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3E" w:rsidRDefault="002F6161">
      <w:pPr>
        <w:pStyle w:val="Zhlav"/>
        <w:tabs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-583565</wp:posOffset>
                </wp:positionV>
                <wp:extent cx="3291840" cy="1463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2F" w:rsidRDefault="00BD6C2F" w:rsidP="001F6BAF"/>
                          <w:p w:rsidR="00BD3504" w:rsidRDefault="00BD3504" w:rsidP="001F6BAF"/>
                          <w:p w:rsidR="00BD3504" w:rsidRDefault="007E3635" w:rsidP="001F6BAF">
                            <w:r>
                              <w:t>PAJK, spol. s r.o.</w:t>
                            </w:r>
                          </w:p>
                          <w:p w:rsidR="007E3635" w:rsidRDefault="007E3635" w:rsidP="001F6BAF">
                            <w:r>
                              <w:t>Výstavní 3241/49A</w:t>
                            </w:r>
                          </w:p>
                          <w:p w:rsidR="007E3635" w:rsidRDefault="007E3635" w:rsidP="001F6BAF">
                            <w:proofErr w:type="gramStart"/>
                            <w:r>
                              <w:t>702 00  Ostrava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5pt;margin-top:-45.95pt;width:259.2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70KAIAAFE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">
                <v:textbox>
                  <w:txbxContent>
                    <w:p w:rsidR="00BD6C2F" w:rsidRDefault="00BD6C2F" w:rsidP="001F6BAF"/>
                    <w:p w:rsidR="00BD3504" w:rsidRDefault="00BD3504" w:rsidP="001F6BAF"/>
                    <w:p w:rsidR="00BD3504" w:rsidRDefault="007E3635" w:rsidP="001F6BAF">
                      <w:r>
                        <w:t>PAJK, spol. s r.o.</w:t>
                      </w:r>
                    </w:p>
                    <w:p w:rsidR="007E3635" w:rsidRDefault="007E3635" w:rsidP="001F6BAF">
                      <w:r>
                        <w:t>Výstavní 3241/49A</w:t>
                      </w:r>
                    </w:p>
                    <w:p w:rsidR="007E3635" w:rsidRDefault="007E3635" w:rsidP="001F6BAF">
                      <w:proofErr w:type="gramStart"/>
                      <w:r>
                        <w:t>702 00  Ostrava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2F61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231775</wp:posOffset>
                </wp:positionV>
                <wp:extent cx="6860540" cy="5486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C2F" w:rsidRDefault="00BD6C2F">
                            <w:pPr>
                              <w:pStyle w:val="Zhlav"/>
                            </w:pPr>
                            <w:r>
                              <w:t>VÁŠ DOPIS ZNAČKY/ZE DNE</w:t>
                            </w:r>
                            <w:r>
                              <w:tab/>
                              <w:t>NAŠE ZNAČKA</w:t>
                            </w:r>
                            <w:r>
                              <w:tab/>
                              <w:t>VYŘIZUJE/LINKA</w:t>
                            </w:r>
                            <w:r>
                              <w:tab/>
                              <w:t>PARDUBICE</w:t>
                            </w:r>
                          </w:p>
                          <w:p w:rsidR="00BD6C2F" w:rsidRDefault="002F3C2F">
                            <w:pPr>
                              <w:pStyle w:val="Zhlav"/>
                            </w:pPr>
                            <w:r>
                              <w:tab/>
                            </w:r>
                            <w:r>
                              <w:tab/>
                              <w:t>Pácaltová/950 144 314</w:t>
                            </w:r>
                            <w:r>
                              <w:tab/>
                            </w:r>
                            <w:r w:rsidR="007E3635">
                              <w:t>20. 9</w:t>
                            </w:r>
                            <w:r w:rsidR="00BD6C2F">
                              <w:t>.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0.7pt;margin-top:18.25pt;width:540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4QgwIAABY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" o:allowincell="f" stroked="f">
                <v:textbox>
                  <w:txbxContent>
                    <w:p w:rsidR="00BD6C2F" w:rsidRDefault="00BD6C2F">
                      <w:pPr>
                        <w:pStyle w:val="Zhlav"/>
                      </w:pPr>
                      <w:r>
                        <w:t>VÁŠ DOPIS ZNAČKY/ZE DNE</w:t>
                      </w:r>
                      <w:r>
                        <w:tab/>
                        <w:t>NAŠE ZNAČKA</w:t>
                      </w:r>
                      <w:r>
                        <w:tab/>
                        <w:t>VYŘIZUJE/LINKA</w:t>
                      </w:r>
                      <w:r>
                        <w:tab/>
                        <w:t>PARDUBICE</w:t>
                      </w:r>
                    </w:p>
                    <w:p w:rsidR="00BD6C2F" w:rsidRDefault="002F3C2F">
                      <w:pPr>
                        <w:pStyle w:val="Zhlav"/>
                      </w:pPr>
                      <w:r>
                        <w:tab/>
                      </w:r>
                      <w:r>
                        <w:tab/>
                        <w:t>Pácaltová/950 144 314</w:t>
                      </w:r>
                      <w:r>
                        <w:tab/>
                      </w:r>
                      <w:r w:rsidR="007E3635">
                        <w:t>20. 9</w:t>
                      </w:r>
                      <w:r w:rsidR="00BD6C2F">
                        <w:t>. 2012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27D3E" w:rsidRDefault="00627D3E"/>
    <w:p w:rsidR="00627D3E" w:rsidRDefault="00883575">
      <w:pPr>
        <w:rPr>
          <w:b/>
        </w:rPr>
      </w:pPr>
      <w:r>
        <w:t>Věc</w:t>
      </w:r>
      <w:r w:rsidR="000C4DCA">
        <w:t xml:space="preserve">: </w:t>
      </w:r>
      <w:r w:rsidR="002F3C2F">
        <w:rPr>
          <w:b/>
        </w:rPr>
        <w:t xml:space="preserve">Objednávka č. </w:t>
      </w:r>
      <w:r w:rsidR="007E3635">
        <w:rPr>
          <w:b/>
        </w:rPr>
        <w:t>275</w:t>
      </w:r>
      <w:r w:rsidR="00F80902">
        <w:rPr>
          <w:b/>
        </w:rPr>
        <w:t>/2012</w:t>
      </w:r>
    </w:p>
    <w:p w:rsidR="000C4DCA" w:rsidRDefault="000C4DCA">
      <w:pPr>
        <w:rPr>
          <w:b/>
        </w:rPr>
      </w:pPr>
    </w:p>
    <w:p w:rsidR="00BD3504" w:rsidRDefault="000C4DCA" w:rsidP="002F3C2F">
      <w:r>
        <w:rPr>
          <w:b/>
        </w:rPr>
        <w:tab/>
      </w:r>
      <w:r w:rsidR="000321D9">
        <w:t>Ob</w:t>
      </w:r>
      <w:r w:rsidR="00411EE0">
        <w:t xml:space="preserve">jednáváme u Vás </w:t>
      </w:r>
      <w:r w:rsidR="007E3635">
        <w:t>na základě výběrového řízení č. T002/12/V0000048 kancelářské potřeby dle přiloženého seznamu. Žádáme o rozvoz na 4 adresy uvedené na přiloženém seznamu.</w:t>
      </w:r>
      <w:bookmarkStart w:id="0" w:name="_GoBack"/>
      <w:bookmarkEnd w:id="0"/>
    </w:p>
    <w:p w:rsidR="00954184" w:rsidRDefault="00954184" w:rsidP="00BD6C2F"/>
    <w:p w:rsidR="000C4DCA" w:rsidRDefault="006F1F08" w:rsidP="00080593">
      <w:pPr>
        <w:ind w:firstLine="708"/>
      </w:pPr>
      <w:r>
        <w:t>P</w:t>
      </w:r>
      <w:r w:rsidR="00BD3504">
        <w:t xml:space="preserve">otvrzenou </w:t>
      </w:r>
      <w:r w:rsidR="00F11D8B">
        <w:t>objednávku a f</w:t>
      </w:r>
      <w:r w:rsidR="000C4DCA">
        <w:t>akturu zašlete na adresu: Česká republika -</w:t>
      </w:r>
      <w:r w:rsidR="00E8315F">
        <w:t xml:space="preserve"> </w:t>
      </w:r>
      <w:r w:rsidR="000C4DCA">
        <w:t>Úřad práce České republiky, kr</w:t>
      </w:r>
      <w:r w:rsidR="00080593">
        <w:t>ajská pobočka v Pardubicích</w:t>
      </w:r>
      <w:r w:rsidR="000C4DCA">
        <w:t xml:space="preserve">, Boženy </w:t>
      </w:r>
      <w:proofErr w:type="spellStart"/>
      <w:r w:rsidR="000C4DCA">
        <w:t>Vikové-Kunětické</w:t>
      </w:r>
      <w:proofErr w:type="spellEnd"/>
      <w:r w:rsidR="000C4DCA">
        <w:t xml:space="preserve"> 2011, </w:t>
      </w:r>
      <w:proofErr w:type="gramStart"/>
      <w:r w:rsidR="000C4DCA">
        <w:t>530 02  Pardubice</w:t>
      </w:r>
      <w:proofErr w:type="gramEnd"/>
      <w:r w:rsidR="000C4DCA">
        <w:t>.</w:t>
      </w:r>
    </w:p>
    <w:p w:rsidR="000C4DCA" w:rsidRDefault="000C4DCA"/>
    <w:p w:rsidR="000C4DCA" w:rsidRDefault="000C4DCA"/>
    <w:p w:rsidR="000C4DCA" w:rsidRDefault="000C4DCA"/>
    <w:p w:rsidR="000C4DCA" w:rsidRDefault="000C4DCA"/>
    <w:p w:rsidR="000C4DCA" w:rsidRDefault="000C4DCA"/>
    <w:p w:rsidR="000C4DCA" w:rsidRDefault="000C4DCA"/>
    <w:p w:rsidR="000C4DCA" w:rsidRDefault="000C4DCA"/>
    <w:p w:rsidR="000C4DCA" w:rsidRDefault="002171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C4DCA">
        <w:t>Ing. Petr Klimpl</w:t>
      </w:r>
    </w:p>
    <w:p w:rsidR="000C4DCA" w:rsidRDefault="000C4DCA">
      <w:r>
        <w:tab/>
      </w:r>
      <w:r>
        <w:tab/>
      </w:r>
      <w:r>
        <w:tab/>
      </w:r>
      <w:r>
        <w:tab/>
      </w:r>
      <w:r>
        <w:tab/>
        <w:t xml:space="preserve">                ředitel krajské pobočky v Pardubicích</w:t>
      </w:r>
    </w:p>
    <w:p w:rsidR="000C4DCA" w:rsidRPr="000C4DCA" w:rsidRDefault="000C4DC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Úřad práce ČR – krajská pobočka v Pardubicích</w:t>
      </w:r>
    </w:p>
    <w:p w:rsidR="000C4DCA" w:rsidRPr="000C4DCA" w:rsidRDefault="000C4DCA">
      <w:r w:rsidRPr="000C4DCA">
        <w:tab/>
      </w:r>
    </w:p>
    <w:p w:rsidR="00627D3E" w:rsidRDefault="000C4DCA">
      <w:r>
        <w:tab/>
      </w:r>
    </w:p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>
      <w:pPr>
        <w:rPr>
          <w:sz w:val="22"/>
        </w:rPr>
      </w:pPr>
    </w:p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627D3E" w:rsidRDefault="00627D3E"/>
    <w:p w:rsidR="0002473B" w:rsidRDefault="0002473B"/>
    <w:sectPr w:rsidR="00024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134" w:left="1134" w:header="708" w:footer="9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2F" w:rsidRDefault="00BD6C2F">
      <w:r>
        <w:separator/>
      </w:r>
    </w:p>
  </w:endnote>
  <w:endnote w:type="continuationSeparator" w:id="0">
    <w:p w:rsidR="00BD6C2F" w:rsidRDefault="00B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2F" w:rsidRDefault="00BD6C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2F" w:rsidRDefault="00BD6C2F" w:rsidP="00F07239">
    <w:pPr>
      <w:pStyle w:val="Zpat"/>
      <w:tabs>
        <w:tab w:val="clear" w:pos="4536"/>
        <w:tab w:val="left" w:pos="4395"/>
        <w:tab w:val="left" w:pos="6946"/>
      </w:tabs>
    </w:pPr>
    <w:r>
      <w:t>BANKOVNÍ SPOJENÍ</w:t>
    </w:r>
    <w:r>
      <w:tab/>
      <w:t>IČ</w:t>
    </w:r>
  </w:p>
  <w:p w:rsidR="00BD6C2F" w:rsidRDefault="00BD6C2F" w:rsidP="00B84096">
    <w:pPr>
      <w:pStyle w:val="Zpat"/>
      <w:tabs>
        <w:tab w:val="left" w:pos="4395"/>
        <w:tab w:val="left" w:pos="6663"/>
      </w:tabs>
    </w:pPr>
    <w:r>
      <w:t>ČNB Hradec Králové</w:t>
    </w:r>
    <w:r>
      <w:tab/>
      <w:t>72496991</w:t>
    </w:r>
    <w:r>
      <w:tab/>
      <w:t>uppa@pa.mpsv.cz</w:t>
    </w:r>
  </w:p>
  <w:p w:rsidR="00BD6C2F" w:rsidRDefault="00BD6C2F" w:rsidP="00B84096">
    <w:pPr>
      <w:pStyle w:val="Zpat"/>
      <w:tabs>
        <w:tab w:val="left" w:pos="6663"/>
      </w:tabs>
      <w:rPr>
        <w:sz w:val="18"/>
      </w:rPr>
    </w:pPr>
    <w:r>
      <w:t>37823561/0710</w:t>
    </w:r>
    <w:r>
      <w:tab/>
    </w:r>
    <w:r>
      <w:tab/>
    </w:r>
    <w:r w:rsidRPr="00B84096">
      <w:t>http://portal.mpsv.cz/upcr/kp/pak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2F" w:rsidRDefault="00BD6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2F" w:rsidRDefault="00BD6C2F">
      <w:r>
        <w:separator/>
      </w:r>
    </w:p>
  </w:footnote>
  <w:footnote w:type="continuationSeparator" w:id="0">
    <w:p w:rsidR="00BD6C2F" w:rsidRDefault="00BD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2F" w:rsidRDefault="00BD6C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2F" w:rsidRDefault="00BD6C2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A35416" wp14:editId="32DD9620">
              <wp:simplePos x="0" y="0"/>
              <wp:positionH relativeFrom="column">
                <wp:posOffset>728345</wp:posOffset>
              </wp:positionH>
              <wp:positionV relativeFrom="paragraph">
                <wp:posOffset>-53340</wp:posOffset>
              </wp:positionV>
              <wp:extent cx="3329305" cy="1237615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1237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2F" w:rsidRPr="00080593" w:rsidRDefault="00BD6C2F" w:rsidP="00B51EAE">
                          <w:pPr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</w:pPr>
                          <w:r w:rsidRPr="0027174C"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>Úřad práce Č</w:t>
                          </w:r>
                          <w:r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>eské republiky</w:t>
                          </w:r>
                          <w:r w:rsidRPr="0027174C"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>K</w:t>
                          </w:r>
                          <w:r w:rsidRPr="0027174C"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>rajská</w:t>
                          </w:r>
                          <w:r>
                            <w:rPr>
                              <w:b/>
                              <w:position w:val="6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27174C"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>pobočka v</w:t>
                          </w:r>
                          <w:r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> </w:t>
                          </w:r>
                          <w:r w:rsidRPr="0027174C">
                            <w:rPr>
                              <w:b/>
                              <w:position w:val="6"/>
                              <w:sz w:val="36"/>
                              <w:szCs w:val="36"/>
                            </w:rPr>
                            <w:t>Pardubicích</w:t>
                          </w:r>
                        </w:p>
                        <w:p w:rsidR="00BD6C2F" w:rsidRPr="0027174C" w:rsidRDefault="00BD6C2F" w:rsidP="00B51EAE">
                          <w:pPr>
                            <w:pStyle w:val="Zhlav"/>
                            <w:tabs>
                              <w:tab w:val="clear" w:pos="9072"/>
                            </w:tabs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27174C">
                            <w:rPr>
                              <w:b/>
                              <w:sz w:val="26"/>
                              <w:szCs w:val="26"/>
                            </w:rPr>
                            <w:t xml:space="preserve">Boženy </w:t>
                          </w:r>
                          <w:proofErr w:type="spellStart"/>
                          <w:r w:rsidRPr="0027174C">
                            <w:rPr>
                              <w:b/>
                              <w:sz w:val="26"/>
                              <w:szCs w:val="26"/>
                            </w:rPr>
                            <w:t>Vikové-Kunětické</w:t>
                          </w:r>
                          <w:proofErr w:type="spellEnd"/>
                          <w:r w:rsidRPr="0027174C">
                            <w:rPr>
                              <w:b/>
                              <w:sz w:val="26"/>
                              <w:szCs w:val="26"/>
                            </w:rPr>
                            <w:t xml:space="preserve"> 2011</w:t>
                          </w:r>
                        </w:p>
                        <w:p w:rsidR="00BD6C2F" w:rsidRPr="00D008F3" w:rsidRDefault="00BD6C2F" w:rsidP="00B51EAE">
                          <w:pPr>
                            <w:pStyle w:val="Zhlav"/>
                            <w:tabs>
                              <w:tab w:val="clear" w:pos="9072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008F3">
                            <w:rPr>
                              <w:b/>
                              <w:sz w:val="28"/>
                              <w:szCs w:val="28"/>
                            </w:rPr>
                            <w:t>530 02 Pardubice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35pt;margin-top:-4.2pt;width:262.15pt;height:9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" o:allowincell="f" stroked="f">
              <v:textbox>
                <w:txbxContent>
                  <w:p w:rsidR="000C4543" w:rsidRPr="00080593" w:rsidRDefault="000C4543" w:rsidP="00B51EAE">
                    <w:pPr>
                      <w:rPr>
                        <w:b/>
                        <w:position w:val="6"/>
                        <w:sz w:val="36"/>
                        <w:szCs w:val="36"/>
                      </w:rPr>
                    </w:pPr>
                    <w:r w:rsidRPr="0027174C">
                      <w:rPr>
                        <w:b/>
                        <w:position w:val="6"/>
                        <w:sz w:val="36"/>
                        <w:szCs w:val="36"/>
                      </w:rPr>
                      <w:t>Úřad práce Č</w:t>
                    </w:r>
                    <w:r>
                      <w:rPr>
                        <w:b/>
                        <w:position w:val="6"/>
                        <w:sz w:val="36"/>
                        <w:szCs w:val="36"/>
                      </w:rPr>
                      <w:t>eské republiky</w:t>
                    </w:r>
                    <w:r w:rsidRPr="0027174C">
                      <w:rPr>
                        <w:b/>
                        <w:position w:val="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position w:val="6"/>
                        <w:sz w:val="36"/>
                        <w:szCs w:val="36"/>
                      </w:rPr>
                      <w:t>K</w:t>
                    </w:r>
                    <w:r w:rsidRPr="0027174C">
                      <w:rPr>
                        <w:b/>
                        <w:position w:val="6"/>
                        <w:sz w:val="36"/>
                        <w:szCs w:val="36"/>
                      </w:rPr>
                      <w:t>rajská</w:t>
                    </w:r>
                    <w:r>
                      <w:rPr>
                        <w:b/>
                        <w:position w:val="6"/>
                        <w:sz w:val="44"/>
                        <w:szCs w:val="44"/>
                      </w:rPr>
                      <w:t xml:space="preserve"> </w:t>
                    </w:r>
                    <w:r w:rsidRPr="0027174C">
                      <w:rPr>
                        <w:b/>
                        <w:position w:val="6"/>
                        <w:sz w:val="36"/>
                        <w:szCs w:val="36"/>
                      </w:rPr>
                      <w:t>pobočka v</w:t>
                    </w:r>
                    <w:r>
                      <w:rPr>
                        <w:b/>
                        <w:position w:val="6"/>
                        <w:sz w:val="36"/>
                        <w:szCs w:val="36"/>
                      </w:rPr>
                      <w:t> </w:t>
                    </w:r>
                    <w:r w:rsidRPr="0027174C">
                      <w:rPr>
                        <w:b/>
                        <w:position w:val="6"/>
                        <w:sz w:val="36"/>
                        <w:szCs w:val="36"/>
                      </w:rPr>
                      <w:t>Pardubicích</w:t>
                    </w:r>
                    <w:bookmarkStart w:id="1" w:name="_GoBack"/>
                    <w:bookmarkEnd w:id="1"/>
                  </w:p>
                  <w:p w:rsidR="000C4543" w:rsidRPr="0027174C" w:rsidRDefault="000C4543" w:rsidP="00B51EAE">
                    <w:pPr>
                      <w:pStyle w:val="Zhlav"/>
                      <w:tabs>
                        <w:tab w:val="clear" w:pos="9072"/>
                      </w:tabs>
                      <w:rPr>
                        <w:b/>
                        <w:sz w:val="26"/>
                        <w:szCs w:val="26"/>
                      </w:rPr>
                    </w:pPr>
                    <w:r w:rsidRPr="0027174C">
                      <w:rPr>
                        <w:b/>
                        <w:sz w:val="26"/>
                        <w:szCs w:val="26"/>
                      </w:rPr>
                      <w:t xml:space="preserve">Boženy </w:t>
                    </w:r>
                    <w:proofErr w:type="spellStart"/>
                    <w:r w:rsidRPr="0027174C">
                      <w:rPr>
                        <w:b/>
                        <w:sz w:val="26"/>
                        <w:szCs w:val="26"/>
                      </w:rPr>
                      <w:t>Vikové-Kunětické</w:t>
                    </w:r>
                    <w:proofErr w:type="spellEnd"/>
                    <w:r w:rsidRPr="0027174C">
                      <w:rPr>
                        <w:b/>
                        <w:sz w:val="26"/>
                        <w:szCs w:val="26"/>
                      </w:rPr>
                      <w:t xml:space="preserve"> 2011</w:t>
                    </w:r>
                  </w:p>
                  <w:p w:rsidR="000C4543" w:rsidRPr="00D008F3" w:rsidRDefault="000C4543" w:rsidP="00B51EAE">
                    <w:pPr>
                      <w:pStyle w:val="Zhlav"/>
                      <w:tabs>
                        <w:tab w:val="clear" w:pos="9072"/>
                      </w:tabs>
                      <w:rPr>
                        <w:b/>
                        <w:sz w:val="28"/>
                        <w:szCs w:val="28"/>
                      </w:rPr>
                    </w:pPr>
                    <w:r w:rsidRPr="00D008F3">
                      <w:rPr>
                        <w:b/>
                        <w:sz w:val="28"/>
                        <w:szCs w:val="28"/>
                      </w:rPr>
                      <w:t>530 02 Pardubice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DE42A4" wp14:editId="05AF7189">
          <wp:simplePos x="0" y="0"/>
          <wp:positionH relativeFrom="margin">
            <wp:posOffset>-274955</wp:posOffset>
          </wp:positionH>
          <wp:positionV relativeFrom="paragraph">
            <wp:posOffset>-50165</wp:posOffset>
          </wp:positionV>
          <wp:extent cx="1005840" cy="974725"/>
          <wp:effectExtent l="0" t="0" r="3810" b="0"/>
          <wp:wrapNone/>
          <wp:docPr id="4" name="obrázek 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4766310</wp:posOffset>
              </wp:positionH>
              <wp:positionV relativeFrom="paragraph">
                <wp:posOffset>6985</wp:posOffset>
              </wp:positionV>
              <wp:extent cx="1920240" cy="10058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2F" w:rsidRDefault="00BD6C2F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Tel. 950 144 111</w:t>
                          </w:r>
                        </w:p>
                        <w:p w:rsidR="00BD6C2F" w:rsidRDefault="00BD6C2F">
                          <w:pPr>
                            <w:pStyle w:val="Adrest"/>
                            <w:rPr>
                              <w:sz w:val="32"/>
                            </w:rPr>
                          </w:pPr>
                        </w:p>
                        <w:p w:rsidR="00BD6C2F" w:rsidRDefault="00BD6C2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sz w:val="32"/>
                            </w:rPr>
                            <w:t>Fax. 466 310 039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5.3pt;margin-top:.55pt;width:151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" o:allowincell="f" stroked="f">
              <v:textbox>
                <w:txbxContent>
                  <w:p w:rsidR="000C4543" w:rsidRDefault="000C4543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Tel. 950 144 111</w:t>
                    </w:r>
                  </w:p>
                  <w:p w:rsidR="000C4543" w:rsidRDefault="000C4543">
                    <w:pPr>
                      <w:pStyle w:val="Adrest"/>
                      <w:rPr>
                        <w:sz w:val="32"/>
                      </w:rPr>
                    </w:pPr>
                  </w:p>
                  <w:p w:rsidR="000C4543" w:rsidRDefault="000C4543">
                    <w:pPr>
                      <w:rPr>
                        <w:b/>
                      </w:rPr>
                    </w:pPr>
                    <w:r>
                      <w:rPr>
                        <w:sz w:val="32"/>
                      </w:rPr>
                      <w:t>Fax. 466 310 039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2F" w:rsidRDefault="00BD6C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740"/>
    <w:multiLevelType w:val="hybridMultilevel"/>
    <w:tmpl w:val="143E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3"/>
    <w:rsid w:val="0002473B"/>
    <w:rsid w:val="000321D9"/>
    <w:rsid w:val="00080593"/>
    <w:rsid w:val="00084D79"/>
    <w:rsid w:val="000C4543"/>
    <w:rsid w:val="000C4DCA"/>
    <w:rsid w:val="000D621B"/>
    <w:rsid w:val="0010505A"/>
    <w:rsid w:val="001F2D2F"/>
    <w:rsid w:val="001F6BAF"/>
    <w:rsid w:val="0021716A"/>
    <w:rsid w:val="0027174C"/>
    <w:rsid w:val="002C63A7"/>
    <w:rsid w:val="002F3C2F"/>
    <w:rsid w:val="002F6161"/>
    <w:rsid w:val="00302B64"/>
    <w:rsid w:val="00317244"/>
    <w:rsid w:val="00375320"/>
    <w:rsid w:val="00381E39"/>
    <w:rsid w:val="00411EE0"/>
    <w:rsid w:val="004B5898"/>
    <w:rsid w:val="004E513F"/>
    <w:rsid w:val="005B5E1E"/>
    <w:rsid w:val="005D1BB4"/>
    <w:rsid w:val="00627D3E"/>
    <w:rsid w:val="0066316F"/>
    <w:rsid w:val="0066393B"/>
    <w:rsid w:val="006859CB"/>
    <w:rsid w:val="006F1F08"/>
    <w:rsid w:val="00732C74"/>
    <w:rsid w:val="007334CE"/>
    <w:rsid w:val="00747688"/>
    <w:rsid w:val="00767FB7"/>
    <w:rsid w:val="007E3635"/>
    <w:rsid w:val="008203E8"/>
    <w:rsid w:val="008455C1"/>
    <w:rsid w:val="00883575"/>
    <w:rsid w:val="009016B8"/>
    <w:rsid w:val="00954184"/>
    <w:rsid w:val="009C6857"/>
    <w:rsid w:val="009D1147"/>
    <w:rsid w:val="00A60DD4"/>
    <w:rsid w:val="00A72969"/>
    <w:rsid w:val="00AB03E2"/>
    <w:rsid w:val="00AB3088"/>
    <w:rsid w:val="00AD37BA"/>
    <w:rsid w:val="00B51EAE"/>
    <w:rsid w:val="00B84096"/>
    <w:rsid w:val="00B97A2C"/>
    <w:rsid w:val="00BD3504"/>
    <w:rsid w:val="00BD6C2F"/>
    <w:rsid w:val="00C95D99"/>
    <w:rsid w:val="00CC05E5"/>
    <w:rsid w:val="00CF6A1F"/>
    <w:rsid w:val="00D008F3"/>
    <w:rsid w:val="00D14E9A"/>
    <w:rsid w:val="00D3778F"/>
    <w:rsid w:val="00E73C18"/>
    <w:rsid w:val="00E8315F"/>
    <w:rsid w:val="00E936A9"/>
    <w:rsid w:val="00F07239"/>
    <w:rsid w:val="00F11D8B"/>
    <w:rsid w:val="00F80902"/>
    <w:rsid w:val="00F8200E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left" w:pos="3686"/>
        <w:tab w:val="left" w:pos="5954"/>
        <w:tab w:val="lef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Adrest">
    <w:name w:val="Adresát"/>
    <w:basedOn w:val="Zhlav"/>
    <w:pPr>
      <w:tabs>
        <w:tab w:val="clear" w:pos="3686"/>
        <w:tab w:val="clear" w:pos="5954"/>
        <w:tab w:val="clear" w:pos="9072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9C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left" w:pos="3686"/>
        <w:tab w:val="left" w:pos="5954"/>
        <w:tab w:val="lef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Adrest">
    <w:name w:val="Adresát"/>
    <w:basedOn w:val="Zhlav"/>
    <w:pPr>
      <w:tabs>
        <w:tab w:val="clear" w:pos="3686"/>
        <w:tab w:val="clear" w:pos="5954"/>
        <w:tab w:val="clear" w:pos="9072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9C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paa-25\word\spolecne\kopPce_hlp_vy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kopPce_hlp_vyr.dotx</Template>
  <TotalTime>1</TotalTime>
  <Pages>2</Pages>
  <Words>67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pacaltoval</cp:lastModifiedBy>
  <cp:revision>2</cp:revision>
  <cp:lastPrinted>2012-09-20T06:58:00Z</cp:lastPrinted>
  <dcterms:created xsi:type="dcterms:W3CDTF">2012-09-20T06:59:00Z</dcterms:created>
  <dcterms:modified xsi:type="dcterms:W3CDTF">2012-09-20T06:59:00Z</dcterms:modified>
</cp:coreProperties>
</file>