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7C613" w14:textId="77777777" w:rsidR="00F35F3B" w:rsidRPr="001B5BA7" w:rsidRDefault="00FA4240" w:rsidP="00F35F3B">
      <w:pPr>
        <w:pStyle w:val="Nadpis1"/>
        <w:rPr>
          <w:rFonts w:ascii="Arial" w:hAnsi="Arial" w:cs="Arial"/>
          <w:szCs w:val="32"/>
        </w:rPr>
      </w:pPr>
      <w:proofErr w:type="gramStart"/>
      <w:r>
        <w:rPr>
          <w:rFonts w:ascii="Arial" w:hAnsi="Arial" w:cs="Arial"/>
          <w:szCs w:val="32"/>
        </w:rPr>
        <w:t xml:space="preserve">ČR - </w:t>
      </w:r>
      <w:r w:rsidR="00F35F3B" w:rsidRPr="001B5BA7">
        <w:rPr>
          <w:rFonts w:ascii="Arial" w:hAnsi="Arial" w:cs="Arial"/>
          <w:szCs w:val="32"/>
        </w:rPr>
        <w:t>SPRÁVA</w:t>
      </w:r>
      <w:proofErr w:type="gramEnd"/>
      <w:r w:rsidR="00F35F3B" w:rsidRPr="001B5BA7">
        <w:rPr>
          <w:rFonts w:ascii="Arial" w:hAnsi="Arial" w:cs="Arial"/>
          <w:szCs w:val="32"/>
        </w:rPr>
        <w:t xml:space="preserve"> STÁTNÍCH HMOTNÝCH REZERV</w:t>
      </w:r>
      <w:r w:rsidR="004C33C4">
        <w:rPr>
          <w:rFonts w:ascii="Arial" w:hAnsi="Arial" w:cs="Arial"/>
          <w:szCs w:val="32"/>
        </w:rPr>
        <w:t xml:space="preserve"> - 5</w:t>
      </w:r>
      <w:r w:rsidR="00F01A64">
        <w:rPr>
          <w:rFonts w:ascii="Arial" w:hAnsi="Arial" w:cs="Arial"/>
          <w:szCs w:val="32"/>
        </w:rPr>
        <w:t>31</w:t>
      </w:r>
    </w:p>
    <w:p w14:paraId="76D6A9F4" w14:textId="77777777" w:rsidR="00F35F3B" w:rsidRPr="001B5BA7" w:rsidRDefault="00F35F3B" w:rsidP="00F35F3B">
      <w:pPr>
        <w:rPr>
          <w:rFonts w:ascii="Arial" w:hAnsi="Arial" w:cs="Arial"/>
          <w:b/>
          <w:sz w:val="24"/>
          <w:szCs w:val="24"/>
        </w:rPr>
      </w:pPr>
      <w:r w:rsidRPr="001B5BA7">
        <w:rPr>
          <w:rFonts w:ascii="Arial" w:hAnsi="Arial" w:cs="Arial"/>
          <w:b/>
          <w:sz w:val="24"/>
          <w:szCs w:val="24"/>
        </w:rPr>
        <w:t>Šeříková 1/616</w:t>
      </w:r>
      <w:r w:rsidR="00FA4240">
        <w:rPr>
          <w:rFonts w:ascii="Arial" w:hAnsi="Arial" w:cs="Arial"/>
          <w:b/>
          <w:sz w:val="24"/>
          <w:szCs w:val="24"/>
        </w:rPr>
        <w:t xml:space="preserve">, </w:t>
      </w:r>
      <w:r w:rsidR="00FA4240" w:rsidRPr="001B5BA7">
        <w:rPr>
          <w:rFonts w:ascii="Arial" w:hAnsi="Arial" w:cs="Arial"/>
          <w:b/>
          <w:sz w:val="24"/>
          <w:szCs w:val="24"/>
        </w:rPr>
        <w:t xml:space="preserve">150 </w:t>
      </w:r>
      <w:proofErr w:type="gramStart"/>
      <w:r w:rsidR="00FA4240" w:rsidRPr="001B5BA7">
        <w:rPr>
          <w:rFonts w:ascii="Arial" w:hAnsi="Arial" w:cs="Arial"/>
          <w:b/>
          <w:sz w:val="24"/>
          <w:szCs w:val="24"/>
        </w:rPr>
        <w:t>85  Praha</w:t>
      </w:r>
      <w:proofErr w:type="gramEnd"/>
      <w:r w:rsidR="00FA4240" w:rsidRPr="001B5BA7">
        <w:rPr>
          <w:rFonts w:ascii="Arial" w:hAnsi="Arial" w:cs="Arial"/>
          <w:b/>
          <w:sz w:val="24"/>
          <w:szCs w:val="24"/>
        </w:rPr>
        <w:t xml:space="preserve"> 5</w:t>
      </w:r>
      <w:r w:rsidR="00FA4240">
        <w:rPr>
          <w:rFonts w:ascii="Arial" w:hAnsi="Arial" w:cs="Arial"/>
          <w:b/>
          <w:sz w:val="24"/>
          <w:szCs w:val="24"/>
        </w:rPr>
        <w:t xml:space="preserve"> – Malá Strana</w:t>
      </w:r>
    </w:p>
    <w:p w14:paraId="2442FACA" w14:textId="77777777" w:rsidR="006854E1" w:rsidRDefault="006854E1" w:rsidP="00F35F3B">
      <w:pPr>
        <w:rPr>
          <w:rFonts w:ascii="Arial" w:hAnsi="Arial" w:cs="Arial"/>
          <w:b/>
        </w:rPr>
      </w:pPr>
    </w:p>
    <w:p w14:paraId="389BE8AE" w14:textId="3F41AD25" w:rsidR="00A97752" w:rsidRPr="00197111" w:rsidRDefault="00A97752" w:rsidP="00A97752">
      <w:pPr>
        <w:rPr>
          <w:rFonts w:ascii="Arial" w:hAnsi="Arial" w:cs="Arial"/>
          <w:b/>
        </w:rPr>
      </w:pPr>
      <w:bookmarkStart w:id="0" w:name="Text8"/>
      <w:r w:rsidRPr="002E374F">
        <w:rPr>
          <w:rFonts w:ascii="Arial" w:hAnsi="Arial" w:cs="Arial"/>
        </w:rPr>
        <w:t xml:space="preserve">Dodavatel: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487E017" w14:textId="323587FB" w:rsidR="00EE1D0A" w:rsidRPr="00E777DF" w:rsidRDefault="00A97752" w:rsidP="00A97752">
      <w:pPr>
        <w:rPr>
          <w:rFonts w:ascii="Arial" w:hAnsi="Arial" w:cs="Arial"/>
          <w:b/>
        </w:rPr>
      </w:pPr>
      <w:r w:rsidRPr="00197111">
        <w:rPr>
          <w:rFonts w:ascii="Arial" w:hAnsi="Arial" w:cs="Arial"/>
          <w:b/>
        </w:rPr>
        <w:t xml:space="preserve">                   </w:t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  <w:t xml:space="preserve">             </w:t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</w:p>
    <w:p w14:paraId="4BACC299" w14:textId="08CB603D" w:rsidR="00A97752" w:rsidRPr="002E374F" w:rsidRDefault="00A97752" w:rsidP="00A97752">
      <w:pPr>
        <w:rPr>
          <w:rFonts w:ascii="Arial" w:hAnsi="Arial" w:cs="Arial"/>
        </w:rPr>
      </w:pPr>
      <w:r w:rsidRPr="002E374F">
        <w:rPr>
          <w:rFonts w:ascii="Arial" w:hAnsi="Arial" w:cs="Arial"/>
        </w:rPr>
        <w:t xml:space="preserve">IČO: </w:t>
      </w:r>
    </w:p>
    <w:p w14:paraId="3DB2452B" w14:textId="57A35CD4" w:rsidR="00EE1D0A" w:rsidRPr="002E374F" w:rsidRDefault="00A97752" w:rsidP="00EE1D0A">
      <w:pPr>
        <w:rPr>
          <w:rFonts w:ascii="Arial" w:hAnsi="Arial" w:cs="Arial"/>
        </w:rPr>
      </w:pPr>
      <w:r w:rsidRPr="002E374F">
        <w:rPr>
          <w:rFonts w:ascii="Arial" w:hAnsi="Arial" w:cs="Arial"/>
        </w:rPr>
        <w:t xml:space="preserve">DIČ: </w:t>
      </w:r>
      <w:bookmarkEnd w:id="0"/>
    </w:p>
    <w:p w14:paraId="7B145770" w14:textId="77777777" w:rsidR="00A97752" w:rsidRPr="002E374F" w:rsidRDefault="00A97752" w:rsidP="00EE1D0A">
      <w:pPr>
        <w:rPr>
          <w:rFonts w:ascii="Arial" w:hAnsi="Arial" w:cs="Arial"/>
          <w:b/>
        </w:rPr>
      </w:pPr>
    </w:p>
    <w:p w14:paraId="566B5534" w14:textId="77777777" w:rsidR="00A97752" w:rsidRPr="002E374F" w:rsidRDefault="00A97752" w:rsidP="00A97752">
      <w:pPr>
        <w:tabs>
          <w:tab w:val="left" w:pos="2835"/>
        </w:tabs>
        <w:rPr>
          <w:rFonts w:ascii="Arial" w:hAnsi="Arial" w:cs="Arial"/>
          <w:b/>
        </w:rPr>
      </w:pPr>
      <w:r w:rsidRPr="002E374F">
        <w:rPr>
          <w:rFonts w:ascii="Arial" w:hAnsi="Arial" w:cs="Arial"/>
          <w:b/>
        </w:rPr>
        <w:t>Váš dopis značky/ze dne</w:t>
      </w:r>
      <w:r w:rsidRPr="002E374F">
        <w:rPr>
          <w:rFonts w:ascii="Arial" w:hAnsi="Arial" w:cs="Arial"/>
          <w:b/>
        </w:rPr>
        <w:tab/>
        <w:t>Naše značka (č. objednávky)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E374F">
        <w:rPr>
          <w:rFonts w:ascii="Arial" w:hAnsi="Arial" w:cs="Arial"/>
          <w:b/>
        </w:rPr>
        <w:t>Vyřizuj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ab/>
        <w:t xml:space="preserve">      </w:t>
      </w:r>
      <w:r w:rsidRPr="002E374F">
        <w:rPr>
          <w:rFonts w:ascii="Arial" w:hAnsi="Arial" w:cs="Arial"/>
          <w:b/>
        </w:rPr>
        <w:t>Praze dne</w:t>
      </w:r>
    </w:p>
    <w:p w14:paraId="6EB08CEC" w14:textId="79C96F3F" w:rsidR="00A97752" w:rsidRPr="002E374F" w:rsidRDefault="00A97752" w:rsidP="00A97752">
      <w:pPr>
        <w:tabs>
          <w:tab w:val="left" w:pos="2835"/>
          <w:tab w:val="left" w:pos="4678"/>
          <w:tab w:val="left" w:pos="7088"/>
        </w:tabs>
        <w:rPr>
          <w:rFonts w:ascii="Arial" w:hAnsi="Arial" w:cs="Arial"/>
        </w:rPr>
      </w:pPr>
      <w:r w:rsidRPr="002E374F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</w:t>
      </w:r>
      <w:r w:rsidRPr="002E374F">
        <w:rPr>
          <w:rFonts w:ascii="Arial" w:hAnsi="Arial" w:cs="Arial"/>
        </w:rPr>
        <w:t xml:space="preserve">  </w:t>
      </w:r>
      <w:r w:rsidR="00E53AE1">
        <w:rPr>
          <w:rFonts w:ascii="Arial" w:hAnsi="Arial" w:cs="Arial"/>
        </w:rPr>
        <w:t xml:space="preserve">                                           </w:t>
      </w:r>
      <w:r w:rsidR="00EE1D0A">
        <w:rPr>
          <w:rFonts w:ascii="Arial" w:hAnsi="Arial" w:cs="Arial"/>
          <w:noProof/>
        </w:rPr>
        <w:t xml:space="preserve">           </w:t>
      </w:r>
      <w:r w:rsidRPr="002E374F">
        <w:rPr>
          <w:rFonts w:ascii="Arial" w:hAnsi="Arial" w:cs="Arial"/>
          <w:noProof/>
        </w:rPr>
        <w:t xml:space="preserve">  </w:t>
      </w:r>
      <w:r w:rsidR="00CF7492">
        <w:rPr>
          <w:rFonts w:ascii="Arial" w:hAnsi="Arial" w:cs="Arial"/>
          <w:noProof/>
        </w:rPr>
        <w:t xml:space="preserve">   </w:t>
      </w:r>
      <w:bookmarkStart w:id="1" w:name="_GoBack"/>
      <w:bookmarkEnd w:id="1"/>
      <w:r w:rsidRPr="002E374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Bc. Málková</w:t>
      </w:r>
    </w:p>
    <w:p w14:paraId="061B1C32" w14:textId="77777777" w:rsidR="00F66D6A" w:rsidRDefault="00F66D6A" w:rsidP="00A97752">
      <w:pPr>
        <w:tabs>
          <w:tab w:val="left" w:pos="2835"/>
          <w:tab w:val="left" w:pos="4678"/>
          <w:tab w:val="left" w:pos="7088"/>
        </w:tabs>
        <w:spacing w:after="120"/>
        <w:rPr>
          <w:rFonts w:ascii="Arial" w:hAnsi="Arial" w:cs="Arial"/>
          <w:b/>
        </w:rPr>
      </w:pPr>
    </w:p>
    <w:p w14:paraId="5915515A" w14:textId="77777777" w:rsidR="00A97752" w:rsidRPr="00E777DF" w:rsidRDefault="00A97752" w:rsidP="00A97752">
      <w:pPr>
        <w:tabs>
          <w:tab w:val="left" w:pos="2835"/>
          <w:tab w:val="left" w:pos="4678"/>
          <w:tab w:val="left" w:pos="7088"/>
        </w:tabs>
        <w:spacing w:after="120"/>
        <w:rPr>
          <w:rFonts w:ascii="Arial" w:hAnsi="Arial" w:cs="Arial"/>
          <w:b/>
          <w:sz w:val="24"/>
          <w:u w:val="single"/>
        </w:rPr>
      </w:pPr>
      <w:r w:rsidRPr="00E777DF">
        <w:rPr>
          <w:rFonts w:ascii="Arial" w:hAnsi="Arial" w:cs="Arial"/>
          <w:b/>
          <w:sz w:val="24"/>
        </w:rPr>
        <w:t xml:space="preserve">Věc: </w:t>
      </w:r>
      <w:r w:rsidRPr="00E777DF">
        <w:rPr>
          <w:rFonts w:ascii="Arial" w:hAnsi="Arial" w:cs="Arial"/>
          <w:b/>
          <w:sz w:val="24"/>
          <w:u w:val="single"/>
        </w:rPr>
        <w:t>Objednávka</w:t>
      </w:r>
    </w:p>
    <w:p w14:paraId="21DEC376" w14:textId="5CCB612B" w:rsidR="00A97752" w:rsidRPr="00E777DF" w:rsidRDefault="00E53AE1" w:rsidP="00A97752">
      <w:pPr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Poptáváme pro pobočku Vinařice dokumentaci – požárně bezpečnostní řešení/ PBŘ – textovou část; požárně bezpečnostní řešení – grafickou část ve 4 stejnopisech.</w:t>
      </w:r>
      <w:r w:rsidRPr="00E53AE1">
        <w:rPr>
          <w:rFonts w:ascii="Arial" w:hAnsi="Arial" w:cs="Arial"/>
          <w:sz w:val="24"/>
        </w:rPr>
        <w:t xml:space="preserve"> Prohlídka areálu po telefonické domluvě </w:t>
      </w:r>
      <w:r>
        <w:rPr>
          <w:rFonts w:ascii="Arial" w:hAnsi="Arial" w:cs="Arial"/>
          <w:sz w:val="24"/>
        </w:rPr>
        <w:t xml:space="preserve">možná </w:t>
      </w:r>
      <w:r w:rsidRPr="00E53AE1">
        <w:rPr>
          <w:rFonts w:ascii="Arial" w:hAnsi="Arial" w:cs="Arial"/>
          <w:sz w:val="24"/>
        </w:rPr>
        <w:t>u vedoucího pobočky: Bc. Zdeněk Čaněk. Mobil</w:t>
      </w:r>
      <w:r>
        <w:rPr>
          <w:rFonts w:ascii="Arial" w:hAnsi="Arial" w:cs="Arial"/>
          <w:sz w:val="24"/>
        </w:rPr>
        <w:t>:</w:t>
      </w:r>
      <w:r w:rsidRPr="00E53AE1">
        <w:rPr>
          <w:rFonts w:ascii="Arial" w:hAnsi="Arial" w:cs="Arial"/>
          <w:sz w:val="24"/>
        </w:rPr>
        <w:t xml:space="preserve"> 727</w:t>
      </w:r>
      <w:r>
        <w:rPr>
          <w:rFonts w:ascii="Arial" w:hAnsi="Arial" w:cs="Arial"/>
          <w:sz w:val="24"/>
        </w:rPr>
        <w:t> </w:t>
      </w:r>
      <w:r w:rsidRPr="00E53AE1">
        <w:rPr>
          <w:rFonts w:ascii="Arial" w:hAnsi="Arial" w:cs="Arial"/>
          <w:sz w:val="24"/>
        </w:rPr>
        <w:t>983</w:t>
      </w:r>
      <w:r>
        <w:rPr>
          <w:rFonts w:ascii="Arial" w:hAnsi="Arial" w:cs="Arial"/>
          <w:sz w:val="24"/>
        </w:rPr>
        <w:t> </w:t>
      </w:r>
      <w:r w:rsidRPr="00E53AE1">
        <w:rPr>
          <w:rFonts w:ascii="Arial" w:hAnsi="Arial" w:cs="Arial"/>
          <w:sz w:val="24"/>
        </w:rPr>
        <w:t>613</w:t>
      </w:r>
      <w:r>
        <w:rPr>
          <w:rFonts w:ascii="Arial" w:hAnsi="Arial" w:cs="Arial"/>
          <w:sz w:val="24"/>
        </w:rPr>
        <w:t xml:space="preserve">, v pracovních dnech </w:t>
      </w:r>
      <w:proofErr w:type="gramStart"/>
      <w:r>
        <w:rPr>
          <w:rFonts w:ascii="Arial" w:hAnsi="Arial" w:cs="Arial"/>
          <w:sz w:val="24"/>
        </w:rPr>
        <w:t>pondělí – pátek</w:t>
      </w:r>
      <w:proofErr w:type="gramEnd"/>
      <w:r>
        <w:rPr>
          <w:rFonts w:ascii="Arial" w:hAnsi="Arial" w:cs="Arial"/>
          <w:sz w:val="24"/>
        </w:rPr>
        <w:t xml:space="preserve"> (cca 7:30 – 16:30). V příloze přiloženy fotografie požárně nebezpečného prostoru.</w:t>
      </w:r>
    </w:p>
    <w:p w14:paraId="79FD5091" w14:textId="77777777" w:rsidR="00A97752" w:rsidRDefault="00A97752" w:rsidP="00A97752">
      <w:pPr>
        <w:rPr>
          <w:rFonts w:ascii="Arial" w:hAnsi="Arial" w:cs="Arial"/>
          <w:b/>
          <w:sz w:val="22"/>
          <w:szCs w:val="22"/>
        </w:rPr>
      </w:pPr>
    </w:p>
    <w:p w14:paraId="0608CE8E" w14:textId="1AFD1D7E" w:rsidR="00A97752" w:rsidRPr="00A0025D" w:rsidRDefault="00A97752" w:rsidP="00A97752">
      <w:pPr>
        <w:rPr>
          <w:rFonts w:ascii="Arial" w:hAnsi="Arial" w:cs="Arial"/>
          <w:sz w:val="22"/>
        </w:rPr>
      </w:pPr>
      <w:r w:rsidRPr="00D36B58">
        <w:rPr>
          <w:rFonts w:ascii="Arial" w:hAnsi="Arial" w:cs="Arial"/>
          <w:sz w:val="22"/>
        </w:rPr>
        <w:t>Předpokládaná cena (včetně dopravy), vč. DPH</w:t>
      </w:r>
      <w:r w:rsidRPr="00A0025D">
        <w:rPr>
          <w:rFonts w:ascii="Arial" w:hAnsi="Arial" w:cs="Arial"/>
          <w:b/>
          <w:sz w:val="22"/>
        </w:rPr>
        <w:t>:</w:t>
      </w:r>
      <w:r w:rsidRPr="00A0025D">
        <w:rPr>
          <w:rFonts w:ascii="Arial" w:hAnsi="Arial" w:cs="Arial"/>
          <w:sz w:val="22"/>
        </w:rPr>
        <w:t xml:space="preserve"> </w:t>
      </w:r>
      <w:r w:rsidR="00E53AE1" w:rsidRPr="00E53AE1">
        <w:rPr>
          <w:rFonts w:ascii="Arial" w:hAnsi="Arial" w:cs="Arial"/>
          <w:b/>
          <w:sz w:val="22"/>
          <w:highlight w:val="yellow"/>
        </w:rPr>
        <w:t xml:space="preserve">XX </w:t>
      </w:r>
      <w:proofErr w:type="gramStart"/>
      <w:r w:rsidR="00E53AE1" w:rsidRPr="00E53AE1">
        <w:rPr>
          <w:rFonts w:ascii="Arial" w:hAnsi="Arial" w:cs="Arial"/>
          <w:b/>
          <w:sz w:val="22"/>
          <w:highlight w:val="yellow"/>
        </w:rPr>
        <w:t>XXX</w:t>
      </w:r>
      <w:r w:rsidRPr="00E53AE1">
        <w:rPr>
          <w:rFonts w:ascii="Arial" w:hAnsi="Arial" w:cs="Arial"/>
          <w:b/>
          <w:sz w:val="22"/>
          <w:highlight w:val="yellow"/>
        </w:rPr>
        <w:t>,-</w:t>
      </w:r>
      <w:proofErr w:type="gramEnd"/>
      <w:r w:rsidRPr="00E53AE1">
        <w:rPr>
          <w:rFonts w:ascii="Arial" w:hAnsi="Arial" w:cs="Arial"/>
          <w:b/>
          <w:sz w:val="22"/>
          <w:highlight w:val="yellow"/>
        </w:rPr>
        <w:t xml:space="preserve"> Kč</w:t>
      </w:r>
    </w:p>
    <w:p w14:paraId="1AE8C513" w14:textId="77777777" w:rsidR="004D5C2E" w:rsidRPr="006D71D5" w:rsidRDefault="004D5C2E" w:rsidP="004D5C2E">
      <w:pPr>
        <w:rPr>
          <w:rFonts w:ascii="Arial" w:hAnsi="Arial" w:cs="Arial"/>
        </w:rPr>
      </w:pPr>
    </w:p>
    <w:p w14:paraId="6EDD392D" w14:textId="5D6A8E6E" w:rsidR="004D5C2E" w:rsidRDefault="004D5C2E" w:rsidP="004D5C2E">
      <w:pPr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sz w:val="22"/>
          <w:szCs w:val="22"/>
        </w:rPr>
        <w:t>Místo realizace:</w:t>
      </w:r>
      <w:r>
        <w:rPr>
          <w:rFonts w:ascii="Arial" w:hAnsi="Arial" w:cs="Arial"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 xml:space="preserve">SSHR – </w:t>
      </w:r>
      <w:r w:rsidR="00E53AE1">
        <w:rPr>
          <w:rFonts w:ascii="Arial" w:hAnsi="Arial" w:cs="Arial"/>
          <w:b/>
          <w:sz w:val="22"/>
          <w:szCs w:val="22"/>
        </w:rPr>
        <w:t>pobočka Vinařice</w:t>
      </w:r>
    </w:p>
    <w:p w14:paraId="37E753EE" w14:textId="424AB533" w:rsidR="004D5C2E" w:rsidRDefault="00E53AE1" w:rsidP="004D5C2E">
      <w:pPr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Nádraží 59</w:t>
      </w:r>
    </w:p>
    <w:p w14:paraId="408BB08C" w14:textId="250B9BE4" w:rsidR="004D5C2E" w:rsidRPr="00E92780" w:rsidRDefault="00E53AE1" w:rsidP="00E92780">
      <w:pPr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273 07 Vinařice</w:t>
      </w:r>
    </w:p>
    <w:p w14:paraId="4A00B197" w14:textId="3EF51718" w:rsidR="004D5C2E" w:rsidRPr="00AD18AE" w:rsidRDefault="004D5C2E" w:rsidP="004D5C2E">
      <w:pPr>
        <w:rPr>
          <w:rFonts w:ascii="Arial" w:hAnsi="Arial" w:cs="Arial"/>
          <w:noProof/>
          <w:szCs w:val="22"/>
        </w:rPr>
      </w:pPr>
      <w:r w:rsidRPr="00AD18AE">
        <w:rPr>
          <w:rFonts w:ascii="Arial" w:hAnsi="Arial" w:cs="Arial"/>
          <w:szCs w:val="22"/>
        </w:rPr>
        <w:t xml:space="preserve">Kontaktní osoba: </w:t>
      </w:r>
      <w:r w:rsidR="00E53AE1">
        <w:rPr>
          <w:rFonts w:ascii="Arial" w:hAnsi="Arial" w:cs="Arial"/>
          <w:szCs w:val="22"/>
        </w:rPr>
        <w:t>Čaněk Zdeněk</w:t>
      </w:r>
      <w:r w:rsidRPr="00AD18AE">
        <w:rPr>
          <w:rFonts w:ascii="Arial" w:hAnsi="Arial" w:cs="Arial"/>
          <w:szCs w:val="22"/>
        </w:rPr>
        <w:t>, tel.:</w:t>
      </w:r>
      <w:bookmarkStart w:id="2" w:name="Text7"/>
      <w:r>
        <w:rPr>
          <w:rFonts w:ascii="Arial" w:hAnsi="Arial" w:cs="Arial"/>
          <w:szCs w:val="22"/>
        </w:rPr>
        <w:t xml:space="preserve"> </w:t>
      </w:r>
      <w:r w:rsidRPr="00AD18AE">
        <w:rPr>
          <w:rFonts w:ascii="Arial" w:hAnsi="Arial" w:cs="Arial"/>
          <w:szCs w:val="22"/>
        </w:rPr>
        <w:t>72</w:t>
      </w:r>
      <w:r w:rsidR="00E53AE1">
        <w:rPr>
          <w:rFonts w:ascii="Arial" w:hAnsi="Arial" w:cs="Arial"/>
          <w:szCs w:val="22"/>
        </w:rPr>
        <w:t>7 983 613</w:t>
      </w:r>
      <w:r w:rsidRPr="00AD18AE">
        <w:rPr>
          <w:rFonts w:ascii="Arial" w:hAnsi="Arial" w:cs="Arial"/>
          <w:szCs w:val="22"/>
        </w:rPr>
        <w:t>,</w:t>
      </w:r>
      <w:r w:rsidRPr="00AD18AE">
        <w:rPr>
          <w:rFonts w:ascii="Arial" w:hAnsi="Arial" w:cs="Arial"/>
          <w:noProof/>
          <w:szCs w:val="22"/>
        </w:rPr>
        <w:t xml:space="preserve"> e-mail: </w:t>
      </w:r>
      <w:r w:rsidR="00E53AE1">
        <w:rPr>
          <w:rFonts w:ascii="Arial" w:hAnsi="Arial" w:cs="Arial"/>
          <w:noProof/>
          <w:szCs w:val="22"/>
        </w:rPr>
        <w:t>zcanek</w:t>
      </w:r>
      <w:r w:rsidRPr="00AD18AE">
        <w:rPr>
          <w:rFonts w:ascii="Arial" w:hAnsi="Arial" w:cs="Arial"/>
          <w:noProof/>
          <w:szCs w:val="22"/>
        </w:rPr>
        <w:t xml:space="preserve">@sshr.cz       </w:t>
      </w:r>
    </w:p>
    <w:p w14:paraId="17A9D9AE" w14:textId="77777777" w:rsidR="004D5C2E" w:rsidRPr="00AD18AE" w:rsidRDefault="004D5C2E" w:rsidP="004D5C2E">
      <w:pPr>
        <w:rPr>
          <w:rFonts w:ascii="Arial" w:hAnsi="Arial" w:cs="Arial"/>
          <w:noProof/>
        </w:rPr>
      </w:pPr>
    </w:p>
    <w:bookmarkEnd w:id="2"/>
    <w:p w14:paraId="6A10AA4C" w14:textId="77777777" w:rsidR="004D5C2E" w:rsidRPr="006D71D5" w:rsidRDefault="004D5C2E" w:rsidP="004D5C2E">
      <w:pPr>
        <w:rPr>
          <w:rFonts w:ascii="Arial" w:hAnsi="Arial" w:cs="Arial"/>
          <w:noProof/>
        </w:rPr>
      </w:pPr>
      <w:r w:rsidRPr="006D71D5">
        <w:rPr>
          <w:rFonts w:ascii="Arial" w:hAnsi="Arial" w:cs="Arial"/>
          <w:noProof/>
        </w:rPr>
        <w:t>PROHLÁŠENÍ</w:t>
      </w:r>
    </w:p>
    <w:p w14:paraId="1C620765" w14:textId="77777777" w:rsidR="004D5C2E" w:rsidRPr="006D71D5" w:rsidRDefault="004D5C2E" w:rsidP="004D5C2E">
      <w:pPr>
        <w:rPr>
          <w:rFonts w:ascii="Arial" w:hAnsi="Arial" w:cs="Arial"/>
          <w:noProof/>
        </w:rPr>
      </w:pPr>
      <w:r w:rsidRPr="006D71D5">
        <w:rPr>
          <w:rFonts w:ascii="Arial" w:hAnsi="Arial" w:cs="Arial"/>
          <w:noProof/>
        </w:rPr>
        <w:t>pro potřeby režimu přenesené daňové povinnosti podle § 92e zákona č. 235/2004 o dani z přidané hodnoty, ve znění pozdějších předpisů (dále jen "Zákon").</w:t>
      </w:r>
    </w:p>
    <w:p w14:paraId="77C262BD" w14:textId="77777777" w:rsidR="004D5C2E" w:rsidRPr="006D71D5" w:rsidRDefault="004D5C2E" w:rsidP="004D5C2E">
      <w:pPr>
        <w:rPr>
          <w:rFonts w:ascii="Arial" w:hAnsi="Arial" w:cs="Arial"/>
        </w:rPr>
      </w:pPr>
      <w:r w:rsidRPr="006D71D5">
        <w:rPr>
          <w:rFonts w:ascii="Arial" w:hAnsi="Arial" w:cs="Arial"/>
          <w:noProof/>
        </w:rPr>
        <w:t>Prohlašujeme, že ve vztahu k danému plnění nevystupujeme jako osoba povinná k dani ve smyslu § 5 odst. 3 Zákona.</w:t>
      </w:r>
    </w:p>
    <w:p w14:paraId="7752DD93" w14:textId="77777777" w:rsidR="004D5C2E" w:rsidRPr="006D71D5" w:rsidRDefault="004D5C2E" w:rsidP="004D5C2E">
      <w:pPr>
        <w:rPr>
          <w:rFonts w:ascii="Arial" w:hAnsi="Arial" w:cs="Arial"/>
          <w:noProof/>
        </w:rPr>
      </w:pPr>
    </w:p>
    <w:p w14:paraId="410B466A" w14:textId="77777777" w:rsidR="004D5C2E" w:rsidRDefault="004D5C2E" w:rsidP="004D5C2E">
      <w:pPr>
        <w:rPr>
          <w:rFonts w:ascii="Arial" w:hAnsi="Arial" w:cs="Arial"/>
          <w:b/>
          <w:sz w:val="22"/>
          <w:szCs w:val="22"/>
          <w:u w:val="single"/>
        </w:rPr>
      </w:pPr>
      <w:r w:rsidRPr="009E15D1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14:paraId="68992DA4" w14:textId="77777777" w:rsidR="004D5C2E" w:rsidRPr="009E15D1" w:rsidRDefault="004D5C2E" w:rsidP="004D5C2E">
      <w:pPr>
        <w:rPr>
          <w:rFonts w:ascii="Arial" w:hAnsi="Arial" w:cs="Arial"/>
          <w:b/>
          <w:sz w:val="22"/>
          <w:szCs w:val="22"/>
          <w:u w:val="single"/>
        </w:rPr>
      </w:pPr>
    </w:p>
    <w:p w14:paraId="5778E450" w14:textId="77777777" w:rsidR="004D5C2E" w:rsidRPr="009E15D1" w:rsidRDefault="004D5C2E" w:rsidP="004D5C2E">
      <w:pPr>
        <w:jc w:val="both"/>
        <w:rPr>
          <w:rFonts w:ascii="Arial" w:hAnsi="Arial" w:cs="Arial"/>
          <w:sz w:val="22"/>
          <w:szCs w:val="22"/>
        </w:rPr>
      </w:pPr>
      <w:r w:rsidRPr="009E15D1">
        <w:rPr>
          <w:rFonts w:ascii="Arial" w:hAnsi="Arial" w:cs="Arial"/>
          <w:sz w:val="22"/>
          <w:szCs w:val="22"/>
        </w:rPr>
        <w:t xml:space="preserve">Datum splatnosti musí být alespoň </w:t>
      </w:r>
      <w:r w:rsidRPr="0074138D">
        <w:rPr>
          <w:rFonts w:ascii="Arial" w:hAnsi="Arial" w:cs="Arial"/>
          <w:b/>
          <w:sz w:val="22"/>
          <w:szCs w:val="22"/>
        </w:rPr>
        <w:t>21 dní</w:t>
      </w:r>
      <w:r w:rsidRPr="0074138D">
        <w:rPr>
          <w:rFonts w:ascii="Arial" w:hAnsi="Arial" w:cs="Arial"/>
          <w:sz w:val="22"/>
          <w:szCs w:val="22"/>
        </w:rPr>
        <w:t xml:space="preserve"> </w:t>
      </w:r>
      <w:r w:rsidRPr="0074138D">
        <w:rPr>
          <w:rFonts w:ascii="Arial" w:hAnsi="Arial" w:cs="Arial"/>
          <w:b/>
          <w:sz w:val="22"/>
          <w:szCs w:val="22"/>
        </w:rPr>
        <w:t>od data doručení faktury</w:t>
      </w:r>
      <w:r w:rsidRPr="009E15D1">
        <w:rPr>
          <w:rFonts w:ascii="Arial" w:hAnsi="Arial" w:cs="Arial"/>
          <w:sz w:val="22"/>
          <w:szCs w:val="22"/>
        </w:rPr>
        <w:t xml:space="preserve">. Faktura musí obsahovat </w:t>
      </w:r>
      <w:r w:rsidRPr="009E15D1">
        <w:rPr>
          <w:rFonts w:ascii="Arial" w:hAnsi="Arial" w:cs="Arial"/>
          <w:b/>
          <w:sz w:val="22"/>
          <w:szCs w:val="22"/>
        </w:rPr>
        <w:t xml:space="preserve">číslo objednávky a název střediska, </w:t>
      </w:r>
      <w:r w:rsidRPr="009E15D1">
        <w:rPr>
          <w:rFonts w:ascii="Arial" w:hAnsi="Arial" w:cs="Arial"/>
          <w:sz w:val="22"/>
          <w:szCs w:val="22"/>
        </w:rPr>
        <w:t>kam bylo zboží (služba) dodáno. Součástí faktury musí být potvrzený dodací list o převzetí zboží nebo výkaz o provedených službách.</w:t>
      </w:r>
    </w:p>
    <w:p w14:paraId="53DBB4F1" w14:textId="77777777" w:rsidR="004D5C2E" w:rsidRPr="009E15D1" w:rsidRDefault="004D5C2E" w:rsidP="004D5C2E">
      <w:pPr>
        <w:jc w:val="both"/>
        <w:rPr>
          <w:rFonts w:ascii="Arial" w:hAnsi="Arial" w:cs="Arial"/>
          <w:sz w:val="22"/>
          <w:szCs w:val="22"/>
        </w:rPr>
      </w:pPr>
      <w:r w:rsidRPr="009E15D1"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14:paraId="2EB96043" w14:textId="77777777" w:rsidR="004D5C2E" w:rsidRPr="009E15D1" w:rsidRDefault="004D5C2E" w:rsidP="004D5C2E">
      <w:pPr>
        <w:jc w:val="both"/>
        <w:rPr>
          <w:rFonts w:ascii="Arial" w:hAnsi="Arial" w:cs="Arial"/>
          <w:sz w:val="22"/>
          <w:szCs w:val="22"/>
        </w:rPr>
      </w:pPr>
    </w:p>
    <w:p w14:paraId="18AEB499" w14:textId="77777777" w:rsidR="004D5C2E" w:rsidRPr="009E15D1" w:rsidRDefault="004D5C2E" w:rsidP="004D5C2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Datových schránek – číslo DS:</w:t>
      </w:r>
      <w:r w:rsidRPr="009E15D1">
        <w:rPr>
          <w:rFonts w:ascii="Arial" w:hAnsi="Arial" w:cs="Arial"/>
          <w:b/>
          <w:sz w:val="22"/>
          <w:szCs w:val="22"/>
        </w:rPr>
        <w:tab/>
        <w:t>4iqaa3x</w:t>
      </w:r>
    </w:p>
    <w:p w14:paraId="01530549" w14:textId="77777777" w:rsidR="004D5C2E" w:rsidRPr="009E15D1" w:rsidRDefault="004D5C2E" w:rsidP="004D5C2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E-podatelny:</w:t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Style w:val="Hypertextovodkaz"/>
          <w:rFonts w:ascii="Arial" w:hAnsi="Arial" w:cs="Arial"/>
          <w:b/>
          <w:sz w:val="22"/>
          <w:szCs w:val="22"/>
        </w:rPr>
        <w:t>e</w:t>
      </w:r>
      <w:hyperlink r:id="rId11" w:history="1">
        <w:r w:rsidRPr="009E15D1">
          <w:rPr>
            <w:rStyle w:val="Hypertextovodkaz"/>
            <w:rFonts w:ascii="Arial" w:hAnsi="Arial" w:cs="Arial"/>
            <w:b/>
            <w:sz w:val="22"/>
            <w:szCs w:val="22"/>
          </w:rPr>
          <w:t>podatelna@sshr.cz</w:t>
        </w:r>
      </w:hyperlink>
    </w:p>
    <w:p w14:paraId="68FE81BB" w14:textId="77777777" w:rsidR="004D5C2E" w:rsidRPr="009E15D1" w:rsidRDefault="004D5C2E" w:rsidP="004D5C2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Poštovní adresy:</w:t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  <w:t xml:space="preserve">Správa státních hmotných rezerv – </w:t>
      </w:r>
      <w:proofErr w:type="spellStart"/>
      <w:r w:rsidRPr="009E15D1">
        <w:rPr>
          <w:rFonts w:ascii="Arial" w:hAnsi="Arial" w:cs="Arial"/>
          <w:b/>
          <w:sz w:val="22"/>
          <w:szCs w:val="22"/>
        </w:rPr>
        <w:t>stř</w:t>
      </w:r>
      <w:proofErr w:type="spellEnd"/>
      <w:r w:rsidRPr="009E15D1">
        <w:rPr>
          <w:rFonts w:ascii="Arial" w:hAnsi="Arial" w:cs="Arial"/>
          <w:b/>
          <w:sz w:val="22"/>
          <w:szCs w:val="22"/>
        </w:rPr>
        <w:t>. 531</w:t>
      </w:r>
    </w:p>
    <w:p w14:paraId="06C3D654" w14:textId="77777777" w:rsidR="004D5C2E" w:rsidRPr="009E15D1" w:rsidRDefault="004D5C2E" w:rsidP="004D5C2E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Šeříková 616/1</w:t>
      </w:r>
    </w:p>
    <w:p w14:paraId="220208F8" w14:textId="77777777" w:rsidR="004D5C2E" w:rsidRDefault="004D5C2E" w:rsidP="004D5C2E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150 85 Praha 5 – Malá Strana</w:t>
      </w:r>
    </w:p>
    <w:p w14:paraId="431ECB44" w14:textId="77777777" w:rsidR="004D5C2E" w:rsidRDefault="004D5C2E" w:rsidP="004D5C2E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F68B9E3" w14:textId="77777777" w:rsidR="004D5C2E" w:rsidRDefault="004D5C2E" w:rsidP="004D5C2E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</w:p>
    <w:p w14:paraId="3FAFE633" w14:textId="77777777" w:rsidR="004D5C2E" w:rsidRPr="009E15D1" w:rsidRDefault="004D5C2E" w:rsidP="004D5C2E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</w:p>
    <w:p w14:paraId="5A1EF6DC" w14:textId="77777777" w:rsidR="004D5C2E" w:rsidRPr="009E15D1" w:rsidRDefault="004D5C2E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70F148EF" w14:textId="77777777" w:rsidR="004D5C2E" w:rsidRPr="00AD18AE" w:rsidRDefault="004D5C2E" w:rsidP="004D5C2E">
      <w:pPr>
        <w:tabs>
          <w:tab w:val="center" w:pos="6521"/>
        </w:tabs>
        <w:rPr>
          <w:rFonts w:ascii="Arial" w:hAnsi="Arial" w:cs="Arial"/>
          <w:sz w:val="24"/>
          <w:szCs w:val="22"/>
        </w:rPr>
      </w:pPr>
      <w:r w:rsidRPr="009E15D1">
        <w:rPr>
          <w:rFonts w:ascii="Arial" w:hAnsi="Arial" w:cs="Arial"/>
          <w:sz w:val="22"/>
          <w:szCs w:val="22"/>
        </w:rPr>
        <w:tab/>
      </w:r>
      <w:r w:rsidRPr="00AD18AE">
        <w:rPr>
          <w:rFonts w:ascii="Arial" w:hAnsi="Arial" w:cs="Arial"/>
          <w:sz w:val="24"/>
          <w:szCs w:val="22"/>
        </w:rPr>
        <w:t>Ing. Vladimír Vavrinec MBA</w:t>
      </w:r>
    </w:p>
    <w:p w14:paraId="7387F20E" w14:textId="77777777" w:rsidR="004D5C2E" w:rsidRPr="00AD18AE" w:rsidRDefault="004D5C2E" w:rsidP="004D5C2E">
      <w:pPr>
        <w:tabs>
          <w:tab w:val="center" w:pos="6521"/>
        </w:tabs>
        <w:rPr>
          <w:rFonts w:ascii="Arial" w:hAnsi="Arial" w:cs="Arial"/>
          <w:sz w:val="24"/>
          <w:szCs w:val="22"/>
        </w:rPr>
      </w:pPr>
      <w:r w:rsidRPr="00AD18AE">
        <w:rPr>
          <w:rFonts w:ascii="Arial" w:hAnsi="Arial" w:cs="Arial"/>
          <w:sz w:val="24"/>
          <w:szCs w:val="22"/>
        </w:rPr>
        <w:tab/>
        <w:t>ředitel odboru logistiky</w:t>
      </w:r>
    </w:p>
    <w:p w14:paraId="415DFF64" w14:textId="77777777" w:rsidR="004D5C2E" w:rsidRPr="00AD18AE" w:rsidRDefault="004D5C2E" w:rsidP="004D5C2E">
      <w:pPr>
        <w:tabs>
          <w:tab w:val="center" w:pos="6521"/>
        </w:tabs>
        <w:rPr>
          <w:rFonts w:ascii="Arial" w:hAnsi="Arial" w:cs="Arial"/>
          <w:sz w:val="24"/>
          <w:szCs w:val="22"/>
        </w:rPr>
      </w:pPr>
    </w:p>
    <w:p w14:paraId="4E1B865B" w14:textId="77777777" w:rsidR="004D5C2E" w:rsidRDefault="004D5C2E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10FE2189" w14:textId="77777777" w:rsidR="004D5C2E" w:rsidRDefault="004D5C2E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7A485520" w14:textId="1AA62E53" w:rsidR="004D5C2E" w:rsidRDefault="004D5C2E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43F698C0" w14:textId="77777777" w:rsidR="004D5C2E" w:rsidRPr="009E15D1" w:rsidRDefault="004D5C2E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664EC3CE" w14:textId="77777777" w:rsidR="004D5C2E" w:rsidRPr="009E15D1" w:rsidRDefault="004D5C2E" w:rsidP="004D5C2E">
      <w:pPr>
        <w:tabs>
          <w:tab w:val="center" w:pos="6521"/>
        </w:tabs>
        <w:rPr>
          <w:rFonts w:ascii="Arial" w:hAnsi="Arial" w:cs="Arial"/>
          <w:noProof/>
          <w:sz w:val="22"/>
          <w:szCs w:val="22"/>
        </w:rPr>
      </w:pPr>
      <w:r w:rsidRPr="009E15D1">
        <w:rPr>
          <w:rFonts w:ascii="Arial" w:hAnsi="Arial" w:cs="Arial"/>
          <w:sz w:val="22"/>
          <w:szCs w:val="22"/>
        </w:rPr>
        <w:t>Bank. spojení: ČNB Praha, č. účtu: 120002-</w:t>
      </w:r>
      <w:r w:rsidRPr="009E15D1">
        <w:rPr>
          <w:rFonts w:ascii="Arial" w:hAnsi="Arial" w:cs="Arial"/>
          <w:noProof/>
          <w:sz w:val="22"/>
          <w:szCs w:val="22"/>
        </w:rPr>
        <w:t>85508881/0710</w:t>
      </w:r>
    </w:p>
    <w:p w14:paraId="76BAAFAB" w14:textId="77777777" w:rsidR="004D5C2E" w:rsidRDefault="004D5C2E" w:rsidP="004D5C2E">
      <w:pPr>
        <w:tabs>
          <w:tab w:val="center" w:pos="6521"/>
        </w:tabs>
        <w:rPr>
          <w:rFonts w:ascii="Arial" w:hAnsi="Arial" w:cs="Arial"/>
          <w:noProof/>
        </w:rPr>
      </w:pPr>
    </w:p>
    <w:p w14:paraId="72F21A4B" w14:textId="77777777" w:rsidR="004D5C2E" w:rsidRPr="007D1602" w:rsidRDefault="004D5C2E" w:rsidP="004D5C2E">
      <w:pPr>
        <w:tabs>
          <w:tab w:val="left" w:pos="1985"/>
          <w:tab w:val="left" w:pos="3119"/>
          <w:tab w:val="left" w:pos="4536"/>
        </w:tabs>
        <w:rPr>
          <w:rFonts w:ascii="Arial" w:hAnsi="Arial" w:cs="Arial"/>
        </w:rPr>
      </w:pPr>
      <w:r w:rsidRPr="007D1602">
        <w:rPr>
          <w:rFonts w:ascii="Arial" w:hAnsi="Arial" w:cs="Arial"/>
          <w:b/>
        </w:rPr>
        <w:t>IČO: 48133990</w:t>
      </w:r>
      <w:r w:rsidRPr="007D1602">
        <w:rPr>
          <w:rFonts w:ascii="Arial" w:hAnsi="Arial" w:cs="Arial"/>
          <w:b/>
        </w:rPr>
        <w:tab/>
        <w:t>TELEFON:</w:t>
      </w:r>
      <w:r w:rsidRPr="007D1602">
        <w:rPr>
          <w:rFonts w:ascii="Arial" w:hAnsi="Arial" w:cs="Arial"/>
          <w:b/>
        </w:rPr>
        <w:tab/>
      </w:r>
      <w:r w:rsidRPr="00E70EE1">
        <w:rPr>
          <w:rFonts w:ascii="Segoe UI" w:hAnsi="Segoe UI" w:cs="Segoe UI"/>
          <w:b/>
          <w:color w:val="444444"/>
        </w:rPr>
        <w:t>2</w:t>
      </w:r>
      <w:r w:rsidRPr="00E70EE1">
        <w:rPr>
          <w:rFonts w:ascii="Arial" w:hAnsi="Arial" w:cs="Arial"/>
          <w:b/>
          <w:noProof/>
        </w:rPr>
        <w:t>44 095 375</w:t>
      </w:r>
      <w:r w:rsidRPr="007D1602">
        <w:rPr>
          <w:rFonts w:ascii="Arial" w:hAnsi="Arial" w:cs="Arial"/>
          <w:b/>
        </w:rPr>
        <w:tab/>
        <w:t xml:space="preserve">E-MAIL: </w:t>
      </w:r>
      <w:hyperlink r:id="rId12" w:history="1">
        <w:r w:rsidRPr="000B4551">
          <w:rPr>
            <w:rStyle w:val="Hypertextovodkaz"/>
            <w:rFonts w:ascii="Arial" w:hAnsi="Arial" w:cs="Arial"/>
            <w:b/>
            <w:color w:val="auto"/>
            <w:u w:val="none"/>
          </w:rPr>
          <w:t>kmalkova@</w:t>
        </w:r>
      </w:hyperlink>
      <w:r w:rsidRPr="007D1602">
        <w:rPr>
          <w:rFonts w:ascii="Arial" w:hAnsi="Arial" w:cs="Arial"/>
          <w:b/>
        </w:rPr>
        <w:t>sshr.cz</w:t>
      </w:r>
    </w:p>
    <w:p w14:paraId="4CE7B418" w14:textId="77777777" w:rsidR="00B34F5B" w:rsidRPr="00EF0EC8" w:rsidRDefault="004D5C2E" w:rsidP="004D5C2E">
      <w:pPr>
        <w:rPr>
          <w:rFonts w:ascii="Arial" w:hAnsi="Arial" w:cs="Arial"/>
          <w:b/>
        </w:rPr>
      </w:pPr>
      <w:r w:rsidRPr="007D1602">
        <w:rPr>
          <w:rFonts w:ascii="Arial" w:hAnsi="Arial" w:cs="Arial"/>
          <w:b/>
        </w:rPr>
        <w:t>DIČ: CZ 48133990</w:t>
      </w:r>
      <w:r w:rsidRPr="007D1602">
        <w:rPr>
          <w:rFonts w:ascii="Arial" w:hAnsi="Arial" w:cs="Arial"/>
          <w:b/>
        </w:rPr>
        <w:tab/>
      </w:r>
      <w:bookmarkStart w:id="3" w:name="Text19"/>
      <w:r w:rsidRPr="007D1602">
        <w:rPr>
          <w:rFonts w:ascii="Arial" w:hAnsi="Arial" w:cs="Arial"/>
          <w:b/>
          <w:noProof/>
        </w:rPr>
        <w:t>244 095 111</w:t>
      </w:r>
      <w:bookmarkEnd w:id="3"/>
      <w:r w:rsidRPr="007D1602">
        <w:rPr>
          <w:rFonts w:ascii="Arial" w:hAnsi="Arial" w:cs="Arial"/>
          <w:b/>
        </w:rPr>
        <w:t xml:space="preserve">      datová schránka: 4iqaa3x </w:t>
      </w:r>
      <w:r w:rsidRPr="007D1602">
        <w:rPr>
          <w:rFonts w:ascii="Arial" w:hAnsi="Arial" w:cs="Arial"/>
          <w:b/>
        </w:rPr>
        <w:tab/>
      </w:r>
      <w:r w:rsidRPr="007D1602">
        <w:rPr>
          <w:rFonts w:ascii="Arial" w:hAnsi="Arial" w:cs="Arial"/>
          <w:b/>
        </w:rPr>
        <w:tab/>
      </w:r>
      <w:hyperlink r:id="rId13" w:history="1">
        <w:r w:rsidRPr="00BF0B75">
          <w:rPr>
            <w:rStyle w:val="Hypertextovodkaz"/>
            <w:rFonts w:ascii="Arial" w:hAnsi="Arial" w:cs="Arial"/>
            <w:b/>
          </w:rPr>
          <w:t>www.sshr.cz</w:t>
        </w:r>
      </w:hyperlink>
    </w:p>
    <w:sectPr w:rsidR="00B34F5B" w:rsidRPr="00EF0EC8" w:rsidSect="004D5C2E">
      <w:pgSz w:w="11906" w:h="16838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FDDE9" w14:textId="77777777" w:rsidR="00D31429" w:rsidRDefault="00D31429" w:rsidP="007E4244">
      <w:r>
        <w:separator/>
      </w:r>
    </w:p>
  </w:endnote>
  <w:endnote w:type="continuationSeparator" w:id="0">
    <w:p w14:paraId="4F1CABAC" w14:textId="77777777" w:rsidR="00D31429" w:rsidRDefault="00D31429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4B340" w14:textId="77777777" w:rsidR="00D31429" w:rsidRDefault="00D31429" w:rsidP="007E4244">
      <w:r>
        <w:separator/>
      </w:r>
    </w:p>
  </w:footnote>
  <w:footnote w:type="continuationSeparator" w:id="0">
    <w:p w14:paraId="2564E66F" w14:textId="77777777" w:rsidR="00D31429" w:rsidRDefault="00D31429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A3A1F"/>
    <w:multiLevelType w:val="hybridMultilevel"/>
    <w:tmpl w:val="04D8348A"/>
    <w:lvl w:ilvl="0" w:tplc="1B946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A80"/>
    <w:multiLevelType w:val="hybridMultilevel"/>
    <w:tmpl w:val="A9F83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4A"/>
    <w:rsid w:val="00001191"/>
    <w:rsid w:val="000013A9"/>
    <w:rsid w:val="0000185D"/>
    <w:rsid w:val="00002E49"/>
    <w:rsid w:val="00004F43"/>
    <w:rsid w:val="00011771"/>
    <w:rsid w:val="0001292F"/>
    <w:rsid w:val="00013663"/>
    <w:rsid w:val="00017D1C"/>
    <w:rsid w:val="00022786"/>
    <w:rsid w:val="00023989"/>
    <w:rsid w:val="000255A1"/>
    <w:rsid w:val="00032932"/>
    <w:rsid w:val="00034C0D"/>
    <w:rsid w:val="0003723A"/>
    <w:rsid w:val="000377F4"/>
    <w:rsid w:val="0004132D"/>
    <w:rsid w:val="00044AB1"/>
    <w:rsid w:val="000529D2"/>
    <w:rsid w:val="00053A4A"/>
    <w:rsid w:val="0005515D"/>
    <w:rsid w:val="00055A25"/>
    <w:rsid w:val="00056049"/>
    <w:rsid w:val="00063D37"/>
    <w:rsid w:val="00064335"/>
    <w:rsid w:val="000660CF"/>
    <w:rsid w:val="00066F4D"/>
    <w:rsid w:val="00067FD1"/>
    <w:rsid w:val="000705DD"/>
    <w:rsid w:val="0007345A"/>
    <w:rsid w:val="00076B6C"/>
    <w:rsid w:val="000775FD"/>
    <w:rsid w:val="00087831"/>
    <w:rsid w:val="00092545"/>
    <w:rsid w:val="00093C4D"/>
    <w:rsid w:val="00096C7C"/>
    <w:rsid w:val="000A13F6"/>
    <w:rsid w:val="000A2467"/>
    <w:rsid w:val="000A290C"/>
    <w:rsid w:val="000A4F7D"/>
    <w:rsid w:val="000B20F8"/>
    <w:rsid w:val="000B3D9B"/>
    <w:rsid w:val="000B4A3D"/>
    <w:rsid w:val="000B4ED9"/>
    <w:rsid w:val="000B560A"/>
    <w:rsid w:val="000B650F"/>
    <w:rsid w:val="000C0B5B"/>
    <w:rsid w:val="000C5783"/>
    <w:rsid w:val="000D08DC"/>
    <w:rsid w:val="000D1332"/>
    <w:rsid w:val="000D2C40"/>
    <w:rsid w:val="000D321C"/>
    <w:rsid w:val="000D382F"/>
    <w:rsid w:val="000D5001"/>
    <w:rsid w:val="000D6BEB"/>
    <w:rsid w:val="000E45FB"/>
    <w:rsid w:val="000E496F"/>
    <w:rsid w:val="000F7260"/>
    <w:rsid w:val="000F7456"/>
    <w:rsid w:val="000F74C0"/>
    <w:rsid w:val="001000A0"/>
    <w:rsid w:val="001012E5"/>
    <w:rsid w:val="0010278B"/>
    <w:rsid w:val="00110F30"/>
    <w:rsid w:val="0011121D"/>
    <w:rsid w:val="0012258C"/>
    <w:rsid w:val="00122B15"/>
    <w:rsid w:val="001243A2"/>
    <w:rsid w:val="001274DA"/>
    <w:rsid w:val="001275EE"/>
    <w:rsid w:val="00132CAE"/>
    <w:rsid w:val="00134712"/>
    <w:rsid w:val="0013675E"/>
    <w:rsid w:val="00137662"/>
    <w:rsid w:val="0014038D"/>
    <w:rsid w:val="00140849"/>
    <w:rsid w:val="00140D0B"/>
    <w:rsid w:val="00147B4C"/>
    <w:rsid w:val="0015164D"/>
    <w:rsid w:val="00154B50"/>
    <w:rsid w:val="001563DC"/>
    <w:rsid w:val="001568FF"/>
    <w:rsid w:val="00157FA7"/>
    <w:rsid w:val="00161AA8"/>
    <w:rsid w:val="001621F6"/>
    <w:rsid w:val="00164794"/>
    <w:rsid w:val="00165BA7"/>
    <w:rsid w:val="00170C87"/>
    <w:rsid w:val="00175314"/>
    <w:rsid w:val="00181C75"/>
    <w:rsid w:val="001828F8"/>
    <w:rsid w:val="00185AC8"/>
    <w:rsid w:val="001876AF"/>
    <w:rsid w:val="0019349B"/>
    <w:rsid w:val="00193E17"/>
    <w:rsid w:val="001A02A7"/>
    <w:rsid w:val="001A1DDD"/>
    <w:rsid w:val="001A2DAD"/>
    <w:rsid w:val="001A4845"/>
    <w:rsid w:val="001A6D4C"/>
    <w:rsid w:val="001B089C"/>
    <w:rsid w:val="001B21E6"/>
    <w:rsid w:val="001B37C2"/>
    <w:rsid w:val="001B39B5"/>
    <w:rsid w:val="001B4C20"/>
    <w:rsid w:val="001B5BA7"/>
    <w:rsid w:val="001C122B"/>
    <w:rsid w:val="001C2952"/>
    <w:rsid w:val="001C2A16"/>
    <w:rsid w:val="001C3A5C"/>
    <w:rsid w:val="001D272A"/>
    <w:rsid w:val="001D42DC"/>
    <w:rsid w:val="001D6052"/>
    <w:rsid w:val="001E0881"/>
    <w:rsid w:val="001E6957"/>
    <w:rsid w:val="001E74FD"/>
    <w:rsid w:val="001F3EA7"/>
    <w:rsid w:val="001F4105"/>
    <w:rsid w:val="001F4F38"/>
    <w:rsid w:val="001F5AE2"/>
    <w:rsid w:val="002070D5"/>
    <w:rsid w:val="00210B40"/>
    <w:rsid w:val="00210CF0"/>
    <w:rsid w:val="002111BE"/>
    <w:rsid w:val="00211EE1"/>
    <w:rsid w:val="002131BB"/>
    <w:rsid w:val="00213665"/>
    <w:rsid w:val="00221291"/>
    <w:rsid w:val="00222655"/>
    <w:rsid w:val="00225E22"/>
    <w:rsid w:val="002261EF"/>
    <w:rsid w:val="002267F4"/>
    <w:rsid w:val="00226D45"/>
    <w:rsid w:val="00234BCA"/>
    <w:rsid w:val="002369D3"/>
    <w:rsid w:val="00237E2E"/>
    <w:rsid w:val="00241E72"/>
    <w:rsid w:val="00244A8F"/>
    <w:rsid w:val="002474C5"/>
    <w:rsid w:val="002502CB"/>
    <w:rsid w:val="00251EB0"/>
    <w:rsid w:val="00263139"/>
    <w:rsid w:val="002677D1"/>
    <w:rsid w:val="00267F25"/>
    <w:rsid w:val="00270338"/>
    <w:rsid w:val="00272849"/>
    <w:rsid w:val="002737E5"/>
    <w:rsid w:val="00274ACB"/>
    <w:rsid w:val="00274D52"/>
    <w:rsid w:val="00274FAE"/>
    <w:rsid w:val="00275C96"/>
    <w:rsid w:val="0027642E"/>
    <w:rsid w:val="00276E96"/>
    <w:rsid w:val="00280AC9"/>
    <w:rsid w:val="00282A20"/>
    <w:rsid w:val="00284A65"/>
    <w:rsid w:val="002855FF"/>
    <w:rsid w:val="002908A5"/>
    <w:rsid w:val="00290AE4"/>
    <w:rsid w:val="00294955"/>
    <w:rsid w:val="00296FDA"/>
    <w:rsid w:val="002A0506"/>
    <w:rsid w:val="002A0B77"/>
    <w:rsid w:val="002A3C9B"/>
    <w:rsid w:val="002A53AD"/>
    <w:rsid w:val="002A5EAD"/>
    <w:rsid w:val="002A7E7D"/>
    <w:rsid w:val="002B24E7"/>
    <w:rsid w:val="002B75C8"/>
    <w:rsid w:val="002C0C91"/>
    <w:rsid w:val="002C2612"/>
    <w:rsid w:val="002D27D2"/>
    <w:rsid w:val="002D6C06"/>
    <w:rsid w:val="002E1C49"/>
    <w:rsid w:val="002E21D0"/>
    <w:rsid w:val="002E4ADB"/>
    <w:rsid w:val="002E69CD"/>
    <w:rsid w:val="002E6C5D"/>
    <w:rsid w:val="002E74C8"/>
    <w:rsid w:val="002F166B"/>
    <w:rsid w:val="002F369D"/>
    <w:rsid w:val="002F3E89"/>
    <w:rsid w:val="003006A5"/>
    <w:rsid w:val="00303B53"/>
    <w:rsid w:val="00304801"/>
    <w:rsid w:val="00305208"/>
    <w:rsid w:val="00307EC1"/>
    <w:rsid w:val="003118A4"/>
    <w:rsid w:val="00311E0D"/>
    <w:rsid w:val="00316510"/>
    <w:rsid w:val="003178A8"/>
    <w:rsid w:val="00321278"/>
    <w:rsid w:val="003215F6"/>
    <w:rsid w:val="00324168"/>
    <w:rsid w:val="00341D30"/>
    <w:rsid w:val="003431FB"/>
    <w:rsid w:val="0034746D"/>
    <w:rsid w:val="003505BE"/>
    <w:rsid w:val="00350FCD"/>
    <w:rsid w:val="00351B6B"/>
    <w:rsid w:val="00354F74"/>
    <w:rsid w:val="00357723"/>
    <w:rsid w:val="0036180F"/>
    <w:rsid w:val="00366731"/>
    <w:rsid w:val="003668BF"/>
    <w:rsid w:val="00367C98"/>
    <w:rsid w:val="0037097F"/>
    <w:rsid w:val="003734BC"/>
    <w:rsid w:val="00374AFE"/>
    <w:rsid w:val="003777B5"/>
    <w:rsid w:val="003816D8"/>
    <w:rsid w:val="0038208F"/>
    <w:rsid w:val="00384B82"/>
    <w:rsid w:val="00390DA5"/>
    <w:rsid w:val="0039355C"/>
    <w:rsid w:val="00394C75"/>
    <w:rsid w:val="003952F7"/>
    <w:rsid w:val="00396457"/>
    <w:rsid w:val="003A1F15"/>
    <w:rsid w:val="003A42A6"/>
    <w:rsid w:val="003A4C09"/>
    <w:rsid w:val="003A627F"/>
    <w:rsid w:val="003A655F"/>
    <w:rsid w:val="003B39E5"/>
    <w:rsid w:val="003B4938"/>
    <w:rsid w:val="003C012E"/>
    <w:rsid w:val="003C0F35"/>
    <w:rsid w:val="003C0F5D"/>
    <w:rsid w:val="003C6F4E"/>
    <w:rsid w:val="003C705D"/>
    <w:rsid w:val="003D043F"/>
    <w:rsid w:val="003D055F"/>
    <w:rsid w:val="003D367C"/>
    <w:rsid w:val="003D4B81"/>
    <w:rsid w:val="003D7443"/>
    <w:rsid w:val="003E7BAD"/>
    <w:rsid w:val="003F6CC3"/>
    <w:rsid w:val="00400B05"/>
    <w:rsid w:val="00402CF8"/>
    <w:rsid w:val="00413542"/>
    <w:rsid w:val="00413616"/>
    <w:rsid w:val="00420055"/>
    <w:rsid w:val="004211E4"/>
    <w:rsid w:val="00423FF5"/>
    <w:rsid w:val="00424598"/>
    <w:rsid w:val="00427590"/>
    <w:rsid w:val="00432D95"/>
    <w:rsid w:val="0043446F"/>
    <w:rsid w:val="00442A36"/>
    <w:rsid w:val="00443527"/>
    <w:rsid w:val="00443669"/>
    <w:rsid w:val="0044546E"/>
    <w:rsid w:val="004469F2"/>
    <w:rsid w:val="00455DA7"/>
    <w:rsid w:val="004600C1"/>
    <w:rsid w:val="00462AD6"/>
    <w:rsid w:val="00463BCC"/>
    <w:rsid w:val="00464A58"/>
    <w:rsid w:val="004679E3"/>
    <w:rsid w:val="00472396"/>
    <w:rsid w:val="004727FF"/>
    <w:rsid w:val="004728AB"/>
    <w:rsid w:val="004776B5"/>
    <w:rsid w:val="0048252E"/>
    <w:rsid w:val="00483AFF"/>
    <w:rsid w:val="00484C19"/>
    <w:rsid w:val="004863C8"/>
    <w:rsid w:val="00495EC1"/>
    <w:rsid w:val="00496D4A"/>
    <w:rsid w:val="004A0349"/>
    <w:rsid w:val="004A049E"/>
    <w:rsid w:val="004A261F"/>
    <w:rsid w:val="004A2CFF"/>
    <w:rsid w:val="004A36D2"/>
    <w:rsid w:val="004A5846"/>
    <w:rsid w:val="004A5923"/>
    <w:rsid w:val="004B0B60"/>
    <w:rsid w:val="004C0A19"/>
    <w:rsid w:val="004C33C4"/>
    <w:rsid w:val="004C3EAC"/>
    <w:rsid w:val="004C45F2"/>
    <w:rsid w:val="004D21BD"/>
    <w:rsid w:val="004D51A9"/>
    <w:rsid w:val="004D58C4"/>
    <w:rsid w:val="004D5C2E"/>
    <w:rsid w:val="004E1427"/>
    <w:rsid w:val="004E3398"/>
    <w:rsid w:val="004E5C98"/>
    <w:rsid w:val="004F21D9"/>
    <w:rsid w:val="004F235A"/>
    <w:rsid w:val="004F5E9E"/>
    <w:rsid w:val="004F7013"/>
    <w:rsid w:val="004F7B39"/>
    <w:rsid w:val="00504B9B"/>
    <w:rsid w:val="00505390"/>
    <w:rsid w:val="005053A8"/>
    <w:rsid w:val="0051164A"/>
    <w:rsid w:val="0052029D"/>
    <w:rsid w:val="005222E1"/>
    <w:rsid w:val="0052433A"/>
    <w:rsid w:val="00531F3A"/>
    <w:rsid w:val="005340A9"/>
    <w:rsid w:val="00535A24"/>
    <w:rsid w:val="00537708"/>
    <w:rsid w:val="00540C53"/>
    <w:rsid w:val="00541E72"/>
    <w:rsid w:val="005420F3"/>
    <w:rsid w:val="00542295"/>
    <w:rsid w:val="0054709F"/>
    <w:rsid w:val="005553C8"/>
    <w:rsid w:val="00556807"/>
    <w:rsid w:val="00560F08"/>
    <w:rsid w:val="0056214B"/>
    <w:rsid w:val="00562A09"/>
    <w:rsid w:val="00574DDA"/>
    <w:rsid w:val="005754B4"/>
    <w:rsid w:val="0057636B"/>
    <w:rsid w:val="0058039F"/>
    <w:rsid w:val="00583E5E"/>
    <w:rsid w:val="005873C7"/>
    <w:rsid w:val="00587E88"/>
    <w:rsid w:val="00594A4A"/>
    <w:rsid w:val="00594CD1"/>
    <w:rsid w:val="005A05AA"/>
    <w:rsid w:val="005A21A4"/>
    <w:rsid w:val="005A26A3"/>
    <w:rsid w:val="005A29DA"/>
    <w:rsid w:val="005A382D"/>
    <w:rsid w:val="005A45BC"/>
    <w:rsid w:val="005A48B0"/>
    <w:rsid w:val="005A66FF"/>
    <w:rsid w:val="005A6939"/>
    <w:rsid w:val="005B3EDA"/>
    <w:rsid w:val="005B416D"/>
    <w:rsid w:val="005B5345"/>
    <w:rsid w:val="005B766E"/>
    <w:rsid w:val="005C1034"/>
    <w:rsid w:val="005C32BE"/>
    <w:rsid w:val="005D3818"/>
    <w:rsid w:val="005D5A3C"/>
    <w:rsid w:val="005D6F36"/>
    <w:rsid w:val="005E3624"/>
    <w:rsid w:val="005E7A3B"/>
    <w:rsid w:val="005F08BE"/>
    <w:rsid w:val="005F22FD"/>
    <w:rsid w:val="005F40BA"/>
    <w:rsid w:val="005F5D86"/>
    <w:rsid w:val="0060071B"/>
    <w:rsid w:val="006008EF"/>
    <w:rsid w:val="00601F81"/>
    <w:rsid w:val="0060259E"/>
    <w:rsid w:val="00602DCB"/>
    <w:rsid w:val="0060338A"/>
    <w:rsid w:val="00603F0E"/>
    <w:rsid w:val="00612852"/>
    <w:rsid w:val="00612DD5"/>
    <w:rsid w:val="00621121"/>
    <w:rsid w:val="00621170"/>
    <w:rsid w:val="00621543"/>
    <w:rsid w:val="00625BFE"/>
    <w:rsid w:val="006318E4"/>
    <w:rsid w:val="00631B3A"/>
    <w:rsid w:val="006340B2"/>
    <w:rsid w:val="00635F28"/>
    <w:rsid w:val="00636408"/>
    <w:rsid w:val="00637031"/>
    <w:rsid w:val="00641338"/>
    <w:rsid w:val="00642293"/>
    <w:rsid w:val="0064353E"/>
    <w:rsid w:val="006459B0"/>
    <w:rsid w:val="0065218B"/>
    <w:rsid w:val="00652994"/>
    <w:rsid w:val="006547BF"/>
    <w:rsid w:val="00654898"/>
    <w:rsid w:val="006564B5"/>
    <w:rsid w:val="00661076"/>
    <w:rsid w:val="006656B3"/>
    <w:rsid w:val="00670C2F"/>
    <w:rsid w:val="00673974"/>
    <w:rsid w:val="00673D83"/>
    <w:rsid w:val="00681E51"/>
    <w:rsid w:val="006854E1"/>
    <w:rsid w:val="00685A04"/>
    <w:rsid w:val="00685C33"/>
    <w:rsid w:val="00686CB9"/>
    <w:rsid w:val="00692450"/>
    <w:rsid w:val="00694329"/>
    <w:rsid w:val="006963C5"/>
    <w:rsid w:val="00697078"/>
    <w:rsid w:val="006A01B5"/>
    <w:rsid w:val="006A3F32"/>
    <w:rsid w:val="006A582B"/>
    <w:rsid w:val="006A6151"/>
    <w:rsid w:val="006A7913"/>
    <w:rsid w:val="006B5C38"/>
    <w:rsid w:val="006C1B96"/>
    <w:rsid w:val="006C48E4"/>
    <w:rsid w:val="006D0A82"/>
    <w:rsid w:val="006D0A83"/>
    <w:rsid w:val="006E136B"/>
    <w:rsid w:val="006F02B3"/>
    <w:rsid w:val="006F1295"/>
    <w:rsid w:val="006F1ED1"/>
    <w:rsid w:val="006F6DC9"/>
    <w:rsid w:val="00701B4A"/>
    <w:rsid w:val="00704B09"/>
    <w:rsid w:val="00704CBB"/>
    <w:rsid w:val="00705270"/>
    <w:rsid w:val="00706134"/>
    <w:rsid w:val="00710C15"/>
    <w:rsid w:val="0071149A"/>
    <w:rsid w:val="00712558"/>
    <w:rsid w:val="00713253"/>
    <w:rsid w:val="007132AD"/>
    <w:rsid w:val="00717424"/>
    <w:rsid w:val="0072090D"/>
    <w:rsid w:val="0072192A"/>
    <w:rsid w:val="00722B3D"/>
    <w:rsid w:val="00726161"/>
    <w:rsid w:val="00726F76"/>
    <w:rsid w:val="00727FFC"/>
    <w:rsid w:val="00734E11"/>
    <w:rsid w:val="00744105"/>
    <w:rsid w:val="00745BC8"/>
    <w:rsid w:val="0075705E"/>
    <w:rsid w:val="00760688"/>
    <w:rsid w:val="00761B80"/>
    <w:rsid w:val="0076454F"/>
    <w:rsid w:val="00776B5F"/>
    <w:rsid w:val="0078394B"/>
    <w:rsid w:val="00783B63"/>
    <w:rsid w:val="0078596A"/>
    <w:rsid w:val="00790373"/>
    <w:rsid w:val="0079043D"/>
    <w:rsid w:val="007907F0"/>
    <w:rsid w:val="00790C4A"/>
    <w:rsid w:val="00792411"/>
    <w:rsid w:val="00794262"/>
    <w:rsid w:val="007A05A6"/>
    <w:rsid w:val="007A0FEB"/>
    <w:rsid w:val="007B0144"/>
    <w:rsid w:val="007B0C2D"/>
    <w:rsid w:val="007B0CD8"/>
    <w:rsid w:val="007B247B"/>
    <w:rsid w:val="007B5F9F"/>
    <w:rsid w:val="007C1A3E"/>
    <w:rsid w:val="007C3532"/>
    <w:rsid w:val="007C5B1E"/>
    <w:rsid w:val="007C6A4B"/>
    <w:rsid w:val="007D36D1"/>
    <w:rsid w:val="007D4CF1"/>
    <w:rsid w:val="007D7507"/>
    <w:rsid w:val="007E25FE"/>
    <w:rsid w:val="007E4244"/>
    <w:rsid w:val="007E46B8"/>
    <w:rsid w:val="007E5133"/>
    <w:rsid w:val="007E6403"/>
    <w:rsid w:val="007F3351"/>
    <w:rsid w:val="007F35EC"/>
    <w:rsid w:val="007F58ED"/>
    <w:rsid w:val="007F7E4A"/>
    <w:rsid w:val="00800262"/>
    <w:rsid w:val="00803456"/>
    <w:rsid w:val="00803981"/>
    <w:rsid w:val="00805569"/>
    <w:rsid w:val="00816E0F"/>
    <w:rsid w:val="00817615"/>
    <w:rsid w:val="008202C8"/>
    <w:rsid w:val="00820FA9"/>
    <w:rsid w:val="00821463"/>
    <w:rsid w:val="00830381"/>
    <w:rsid w:val="00834FC5"/>
    <w:rsid w:val="00841034"/>
    <w:rsid w:val="008446C2"/>
    <w:rsid w:val="008455D5"/>
    <w:rsid w:val="00850E8A"/>
    <w:rsid w:val="00854EAE"/>
    <w:rsid w:val="00854FD9"/>
    <w:rsid w:val="00855F24"/>
    <w:rsid w:val="0086313B"/>
    <w:rsid w:val="00865FAC"/>
    <w:rsid w:val="00873B40"/>
    <w:rsid w:val="0087482C"/>
    <w:rsid w:val="00880446"/>
    <w:rsid w:val="00887879"/>
    <w:rsid w:val="008902C0"/>
    <w:rsid w:val="00891405"/>
    <w:rsid w:val="0089169C"/>
    <w:rsid w:val="0089277F"/>
    <w:rsid w:val="00896EB3"/>
    <w:rsid w:val="00897C55"/>
    <w:rsid w:val="008A1BAF"/>
    <w:rsid w:val="008A280F"/>
    <w:rsid w:val="008A41C3"/>
    <w:rsid w:val="008A4C0B"/>
    <w:rsid w:val="008A5A75"/>
    <w:rsid w:val="008A5EBE"/>
    <w:rsid w:val="008A620E"/>
    <w:rsid w:val="008B2F55"/>
    <w:rsid w:val="008B3398"/>
    <w:rsid w:val="008B464A"/>
    <w:rsid w:val="008B4796"/>
    <w:rsid w:val="008B4DE7"/>
    <w:rsid w:val="008B5F93"/>
    <w:rsid w:val="008B68F9"/>
    <w:rsid w:val="008B70D8"/>
    <w:rsid w:val="008B7FE1"/>
    <w:rsid w:val="008C2E31"/>
    <w:rsid w:val="008D6060"/>
    <w:rsid w:val="008D68A7"/>
    <w:rsid w:val="008E1183"/>
    <w:rsid w:val="008E16D3"/>
    <w:rsid w:val="008E6C5D"/>
    <w:rsid w:val="008E6D8B"/>
    <w:rsid w:val="008F0442"/>
    <w:rsid w:val="008F141B"/>
    <w:rsid w:val="008F7973"/>
    <w:rsid w:val="0090099E"/>
    <w:rsid w:val="00905629"/>
    <w:rsid w:val="00905B24"/>
    <w:rsid w:val="00910909"/>
    <w:rsid w:val="00913CC9"/>
    <w:rsid w:val="00920220"/>
    <w:rsid w:val="00925E3E"/>
    <w:rsid w:val="0092601E"/>
    <w:rsid w:val="0092733F"/>
    <w:rsid w:val="0093005C"/>
    <w:rsid w:val="009301BC"/>
    <w:rsid w:val="00931F35"/>
    <w:rsid w:val="0093235A"/>
    <w:rsid w:val="009378F2"/>
    <w:rsid w:val="009410BF"/>
    <w:rsid w:val="0094111F"/>
    <w:rsid w:val="00941DC3"/>
    <w:rsid w:val="0094276D"/>
    <w:rsid w:val="00950868"/>
    <w:rsid w:val="00951C0E"/>
    <w:rsid w:val="00953804"/>
    <w:rsid w:val="009658F7"/>
    <w:rsid w:val="00970DD1"/>
    <w:rsid w:val="00972D02"/>
    <w:rsid w:val="00976201"/>
    <w:rsid w:val="00984772"/>
    <w:rsid w:val="009860C1"/>
    <w:rsid w:val="009868F7"/>
    <w:rsid w:val="00986FDB"/>
    <w:rsid w:val="00987FA7"/>
    <w:rsid w:val="009949A9"/>
    <w:rsid w:val="00994EC0"/>
    <w:rsid w:val="0099590E"/>
    <w:rsid w:val="00995FB4"/>
    <w:rsid w:val="00997725"/>
    <w:rsid w:val="009A1B8F"/>
    <w:rsid w:val="009A2801"/>
    <w:rsid w:val="009A2BFF"/>
    <w:rsid w:val="009A392F"/>
    <w:rsid w:val="009A54F6"/>
    <w:rsid w:val="009A6AE8"/>
    <w:rsid w:val="009A7B11"/>
    <w:rsid w:val="009B2873"/>
    <w:rsid w:val="009B4EB3"/>
    <w:rsid w:val="009B52BD"/>
    <w:rsid w:val="009B5B31"/>
    <w:rsid w:val="009B7DB9"/>
    <w:rsid w:val="009C0D0B"/>
    <w:rsid w:val="009C1100"/>
    <w:rsid w:val="009C2486"/>
    <w:rsid w:val="009C3263"/>
    <w:rsid w:val="009C3FBD"/>
    <w:rsid w:val="009C751A"/>
    <w:rsid w:val="009D669D"/>
    <w:rsid w:val="009D76BD"/>
    <w:rsid w:val="009E0E8F"/>
    <w:rsid w:val="009E144C"/>
    <w:rsid w:val="009E2178"/>
    <w:rsid w:val="009E377F"/>
    <w:rsid w:val="009E4390"/>
    <w:rsid w:val="009E4745"/>
    <w:rsid w:val="009E5305"/>
    <w:rsid w:val="009E583B"/>
    <w:rsid w:val="009F76AE"/>
    <w:rsid w:val="00A02EE3"/>
    <w:rsid w:val="00A03B79"/>
    <w:rsid w:val="00A05AF2"/>
    <w:rsid w:val="00A11990"/>
    <w:rsid w:val="00A21446"/>
    <w:rsid w:val="00A2289E"/>
    <w:rsid w:val="00A24306"/>
    <w:rsid w:val="00A24638"/>
    <w:rsid w:val="00A2523B"/>
    <w:rsid w:val="00A25DFB"/>
    <w:rsid w:val="00A30E3D"/>
    <w:rsid w:val="00A31410"/>
    <w:rsid w:val="00A35122"/>
    <w:rsid w:val="00A354DA"/>
    <w:rsid w:val="00A4123B"/>
    <w:rsid w:val="00A4198A"/>
    <w:rsid w:val="00A44708"/>
    <w:rsid w:val="00A461CB"/>
    <w:rsid w:val="00A46973"/>
    <w:rsid w:val="00A52813"/>
    <w:rsid w:val="00A530A4"/>
    <w:rsid w:val="00A56298"/>
    <w:rsid w:val="00A56F46"/>
    <w:rsid w:val="00A57E47"/>
    <w:rsid w:val="00A63CB2"/>
    <w:rsid w:val="00A64E8D"/>
    <w:rsid w:val="00A65C67"/>
    <w:rsid w:val="00A66D60"/>
    <w:rsid w:val="00A74407"/>
    <w:rsid w:val="00A769C5"/>
    <w:rsid w:val="00A77075"/>
    <w:rsid w:val="00A82FAE"/>
    <w:rsid w:val="00A830C9"/>
    <w:rsid w:val="00A84209"/>
    <w:rsid w:val="00A863C5"/>
    <w:rsid w:val="00A91C38"/>
    <w:rsid w:val="00A94F37"/>
    <w:rsid w:val="00A95FDC"/>
    <w:rsid w:val="00A97752"/>
    <w:rsid w:val="00A97FD9"/>
    <w:rsid w:val="00AA0398"/>
    <w:rsid w:val="00AA4590"/>
    <w:rsid w:val="00AA68ED"/>
    <w:rsid w:val="00AA6BC0"/>
    <w:rsid w:val="00AB0D88"/>
    <w:rsid w:val="00AB3FF8"/>
    <w:rsid w:val="00AB4574"/>
    <w:rsid w:val="00AB7BF9"/>
    <w:rsid w:val="00AC0771"/>
    <w:rsid w:val="00AC32ED"/>
    <w:rsid w:val="00AC4EBC"/>
    <w:rsid w:val="00AD21D2"/>
    <w:rsid w:val="00AD3570"/>
    <w:rsid w:val="00AD38EB"/>
    <w:rsid w:val="00AD615D"/>
    <w:rsid w:val="00AE0829"/>
    <w:rsid w:val="00AE14A4"/>
    <w:rsid w:val="00AE1FBC"/>
    <w:rsid w:val="00AE2F6A"/>
    <w:rsid w:val="00AE5048"/>
    <w:rsid w:val="00AE53BD"/>
    <w:rsid w:val="00AE752B"/>
    <w:rsid w:val="00AF23C6"/>
    <w:rsid w:val="00AF2ACC"/>
    <w:rsid w:val="00AF3F62"/>
    <w:rsid w:val="00AF6776"/>
    <w:rsid w:val="00B0015E"/>
    <w:rsid w:val="00B2553D"/>
    <w:rsid w:val="00B264E0"/>
    <w:rsid w:val="00B3139A"/>
    <w:rsid w:val="00B32642"/>
    <w:rsid w:val="00B34F5B"/>
    <w:rsid w:val="00B369D4"/>
    <w:rsid w:val="00B4065E"/>
    <w:rsid w:val="00B41246"/>
    <w:rsid w:val="00B43144"/>
    <w:rsid w:val="00B44381"/>
    <w:rsid w:val="00B45842"/>
    <w:rsid w:val="00B47276"/>
    <w:rsid w:val="00B51058"/>
    <w:rsid w:val="00B513AF"/>
    <w:rsid w:val="00B51777"/>
    <w:rsid w:val="00B527F4"/>
    <w:rsid w:val="00B55DCF"/>
    <w:rsid w:val="00B57B3B"/>
    <w:rsid w:val="00B604AB"/>
    <w:rsid w:val="00B67345"/>
    <w:rsid w:val="00B72F0A"/>
    <w:rsid w:val="00B74C55"/>
    <w:rsid w:val="00B76203"/>
    <w:rsid w:val="00B766F0"/>
    <w:rsid w:val="00B7763C"/>
    <w:rsid w:val="00B84B6D"/>
    <w:rsid w:val="00B9370C"/>
    <w:rsid w:val="00BA1052"/>
    <w:rsid w:val="00BB0660"/>
    <w:rsid w:val="00BB2FB3"/>
    <w:rsid w:val="00BB3EA1"/>
    <w:rsid w:val="00BB69A8"/>
    <w:rsid w:val="00BB7A42"/>
    <w:rsid w:val="00BC0910"/>
    <w:rsid w:val="00BC3919"/>
    <w:rsid w:val="00BC3B0E"/>
    <w:rsid w:val="00BC780E"/>
    <w:rsid w:val="00BD2C13"/>
    <w:rsid w:val="00BD5522"/>
    <w:rsid w:val="00BE1CB2"/>
    <w:rsid w:val="00BE5904"/>
    <w:rsid w:val="00BF4B57"/>
    <w:rsid w:val="00C0787C"/>
    <w:rsid w:val="00C11B3B"/>
    <w:rsid w:val="00C12625"/>
    <w:rsid w:val="00C12786"/>
    <w:rsid w:val="00C159C5"/>
    <w:rsid w:val="00C16430"/>
    <w:rsid w:val="00C2136C"/>
    <w:rsid w:val="00C21E44"/>
    <w:rsid w:val="00C257AE"/>
    <w:rsid w:val="00C26242"/>
    <w:rsid w:val="00C2727A"/>
    <w:rsid w:val="00C30790"/>
    <w:rsid w:val="00C30D79"/>
    <w:rsid w:val="00C33DF5"/>
    <w:rsid w:val="00C33E60"/>
    <w:rsid w:val="00C346D7"/>
    <w:rsid w:val="00C35EB7"/>
    <w:rsid w:val="00C418B5"/>
    <w:rsid w:val="00C42B6F"/>
    <w:rsid w:val="00C42FA7"/>
    <w:rsid w:val="00C45B9C"/>
    <w:rsid w:val="00C4729B"/>
    <w:rsid w:val="00C57016"/>
    <w:rsid w:val="00C606AD"/>
    <w:rsid w:val="00C66D88"/>
    <w:rsid w:val="00C679AB"/>
    <w:rsid w:val="00C717BD"/>
    <w:rsid w:val="00C8101E"/>
    <w:rsid w:val="00C817D6"/>
    <w:rsid w:val="00C8246F"/>
    <w:rsid w:val="00C8287F"/>
    <w:rsid w:val="00C86AEB"/>
    <w:rsid w:val="00C9123A"/>
    <w:rsid w:val="00C92E61"/>
    <w:rsid w:val="00C933F1"/>
    <w:rsid w:val="00C95946"/>
    <w:rsid w:val="00C974C6"/>
    <w:rsid w:val="00CA4621"/>
    <w:rsid w:val="00CA542D"/>
    <w:rsid w:val="00CB02B9"/>
    <w:rsid w:val="00CB791B"/>
    <w:rsid w:val="00CC3DF9"/>
    <w:rsid w:val="00CC6609"/>
    <w:rsid w:val="00CC7A4E"/>
    <w:rsid w:val="00CD32E5"/>
    <w:rsid w:val="00CD3BC9"/>
    <w:rsid w:val="00CD6AC8"/>
    <w:rsid w:val="00CE418E"/>
    <w:rsid w:val="00CF14E0"/>
    <w:rsid w:val="00CF2B9C"/>
    <w:rsid w:val="00CF2FFF"/>
    <w:rsid w:val="00CF5088"/>
    <w:rsid w:val="00CF6CE3"/>
    <w:rsid w:val="00CF7492"/>
    <w:rsid w:val="00D05650"/>
    <w:rsid w:val="00D10252"/>
    <w:rsid w:val="00D1053D"/>
    <w:rsid w:val="00D203B7"/>
    <w:rsid w:val="00D217D6"/>
    <w:rsid w:val="00D23D55"/>
    <w:rsid w:val="00D31429"/>
    <w:rsid w:val="00D35415"/>
    <w:rsid w:val="00D3732F"/>
    <w:rsid w:val="00D42AA8"/>
    <w:rsid w:val="00D42FDA"/>
    <w:rsid w:val="00D45B59"/>
    <w:rsid w:val="00D509E1"/>
    <w:rsid w:val="00D54F6A"/>
    <w:rsid w:val="00D55D64"/>
    <w:rsid w:val="00D56511"/>
    <w:rsid w:val="00D57116"/>
    <w:rsid w:val="00D60D63"/>
    <w:rsid w:val="00D6640A"/>
    <w:rsid w:val="00D67F9A"/>
    <w:rsid w:val="00D737DB"/>
    <w:rsid w:val="00D73FC0"/>
    <w:rsid w:val="00D74A78"/>
    <w:rsid w:val="00D82147"/>
    <w:rsid w:val="00D84A21"/>
    <w:rsid w:val="00D8671E"/>
    <w:rsid w:val="00D903E2"/>
    <w:rsid w:val="00D97A15"/>
    <w:rsid w:val="00D97E16"/>
    <w:rsid w:val="00DA29BE"/>
    <w:rsid w:val="00DA46B8"/>
    <w:rsid w:val="00DA4707"/>
    <w:rsid w:val="00DA4A68"/>
    <w:rsid w:val="00DA74BF"/>
    <w:rsid w:val="00DB1C45"/>
    <w:rsid w:val="00DB6E9B"/>
    <w:rsid w:val="00DC22F4"/>
    <w:rsid w:val="00DC3D0F"/>
    <w:rsid w:val="00DC622C"/>
    <w:rsid w:val="00DC638E"/>
    <w:rsid w:val="00DC6BAF"/>
    <w:rsid w:val="00DC6BB3"/>
    <w:rsid w:val="00DD07B2"/>
    <w:rsid w:val="00DD14CB"/>
    <w:rsid w:val="00DD365A"/>
    <w:rsid w:val="00DE1AAE"/>
    <w:rsid w:val="00DE50A2"/>
    <w:rsid w:val="00DE654E"/>
    <w:rsid w:val="00DE6EB9"/>
    <w:rsid w:val="00DF0FFC"/>
    <w:rsid w:val="00DF4CA1"/>
    <w:rsid w:val="00DF50CC"/>
    <w:rsid w:val="00DF795F"/>
    <w:rsid w:val="00E03B1E"/>
    <w:rsid w:val="00E04D44"/>
    <w:rsid w:val="00E070C8"/>
    <w:rsid w:val="00E12471"/>
    <w:rsid w:val="00E149CA"/>
    <w:rsid w:val="00E14B85"/>
    <w:rsid w:val="00E20904"/>
    <w:rsid w:val="00E3230C"/>
    <w:rsid w:val="00E37B9A"/>
    <w:rsid w:val="00E406EA"/>
    <w:rsid w:val="00E40D71"/>
    <w:rsid w:val="00E42C5C"/>
    <w:rsid w:val="00E44D75"/>
    <w:rsid w:val="00E47735"/>
    <w:rsid w:val="00E51DEB"/>
    <w:rsid w:val="00E53AE1"/>
    <w:rsid w:val="00E54277"/>
    <w:rsid w:val="00E61586"/>
    <w:rsid w:val="00E624DB"/>
    <w:rsid w:val="00E62A13"/>
    <w:rsid w:val="00E64674"/>
    <w:rsid w:val="00E666E9"/>
    <w:rsid w:val="00E72330"/>
    <w:rsid w:val="00E72794"/>
    <w:rsid w:val="00E738A4"/>
    <w:rsid w:val="00E777DF"/>
    <w:rsid w:val="00E7792B"/>
    <w:rsid w:val="00E83288"/>
    <w:rsid w:val="00E83DD7"/>
    <w:rsid w:val="00E92780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020"/>
    <w:rsid w:val="00EC7F02"/>
    <w:rsid w:val="00ED5D33"/>
    <w:rsid w:val="00EE1D0A"/>
    <w:rsid w:val="00EE2427"/>
    <w:rsid w:val="00EE42EA"/>
    <w:rsid w:val="00EE603C"/>
    <w:rsid w:val="00EE737C"/>
    <w:rsid w:val="00EF0055"/>
    <w:rsid w:val="00EF0EC8"/>
    <w:rsid w:val="00EF5D7E"/>
    <w:rsid w:val="00F01209"/>
    <w:rsid w:val="00F01823"/>
    <w:rsid w:val="00F01A64"/>
    <w:rsid w:val="00F10A4F"/>
    <w:rsid w:val="00F11D6D"/>
    <w:rsid w:val="00F12E46"/>
    <w:rsid w:val="00F138FD"/>
    <w:rsid w:val="00F152BD"/>
    <w:rsid w:val="00F15B1E"/>
    <w:rsid w:val="00F202E4"/>
    <w:rsid w:val="00F22753"/>
    <w:rsid w:val="00F23E92"/>
    <w:rsid w:val="00F24D96"/>
    <w:rsid w:val="00F27CF1"/>
    <w:rsid w:val="00F3081C"/>
    <w:rsid w:val="00F3132E"/>
    <w:rsid w:val="00F35F3B"/>
    <w:rsid w:val="00F36B96"/>
    <w:rsid w:val="00F403AF"/>
    <w:rsid w:val="00F40802"/>
    <w:rsid w:val="00F41DEA"/>
    <w:rsid w:val="00F41FC4"/>
    <w:rsid w:val="00F424FC"/>
    <w:rsid w:val="00F43AF5"/>
    <w:rsid w:val="00F449A5"/>
    <w:rsid w:val="00F44AEB"/>
    <w:rsid w:val="00F459FA"/>
    <w:rsid w:val="00F50380"/>
    <w:rsid w:val="00F5705B"/>
    <w:rsid w:val="00F66D6A"/>
    <w:rsid w:val="00F725C5"/>
    <w:rsid w:val="00F725E8"/>
    <w:rsid w:val="00F73D42"/>
    <w:rsid w:val="00F73EE0"/>
    <w:rsid w:val="00F74B56"/>
    <w:rsid w:val="00F777C1"/>
    <w:rsid w:val="00F80BF9"/>
    <w:rsid w:val="00F82B34"/>
    <w:rsid w:val="00F839AE"/>
    <w:rsid w:val="00F842DB"/>
    <w:rsid w:val="00F8497F"/>
    <w:rsid w:val="00F84D1C"/>
    <w:rsid w:val="00F855C3"/>
    <w:rsid w:val="00F91D9B"/>
    <w:rsid w:val="00F920D6"/>
    <w:rsid w:val="00F97A11"/>
    <w:rsid w:val="00FA0808"/>
    <w:rsid w:val="00FA4240"/>
    <w:rsid w:val="00FB1D7F"/>
    <w:rsid w:val="00FB20D4"/>
    <w:rsid w:val="00FB3B69"/>
    <w:rsid w:val="00FB41B7"/>
    <w:rsid w:val="00FB4243"/>
    <w:rsid w:val="00FB765E"/>
    <w:rsid w:val="00FC1805"/>
    <w:rsid w:val="00FC31DD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5F034D"/>
  <w15:chartTrackingRefBased/>
  <w15:docId w15:val="{3C9FBC59-67E4-4F34-96A5-FB7A5A0A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styleId="Odstavecseseznamem">
    <w:name w:val="List Paragraph"/>
    <w:basedOn w:val="Normln"/>
    <w:uiPriority w:val="34"/>
    <w:qFormat/>
    <w:rsid w:val="00C974C6"/>
    <w:pPr>
      <w:ind w:left="720"/>
      <w:contextualSpacing/>
    </w:pPr>
  </w:style>
  <w:style w:type="table" w:styleId="Mkatabulky">
    <w:name w:val="Table Grid"/>
    <w:basedOn w:val="Normlntabulka"/>
    <w:uiPriority w:val="59"/>
    <w:rsid w:val="00B3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shr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malkova@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sshr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\Local%20Settings\Temporary%20Internet%20Files\Content.Outlook\BPQZJWC1\Vzor%20nov&#233;%20objedn&#225;vky_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33148010784438F2C55CAC62FA180" ma:contentTypeVersion="0" ma:contentTypeDescription="Vytvořit nový dokument" ma:contentTypeScope="" ma:versionID="cb42954d6eb5e8395d266cea08353149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DF25-DDCC-48FF-82BD-5A23637218D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013954-0387-4458-AA5E-04DE26BD5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D1714-3C01-44D9-845D-858B9D30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CD176B-1E7B-485C-98C5-CC0C3AF3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nové objednávky_1</Template>
  <TotalTime>1</TotalTime>
  <Pages>1</Pages>
  <Words>271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2181</CharactersWithSpaces>
  <SharedDoc>false</SharedDoc>
  <HLinks>
    <vt:vector size="18" baseType="variant">
      <vt:variant>
        <vt:i4>6553650</vt:i4>
      </vt:variant>
      <vt:variant>
        <vt:i4>6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mailto:kmalkova@</vt:lpwstr>
      </vt:variant>
      <vt:variant>
        <vt:lpwstr/>
      </vt:variant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mailto:podatelna@sshr.cz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subject/>
  <dc:creator>STIJ</dc:creator>
  <cp:keywords/>
  <dc:description/>
  <cp:lastModifiedBy>Málková Kateřina</cp:lastModifiedBy>
  <cp:revision>2</cp:revision>
  <cp:lastPrinted>2021-03-01T08:50:00Z</cp:lastPrinted>
  <dcterms:created xsi:type="dcterms:W3CDTF">2021-03-22T21:59:00Z</dcterms:created>
  <dcterms:modified xsi:type="dcterms:W3CDTF">2021-03-22T21:59:00Z</dcterms:modified>
</cp:coreProperties>
</file>