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5B" w:rsidRPr="00F21749" w:rsidRDefault="00541A18" w:rsidP="006A4D43">
      <w:pPr>
        <w:tabs>
          <w:tab w:val="center" w:pos="4536"/>
          <w:tab w:val="left" w:pos="6814"/>
        </w:tabs>
        <w:spacing w:before="120" w:after="120"/>
        <w:jc w:val="center"/>
        <w:rPr>
          <w:rFonts w:ascii="Garamond" w:hAnsi="Garamond" w:cs="Arial"/>
          <w:b/>
          <w:sz w:val="36"/>
          <w:szCs w:val="36"/>
          <w:lang w:val="cs-CZ"/>
        </w:rPr>
      </w:pPr>
      <w:r w:rsidRPr="00F21749">
        <w:rPr>
          <w:rFonts w:ascii="Garamond" w:hAnsi="Garamond" w:cs="Arial"/>
          <w:b/>
          <w:sz w:val="36"/>
          <w:szCs w:val="36"/>
          <w:lang w:val="cs-CZ"/>
        </w:rPr>
        <w:t>SMLOUVA</w:t>
      </w:r>
      <w:r w:rsidR="00017D3B" w:rsidRPr="00F21749">
        <w:rPr>
          <w:rFonts w:ascii="Garamond" w:hAnsi="Garamond" w:cs="Arial"/>
          <w:b/>
          <w:sz w:val="36"/>
          <w:szCs w:val="36"/>
          <w:lang w:val="cs-CZ"/>
        </w:rPr>
        <w:t xml:space="preserve"> O </w:t>
      </w:r>
      <w:r w:rsidR="00794A53" w:rsidRPr="00F21749">
        <w:rPr>
          <w:rFonts w:ascii="Garamond" w:hAnsi="Garamond" w:cs="Arial"/>
          <w:b/>
          <w:sz w:val="36"/>
          <w:szCs w:val="36"/>
          <w:lang w:val="cs-CZ"/>
        </w:rPr>
        <w:t>DÍLO</w:t>
      </w:r>
    </w:p>
    <w:p w:rsidR="00541A18" w:rsidRPr="00F21749" w:rsidRDefault="00541A18" w:rsidP="00541A18">
      <w:pPr>
        <w:spacing w:after="120"/>
        <w:jc w:val="center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číslo</w:t>
      </w:r>
      <w:r w:rsidR="00C67B12" w:rsidRPr="00F21749">
        <w:rPr>
          <w:rFonts w:ascii="Garamond" w:hAnsi="Garamond" w:cs="Arial"/>
          <w:lang w:val="cs-CZ"/>
        </w:rPr>
        <w:t>:</w:t>
      </w:r>
      <w:r w:rsidR="009C07F6" w:rsidRPr="00F21749">
        <w:rPr>
          <w:rFonts w:ascii="Garamond" w:hAnsi="Garamond" w:cs="Arial"/>
          <w:lang w:val="cs-CZ"/>
        </w:rPr>
        <w:t xml:space="preserve"> </w:t>
      </w:r>
      <w:sdt>
        <w:sdtPr>
          <w:rPr>
            <w:rStyle w:val="smlouvy"/>
          </w:rPr>
          <w:id w:val="357706826"/>
          <w:placeholder>
            <w:docPart w:val="FC4E376FBF0E45F2B5583454BE88EFC7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</w:rPr>
        </w:sdtEndPr>
        <w:sdtContent>
          <w:proofErr w:type="spellStart"/>
          <w:r w:rsidR="00512A1E">
            <w:rPr>
              <w:rStyle w:val="smlouvy"/>
            </w:rPr>
            <w:t>doplní</w:t>
          </w:r>
          <w:proofErr w:type="spellEnd"/>
          <w:r w:rsidR="00512A1E">
            <w:rPr>
              <w:rStyle w:val="smlouvy"/>
            </w:rPr>
            <w:t xml:space="preserve"> </w:t>
          </w:r>
          <w:proofErr w:type="spellStart"/>
          <w:r w:rsidR="00512A1E">
            <w:rPr>
              <w:rStyle w:val="smlouvy"/>
            </w:rPr>
            <w:t>objednatel</w:t>
          </w:r>
          <w:proofErr w:type="spellEnd"/>
        </w:sdtContent>
      </w:sdt>
    </w:p>
    <w:p w:rsidR="00541A18" w:rsidRPr="00F21749" w:rsidRDefault="00541A18" w:rsidP="00541A18">
      <w:pPr>
        <w:spacing w:after="0" w:line="240" w:lineRule="auto"/>
        <w:jc w:val="center"/>
        <w:rPr>
          <w:rFonts w:ascii="Garamond" w:hAnsi="Garamond" w:cs="Arial"/>
          <w:snapToGrid w:val="0"/>
          <w:lang w:val="cs-CZ"/>
        </w:rPr>
      </w:pPr>
      <w:bookmarkStart w:id="0" w:name="_Toc380061321"/>
      <w:r w:rsidRPr="00F21749">
        <w:rPr>
          <w:rFonts w:ascii="Garamond" w:hAnsi="Garamond" w:cs="Arial"/>
          <w:lang w:val="cs-CZ"/>
        </w:rPr>
        <w:t xml:space="preserve">uzavřená podle ustanovení </w:t>
      </w:r>
      <w:r w:rsidRPr="00F21749">
        <w:rPr>
          <w:rFonts w:ascii="Garamond" w:hAnsi="Garamond" w:cs="Arial"/>
          <w:snapToGrid w:val="0"/>
          <w:lang w:val="cs-CZ"/>
        </w:rPr>
        <w:t>§</w:t>
      </w:r>
      <w:r w:rsidR="00A2002F" w:rsidRPr="00F21749">
        <w:rPr>
          <w:rFonts w:ascii="Garamond" w:hAnsi="Garamond" w:cs="Arial"/>
          <w:snapToGrid w:val="0"/>
          <w:lang w:val="cs-CZ"/>
        </w:rPr>
        <w:t> </w:t>
      </w:r>
      <w:r w:rsidRPr="00F21749">
        <w:rPr>
          <w:rFonts w:ascii="Garamond" w:hAnsi="Garamond" w:cs="Arial"/>
          <w:snapToGrid w:val="0"/>
          <w:lang w:val="cs-CZ"/>
        </w:rPr>
        <w:t>2</w:t>
      </w:r>
      <w:r w:rsidR="00794A53" w:rsidRPr="00F21749">
        <w:rPr>
          <w:rFonts w:ascii="Garamond" w:hAnsi="Garamond" w:cs="Arial"/>
          <w:snapToGrid w:val="0"/>
          <w:lang w:val="cs-CZ"/>
        </w:rPr>
        <w:t>586</w:t>
      </w:r>
      <w:r w:rsidR="00017D3B" w:rsidRPr="00F21749">
        <w:rPr>
          <w:rFonts w:ascii="Garamond" w:hAnsi="Garamond" w:cs="Arial"/>
          <w:snapToGrid w:val="0"/>
          <w:lang w:val="cs-CZ"/>
        </w:rPr>
        <w:t xml:space="preserve"> a </w:t>
      </w:r>
      <w:r w:rsidRPr="00F21749">
        <w:rPr>
          <w:rFonts w:ascii="Garamond" w:hAnsi="Garamond" w:cs="Arial"/>
          <w:snapToGrid w:val="0"/>
          <w:lang w:val="cs-CZ"/>
        </w:rPr>
        <w:t>násl. zákona č.</w:t>
      </w:r>
      <w:r w:rsidR="00A2002F" w:rsidRPr="00F21749">
        <w:rPr>
          <w:rFonts w:ascii="Garamond" w:hAnsi="Garamond" w:cs="Arial"/>
          <w:snapToGrid w:val="0"/>
          <w:lang w:val="cs-CZ"/>
        </w:rPr>
        <w:t> </w:t>
      </w:r>
      <w:r w:rsidRPr="00F21749">
        <w:rPr>
          <w:rFonts w:ascii="Garamond" w:hAnsi="Garamond" w:cs="Arial"/>
          <w:snapToGrid w:val="0"/>
          <w:lang w:val="cs-CZ"/>
        </w:rPr>
        <w:t>89/2012 Sb., občanský zákoní</w:t>
      </w:r>
      <w:bookmarkEnd w:id="0"/>
      <w:r w:rsidRPr="00F21749">
        <w:rPr>
          <w:rFonts w:ascii="Garamond" w:hAnsi="Garamond" w:cs="Arial"/>
          <w:snapToGrid w:val="0"/>
          <w:lang w:val="cs-CZ"/>
        </w:rPr>
        <w:t>k, ve znění pozdějších předpisů (dále jen „občanský zákoník“)</w:t>
      </w:r>
    </w:p>
    <w:p w:rsidR="00541A18" w:rsidRPr="00F21749" w:rsidRDefault="00541A18" w:rsidP="00C67B12">
      <w:pPr>
        <w:spacing w:before="120" w:after="12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snapToGrid w:val="0"/>
          <w:lang w:val="cs-CZ"/>
        </w:rPr>
        <w:t>mezi těmito smluvními stranami</w:t>
      </w:r>
    </w:p>
    <w:p w:rsidR="00541A18" w:rsidRPr="00F21749" w:rsidRDefault="00541A18" w:rsidP="00541A18">
      <w:pPr>
        <w:pStyle w:val="Nadpis5"/>
        <w:spacing w:before="0" w:after="0"/>
        <w:rPr>
          <w:rFonts w:ascii="Garamond" w:hAnsi="Garamond" w:cs="Arial"/>
          <w:i w:val="0"/>
          <w:sz w:val="24"/>
          <w:szCs w:val="24"/>
        </w:rPr>
      </w:pPr>
      <w:r w:rsidRPr="00F21749">
        <w:rPr>
          <w:rFonts w:ascii="Garamond" w:hAnsi="Garamond" w:cs="Arial"/>
          <w:i w:val="0"/>
          <w:sz w:val="24"/>
          <w:szCs w:val="24"/>
        </w:rPr>
        <w:t xml:space="preserve">Česká republika - </w:t>
      </w:r>
      <w:r w:rsidR="00C67B12" w:rsidRPr="00F21749">
        <w:rPr>
          <w:rFonts w:ascii="Garamond" w:hAnsi="Garamond" w:cs="Arial"/>
          <w:i w:val="0"/>
          <w:sz w:val="24"/>
          <w:szCs w:val="24"/>
        </w:rPr>
        <w:t>Správa státních hmotných rezerv</w:t>
      </w:r>
    </w:p>
    <w:p w:rsidR="00541A18" w:rsidRPr="00F21749" w:rsidRDefault="00722754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se </w:t>
      </w:r>
      <w:r w:rsidR="00541A18" w:rsidRPr="00F21749">
        <w:rPr>
          <w:rFonts w:ascii="Garamond" w:hAnsi="Garamond" w:cs="Arial"/>
          <w:lang w:val="cs-CZ"/>
        </w:rPr>
        <w:t>sídlem:</w:t>
      </w:r>
      <w:r w:rsidR="00541A18" w:rsidRPr="00F21749">
        <w:rPr>
          <w:rFonts w:ascii="Garamond" w:hAnsi="Garamond" w:cs="Arial"/>
          <w:lang w:val="cs-CZ"/>
        </w:rPr>
        <w:tab/>
        <w:t>Praha 5 – Malá Strana, Šeříková 616/1, PSČ 150 85</w:t>
      </w:r>
    </w:p>
    <w:p w:rsidR="00541A18" w:rsidRPr="00F21749" w:rsidRDefault="00541A18" w:rsidP="00017D3B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ind w:left="2694" w:hanging="269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právně jednající: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09"/>
          <w:placeholder>
            <w:docPart w:val="014C9D66C42C414BBE708782C1277E0D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sdt>
            <w:sdtPr>
              <w:rPr>
                <w:rStyle w:val="Smlouva"/>
              </w:rPr>
              <w:id w:val="433630800"/>
              <w:placeholder>
                <w:docPart w:val="0AE202E12F7941019ABB44C8FB672118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r w:rsidR="00512A1E">
                <w:rPr>
                  <w:rStyle w:val="Smlouva"/>
                </w:rPr>
                <w:t>Ing. Miroslav Basel, ředitel Odboru zakázek</w:t>
              </w:r>
            </w:sdtContent>
          </w:sdt>
        </w:sdtContent>
      </w:sdt>
    </w:p>
    <w:p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b/>
          <w:lang w:val="cs-CZ"/>
        </w:rPr>
      </w:pPr>
      <w:bookmarkStart w:id="1" w:name="_Toc380061317"/>
      <w:r w:rsidRPr="00F21749">
        <w:rPr>
          <w:rFonts w:ascii="Garamond" w:hAnsi="Garamond" w:cs="Arial"/>
          <w:lang w:val="cs-CZ"/>
        </w:rPr>
        <w:t>IČO:</w:t>
      </w:r>
      <w:r w:rsidRPr="00F21749">
        <w:rPr>
          <w:rFonts w:ascii="Garamond" w:hAnsi="Garamond" w:cs="Arial"/>
          <w:lang w:val="cs-CZ"/>
        </w:rPr>
        <w:tab/>
        <w:t>48133990</w:t>
      </w:r>
      <w:bookmarkEnd w:id="1"/>
    </w:p>
    <w:p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bookmarkStart w:id="2" w:name="_Toc380061318"/>
      <w:r w:rsidRPr="00F21749">
        <w:rPr>
          <w:rFonts w:ascii="Garamond" w:hAnsi="Garamond" w:cs="Arial"/>
          <w:lang w:val="cs-CZ"/>
        </w:rPr>
        <w:t>DIČ:</w:t>
      </w:r>
      <w:r w:rsidRPr="00F21749">
        <w:rPr>
          <w:rFonts w:ascii="Garamond" w:hAnsi="Garamond" w:cs="Arial"/>
          <w:lang w:val="cs-CZ"/>
        </w:rPr>
        <w:tab/>
        <w:t>CZ4813399</w:t>
      </w:r>
      <w:bookmarkEnd w:id="2"/>
      <w:r w:rsidRPr="00F21749">
        <w:rPr>
          <w:rFonts w:ascii="Garamond" w:hAnsi="Garamond" w:cs="Arial"/>
          <w:lang w:val="cs-CZ"/>
        </w:rPr>
        <w:t>0</w:t>
      </w:r>
    </w:p>
    <w:bookmarkStart w:id="3" w:name="_Toc380061319" w:displacedByCustomXml="next"/>
    <w:sdt>
      <w:sdtPr>
        <w:rPr>
          <w:rFonts w:ascii="Garamond" w:hAnsi="Garamond" w:cs="Arial"/>
          <w:lang w:val="cs-CZ"/>
        </w:rPr>
        <w:id w:val="-1121459029"/>
        <w:placeholder>
          <w:docPart w:val="DefaultPlaceholder_1081868574"/>
        </w:placeholder>
      </w:sdtPr>
      <w:sdtEndPr>
        <w:rPr>
          <w:rStyle w:val="Smlouva"/>
          <w:rFonts w:cs="Times New Roman"/>
        </w:rPr>
      </w:sdtEndPr>
      <w:sdtContent>
        <w:p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b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bankovní spojení:</w:t>
          </w:r>
          <w:r w:rsidRPr="00F21749">
            <w:rPr>
              <w:rFonts w:ascii="Garamond" w:hAnsi="Garamond" w:cs="Arial"/>
              <w:lang w:val="cs-CZ"/>
            </w:rPr>
            <w:tab/>
            <w:t>Česká národní banka, pobočka Praha</w:t>
          </w:r>
          <w:bookmarkEnd w:id="3"/>
        </w:p>
        <w:p w:rsidR="00541A18" w:rsidRPr="00F21749" w:rsidRDefault="00541A18" w:rsidP="00017D3B">
          <w:pPr>
            <w:pStyle w:val="Zkladntext30"/>
            <w:shd w:val="clear" w:color="auto" w:fill="auto"/>
            <w:tabs>
              <w:tab w:val="left" w:pos="2694"/>
            </w:tabs>
            <w:spacing w:after="0" w:line="240" w:lineRule="auto"/>
            <w:ind w:left="2694" w:hanging="2694"/>
            <w:jc w:val="left"/>
            <w:rPr>
              <w:rFonts w:ascii="Garamond" w:hAnsi="Garamond"/>
              <w:sz w:val="24"/>
              <w:szCs w:val="24"/>
            </w:rPr>
          </w:pPr>
          <w:r w:rsidRPr="00F21749">
            <w:rPr>
              <w:rFonts w:ascii="Garamond" w:hAnsi="Garamond"/>
              <w:sz w:val="24"/>
              <w:szCs w:val="24"/>
            </w:rPr>
            <w:t>č. účtu:</w:t>
          </w:r>
          <w:r w:rsidRPr="00F21749">
            <w:rPr>
              <w:rFonts w:ascii="Garamond" w:hAnsi="Garamond"/>
              <w:sz w:val="24"/>
              <w:szCs w:val="24"/>
            </w:rPr>
            <w:tab/>
          </w:r>
          <w:sdt>
            <w:sdtPr>
              <w:rPr>
                <w:rStyle w:val="Smlouva"/>
              </w:rPr>
              <w:id w:val="-1746567630"/>
              <w:placeholder>
                <w:docPart w:val="B7A143E6F21248CF8A6992F333FF8E79"/>
              </w:placeholder>
            </w:sdtPr>
            <w:sdtEndPr>
              <w:rPr>
                <w:rStyle w:val="Smlouva"/>
                <w:rFonts w:eastAsiaTheme="minorHAnsi"/>
              </w:rPr>
            </w:sdtEndPr>
            <w:sdtContent>
              <w:r w:rsidR="00A71DD4" w:rsidRPr="00F21749">
                <w:rPr>
                  <w:rStyle w:val="Smlouva"/>
                  <w:rFonts w:eastAsiaTheme="minorHAnsi"/>
                </w:rPr>
                <w:t>85508881/0710</w:t>
              </w:r>
            </w:sdtContent>
          </w:sdt>
          <w:sdt>
            <w:sdtPr>
              <w:rPr>
                <w:rStyle w:val="Smlouva"/>
              </w:rPr>
              <w:id w:val="357707687"/>
              <w:placeholder>
                <w:docPart w:val="6F008E9630714EF187293D6F8F0959A4"/>
              </w:placeholder>
            </w:sdtPr>
            <w:sdtEndPr>
              <w:rPr>
                <w:rStyle w:val="Standardnpsmoodstavce"/>
                <w:rFonts w:ascii="Arial" w:hAnsi="Arial"/>
                <w:color w:val="FF0000"/>
                <w:sz w:val="22"/>
              </w:rPr>
            </w:sdtEndPr>
            <w:sdtContent>
              <w:r w:rsidR="00512A1E">
                <w:rPr>
                  <w:rStyle w:val="Smlouva"/>
                </w:rPr>
                <w:t xml:space="preserve"> </w:t>
              </w:r>
            </w:sdtContent>
          </w:sdt>
        </w:p>
        <w:p w:rsidR="00541A18" w:rsidRPr="00F21749" w:rsidRDefault="00541A18" w:rsidP="00017D3B">
          <w:pPr>
            <w:tabs>
              <w:tab w:val="left" w:pos="2694"/>
              <w:tab w:val="left" w:pos="3261"/>
              <w:tab w:val="left" w:pos="5387"/>
              <w:tab w:val="left" w:pos="7230"/>
            </w:tabs>
            <w:spacing w:after="0" w:line="240" w:lineRule="auto"/>
            <w:ind w:left="2694" w:hanging="2694"/>
            <w:rPr>
              <w:rFonts w:ascii="Garamond" w:hAnsi="Garamond" w:cs="Arial"/>
              <w:highlight w:val="yellow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kontaktní osoba:</w:t>
          </w:r>
          <w:r w:rsidRPr="00F21749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52"/>
              <w:placeholder>
                <w:docPart w:val="854521F0C081437C9706AD529C58A985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sdt>
                <w:sdtPr>
                  <w:rPr>
                    <w:rStyle w:val="Smlouva"/>
                  </w:rPr>
                  <w:id w:val="-1851483597"/>
                  <w:placeholder>
                    <w:docPart w:val="9AE7CAAC040747739331335305AF8D08"/>
                  </w:placeholder>
                </w:sdtPr>
                <w:sdtEndPr>
                  <w:rPr>
                    <w:rStyle w:val="Standardnpsmoodstavce"/>
                    <w:rFonts w:ascii="Calibri" w:hAnsi="Calibri" w:cs="Arial"/>
                    <w:lang w:val="en-US"/>
                  </w:rPr>
                </w:sdtEndPr>
                <w:sdtContent>
                  <w:r w:rsidR="00512A1E">
                    <w:rPr>
                      <w:rStyle w:val="Smlouva"/>
                    </w:rPr>
                    <w:t>Ing. Vladimír Vavrinec, MBA, ředitel Odboru logistiky</w:t>
                  </w:r>
                </w:sdtContent>
              </w:sdt>
            </w:sdtContent>
          </w:sdt>
        </w:p>
        <w:p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telefon:</w:t>
          </w:r>
          <w:r w:rsidRPr="00F21749">
            <w:rPr>
              <w:rFonts w:ascii="Garamond" w:hAnsi="Garamond" w:cs="Arial"/>
              <w:lang w:val="cs-CZ"/>
            </w:rPr>
            <w:tab/>
          </w:r>
          <w:sdt>
            <w:sdtPr>
              <w:rPr>
                <w:rStyle w:val="Smlouva"/>
              </w:rPr>
              <w:id w:val="357706854"/>
              <w:placeholder>
                <w:docPart w:val="4C0DAF9C053040099ADB729B0DC9875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sdt>
                <w:sdtPr>
                  <w:rPr>
                    <w:rStyle w:val="Smlouva"/>
                  </w:rPr>
                  <w:id w:val="225267207"/>
                  <w:placeholder>
                    <w:docPart w:val="59F827BC697E44A6ACDAEF4F6ECC68AA"/>
                  </w:placeholder>
                </w:sdtPr>
                <w:sdtEndPr>
                  <w:rPr>
                    <w:rStyle w:val="Standardnpsmoodstavce"/>
                    <w:rFonts w:ascii="Calibri" w:hAnsi="Calibri" w:cs="Arial"/>
                    <w:color w:val="FF0000"/>
                    <w:lang w:val="en-US"/>
                  </w:rPr>
                </w:sdtEndPr>
                <w:sdtContent>
                  <w:r w:rsidR="00512A1E" w:rsidRPr="003E6CB2">
                    <w:rPr>
                      <w:rStyle w:val="Smlouva"/>
                    </w:rPr>
                    <w:t>244095401</w:t>
                  </w:r>
                </w:sdtContent>
              </w:sdt>
            </w:sdtContent>
          </w:sdt>
        </w:p>
        <w:p w:rsidR="00541A18" w:rsidRPr="00F21749" w:rsidRDefault="00541A18" w:rsidP="00017D3B">
          <w:pPr>
            <w:tabs>
              <w:tab w:val="left" w:pos="2694"/>
            </w:tabs>
            <w:spacing w:after="0" w:line="240" w:lineRule="auto"/>
            <w:ind w:left="2694" w:hanging="2694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fax:</w:t>
          </w:r>
          <w:r w:rsidRPr="00F21749">
            <w:rPr>
              <w:rFonts w:ascii="Garamond" w:hAnsi="Garamond" w:cs="Arial"/>
              <w:color w:val="FF0000"/>
              <w:lang w:val="cs-CZ"/>
            </w:rPr>
            <w:tab/>
          </w:r>
          <w:sdt>
            <w:sdtPr>
              <w:rPr>
                <w:rStyle w:val="Smlouva"/>
              </w:rPr>
              <w:id w:val="357706855"/>
              <w:placeholder>
                <w:docPart w:val="BC099ED8C8CF4A3C993FFE68B9BC3161"/>
              </w:placeholder>
            </w:sdtPr>
            <w:sdtEndPr>
              <w:rPr>
                <w:rStyle w:val="Standardnpsmoodstavce"/>
                <w:rFonts w:ascii="Calibri" w:hAnsi="Calibri" w:cs="Arial"/>
                <w:color w:val="FF0000"/>
                <w:lang w:val="en-US"/>
              </w:rPr>
            </w:sdtEndPr>
            <w:sdtContent>
              <w:sdt>
                <w:sdtPr>
                  <w:rPr>
                    <w:rStyle w:val="Smlouva"/>
                  </w:rPr>
                  <w:id w:val="-273786688"/>
                  <w:placeholder>
                    <w:docPart w:val="D580D072D5D64F6BB92000825A18CF1F"/>
                  </w:placeholder>
                </w:sdtPr>
                <w:sdtEndPr>
                  <w:rPr>
                    <w:rStyle w:val="Standardnpsmoodstavce"/>
                    <w:rFonts w:ascii="Calibri" w:hAnsi="Calibri" w:cs="Arial"/>
                    <w:color w:val="FF0000"/>
                    <w:lang w:val="en-US"/>
                  </w:rPr>
                </w:sdtEndPr>
                <w:sdtContent>
                  <w:r w:rsidR="00512A1E" w:rsidRPr="003E6CB2">
                    <w:rPr>
                      <w:rStyle w:val="Smlouva"/>
                    </w:rPr>
                    <w:t>244095507</w:t>
                  </w:r>
                </w:sdtContent>
              </w:sdt>
            </w:sdtContent>
          </w:sdt>
        </w:p>
      </w:sdtContent>
    </w:sdt>
    <w:p w:rsidR="00541A18" w:rsidRPr="00F21749" w:rsidRDefault="00541A18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e-mail:</w:t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54"/>
          <w:placeholder>
            <w:docPart w:val="84B33DD157D14C44A80FDD4FFC3FB9E3"/>
          </w:placeholder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proofErr w:type="spellStart"/>
          <w:r w:rsidR="00512A1E">
            <w:rPr>
              <w:rStyle w:val="Smlouva"/>
            </w:rPr>
            <w:t>vvavrinec</w:t>
          </w:r>
          <w:proofErr w:type="spellEnd"/>
        </w:sdtContent>
      </w:sdt>
      <w:r w:rsidR="008B1306" w:rsidRPr="00F21749">
        <w:rPr>
          <w:rStyle w:val="Smlouva"/>
        </w:rPr>
        <w:t>@</w:t>
      </w:r>
      <w:sdt>
        <w:sdtPr>
          <w:rPr>
            <w:rStyle w:val="Smlouva"/>
          </w:rPr>
          <w:id w:val="357706858"/>
          <w:placeholder>
            <w:docPart w:val="C6C09CD1115A4FE58EA432DD80FC7F93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12A1E">
            <w:rPr>
              <w:rStyle w:val="Smlouva"/>
            </w:rPr>
            <w:t>sshr.cz</w:t>
          </w:r>
        </w:sdtContent>
      </w:sdt>
    </w:p>
    <w:p w:rsidR="00541A18" w:rsidRPr="00F21749" w:rsidRDefault="00541A18" w:rsidP="00017D3B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694" w:hanging="2694"/>
        <w:jc w:val="left"/>
        <w:rPr>
          <w:rFonts w:ascii="Garamond" w:hAnsi="Garamond"/>
          <w:sz w:val="24"/>
          <w:szCs w:val="24"/>
        </w:rPr>
      </w:pPr>
      <w:r w:rsidRPr="00F21749">
        <w:rPr>
          <w:rFonts w:ascii="Garamond" w:hAnsi="Garamond"/>
          <w:color w:val="000000"/>
          <w:sz w:val="24"/>
          <w:szCs w:val="24"/>
        </w:rPr>
        <w:t>datová schránka:</w:t>
      </w:r>
      <w:r w:rsidRPr="00F21749">
        <w:rPr>
          <w:rFonts w:ascii="Garamond" w:hAnsi="Garamond"/>
          <w:color w:val="000000"/>
          <w:sz w:val="24"/>
          <w:szCs w:val="24"/>
        </w:rPr>
        <w:tab/>
        <w:t>4iqaa3x</w:t>
      </w:r>
    </w:p>
    <w:p w:rsidR="00541A18" w:rsidRPr="00F21749" w:rsidRDefault="00541A18" w:rsidP="00017D3B">
      <w:pPr>
        <w:spacing w:before="360" w:after="24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jen </w:t>
      </w:r>
      <w:r w:rsidRPr="00F21749">
        <w:rPr>
          <w:rFonts w:ascii="Garamond" w:hAnsi="Garamond" w:cs="Arial"/>
          <w:b/>
          <w:lang w:val="cs-CZ"/>
        </w:rPr>
        <w:t>„</w:t>
      </w:r>
      <w:r w:rsidR="00794A53" w:rsidRPr="00F21749">
        <w:rPr>
          <w:rFonts w:ascii="Garamond" w:hAnsi="Garamond" w:cs="Arial"/>
          <w:b/>
          <w:lang w:val="cs-CZ"/>
        </w:rPr>
        <w:t>objednatel</w:t>
      </w:r>
      <w:r w:rsidRPr="00F21749">
        <w:rPr>
          <w:rFonts w:ascii="Garamond" w:hAnsi="Garamond" w:cs="Arial"/>
          <w:b/>
          <w:lang w:val="cs-CZ"/>
        </w:rPr>
        <w:t>“</w:t>
      </w:r>
      <w:r w:rsidRPr="00F21749">
        <w:rPr>
          <w:rFonts w:ascii="Garamond" w:hAnsi="Garamond" w:cs="Arial"/>
          <w:lang w:val="cs-CZ"/>
        </w:rPr>
        <w:t>)</w:t>
      </w:r>
    </w:p>
    <w:p w:rsidR="00541A18" w:rsidRPr="00F21749" w:rsidRDefault="00541A18" w:rsidP="00017D3B">
      <w:pPr>
        <w:spacing w:after="240" w:line="240" w:lineRule="auto"/>
        <w:ind w:left="2694" w:hanging="2694"/>
        <w:jc w:val="center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a</w:t>
      </w:r>
    </w:p>
    <w:p w:rsidR="00541A18" w:rsidRPr="00F21749" w:rsidRDefault="00543B1B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tun"/>
          </w:rPr>
          <w:id w:val="357706996"/>
          <w:placeholder>
            <w:docPart w:val="0D5AA7F7F9424C558B3C2DAB253A586A"/>
          </w:placeholder>
          <w:showingPlcHdr/>
          <w:dropDownList>
            <w:listItem w:value="PO = firma; FO = jméno"/>
            <w:listItem w:displayText="Obchodní firma" w:value="PO"/>
            <w:listItem w:displayText="Jméno a příjmení" w:value="FO"/>
          </w:dropDownList>
        </w:sdtPr>
        <w:sdtEndPr>
          <w:rPr>
            <w:rStyle w:val="Smlouvatun"/>
          </w:rPr>
        </w:sdtEndPr>
        <w:sdtContent>
          <w:r w:rsidR="008339D0"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tun"/>
          </w:rPr>
          <w:id w:val="357706862"/>
          <w:placeholder>
            <w:docPart w:val="E801B0AD94AB45C5876D47EB529785CD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</w:rPr>
        </w:sdtEndPr>
        <w:sdtContent>
          <w:r w:rsidR="001B48B6" w:rsidRPr="00F21749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</w:t>
          </w:r>
          <w:r w:rsidR="00406A43" w:rsidRPr="00F21749">
            <w:rPr>
              <w:rStyle w:val="Zstupntext"/>
              <w:rFonts w:ascii="Garamond" w:hAnsi="Garamond"/>
              <w:color w:val="FF0000"/>
              <w:lang w:val="cs-CZ"/>
            </w:rPr>
            <w:t xml:space="preserve"> s. r. o. apod.</w:t>
          </w:r>
          <w:r w:rsidR="00C47AB7" w:rsidRPr="00F21749">
            <w:rPr>
              <w:rStyle w:val="Zstupntext"/>
              <w:rFonts w:ascii="Garamond" w:hAnsi="Garamond"/>
              <w:color w:val="FF0000"/>
              <w:lang w:val="cs-CZ"/>
            </w:rPr>
            <w:t xml:space="preserve"> nebo jméno</w:t>
          </w:r>
        </w:sdtContent>
      </w:sdt>
    </w:p>
    <w:p w:rsidR="00541A18" w:rsidRPr="00F21749" w:rsidRDefault="00543B1B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3"/>
          <w:placeholder>
            <w:docPart w:val="022EDE3300784BF190719E8B1228C63A"/>
          </w:placeholder>
          <w:showingPlcHdr/>
          <w:dropDownList>
            <w:listItem w:value="PO = se sídlem; FO = sídlo"/>
            <w:listItem w:displayText="se sídlem:" w:value="PO"/>
            <w:listItem w:displayText="sídlo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339D0"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3"/>
          <w:placeholder>
            <w:docPart w:val="1A5D42A275884203BD5FC754405527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06A43" w:rsidRPr="00F21749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sdtContent>
      </w:sdt>
    </w:p>
    <w:p w:rsidR="00541A18" w:rsidRPr="00F21749" w:rsidRDefault="00C67B12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adresa pro doručování</w:t>
      </w:r>
      <w:r w:rsidR="00161F6E" w:rsidRPr="00F21749">
        <w:rPr>
          <w:rFonts w:ascii="Garamond" w:hAnsi="Garamond" w:cs="Arial"/>
          <w:lang w:val="cs-CZ"/>
        </w:rPr>
        <w:t>:</w:t>
      </w:r>
      <w:r w:rsidR="00406A43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894"/>
          <w:placeholder>
            <w:docPart w:val="10E8C3508210477483955EF52B56176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406A43" w:rsidRPr="00F21749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  <w:r w:rsidR="00864B68" w:rsidRPr="00F21749">
            <w:rPr>
              <w:rStyle w:val="Zstupntext"/>
              <w:rFonts w:ascii="Garamond" w:hAnsi="Garamond"/>
              <w:color w:val="FF0000"/>
              <w:lang w:val="cs-CZ"/>
            </w:rPr>
            <w:t>,</w:t>
          </w:r>
          <w:r w:rsidR="00406A43" w:rsidRPr="00F21749">
            <w:rPr>
              <w:rStyle w:val="Zstupntext"/>
              <w:rFonts w:ascii="Garamond" w:hAnsi="Garamond"/>
              <w:color w:val="FF0000"/>
              <w:lang w:val="cs-CZ"/>
            </w:rPr>
            <w:t xml:space="preserve"> je-li odlišná od adresy sídla – jinak</w:t>
          </w:r>
          <w:r w:rsidR="00864B68" w:rsidRPr="00F21749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F21749" w:rsidRDefault="00543B1B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4"/>
          <w:placeholder>
            <w:docPart w:val="079DF2C3680F4107B9DB6F9CE6FD999F"/>
          </w:placeholder>
          <w:showingPlcHdr/>
          <w:dropDownList>
            <w:listItem w:value="PO = značka; FO = ŽR"/>
            <w:listItem w:displayText="spisová značka:" w:value="PO"/>
            <w:listItem w:displayText="zapsaná v ŽR od: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8339D0"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2"/>
          <w:placeholder>
            <w:docPart w:val="D601992707F144B68EFC49BD1A141551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707" w:rsidRPr="00F21749">
            <w:rPr>
              <w:rStyle w:val="Zstupntext"/>
              <w:rFonts w:ascii="Garamond" w:hAnsi="Garamond"/>
              <w:color w:val="FF0000"/>
              <w:lang w:val="cs-CZ"/>
            </w:rPr>
            <w:t>X 0000 vedená u …</w:t>
          </w:r>
          <w:r w:rsidR="00836E94" w:rsidRPr="00F21749">
            <w:rPr>
              <w:rStyle w:val="Zstupntext"/>
              <w:rFonts w:ascii="Garamond" w:hAnsi="Garamond"/>
              <w:color w:val="FF0000"/>
              <w:lang w:val="cs-CZ"/>
            </w:rPr>
            <w:t>nebo v případě FO datum z</w:t>
          </w:r>
          <w:r w:rsidR="008339D0" w:rsidRPr="00F21749">
            <w:rPr>
              <w:rStyle w:val="Zstupntext"/>
              <w:rFonts w:ascii="Garamond" w:hAnsi="Garamond"/>
              <w:color w:val="FF0000"/>
              <w:lang w:val="cs-CZ"/>
            </w:rPr>
            <w:t>ápi</w:t>
          </w:r>
          <w:r w:rsidR="00836E94" w:rsidRPr="00F21749">
            <w:rPr>
              <w:rStyle w:val="Zstupntext"/>
              <w:rFonts w:ascii="Garamond" w:hAnsi="Garamond"/>
              <w:color w:val="FF0000"/>
              <w:lang w:val="cs-CZ"/>
            </w:rPr>
            <w:t>su do ŽR</w:t>
          </w:r>
        </w:sdtContent>
      </w:sdt>
    </w:p>
    <w:p w:rsidR="00541A18" w:rsidRPr="00F21749" w:rsidRDefault="00543B1B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sdt>
        <w:sdtPr>
          <w:rPr>
            <w:rStyle w:val="Smlouva"/>
          </w:rPr>
          <w:id w:val="357707008"/>
          <w:placeholder>
            <w:docPart w:val="D0B20A4567154534AB897B1092036D0B"/>
          </w:placeholder>
          <w:showingPlcHdr/>
          <w:dropDownList>
            <w:listItem w:value="PO = zastoupení; FO = ŽR"/>
            <w:listItem w:displayText="zastoupena:" w:value="PO"/>
            <w:listItem w:displayText="vedeném u ŽÚ v" w:value="FO"/>
          </w:dropDownList>
        </w:sdtPr>
        <w:sdtEndPr>
          <w:rPr>
            <w:rStyle w:val="Smlouvatun"/>
            <w:b/>
            <w:lang w:val="en-US"/>
          </w:rPr>
        </w:sdtEndPr>
        <w:sdtContent>
          <w:r w:rsidR="00464961"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sdtContent>
      </w:sdt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04"/>
          <w:placeholder>
            <w:docPart w:val="54A395AA182546FA8EEDC3E104414B66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356707" w:rsidRPr="00F21749">
            <w:rPr>
              <w:rStyle w:val="Zstupntext"/>
              <w:rFonts w:ascii="Garamond" w:hAnsi="Garamond"/>
              <w:color w:val="FF0000"/>
              <w:lang w:val="cs-CZ"/>
            </w:rPr>
            <w:t>zastoupení dle OR</w:t>
          </w:r>
          <w:r w:rsidR="00464961" w:rsidRPr="00F21749">
            <w:rPr>
              <w:rStyle w:val="Zstupntext"/>
              <w:rFonts w:ascii="Garamond" w:hAnsi="Garamond"/>
              <w:color w:val="FF0000"/>
              <w:lang w:val="cs-CZ"/>
            </w:rPr>
            <w:t xml:space="preserve"> či u FO město</w:t>
          </w:r>
          <w:r w:rsidR="00464961" w:rsidRPr="00F21749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sdtContent>
      </w:sdt>
    </w:p>
    <w:p w:rsidR="00541A18" w:rsidRPr="00F21749" w:rsidRDefault="00C47AB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IČO:</w:t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67"/>
          <w:placeholder>
            <w:docPart w:val="9E3C9FF5D9F44B46BF270132AA4C4A02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sdtContent>
      </w:sdt>
    </w:p>
    <w:p w:rsidR="00541A18" w:rsidRPr="00F21749" w:rsidRDefault="00017D3B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DIČ:</w:t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70"/>
          <w:placeholder>
            <w:docPart w:val="84A0EBB45F804ACB83C76EBB09D4D7D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D7986" w:rsidRPr="00F21749">
            <w:rPr>
              <w:rStyle w:val="Zstupntext"/>
              <w:rFonts w:ascii="Garamond" w:hAnsi="Garamond"/>
              <w:color w:val="FF0000"/>
              <w:lang w:val="cs-CZ"/>
            </w:rPr>
            <w:t xml:space="preserve">DIČ – neplátce DPH stisknout </w:t>
          </w:r>
          <w:r w:rsidR="00190ADD" w:rsidRPr="00F21749">
            <w:rPr>
              <w:rStyle w:val="Zstupntext"/>
              <w:rFonts w:ascii="Garamond" w:hAnsi="Garamond"/>
              <w:color w:val="FF0000"/>
              <w:lang w:val="cs-CZ"/>
            </w:rPr>
            <w:t xml:space="preserve">jedenkrát </w:t>
          </w:r>
          <w:r w:rsidR="00AD7986" w:rsidRPr="00F21749">
            <w:rPr>
              <w:rStyle w:val="Zstupntext"/>
              <w:rFonts w:ascii="Garamond" w:hAnsi="Garamond"/>
              <w:color w:val="FF0000"/>
              <w:lang w:val="cs-CZ"/>
            </w:rPr>
            <w:t>mezerník</w:t>
          </w:r>
        </w:sdtContent>
      </w:sdt>
    </w:p>
    <w:p w:rsidR="00541A18" w:rsidRPr="00F21749" w:rsidRDefault="00C47AB7" w:rsidP="00017D3B">
      <w:pPr>
        <w:tabs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bankovní spojení:</w:t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4"/>
          <w:placeholder>
            <w:docPart w:val="C476E339123445EA9A2FC3E6E04A3743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sdtContent>
      </w:sdt>
    </w:p>
    <w:p w:rsidR="00541A18" w:rsidRPr="00F21749" w:rsidRDefault="00C47AB7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číslo účtu:</w:t>
      </w:r>
      <w:r w:rsidR="00541A18" w:rsidRPr="00F21749">
        <w:rPr>
          <w:rFonts w:ascii="Garamond" w:hAnsi="Garamond" w:cs="Arial"/>
          <w:lang w:val="cs-CZ"/>
        </w:rPr>
        <w:tab/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5"/>
          <w:placeholder>
            <w:docPart w:val="D6569010661A44B284FBA4506F0D9680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sdtContent>
      </w:sdt>
    </w:p>
    <w:p w:rsidR="00541A18" w:rsidRPr="00F21749" w:rsidRDefault="00A4486C" w:rsidP="00017D3B">
      <w:pPr>
        <w:tabs>
          <w:tab w:val="left" w:pos="2127"/>
          <w:tab w:val="left" w:pos="2694"/>
          <w:tab w:val="left" w:pos="4111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kontaktní osoba</w:t>
      </w:r>
      <w:r w:rsidR="00541A18" w:rsidRPr="00F21749">
        <w:rPr>
          <w:rFonts w:ascii="Garamond" w:hAnsi="Garamond" w:cs="Arial"/>
          <w:lang w:val="cs-CZ"/>
        </w:rPr>
        <w:t>:</w:t>
      </w:r>
      <w:r w:rsidR="00541A18" w:rsidRPr="00F21749">
        <w:rPr>
          <w:rFonts w:ascii="Garamond" w:hAnsi="Garamond" w:cs="Arial"/>
          <w:lang w:val="cs-CZ"/>
        </w:rPr>
        <w:tab/>
      </w:r>
      <w:r w:rsidR="00541A18"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6"/>
          <w:placeholder>
            <w:docPart w:val="BC1E1B4EFE26437197E1A82A39CC699B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sdtContent>
      </w:sdt>
    </w:p>
    <w:p w:rsidR="00541A18" w:rsidRPr="00F21749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telefon: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7"/>
          <w:placeholder>
            <w:docPart w:val="D4889BF01EE24343AF62090FB880D414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sdtContent>
      </w:sdt>
    </w:p>
    <w:p w:rsidR="00541A18" w:rsidRPr="00F21749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fax: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88"/>
          <w:placeholder>
            <w:docPart w:val="D3AA9AB7BBC041B78F81DCA01757D84E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F21749">
            <w:rPr>
              <w:rStyle w:val="Zstupntext"/>
              <w:rFonts w:ascii="Garamond" w:hAnsi="Garamond"/>
              <w:color w:val="FF0000"/>
              <w:lang w:val="cs-CZ"/>
            </w:rPr>
            <w:t xml:space="preserve">pokud nemáte fax, </w:t>
          </w:r>
          <w:r w:rsidR="00864B68" w:rsidRPr="00F21749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F21749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e-mail: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7697"/>
          <w:placeholder>
            <w:docPart w:val="75D25494A9AD46F79510D5829F82FA3C"/>
          </w:placeholder>
          <w:showingPlcHdr/>
        </w:sdtPr>
        <w:sdtEndPr>
          <w:rPr>
            <w:rStyle w:val="Standardnpsmoodstavce"/>
            <w:rFonts w:ascii="Calibri" w:hAnsi="Calibri" w:cs="Arial"/>
            <w:color w:val="FF0000"/>
            <w:lang w:val="en-US"/>
          </w:rPr>
        </w:sdtEndPr>
        <w:sdtContent>
          <w:r w:rsidR="00A2002F"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před @</w:t>
          </w:r>
        </w:sdtContent>
      </w:sdt>
      <w:r w:rsidR="00A2002F" w:rsidRPr="00F21749">
        <w:rPr>
          <w:rStyle w:val="Smlouva"/>
        </w:rPr>
        <w:t>@</w:t>
      </w:r>
      <w:sdt>
        <w:sdtPr>
          <w:rPr>
            <w:rStyle w:val="Smlouva"/>
          </w:rPr>
          <w:id w:val="357707698"/>
          <w:placeholder>
            <w:docPart w:val="3D0B8413524948C3B2DBA1CE0CEA49D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A2002F"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sdtContent>
      </w:sdt>
    </w:p>
    <w:p w:rsidR="00541A18" w:rsidRPr="00F21749" w:rsidRDefault="00541A18" w:rsidP="00017D3B">
      <w:pPr>
        <w:tabs>
          <w:tab w:val="left" w:pos="2127"/>
          <w:tab w:val="left" w:pos="2694"/>
        </w:tabs>
        <w:spacing w:after="0" w:line="240" w:lineRule="auto"/>
        <w:ind w:left="2694" w:hanging="2694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datová schránka:</w:t>
      </w:r>
      <w:r w:rsidRPr="00F21749">
        <w:rPr>
          <w:rFonts w:ascii="Garamond" w:hAnsi="Garamond" w:cs="Arial"/>
          <w:lang w:val="cs-CZ"/>
        </w:rPr>
        <w:tab/>
      </w:r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57706990"/>
          <w:placeholder>
            <w:docPart w:val="3499881A853B430E85FB3707A2AFD317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C47AB7" w:rsidRPr="00F21749">
            <w:rPr>
              <w:rStyle w:val="Zstupntext"/>
              <w:rFonts w:ascii="Garamond" w:hAnsi="Garamond"/>
              <w:color w:val="FF0000"/>
              <w:lang w:val="cs-CZ"/>
            </w:rPr>
            <w:t>identifikace datové schránky</w:t>
          </w:r>
          <w:r w:rsidR="00365571" w:rsidRPr="00F21749">
            <w:rPr>
              <w:rStyle w:val="Zstupntext"/>
              <w:rFonts w:ascii="Garamond" w:hAnsi="Garamond"/>
              <w:color w:val="FF0000"/>
              <w:lang w:val="cs-CZ"/>
            </w:rPr>
            <w:t xml:space="preserve"> – nemáte-li, </w:t>
          </w:r>
          <w:r w:rsidR="00F37F1B" w:rsidRPr="00F21749">
            <w:rPr>
              <w:rStyle w:val="Zstupntext"/>
              <w:rFonts w:ascii="Garamond" w:hAnsi="Garamond"/>
              <w:color w:val="FF0000"/>
              <w:lang w:val="cs-CZ"/>
            </w:rPr>
            <w:t>stiskněte jednou mezerník</w:t>
          </w:r>
        </w:sdtContent>
      </w:sdt>
    </w:p>
    <w:p w:rsidR="00541A18" w:rsidRPr="00F21749" w:rsidRDefault="00541A18" w:rsidP="007470DE">
      <w:pPr>
        <w:spacing w:before="360" w:after="36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jen </w:t>
      </w:r>
      <w:r w:rsidRPr="00F21749">
        <w:rPr>
          <w:rFonts w:ascii="Garamond" w:hAnsi="Garamond" w:cs="Arial"/>
          <w:b/>
          <w:lang w:val="cs-CZ"/>
        </w:rPr>
        <w:t>„</w:t>
      </w:r>
      <w:r w:rsidR="00794A53" w:rsidRPr="00F21749">
        <w:rPr>
          <w:rFonts w:ascii="Garamond" w:hAnsi="Garamond" w:cs="Arial"/>
          <w:b/>
          <w:lang w:val="cs-CZ"/>
        </w:rPr>
        <w:t>zhotovitel</w:t>
      </w:r>
      <w:r w:rsidRPr="00F21749">
        <w:rPr>
          <w:rFonts w:ascii="Garamond" w:hAnsi="Garamond" w:cs="Arial"/>
          <w:b/>
          <w:lang w:val="cs-CZ"/>
        </w:rPr>
        <w:t>“</w:t>
      </w:r>
      <w:r w:rsidRPr="00F21749">
        <w:rPr>
          <w:rFonts w:ascii="Garamond" w:hAnsi="Garamond" w:cs="Arial"/>
          <w:lang w:val="cs-CZ"/>
        </w:rPr>
        <w:t>)</w:t>
      </w:r>
    </w:p>
    <w:p w:rsidR="005E3F13" w:rsidRPr="00F21749" w:rsidRDefault="00541A18" w:rsidP="007470DE">
      <w:pPr>
        <w:spacing w:after="240" w:line="240" w:lineRule="auto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lang w:val="cs-CZ"/>
        </w:rPr>
        <w:t xml:space="preserve">(dále také společně </w:t>
      </w:r>
      <w:r w:rsidRPr="00F21749">
        <w:rPr>
          <w:rFonts w:ascii="Garamond" w:hAnsi="Garamond" w:cs="Arial"/>
          <w:b/>
          <w:lang w:val="cs-CZ"/>
        </w:rPr>
        <w:t>„smluvní strany“</w:t>
      </w:r>
      <w:r w:rsidRPr="00F21749">
        <w:rPr>
          <w:rFonts w:ascii="Garamond" w:hAnsi="Garamond" w:cs="Arial"/>
          <w:lang w:val="cs-CZ"/>
        </w:rPr>
        <w:t>)</w:t>
      </w:r>
      <w:r w:rsidRPr="00F21749">
        <w:rPr>
          <w:rFonts w:ascii="Garamond" w:hAnsi="Garamond"/>
          <w:lang w:val="cs-CZ"/>
        </w:rPr>
        <w:br w:type="page"/>
      </w:r>
    </w:p>
    <w:p w:rsidR="005E3F13" w:rsidRPr="00F21749" w:rsidRDefault="005E3F13" w:rsidP="00E00A2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</w:p>
    <w:p w:rsidR="00541A18" w:rsidRPr="00F21749" w:rsidRDefault="00541A18" w:rsidP="0080205C">
      <w:pPr>
        <w:keepNext/>
        <w:spacing w:after="240" w:line="240" w:lineRule="auto"/>
        <w:jc w:val="center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b/>
          <w:lang w:val="cs-CZ"/>
        </w:rPr>
        <w:t>Účel smlouvy</w:t>
      </w:r>
    </w:p>
    <w:p w:rsidR="00541A18" w:rsidRPr="00F21749" w:rsidRDefault="005067F5" w:rsidP="00242168">
      <w:pPr>
        <w:keepNext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Účelem smlouvy je </w:t>
      </w:r>
      <w:sdt>
        <w:sdtPr>
          <w:rPr>
            <w:rStyle w:val="Smlouvatun"/>
          </w:rPr>
          <w:id w:val="43123548"/>
          <w:placeholder>
            <w:docPart w:val="A947B4814F004104B33E2D938BE5CA47"/>
          </w:placeholder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sdt>
            <w:sdtPr>
              <w:rPr>
                <w:rStyle w:val="Smlouvatun"/>
                <w:lang w:val="cs-CZ"/>
              </w:rPr>
              <w:id w:val="-1130083604"/>
              <w:placeholder>
                <w:docPart w:val="0EB518D9BC9E4EEA8947A234F3C6C4BC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512A1E" w:rsidRPr="004926F0">
                <w:rPr>
                  <w:rStyle w:val="Smlouvatun"/>
                  <w:lang w:val="cs-CZ"/>
                </w:rPr>
                <w:t>poskytnutí služeb spočívajících v opravě - vyrovnání jeřábových drah v souladu s normou ČSN 73 2604 a ČSN 73 5130</w:t>
              </w:r>
            </w:sdtContent>
          </w:sdt>
        </w:sdtContent>
      </w:sdt>
      <w:r w:rsidRPr="004926F0">
        <w:rPr>
          <w:rFonts w:ascii="Garamond" w:hAnsi="Garamond" w:cs="Arial"/>
          <w:lang w:val="cs-CZ"/>
        </w:rPr>
        <w:t xml:space="preserve"> </w:t>
      </w:r>
      <w:r w:rsidR="00541A18" w:rsidRPr="004926F0">
        <w:rPr>
          <w:rFonts w:ascii="Garamond" w:hAnsi="Garamond" w:cs="Arial"/>
          <w:lang w:val="cs-CZ"/>
        </w:rPr>
        <w:t>pro účely</w:t>
      </w:r>
      <w:r w:rsidR="00017D3B" w:rsidRPr="004926F0">
        <w:rPr>
          <w:rFonts w:ascii="Garamond" w:hAnsi="Garamond" w:cs="Arial"/>
          <w:lang w:val="cs-CZ"/>
        </w:rPr>
        <w:t xml:space="preserve"> a k </w:t>
      </w:r>
      <w:r w:rsidR="00541A18" w:rsidRPr="004926F0">
        <w:rPr>
          <w:rFonts w:ascii="Garamond" w:hAnsi="Garamond" w:cs="Arial"/>
          <w:lang w:val="cs-CZ"/>
        </w:rPr>
        <w:t xml:space="preserve">zajištění zákonné působnosti </w:t>
      </w:r>
      <w:r w:rsidR="00671F09" w:rsidRPr="004926F0">
        <w:rPr>
          <w:rStyle w:val="Smlouva"/>
        </w:rPr>
        <w:t>objednatele</w:t>
      </w:r>
      <w:r w:rsidR="00671F09" w:rsidRPr="004926F0">
        <w:rPr>
          <w:rFonts w:ascii="Garamond" w:hAnsi="Garamond" w:cs="Arial"/>
          <w:lang w:val="cs-CZ"/>
        </w:rPr>
        <w:t xml:space="preserve"> </w:t>
      </w:r>
      <w:r w:rsidR="00541A18" w:rsidRPr="004926F0">
        <w:rPr>
          <w:rFonts w:ascii="Garamond" w:hAnsi="Garamond" w:cs="Arial"/>
          <w:lang w:val="cs-CZ"/>
        </w:rPr>
        <w:t>vyplývající ze zákona</w:t>
      </w:r>
      <w:r w:rsidR="00541A18" w:rsidRPr="00F21749">
        <w:rPr>
          <w:rFonts w:ascii="Garamond" w:hAnsi="Garamond" w:cs="Arial"/>
          <w:lang w:val="cs-CZ"/>
        </w:rPr>
        <w:t xml:space="preserve"> č.</w:t>
      </w:r>
      <w:r w:rsidR="001E721E" w:rsidRPr="00F21749">
        <w:rPr>
          <w:rFonts w:ascii="Garamond" w:hAnsi="Garamond" w:cs="Arial"/>
          <w:lang w:val="cs-CZ"/>
        </w:rPr>
        <w:t> </w:t>
      </w:r>
      <w:r w:rsidR="00541A18" w:rsidRPr="00F21749">
        <w:rPr>
          <w:rFonts w:ascii="Garamond" w:hAnsi="Garamond" w:cs="Arial"/>
          <w:lang w:val="cs-CZ"/>
        </w:rPr>
        <w:t>97/1993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="00541A18" w:rsidRPr="00F21749">
        <w:rPr>
          <w:rFonts w:ascii="Garamond" w:hAnsi="Garamond" w:cs="Arial"/>
          <w:lang w:val="cs-CZ"/>
        </w:rPr>
        <w:t>působnosti Správy státních hmotných rezerv, ve</w:t>
      </w:r>
      <w:r w:rsidR="00E00A21" w:rsidRPr="00F21749">
        <w:rPr>
          <w:rFonts w:ascii="Garamond" w:hAnsi="Garamond" w:cs="Arial"/>
          <w:lang w:val="cs-CZ"/>
        </w:rPr>
        <w:t xml:space="preserve"> </w:t>
      </w:r>
      <w:r w:rsidR="00541A18" w:rsidRPr="00F21749">
        <w:rPr>
          <w:rFonts w:ascii="Garamond" w:hAnsi="Garamond" w:cs="Arial"/>
          <w:lang w:val="cs-CZ"/>
        </w:rPr>
        <w:t>znění pozdějších předpisů.</w:t>
      </w:r>
    </w:p>
    <w:p w:rsidR="00541A18" w:rsidRPr="00F21749" w:rsidRDefault="00541A18" w:rsidP="00242168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Touto smlouvou se realizuje veřejná zakázka, kterou objednatel zadal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zadávacím řízení pod č.</w:t>
      </w:r>
      <w:r w:rsidR="00C67B12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j.</w:t>
      </w:r>
      <w:r w:rsidR="001E721E"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357707074"/>
          <w:placeholder>
            <w:docPart w:val="16F89F634B364F0BB09E40C103BFA06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12A1E">
            <w:rPr>
              <w:rStyle w:val="Smlouva"/>
            </w:rPr>
            <w:t>02636</w:t>
          </w:r>
        </w:sdtContent>
      </w:sdt>
      <w:r w:rsidR="0062623D" w:rsidRPr="00F21749">
        <w:rPr>
          <w:rFonts w:ascii="Garamond" w:hAnsi="Garamond" w:cs="Arial"/>
          <w:lang w:val="cs-CZ"/>
        </w:rPr>
        <w:t>/</w:t>
      </w:r>
      <w:sdt>
        <w:sdtPr>
          <w:rPr>
            <w:rStyle w:val="Smlouva"/>
          </w:rPr>
          <w:id w:val="357707078"/>
          <w:placeholder>
            <w:docPart w:val="ADDB6B72204646F49D424C4C78859C9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12A1E">
            <w:rPr>
              <w:rStyle w:val="Smlouva"/>
            </w:rPr>
            <w:t>18-SSHR</w:t>
          </w:r>
        </w:sdtContent>
      </w:sdt>
      <w:r w:rsidR="00017D3B" w:rsidRPr="00F21749">
        <w:rPr>
          <w:rStyle w:val="Smlouva"/>
        </w:rPr>
        <w:t xml:space="preserve"> s </w:t>
      </w:r>
      <w:r w:rsidRPr="00F21749">
        <w:rPr>
          <w:rFonts w:ascii="Garamond" w:hAnsi="Garamond" w:cs="Arial"/>
          <w:lang w:val="cs-CZ"/>
        </w:rPr>
        <w:t>názvem „</w:t>
      </w:r>
      <w:sdt>
        <w:sdtPr>
          <w:rPr>
            <w:rStyle w:val="Smlouva"/>
          </w:rPr>
          <w:id w:val="357707075"/>
          <w:lock w:val="sdtLocked"/>
          <w:placeholder>
            <w:docPart w:val="6EACA55EAD83471F8111CAC54EAEA51D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sdt>
            <w:sdtPr>
              <w:rPr>
                <w:rStyle w:val="Smlouva"/>
              </w:rPr>
              <w:id w:val="230823562"/>
              <w:placeholder>
                <w:docPart w:val="49DE898AF92943A5A11FB2D8C01A7696"/>
              </w:placeholder>
            </w:sdtPr>
            <w:sdtEndPr>
              <w:rPr>
                <w:rStyle w:val="Standardnpsmoodstavce"/>
                <w:rFonts w:ascii="Calibri" w:hAnsi="Calibri" w:cs="Arial"/>
                <w:lang w:val="en-US"/>
              </w:rPr>
            </w:sdtEndPr>
            <w:sdtContent>
              <w:r w:rsidR="00512A1E">
                <w:rPr>
                  <w:rStyle w:val="Smlouva"/>
                </w:rPr>
                <w:t>17-017.2 Opravy jeřábových drah“ – 5. část VZ</w:t>
              </w:r>
            </w:sdtContent>
          </w:sdt>
        </w:sdtContent>
      </w:sdt>
      <w:r w:rsidRPr="00F21749">
        <w:rPr>
          <w:rFonts w:ascii="Garamond" w:hAnsi="Garamond" w:cs="Arial"/>
          <w:lang w:val="cs-CZ"/>
        </w:rPr>
        <w:t>.</w:t>
      </w:r>
    </w:p>
    <w:p w:rsidR="00950551" w:rsidRPr="00F21749" w:rsidRDefault="00950551" w:rsidP="00E00A21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07" w:firstLine="284"/>
        <w:jc w:val="center"/>
        <w:rPr>
          <w:rFonts w:ascii="Garamond" w:hAnsi="Garamond" w:cs="Arial"/>
          <w:b/>
        </w:rPr>
      </w:pPr>
      <w:bookmarkStart w:id="4" w:name="_Toc380061322"/>
    </w:p>
    <w:bookmarkEnd w:id="4"/>
    <w:p w:rsidR="00541A18" w:rsidRPr="00F21749" w:rsidRDefault="005067F5" w:rsidP="0080205C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Předmět smlouvy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místo plnění</w:t>
      </w:r>
    </w:p>
    <w:sdt>
      <w:sdtPr>
        <w:rPr>
          <w:rFonts w:ascii="Garamond" w:hAnsi="Garamond" w:cs="Arial"/>
          <w:lang w:val="cs-CZ"/>
        </w:rPr>
        <w:id w:val="140161381"/>
        <w:placeholder>
          <w:docPart w:val="DefaultPlaceholder_1081868574"/>
        </w:placeholder>
      </w:sdtPr>
      <w:sdtEndPr/>
      <w:sdtContent>
        <w:p w:rsidR="00541A18" w:rsidRPr="004926F0" w:rsidRDefault="005067F5" w:rsidP="00242168">
          <w:pPr>
            <w:keepNext/>
            <w:numPr>
              <w:ilvl w:val="0"/>
              <w:numId w:val="7"/>
            </w:numPr>
            <w:tabs>
              <w:tab w:val="left" w:pos="0"/>
            </w:tabs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Zhotovitel se zavazuje provést na svůj náklad</w:t>
          </w:r>
          <w:r w:rsidR="00017D3B" w:rsidRPr="00F21749">
            <w:rPr>
              <w:rFonts w:ascii="Garamond" w:hAnsi="Garamond" w:cs="Arial"/>
              <w:lang w:val="cs-CZ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>nebezpečí pro objedna</w:t>
          </w:r>
          <w:r w:rsidRPr="004926F0">
            <w:rPr>
              <w:rFonts w:ascii="Garamond" w:hAnsi="Garamond" w:cs="Arial"/>
              <w:lang w:val="cs-CZ"/>
            </w:rPr>
            <w:t>tele dílo spočívající</w:t>
          </w:r>
          <w:r w:rsidR="00017D3B" w:rsidRPr="004926F0">
            <w:rPr>
              <w:rFonts w:ascii="Garamond" w:hAnsi="Garamond" w:cs="Arial"/>
              <w:lang w:val="cs-CZ"/>
            </w:rPr>
            <w:t xml:space="preserve"> </w:t>
          </w:r>
          <w:sdt>
            <w:sdtPr>
              <w:rPr>
                <w:rFonts w:ascii="Garamond" w:hAnsi="Garamond" w:cs="Arial"/>
                <w:lang w:val="cs-CZ"/>
              </w:rPr>
              <w:id w:val="1550268309"/>
              <w:placeholder>
                <w:docPart w:val="AD869CAF9D2243CCAD2F2E8F782DA78D"/>
              </w:placeholder>
              <w:showingPlcHdr/>
              <w:dropDownList>
                <w:listItem w:value="Zvolte položku."/>
                <w:listItem w:displayText="ve " w:value="ve "/>
              </w:dropDownList>
            </w:sdtPr>
            <w:sdtEndPr/>
            <w:sdtContent>
              <w:r w:rsidR="00E00A21" w:rsidRPr="004926F0">
                <w:rPr>
                  <w:rStyle w:val="Zstupntext"/>
                  <w:rFonts w:ascii="Garamond" w:hAnsi="Garamond"/>
                  <w:color w:val="auto"/>
                  <w:lang w:val="cs-CZ"/>
                </w:rPr>
                <w:t>v </w:t>
              </w:r>
            </w:sdtContent>
          </w:sdt>
          <w:sdt>
            <w:sdtPr>
              <w:rPr>
                <w:rStyle w:val="Smlouvatun"/>
                <w:lang w:val="cs-CZ"/>
              </w:rPr>
              <w:id w:val="357707079"/>
              <w:placeholder>
                <w:docPart w:val="B3B808E05CC546E7A19AA7C086299544"/>
              </w:placeholder>
            </w:sdtPr>
            <w:sdtEndPr>
              <w:rPr>
                <w:rStyle w:val="Standardnpsmoodstavce"/>
                <w:rFonts w:ascii="Calibri" w:hAnsi="Calibri" w:cs="Arial"/>
                <w:b w:val="0"/>
              </w:rPr>
            </w:sdtEndPr>
            <w:sdtContent>
              <w:r w:rsidR="00512A1E" w:rsidRPr="004926F0">
                <w:rPr>
                  <w:rStyle w:val="Smlouvatun"/>
                  <w:lang w:val="cs-CZ"/>
                </w:rPr>
                <w:t>provedení opravy - vyrovnání jeřábové dráhy mostového jeřábu v souladu s normou ČSN 73 2604 a ČSN 73 5130 v hale č. 2 ve skladovací kapacitě Správy státních hmotných rezerv, pobočka Studenec</w:t>
              </w:r>
            </w:sdtContent>
          </w:sdt>
          <w:r w:rsidR="00541A18" w:rsidRPr="004926F0">
            <w:rPr>
              <w:rFonts w:ascii="Garamond" w:hAnsi="Garamond" w:cs="Arial"/>
              <w:lang w:val="cs-CZ"/>
            </w:rPr>
            <w:t xml:space="preserve"> (dále také „</w:t>
          </w:r>
          <w:r w:rsidRPr="004926F0">
            <w:rPr>
              <w:rFonts w:ascii="Garamond" w:hAnsi="Garamond" w:cs="Arial"/>
              <w:b/>
              <w:lang w:val="cs-CZ"/>
            </w:rPr>
            <w:t>dílo</w:t>
          </w:r>
          <w:r w:rsidR="00541A18" w:rsidRPr="004926F0">
            <w:rPr>
              <w:rFonts w:ascii="Garamond" w:hAnsi="Garamond" w:cs="Arial"/>
              <w:lang w:val="cs-CZ"/>
            </w:rPr>
            <w:t xml:space="preserve">“) </w:t>
          </w:r>
          <w:r w:rsidRPr="004926F0">
            <w:rPr>
              <w:rFonts w:ascii="Garamond" w:hAnsi="Garamond" w:cs="Arial"/>
              <w:lang w:val="cs-CZ"/>
            </w:rPr>
            <w:t>dle specifikace uvedené</w:t>
          </w:r>
          <w:r w:rsidR="00017D3B" w:rsidRPr="004926F0">
            <w:rPr>
              <w:rFonts w:ascii="Garamond" w:hAnsi="Garamond" w:cs="Arial"/>
              <w:lang w:val="cs-CZ"/>
            </w:rPr>
            <w:t xml:space="preserve"> v </w:t>
          </w:r>
          <w:r w:rsidRPr="004926F0">
            <w:rPr>
              <w:rFonts w:ascii="Garamond" w:hAnsi="Garamond" w:cs="Arial"/>
              <w:lang w:val="cs-CZ"/>
            </w:rPr>
            <w:t>Příloze č.</w:t>
          </w:r>
          <w:r w:rsidR="00E00A21" w:rsidRPr="004926F0">
            <w:rPr>
              <w:rFonts w:ascii="Garamond" w:hAnsi="Garamond" w:cs="Arial"/>
              <w:lang w:val="cs-CZ"/>
            </w:rPr>
            <w:t> </w:t>
          </w:r>
          <w:r w:rsidRPr="004926F0">
            <w:rPr>
              <w:rFonts w:ascii="Garamond" w:hAnsi="Garamond" w:cs="Arial"/>
              <w:lang w:val="cs-CZ"/>
            </w:rPr>
            <w:t>1 této smlouvy.</w:t>
          </w:r>
        </w:p>
      </w:sdtContent>
    </w:sdt>
    <w:p w:rsidR="00541A18" w:rsidRPr="00F21749" w:rsidRDefault="008749A5" w:rsidP="00242168">
      <w:pPr>
        <w:numPr>
          <w:ilvl w:val="0"/>
          <w:numId w:val="7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F21749">
        <w:rPr>
          <w:rFonts w:ascii="Garamond" w:hAnsi="Garamond" w:cs="Arial"/>
          <w:lang w:val="cs-CZ"/>
        </w:rPr>
        <w:t>Zhotovitel se zavazuje splnit svůj závazek ukončením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protokolárním předáním úplného díla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kvalitě obvyklé bez vad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nedodělků zjevně bránících předání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převzetí díla (dále jen „způsobilé dílo“) objednateli.</w:t>
      </w:r>
    </w:p>
    <w:p w:rsidR="00541A18" w:rsidRPr="00F21749" w:rsidRDefault="008749A5" w:rsidP="00242168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spacing w:val="-8"/>
          <w:lang w:val="cs-CZ"/>
        </w:rPr>
      </w:pPr>
      <w:r w:rsidRPr="00F21749">
        <w:rPr>
          <w:rFonts w:ascii="Garamond" w:hAnsi="Garamond" w:cs="Arial"/>
          <w:lang w:val="cs-CZ"/>
        </w:rPr>
        <w:t>Objednatel se zavazuje způsobilé dílo převzít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zaplatit zhotoviteli sjednanou cenu.</w:t>
      </w:r>
    </w:p>
    <w:sdt>
      <w:sdtPr>
        <w:rPr>
          <w:rStyle w:val="Smlouva"/>
          <w:rFonts w:eastAsia="Times New Roman" w:cs="Arial"/>
          <w:szCs w:val="16"/>
          <w:lang w:eastAsia="cs-CZ"/>
        </w:rPr>
        <w:id w:val="357707129"/>
        <w:placeholder>
          <w:docPart w:val="DefaultPlaceholder_22675703"/>
        </w:placeholder>
      </w:sdtPr>
      <w:sdtEndPr>
        <w:rPr>
          <w:rStyle w:val="Smlouva"/>
          <w:rFonts w:cs="Times New Roman"/>
          <w:szCs w:val="24"/>
        </w:rPr>
      </w:sdtEndPr>
      <w:sdtContent>
        <w:p w:rsidR="00EB1C0B" w:rsidRPr="00F21749" w:rsidRDefault="00EB1C0B" w:rsidP="00512A1E">
          <w:pPr>
            <w:numPr>
              <w:ilvl w:val="0"/>
              <w:numId w:val="7"/>
            </w:numPr>
            <w:spacing w:before="120" w:after="120" w:line="240" w:lineRule="auto"/>
            <w:ind w:left="284" w:hanging="284"/>
            <w:jc w:val="both"/>
            <w:rPr>
              <w:rStyle w:val="Smlouva"/>
            </w:rPr>
          </w:pPr>
          <w:r w:rsidRPr="00F21749">
            <w:rPr>
              <w:rStyle w:val="Smlouva"/>
            </w:rPr>
            <w:t>Místem provedení díla</w:t>
          </w:r>
          <w:r w:rsidR="00017D3B" w:rsidRPr="00F21749">
            <w:rPr>
              <w:rStyle w:val="Smlouva"/>
            </w:rPr>
            <w:t xml:space="preserve"> a </w:t>
          </w:r>
          <w:r w:rsidRPr="00F21749">
            <w:rPr>
              <w:rStyle w:val="Smlouva"/>
            </w:rPr>
            <w:t>zároveň místem předání</w:t>
          </w:r>
          <w:r w:rsidR="00017D3B" w:rsidRPr="00F21749">
            <w:rPr>
              <w:rStyle w:val="Smlouva"/>
            </w:rPr>
            <w:t xml:space="preserve"> a </w:t>
          </w:r>
          <w:r w:rsidRPr="00F21749">
            <w:rPr>
              <w:rStyle w:val="Smlouva"/>
            </w:rPr>
            <w:t>převzetí díla je:</w:t>
          </w:r>
        </w:p>
        <w:p w:rsidR="00EB1C0B" w:rsidRPr="00F21749" w:rsidRDefault="00543B1B" w:rsidP="00EB1C0B">
          <w:pPr>
            <w:pStyle w:val="Zkladntext30"/>
            <w:spacing w:before="120" w:line="240" w:lineRule="auto"/>
            <w:ind w:left="1134" w:firstLine="0"/>
            <w:jc w:val="both"/>
            <w:rPr>
              <w:rStyle w:val="Smlouva"/>
            </w:rPr>
          </w:pPr>
          <w:sdt>
            <w:sdtPr>
              <w:rPr>
                <w:rStyle w:val="Smlouva"/>
              </w:rPr>
              <w:id w:val="-1494865538"/>
              <w:placeholder>
                <w:docPart w:val="3EE68637AFB94B229B16F7CE847C8B6F"/>
              </w:placeholder>
            </w:sdtPr>
            <w:sdtEndPr>
              <w:rPr>
                <w:rStyle w:val="Smlouva"/>
              </w:rPr>
            </w:sdtEndPr>
            <w:sdtContent>
              <w:r w:rsidR="00512A1E">
                <w:rPr>
                  <w:rStyle w:val="Smlouva"/>
                </w:rPr>
                <w:t xml:space="preserve">Česká republika - </w:t>
              </w:r>
              <w:r w:rsidR="00EB1C0B" w:rsidRPr="00F21749">
                <w:rPr>
                  <w:rStyle w:val="Smlouva"/>
                </w:rPr>
                <w:t>Správa státních hmotných rezerv</w:t>
              </w:r>
            </w:sdtContent>
          </w:sdt>
        </w:p>
        <w:p w:rsidR="00EB1C0B" w:rsidRPr="00F21749" w:rsidRDefault="00543B1B" w:rsidP="00EB1C0B">
          <w:pPr>
            <w:pStyle w:val="Zkladntext30"/>
            <w:spacing w:before="120" w:line="240" w:lineRule="auto"/>
            <w:ind w:left="1134" w:firstLine="0"/>
            <w:jc w:val="both"/>
            <w:rPr>
              <w:rStyle w:val="Smlouva"/>
            </w:rPr>
          </w:pPr>
          <w:sdt>
            <w:sdtPr>
              <w:rPr>
                <w:rStyle w:val="Smlouva"/>
              </w:rPr>
              <w:id w:val="43123732"/>
              <w:placeholder>
                <w:docPart w:val="6C717117BE04406EA0F316B8250FDDCD"/>
              </w:placeholder>
            </w:sdtPr>
            <w:sdtEndPr>
              <w:rPr>
                <w:rStyle w:val="Smlouva"/>
              </w:rPr>
            </w:sdtEndPr>
            <w:sdtContent>
              <w:r w:rsidR="00512A1E">
                <w:rPr>
                  <w:rStyle w:val="Smlouva"/>
                </w:rPr>
                <w:t>Pobočka Studenec</w:t>
              </w:r>
            </w:sdtContent>
          </w:sdt>
        </w:p>
        <w:p w:rsidR="00692CCB" w:rsidRDefault="00543B1B" w:rsidP="00EB1C0B">
          <w:pPr>
            <w:pStyle w:val="Zkladntext30"/>
            <w:shd w:val="clear" w:color="auto" w:fill="auto"/>
            <w:spacing w:before="120" w:line="240" w:lineRule="auto"/>
            <w:ind w:left="1134" w:firstLine="0"/>
            <w:jc w:val="both"/>
            <w:rPr>
              <w:rStyle w:val="Smlouva"/>
            </w:rPr>
          </w:pPr>
          <w:sdt>
            <w:sdtPr>
              <w:rPr>
                <w:rStyle w:val="Smlouva"/>
              </w:rPr>
              <w:id w:val="43123741"/>
              <w:placeholder>
                <w:docPart w:val="E10FC306931F42A7B7EAEEE4CAC37277"/>
              </w:placeholder>
            </w:sdtPr>
            <w:sdtEndPr>
              <w:rPr>
                <w:rStyle w:val="Smlouva"/>
              </w:rPr>
            </w:sdtEndPr>
            <w:sdtContent>
              <w:r w:rsidR="00512A1E">
                <w:rPr>
                  <w:rStyle w:val="Smlouva"/>
                </w:rPr>
                <w:t>675 02 Koněšín</w:t>
              </w:r>
            </w:sdtContent>
          </w:sdt>
        </w:p>
        <w:p w:rsidR="00541A18" w:rsidRPr="00692CCB" w:rsidRDefault="00CA2E22" w:rsidP="00692CCB">
          <w:pPr>
            <w:pStyle w:val="Zkladntext3"/>
            <w:spacing w:before="120" w:after="120"/>
            <w:ind w:left="284"/>
            <w:jc w:val="both"/>
            <w:rPr>
              <w:rFonts w:ascii="Garamond" w:hAnsi="Garamond" w:cs="Arial"/>
            </w:rPr>
          </w:pPr>
          <w:r w:rsidRPr="004509CE">
            <w:rPr>
              <w:rFonts w:ascii="Garamond" w:hAnsi="Garamond" w:cs="Arial"/>
            </w:rPr>
            <w:t>Přesn</w:t>
          </w:r>
          <w:r>
            <w:rPr>
              <w:rFonts w:ascii="Garamond" w:hAnsi="Garamond" w:cs="Arial"/>
            </w:rPr>
            <w:t>á</w:t>
          </w:r>
          <w:r w:rsidRPr="004509CE">
            <w:rPr>
              <w:rFonts w:ascii="Garamond" w:hAnsi="Garamond" w:cs="Arial"/>
            </w:rPr>
            <w:t xml:space="preserve"> adres</w:t>
          </w:r>
          <w:r>
            <w:rPr>
              <w:rFonts w:ascii="Garamond" w:hAnsi="Garamond" w:cs="Arial"/>
            </w:rPr>
            <w:t>a</w:t>
          </w:r>
          <w:r w:rsidRPr="004509CE">
            <w:rPr>
              <w:rFonts w:ascii="Garamond" w:hAnsi="Garamond" w:cs="Arial"/>
            </w:rPr>
            <w:t xml:space="preserve"> míst</w:t>
          </w:r>
          <w:r>
            <w:rPr>
              <w:rFonts w:ascii="Garamond" w:hAnsi="Garamond" w:cs="Arial"/>
            </w:rPr>
            <w:t>a</w:t>
          </w:r>
          <w:r w:rsidRPr="004509CE">
            <w:rPr>
              <w:rFonts w:ascii="Garamond" w:hAnsi="Garamond" w:cs="Arial"/>
            </w:rPr>
            <w:t xml:space="preserve"> plnění </w:t>
          </w:r>
          <w:r>
            <w:rPr>
              <w:rFonts w:ascii="Garamond" w:hAnsi="Garamond" w:cs="Arial"/>
            </w:rPr>
            <w:t xml:space="preserve">s kontaktními údaji </w:t>
          </w:r>
          <w:r w:rsidRPr="004509CE">
            <w:rPr>
              <w:rFonts w:ascii="Garamond" w:hAnsi="Garamond" w:cs="Arial"/>
            </w:rPr>
            <w:t>bud</w:t>
          </w:r>
          <w:r>
            <w:rPr>
              <w:rFonts w:ascii="Garamond" w:hAnsi="Garamond" w:cs="Arial"/>
            </w:rPr>
            <w:t>e</w:t>
          </w:r>
          <w:r w:rsidRPr="004509CE">
            <w:rPr>
              <w:rFonts w:ascii="Garamond" w:hAnsi="Garamond" w:cs="Arial"/>
            </w:rPr>
            <w:t xml:space="preserve"> poskytnut</w:t>
          </w:r>
          <w:r>
            <w:rPr>
              <w:rFonts w:ascii="Garamond" w:hAnsi="Garamond" w:cs="Arial"/>
            </w:rPr>
            <w:t>a</w:t>
          </w:r>
          <w:r w:rsidRPr="004509CE">
            <w:rPr>
              <w:rFonts w:ascii="Garamond" w:hAnsi="Garamond" w:cs="Arial"/>
            </w:rPr>
            <w:t xml:space="preserve"> </w:t>
          </w:r>
          <w:r>
            <w:rPr>
              <w:rFonts w:ascii="Garamond" w:hAnsi="Garamond" w:cs="Arial"/>
            </w:rPr>
            <w:t>zhotoviteli</w:t>
          </w:r>
          <w:r w:rsidRPr="004509CE">
            <w:rPr>
              <w:rFonts w:ascii="Garamond" w:hAnsi="Garamond" w:cs="Arial"/>
            </w:rPr>
            <w:t xml:space="preserve"> při podpisu smlouvy</w:t>
          </w:r>
          <w:r w:rsidR="00692CCB" w:rsidRPr="004509CE">
            <w:rPr>
              <w:rFonts w:ascii="Garamond" w:hAnsi="Garamond" w:cs="Arial"/>
            </w:rPr>
            <w:t>.</w:t>
          </w:r>
        </w:p>
      </w:sdtContent>
    </w:sdt>
    <w:sdt>
      <w:sdtPr>
        <w:rPr>
          <w:rFonts w:ascii="Garamond" w:eastAsia="Times New Roman" w:hAnsi="Garamond" w:cs="Arial"/>
          <w:sz w:val="22"/>
          <w:szCs w:val="16"/>
          <w:lang w:val="cs-CZ"/>
        </w:rPr>
        <w:id w:val="357707155"/>
        <w:placeholder>
          <w:docPart w:val="DefaultPlaceholder_22675703"/>
        </w:placeholder>
      </w:sdtPr>
      <w:sdtEndPr>
        <w:rPr>
          <w:sz w:val="24"/>
          <w:szCs w:val="24"/>
        </w:rPr>
      </w:sdtEndPr>
      <w:sdtContent>
        <w:p w:rsidR="00692CCB" w:rsidRPr="00512A1E" w:rsidRDefault="00692CCB" w:rsidP="00512A1E">
          <w:pPr>
            <w:numPr>
              <w:ilvl w:val="0"/>
              <w:numId w:val="7"/>
            </w:numPr>
            <w:spacing w:before="120" w:after="120" w:line="240" w:lineRule="auto"/>
            <w:ind w:left="284" w:hanging="284"/>
            <w:jc w:val="both"/>
            <w:rPr>
              <w:rFonts w:ascii="Garamond" w:hAnsi="Garamond"/>
              <w:color w:val="000000" w:themeColor="text1"/>
            </w:rPr>
          </w:pPr>
          <w:r w:rsidRPr="004926F0">
            <w:rPr>
              <w:rFonts w:ascii="Garamond" w:hAnsi="Garamond"/>
              <w:lang w:val="cs-CZ"/>
            </w:rPr>
            <w:t>V rámci plnění předmětu smlouvy jsou</w:t>
          </w:r>
          <w:r w:rsidRPr="00512A1E">
            <w:rPr>
              <w:rFonts w:ascii="Garamond" w:hAnsi="Garamond"/>
            </w:rPr>
            <w:t xml:space="preserve"> osobami jednajícími za </w:t>
          </w:r>
          <w:r w:rsidR="00A21177" w:rsidRPr="00512A1E">
            <w:rPr>
              <w:rFonts w:ascii="Garamond" w:hAnsi="Garamond"/>
            </w:rPr>
            <w:t>objednatele</w:t>
          </w:r>
          <w:r w:rsidRPr="00512A1E">
            <w:rPr>
              <w:rFonts w:ascii="Garamond" w:hAnsi="Garamond"/>
            </w:rPr>
            <w:t>:</w:t>
          </w:r>
        </w:p>
        <w:p w:rsidR="00692CCB" w:rsidRPr="00B978D6" w:rsidRDefault="00692CCB" w:rsidP="00692CCB">
          <w:pPr>
            <w:pStyle w:val="Zkladntext30"/>
            <w:numPr>
              <w:ilvl w:val="0"/>
              <w:numId w:val="24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  <w:szCs w:val="24"/>
            </w:rPr>
          </w:pPr>
          <w:r w:rsidRPr="00B978D6">
            <w:rPr>
              <w:rFonts w:ascii="Garamond" w:hAnsi="Garamond"/>
              <w:sz w:val="24"/>
              <w:szCs w:val="24"/>
            </w:rPr>
            <w:t xml:space="preserve">Kontaktní osoba </w:t>
          </w:r>
          <w:r w:rsidR="00A21177" w:rsidRPr="00F21749">
            <w:rPr>
              <w:rFonts w:ascii="Garamond" w:hAnsi="Garamond"/>
              <w:sz w:val="24"/>
              <w:szCs w:val="24"/>
            </w:rPr>
            <w:t>objednatele</w:t>
          </w:r>
          <w:r w:rsidR="00A21177" w:rsidRPr="00B978D6">
            <w:rPr>
              <w:rFonts w:ascii="Garamond" w:hAnsi="Garamond"/>
              <w:sz w:val="24"/>
              <w:szCs w:val="24"/>
            </w:rPr>
            <w:t xml:space="preserve"> </w:t>
          </w:r>
          <w:r w:rsidRPr="00B978D6">
            <w:rPr>
              <w:rFonts w:ascii="Garamond" w:hAnsi="Garamond"/>
              <w:sz w:val="24"/>
              <w:szCs w:val="24"/>
            </w:rPr>
            <w:t xml:space="preserve">uvedená v záhlaví smlouvy. Tato osoba, jež je oprávněna k plnění povinností </w:t>
          </w:r>
          <w:r w:rsidR="00A21177" w:rsidRPr="00F21749">
            <w:rPr>
              <w:rFonts w:ascii="Garamond" w:hAnsi="Garamond"/>
              <w:sz w:val="24"/>
              <w:szCs w:val="24"/>
            </w:rPr>
            <w:t>objednatele</w:t>
          </w:r>
          <w:r w:rsidR="00A21177" w:rsidRPr="00B978D6">
            <w:rPr>
              <w:rFonts w:ascii="Garamond" w:hAnsi="Garamond"/>
              <w:sz w:val="24"/>
              <w:szCs w:val="24"/>
            </w:rPr>
            <w:t xml:space="preserve"> </w:t>
          </w:r>
          <w:r w:rsidRPr="00B978D6">
            <w:rPr>
              <w:rFonts w:ascii="Garamond" w:hAnsi="Garamond"/>
              <w:sz w:val="24"/>
              <w:szCs w:val="24"/>
            </w:rPr>
            <w:t xml:space="preserve">dle této smlouvy, může k plnění povinností písemně pověřit </w:t>
          </w:r>
          <w:r w:rsidRPr="00B978D6">
            <w:rPr>
              <w:rStyle w:val="Smlouva"/>
              <w:szCs w:val="24"/>
            </w:rPr>
            <w:t>jiného</w:t>
          </w:r>
          <w:r w:rsidRPr="00B978D6">
            <w:rPr>
              <w:rFonts w:ascii="Garamond" w:hAnsi="Garamond"/>
              <w:sz w:val="24"/>
              <w:szCs w:val="24"/>
            </w:rPr>
            <w:t xml:space="preserve"> zaměstnance </w:t>
          </w:r>
          <w:r w:rsidR="00A21177" w:rsidRPr="00F21749">
            <w:rPr>
              <w:rFonts w:ascii="Garamond" w:hAnsi="Garamond"/>
              <w:sz w:val="24"/>
              <w:szCs w:val="24"/>
            </w:rPr>
            <w:t>objednatele</w:t>
          </w:r>
          <w:r w:rsidRPr="00B978D6">
            <w:rPr>
              <w:rFonts w:ascii="Garamond" w:hAnsi="Garamond"/>
              <w:sz w:val="24"/>
              <w:szCs w:val="24"/>
            </w:rPr>
            <w:t xml:space="preserve">. O tomto pověření je kontaktní osoba </w:t>
          </w:r>
          <w:r w:rsidR="00A21177" w:rsidRPr="00F21749">
            <w:rPr>
              <w:rFonts w:ascii="Garamond" w:hAnsi="Garamond"/>
              <w:sz w:val="24"/>
              <w:szCs w:val="24"/>
            </w:rPr>
            <w:t>objednatele</w:t>
          </w:r>
          <w:r w:rsidR="00A21177" w:rsidRPr="00B978D6">
            <w:rPr>
              <w:rFonts w:ascii="Garamond" w:hAnsi="Garamond"/>
              <w:sz w:val="24"/>
              <w:szCs w:val="24"/>
            </w:rPr>
            <w:t xml:space="preserve"> </w:t>
          </w:r>
          <w:r w:rsidRPr="00B978D6">
            <w:rPr>
              <w:rFonts w:ascii="Garamond" w:hAnsi="Garamond"/>
              <w:sz w:val="24"/>
              <w:szCs w:val="24"/>
            </w:rPr>
            <w:t>povinna</w:t>
          </w:r>
          <w:r w:rsidRPr="00B978D6">
            <w:rPr>
              <w:sz w:val="24"/>
              <w:szCs w:val="24"/>
            </w:rPr>
            <w:t xml:space="preserve"> </w:t>
          </w:r>
          <w:r w:rsidRPr="00B978D6">
            <w:rPr>
              <w:rFonts w:ascii="Garamond" w:hAnsi="Garamond"/>
              <w:sz w:val="24"/>
              <w:szCs w:val="24"/>
            </w:rPr>
            <w:t xml:space="preserve">písemně (i e-mailem) informovat kontaktní osobu </w:t>
          </w:r>
          <w:r w:rsidR="00A21177" w:rsidRPr="00F21749">
            <w:rPr>
              <w:rFonts w:ascii="Garamond" w:hAnsi="Garamond"/>
              <w:sz w:val="24"/>
              <w:szCs w:val="24"/>
            </w:rPr>
            <w:t xml:space="preserve">zhotovitele </w:t>
          </w:r>
          <w:r w:rsidRPr="00B978D6">
            <w:rPr>
              <w:rFonts w:ascii="Garamond" w:hAnsi="Garamond"/>
              <w:sz w:val="24"/>
              <w:szCs w:val="24"/>
            </w:rPr>
            <w:t>a kontaktní osobu v místě plnění.</w:t>
          </w:r>
        </w:p>
        <w:p w:rsidR="00692CCB" w:rsidRPr="00C30FCA" w:rsidRDefault="00692CCB" w:rsidP="00692CCB">
          <w:pPr>
            <w:pStyle w:val="Zkladntext30"/>
            <w:numPr>
              <w:ilvl w:val="0"/>
              <w:numId w:val="24"/>
            </w:numPr>
            <w:shd w:val="clear" w:color="auto" w:fill="auto"/>
            <w:spacing w:before="120" w:line="240" w:lineRule="auto"/>
            <w:ind w:left="851" w:hanging="284"/>
            <w:jc w:val="both"/>
            <w:rPr>
              <w:rFonts w:ascii="Garamond" w:hAnsi="Garamond"/>
              <w:sz w:val="24"/>
              <w:szCs w:val="24"/>
            </w:rPr>
          </w:pPr>
          <w:r w:rsidRPr="004509CE">
            <w:rPr>
              <w:rStyle w:val="Smlouva"/>
            </w:rPr>
            <w:t>Kontaktní osoba v</w:t>
          </w:r>
          <w:r>
            <w:rPr>
              <w:rStyle w:val="Smlouva"/>
            </w:rPr>
            <w:t> </w:t>
          </w:r>
          <w:r w:rsidRPr="004509CE">
            <w:rPr>
              <w:rStyle w:val="Smlouva"/>
            </w:rPr>
            <w:t>místě plnění</w:t>
          </w:r>
          <w:r>
            <w:rPr>
              <w:rStyle w:val="Smlouva"/>
            </w:rPr>
            <w:t>. Tato osoba, která</w:t>
          </w:r>
          <w:r w:rsidRPr="004509CE">
            <w:rPr>
              <w:rStyle w:val="Smlouva"/>
            </w:rPr>
            <w:t xml:space="preserve"> </w:t>
          </w:r>
          <w:r>
            <w:rPr>
              <w:rStyle w:val="Smlouva"/>
            </w:rPr>
            <w:t xml:space="preserve">je zaměstnancem společnosti </w:t>
          </w:r>
          <w:r w:rsidR="00512A1E">
            <w:rPr>
              <w:rStyle w:val="Smlouva"/>
            </w:rPr>
            <w:t>Správa železniční dopravní cesty, státní organizace, IČO: 70994234,</w:t>
          </w:r>
          <w:r>
            <w:rPr>
              <w:rStyle w:val="Smlouva"/>
            </w:rPr>
            <w:t xml:space="preserve"> zmocněné </w:t>
          </w:r>
          <w:r w:rsidR="00A21177" w:rsidRPr="00F21749">
            <w:rPr>
              <w:rFonts w:ascii="Garamond" w:hAnsi="Garamond"/>
              <w:sz w:val="24"/>
              <w:szCs w:val="24"/>
            </w:rPr>
            <w:t>objednatele</w:t>
          </w:r>
          <w:r w:rsidR="00A21177">
            <w:rPr>
              <w:rFonts w:ascii="Garamond" w:hAnsi="Garamond"/>
              <w:sz w:val="24"/>
              <w:szCs w:val="24"/>
            </w:rPr>
            <w:t>m</w:t>
          </w:r>
          <w:r>
            <w:rPr>
              <w:rStyle w:val="Smlouva"/>
            </w:rPr>
            <w:t xml:space="preserve">, je pověřena svým zaměstnavatelem k převzetí </w:t>
          </w:r>
          <w:r w:rsidR="00AA2563" w:rsidRPr="00F21749">
            <w:rPr>
              <w:rFonts w:ascii="Garamond" w:hAnsi="Garamond"/>
              <w:sz w:val="24"/>
              <w:szCs w:val="24"/>
            </w:rPr>
            <w:t>způsobilé</w:t>
          </w:r>
          <w:r w:rsidR="00AA2563">
            <w:rPr>
              <w:rFonts w:ascii="Garamond" w:hAnsi="Garamond"/>
              <w:sz w:val="24"/>
              <w:szCs w:val="24"/>
            </w:rPr>
            <w:t>ho</w:t>
          </w:r>
          <w:r w:rsidR="00AA2563" w:rsidRPr="00F21749">
            <w:rPr>
              <w:rFonts w:ascii="Garamond" w:hAnsi="Garamond"/>
              <w:sz w:val="24"/>
              <w:szCs w:val="24"/>
            </w:rPr>
            <w:t xml:space="preserve"> díl</w:t>
          </w:r>
          <w:r w:rsidR="00AA2563">
            <w:rPr>
              <w:rFonts w:ascii="Garamond" w:hAnsi="Garamond"/>
              <w:sz w:val="24"/>
              <w:szCs w:val="24"/>
            </w:rPr>
            <w:t>a</w:t>
          </w:r>
          <w:r w:rsidR="00AA2563" w:rsidRPr="00F21749">
            <w:rPr>
              <w:rFonts w:ascii="Garamond" w:hAnsi="Garamond"/>
              <w:sz w:val="24"/>
              <w:szCs w:val="24"/>
            </w:rPr>
            <w:t xml:space="preserve"> </w:t>
          </w:r>
          <w:r>
            <w:rPr>
              <w:rStyle w:val="Smlouva"/>
            </w:rPr>
            <w:t>v místě plnění uvedeném v </w:t>
          </w:r>
          <w:r w:rsidR="008F1ED8">
            <w:rPr>
              <w:rStyle w:val="Smlouva"/>
            </w:rPr>
            <w:t>odst.  4 tohoto článku</w:t>
          </w:r>
          <w:r>
            <w:rPr>
              <w:rStyle w:val="Smlouva"/>
            </w:rPr>
            <w:t>.</w:t>
          </w:r>
        </w:p>
        <w:p w:rsidR="00541A18" w:rsidRPr="00F21749" w:rsidRDefault="00692CCB" w:rsidP="00A21177">
          <w:pPr>
            <w:pStyle w:val="Zkladntext30"/>
            <w:shd w:val="clear" w:color="auto" w:fill="auto"/>
            <w:spacing w:before="120" w:line="240" w:lineRule="auto"/>
            <w:ind w:left="284" w:firstLine="0"/>
            <w:jc w:val="both"/>
            <w:rPr>
              <w:rFonts w:ascii="Garamond" w:hAnsi="Garamond"/>
              <w:sz w:val="24"/>
              <w:szCs w:val="24"/>
            </w:rPr>
          </w:pPr>
          <w:r w:rsidRPr="005F1274">
            <w:rPr>
              <w:rFonts w:ascii="Garamond" w:hAnsi="Garamond"/>
              <w:sz w:val="24"/>
              <w:szCs w:val="24"/>
            </w:rPr>
            <w:t xml:space="preserve">Kontaktní osoba v místě plnění na základě </w:t>
          </w:r>
          <w:r>
            <w:rPr>
              <w:rFonts w:ascii="Garamond" w:hAnsi="Garamond"/>
              <w:sz w:val="24"/>
              <w:szCs w:val="24"/>
            </w:rPr>
            <w:t xml:space="preserve">zmocnění v součinnosti s kontaktní osobou </w:t>
          </w:r>
          <w:r w:rsidR="00A21177" w:rsidRPr="00F21749">
            <w:rPr>
              <w:rFonts w:ascii="Garamond" w:hAnsi="Garamond"/>
              <w:sz w:val="24"/>
              <w:szCs w:val="24"/>
            </w:rPr>
            <w:t>objednatele</w:t>
          </w:r>
          <w:r w:rsidR="00A21177">
            <w:rPr>
              <w:rFonts w:ascii="Garamond" w:hAnsi="Garamond"/>
              <w:sz w:val="24"/>
              <w:szCs w:val="24"/>
            </w:rPr>
            <w:t xml:space="preserve"> </w:t>
          </w:r>
          <w:r>
            <w:rPr>
              <w:rFonts w:ascii="Garamond" w:hAnsi="Garamond"/>
              <w:sz w:val="24"/>
              <w:szCs w:val="24"/>
            </w:rPr>
            <w:t xml:space="preserve">nebo osobou, kterou kontaktní osoba </w:t>
          </w:r>
          <w:r w:rsidR="00A21177" w:rsidRPr="00F21749">
            <w:rPr>
              <w:rFonts w:ascii="Garamond" w:hAnsi="Garamond"/>
              <w:sz w:val="24"/>
              <w:szCs w:val="24"/>
            </w:rPr>
            <w:t>objednatele</w:t>
          </w:r>
          <w:r w:rsidR="00A21177">
            <w:rPr>
              <w:rFonts w:ascii="Garamond" w:hAnsi="Garamond"/>
              <w:sz w:val="24"/>
              <w:szCs w:val="24"/>
            </w:rPr>
            <w:t xml:space="preserve"> </w:t>
          </w:r>
          <w:r>
            <w:rPr>
              <w:rFonts w:ascii="Garamond" w:hAnsi="Garamond"/>
              <w:sz w:val="24"/>
              <w:szCs w:val="24"/>
            </w:rPr>
            <w:t>písemně pověří</w:t>
          </w:r>
          <w:r w:rsidRPr="005F1274">
            <w:rPr>
              <w:rFonts w:ascii="Garamond" w:hAnsi="Garamond"/>
              <w:sz w:val="24"/>
              <w:szCs w:val="24"/>
            </w:rPr>
            <w:t xml:space="preserve">, se zavazuje </w:t>
          </w:r>
          <w:r w:rsidR="00A21177" w:rsidRPr="00F21749">
            <w:rPr>
              <w:rFonts w:ascii="Garamond" w:hAnsi="Garamond"/>
              <w:sz w:val="24"/>
              <w:szCs w:val="24"/>
            </w:rPr>
            <w:t>řádně dokončené způsobilé dílo převzít</w:t>
          </w:r>
          <w:r w:rsidRPr="005F1274">
            <w:rPr>
              <w:rFonts w:ascii="Garamond" w:hAnsi="Garamond"/>
              <w:sz w:val="24"/>
              <w:szCs w:val="24"/>
            </w:rPr>
            <w:t xml:space="preserve">, přičemž k převzetí </w:t>
          </w:r>
          <w:r w:rsidR="00A21177" w:rsidRPr="00F21749">
            <w:rPr>
              <w:rFonts w:ascii="Garamond" w:hAnsi="Garamond"/>
              <w:sz w:val="24"/>
              <w:szCs w:val="24"/>
            </w:rPr>
            <w:t>způsobilé</w:t>
          </w:r>
          <w:r w:rsidR="00A21177">
            <w:rPr>
              <w:rFonts w:ascii="Garamond" w:hAnsi="Garamond"/>
              <w:sz w:val="24"/>
              <w:szCs w:val="24"/>
            </w:rPr>
            <w:t>ho</w:t>
          </w:r>
          <w:r w:rsidR="00A21177" w:rsidRPr="00F21749">
            <w:rPr>
              <w:rFonts w:ascii="Garamond" w:hAnsi="Garamond"/>
              <w:sz w:val="24"/>
              <w:szCs w:val="24"/>
            </w:rPr>
            <w:t xml:space="preserve"> díl</w:t>
          </w:r>
          <w:r w:rsidR="00A21177">
            <w:rPr>
              <w:rFonts w:ascii="Garamond" w:hAnsi="Garamond"/>
              <w:sz w:val="24"/>
              <w:szCs w:val="24"/>
            </w:rPr>
            <w:t>a</w:t>
          </w:r>
          <w:r w:rsidR="00A21177" w:rsidRPr="00F21749">
            <w:rPr>
              <w:rFonts w:ascii="Garamond" w:hAnsi="Garamond"/>
              <w:sz w:val="24"/>
              <w:szCs w:val="24"/>
            </w:rPr>
            <w:t xml:space="preserve"> </w:t>
          </w:r>
          <w:r w:rsidRPr="005F1274">
            <w:rPr>
              <w:rFonts w:ascii="Garamond" w:hAnsi="Garamond"/>
              <w:sz w:val="24"/>
              <w:szCs w:val="24"/>
            </w:rPr>
            <w:t xml:space="preserve">dojde na základě </w:t>
          </w:r>
          <w:r w:rsidR="00A21177" w:rsidRPr="00F21749">
            <w:rPr>
              <w:rFonts w:ascii="Garamond" w:hAnsi="Garamond"/>
              <w:sz w:val="24"/>
              <w:szCs w:val="24"/>
            </w:rPr>
            <w:t xml:space="preserve">Protokolu o předání a převzetí díla </w:t>
          </w:r>
          <w:r w:rsidRPr="00C30FCA">
            <w:rPr>
              <w:rFonts w:ascii="Garamond" w:hAnsi="Garamond"/>
              <w:sz w:val="24"/>
              <w:szCs w:val="24"/>
            </w:rPr>
            <w:t>(dále také „protokol“).</w:t>
          </w:r>
          <w:r>
            <w:rPr>
              <w:rFonts w:ascii="Garamond" w:hAnsi="Garamond"/>
              <w:sz w:val="24"/>
              <w:szCs w:val="24"/>
            </w:rPr>
            <w:t xml:space="preserve"> Protokolem bude rovněž předán</w:t>
          </w:r>
          <w:r w:rsidR="00A21177">
            <w:rPr>
              <w:rFonts w:ascii="Garamond" w:hAnsi="Garamond"/>
              <w:sz w:val="24"/>
              <w:szCs w:val="24"/>
            </w:rPr>
            <w:t xml:space="preserve">o způsobilé dílo </w:t>
          </w:r>
          <w:r>
            <w:rPr>
              <w:rFonts w:ascii="Garamond" w:hAnsi="Garamond"/>
              <w:sz w:val="24"/>
              <w:szCs w:val="24"/>
            </w:rPr>
            <w:t xml:space="preserve">společnosti </w:t>
          </w:r>
          <w:r w:rsidR="00512A1E">
            <w:rPr>
              <w:rStyle w:val="Smlouva"/>
            </w:rPr>
            <w:t>Správa železniční dopravní cesty, státní organizace, IČO: 70994234,</w:t>
          </w:r>
          <w:r w:rsidRPr="00BF1F33">
            <w:rPr>
              <w:rFonts w:ascii="Garamond" w:hAnsi="Garamond"/>
              <w:sz w:val="24"/>
              <w:szCs w:val="24"/>
            </w:rPr>
            <w:t xml:space="preserve"> k dalšímu nakládání s</w:t>
          </w:r>
          <w:r>
            <w:rPr>
              <w:rFonts w:ascii="Garamond" w:hAnsi="Garamond"/>
              <w:sz w:val="24"/>
              <w:szCs w:val="24"/>
            </w:rPr>
            <w:t> </w:t>
          </w:r>
          <w:r w:rsidRPr="00BF1F33">
            <w:rPr>
              <w:rFonts w:ascii="Garamond" w:hAnsi="Garamond"/>
              <w:sz w:val="24"/>
              <w:szCs w:val="24"/>
            </w:rPr>
            <w:t>ní</w:t>
          </w:r>
          <w:r w:rsidR="00A21177">
            <w:rPr>
              <w:rFonts w:ascii="Garamond" w:hAnsi="Garamond"/>
              <w:sz w:val="24"/>
              <w:szCs w:val="24"/>
            </w:rPr>
            <w:t>m</w:t>
          </w:r>
          <w:r>
            <w:rPr>
              <w:rFonts w:ascii="Garamond" w:hAnsi="Garamond"/>
              <w:sz w:val="24"/>
              <w:szCs w:val="24"/>
            </w:rPr>
            <w:t xml:space="preserve"> na základě samostatné smlouvy. Protokol bude podepsán zástupci </w:t>
          </w:r>
          <w:r w:rsidR="00A21177" w:rsidRPr="00F21749">
            <w:rPr>
              <w:rFonts w:ascii="Garamond" w:hAnsi="Garamond"/>
              <w:sz w:val="24"/>
              <w:szCs w:val="24"/>
            </w:rPr>
            <w:lastRenderedPageBreak/>
            <w:t>zhotovitele</w:t>
          </w:r>
          <w:r>
            <w:rPr>
              <w:rFonts w:ascii="Garamond" w:hAnsi="Garamond"/>
              <w:sz w:val="24"/>
              <w:szCs w:val="24"/>
            </w:rPr>
            <w:t xml:space="preserve">, </w:t>
          </w:r>
          <w:r w:rsidR="00A21177" w:rsidRPr="00F21749">
            <w:rPr>
              <w:rFonts w:ascii="Garamond" w:hAnsi="Garamond"/>
              <w:sz w:val="24"/>
              <w:szCs w:val="24"/>
            </w:rPr>
            <w:t>objednatele</w:t>
          </w:r>
          <w:r w:rsidR="00A21177">
            <w:rPr>
              <w:rFonts w:ascii="Garamond" w:hAnsi="Garamond"/>
              <w:sz w:val="24"/>
              <w:szCs w:val="24"/>
            </w:rPr>
            <w:t xml:space="preserve"> </w:t>
          </w:r>
          <w:r>
            <w:rPr>
              <w:rFonts w:ascii="Garamond" w:hAnsi="Garamond"/>
              <w:sz w:val="24"/>
              <w:szCs w:val="24"/>
            </w:rPr>
            <w:t xml:space="preserve">a společnosti </w:t>
          </w:r>
          <w:r w:rsidR="00512A1E">
            <w:rPr>
              <w:rStyle w:val="Smlouva"/>
            </w:rPr>
            <w:t>Správa železniční dopravní cesty, státní organizace, IČO: 70994234</w:t>
          </w:r>
          <w:r>
            <w:rPr>
              <w:rStyle w:val="Smlouva"/>
            </w:rPr>
            <w:t>.</w:t>
          </w:r>
        </w:p>
      </w:sdtContent>
    </w:sdt>
    <w:p w:rsidR="008749A5" w:rsidRPr="00F21749" w:rsidRDefault="008749A5" w:rsidP="00242168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Materiál potřebný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provedení díla je zakalkulován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ceně díla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zhotovitel je povinen jej zajistit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dodat.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  <w:bookmarkStart w:id="5" w:name="_Toc380061323"/>
    </w:p>
    <w:bookmarkEnd w:id="5"/>
    <w:p w:rsidR="00541A18" w:rsidRPr="00F21749" w:rsidRDefault="00951269" w:rsidP="007A0FE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Doba plnění</w:t>
      </w:r>
    </w:p>
    <w:p w:rsidR="00CE5047" w:rsidRPr="00F21749" w:rsidRDefault="00CE5047" w:rsidP="00242168">
      <w:pPr>
        <w:keepNext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Termín zahájení díla: </w:t>
      </w:r>
      <w:sdt>
        <w:sdtPr>
          <w:rPr>
            <w:rStyle w:val="Smlouva"/>
          </w:rPr>
          <w:id w:val="173315496"/>
          <w:placeholder>
            <w:docPart w:val="E8024C49872347938619EFA874F93FEE"/>
          </w:placeholder>
        </w:sdtPr>
        <w:sdtEndPr>
          <w:rPr>
            <w:rStyle w:val="Smlouva"/>
          </w:rPr>
        </w:sdtEndPr>
        <w:sdtContent>
          <w:sdt>
            <w:sdtPr>
              <w:rPr>
                <w:rStyle w:val="Smlouva"/>
              </w:rPr>
              <w:id w:val="-1382320610"/>
              <w:placeholder>
                <w:docPart w:val="B33B65332A624EC485B91DD7109B3EFA"/>
              </w:placeholder>
            </w:sdtPr>
            <w:sdtEndPr>
              <w:rPr>
                <w:rStyle w:val="Smlouva"/>
              </w:rPr>
            </w:sdtEndPr>
            <w:sdtContent>
              <w:r w:rsidR="00512A1E" w:rsidRPr="00ED2FFA">
                <w:rPr>
                  <w:rFonts w:ascii="Garamond" w:hAnsi="Garamond"/>
                  <w:lang w:val="cs-CZ" w:eastAsia="cs-CZ"/>
                </w:rPr>
                <w:t>Zhotovitel</w:t>
              </w:r>
              <w:r w:rsidR="00512A1E" w:rsidRPr="00ED2FFA">
                <w:rPr>
                  <w:rFonts w:ascii="Garamond" w:hAnsi="Garamond"/>
                  <w:lang w:val="cs-CZ"/>
                </w:rPr>
                <w:t xml:space="preserve"> se zavazuje zahájit plnění díla nejpozději do 7 kalendářních dnů od převzetí místa plnění.</w:t>
              </w:r>
              <w:r w:rsidR="00814F7D">
                <w:rPr>
                  <w:rFonts w:ascii="Garamond" w:hAnsi="Garamond"/>
                  <w:lang w:val="cs-CZ"/>
                </w:rPr>
                <w:t xml:space="preserve"> Místo plnění bude zhotoviteli předáno v konkrétním oboustranně odsouhlaseném termínu stanoveném v písemné výzvě objednatele tak, aby dílo bylo dokončeno nejpozději do 30. 11. 2018.</w:t>
              </w:r>
            </w:sdtContent>
          </w:sdt>
        </w:sdtContent>
      </w:sdt>
    </w:p>
    <w:p w:rsidR="00CE5047" w:rsidRPr="00F21749" w:rsidRDefault="00CE5047" w:rsidP="0071625E">
      <w:pPr>
        <w:spacing w:before="120" w:after="120" w:line="240" w:lineRule="auto"/>
        <w:ind w:left="567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Termín dokončení díla: do </w:t>
      </w:r>
      <w:sdt>
        <w:sdtPr>
          <w:rPr>
            <w:rStyle w:val="Smlouva"/>
          </w:rPr>
          <w:id w:val="1132528467"/>
          <w:placeholder>
            <w:docPart w:val="DefaultPlaceholder_-1854013440"/>
          </w:placeholder>
        </w:sdtPr>
        <w:sdtEndPr>
          <w:rPr>
            <w:rStyle w:val="Smlouva"/>
          </w:rPr>
        </w:sdtEndPr>
        <w:sdtContent>
          <w:r w:rsidR="00FE61D9">
            <w:rPr>
              <w:rStyle w:val="Smlouva"/>
            </w:rPr>
            <w:t>30</w:t>
          </w:r>
          <w:r w:rsidR="00512A1E">
            <w:rPr>
              <w:rStyle w:val="Smlouva"/>
            </w:rPr>
            <w:t xml:space="preserve"> kalendářních</w:t>
          </w:r>
          <w:r w:rsidRPr="00F21749">
            <w:rPr>
              <w:rStyle w:val="Smlouva"/>
              <w:color w:val="000000" w:themeColor="text1"/>
            </w:rPr>
            <w:t xml:space="preserve"> </w:t>
          </w:r>
          <w:r w:rsidRPr="00F21749">
            <w:rPr>
              <w:rStyle w:val="Smlouva"/>
            </w:rPr>
            <w:t>dn</w:t>
          </w:r>
          <w:r w:rsidR="00E52420" w:rsidRPr="00F21749">
            <w:rPr>
              <w:rStyle w:val="Smlouva"/>
            </w:rPr>
            <w:t>í</w:t>
          </w:r>
          <w:r w:rsidR="00543B1B">
            <w:rPr>
              <w:rStyle w:val="Smlouva"/>
            </w:rPr>
            <w:t xml:space="preserve"> ode dne převzetí místa plnění</w:t>
          </w:r>
        </w:sdtContent>
      </w:sdt>
    </w:p>
    <w:p w:rsidR="00CE5047" w:rsidRPr="00F21749" w:rsidRDefault="00CE5047" w:rsidP="0071625E">
      <w:pPr>
        <w:spacing w:before="120" w:after="120" w:line="240" w:lineRule="auto"/>
        <w:ind w:left="567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Termín předání díla: do </w:t>
      </w:r>
      <w:sdt>
        <w:sdtPr>
          <w:rPr>
            <w:rStyle w:val="Smlouva"/>
          </w:rPr>
          <w:id w:val="656500062"/>
          <w:placeholder>
            <w:docPart w:val="CB8AC2B2FDBF479087265A810C9A9AE2"/>
          </w:placeholder>
        </w:sdtPr>
        <w:sdtEndPr>
          <w:rPr>
            <w:rStyle w:val="Smlouva"/>
          </w:rPr>
        </w:sdtEndPr>
        <w:sdtContent>
          <w:r w:rsidR="00FE61D9">
            <w:rPr>
              <w:rStyle w:val="Smlouva"/>
            </w:rPr>
            <w:t>30</w:t>
          </w:r>
          <w:r w:rsidR="00512A1E">
            <w:rPr>
              <w:rStyle w:val="Smlouva"/>
            </w:rPr>
            <w:t xml:space="preserve"> kalendářních</w:t>
          </w:r>
          <w:r w:rsidR="00500538" w:rsidRPr="00F21749">
            <w:rPr>
              <w:rStyle w:val="Smlouva"/>
              <w:color w:val="000000" w:themeColor="text1"/>
            </w:rPr>
            <w:t xml:space="preserve"> </w:t>
          </w:r>
          <w:r w:rsidR="00500538" w:rsidRPr="00F21749">
            <w:rPr>
              <w:rStyle w:val="Smlouva"/>
            </w:rPr>
            <w:t>dní</w:t>
          </w:r>
          <w:r w:rsidR="00543B1B">
            <w:rPr>
              <w:rStyle w:val="Smlouva"/>
            </w:rPr>
            <w:t xml:space="preserve"> ode dne</w:t>
          </w:r>
          <w:bookmarkStart w:id="6" w:name="_GoBack"/>
          <w:bookmarkEnd w:id="6"/>
          <w:r w:rsidR="00543B1B">
            <w:rPr>
              <w:rStyle w:val="Smlouva"/>
            </w:rPr>
            <w:t xml:space="preserve"> převzetí místa plnění</w:t>
          </w:r>
        </w:sdtContent>
      </w:sdt>
    </w:p>
    <w:p w:rsidR="00CE5047" w:rsidRPr="00F21749" w:rsidRDefault="007A0FE1" w:rsidP="0024216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Dílo je splněno jeho řádným provedením. Dílo bude provedeno, bude-li dokončeno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předáno objednateli. Má-li dílo vady či nedodělky zjevně bránící předání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převzetí díla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je tedy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předání nezpůsobilé, není objednatel povinen dílo převzít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smluvní strany si sjednají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protokolu, který společně sepíší, náhradní termín předání způsobilého díla.</w:t>
      </w:r>
    </w:p>
    <w:p w:rsidR="00791D15" w:rsidRPr="00F21749" w:rsidRDefault="00791D15" w:rsidP="0024216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Současně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předáním díla musí být předána následující dokumentace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českém jazyce:</w:t>
      </w:r>
    </w:p>
    <w:sdt>
      <w:sdtPr>
        <w:rPr>
          <w:rStyle w:val="Smlouva"/>
        </w:rPr>
        <w:id w:val="1976561076"/>
        <w:placeholder>
          <w:docPart w:val="DefaultPlaceholder_-1854013440"/>
        </w:placeholder>
      </w:sdtPr>
      <w:sdtEndPr>
        <w:rPr>
          <w:rStyle w:val="Smlouva"/>
        </w:rPr>
      </w:sdtEndPr>
      <w:sdtContent>
        <w:sdt>
          <w:sdtPr>
            <w:rPr>
              <w:rStyle w:val="Smlouva"/>
            </w:rPr>
            <w:id w:val="-1250652740"/>
            <w:placeholder>
              <w:docPart w:val="4EE51F48FAB44F3693B1534BA269AF6B"/>
            </w:placeholder>
          </w:sdtPr>
          <w:sdtEndPr>
            <w:rPr>
              <w:rStyle w:val="Smlouva"/>
            </w:rPr>
          </w:sdtEndPr>
          <w:sdtContent>
            <w:p w:rsidR="00512A1E" w:rsidRDefault="00512A1E" w:rsidP="00512A1E">
              <w:pPr>
                <w:pStyle w:val="Odstavecseseznamem"/>
                <w:numPr>
                  <w:ilvl w:val="0"/>
                  <w:numId w:val="23"/>
                </w:numPr>
                <w:spacing w:before="120" w:after="120"/>
                <w:ind w:left="851" w:hanging="284"/>
                <w:jc w:val="both"/>
                <w:rPr>
                  <w:rStyle w:val="Smlouva"/>
                </w:rPr>
              </w:pPr>
              <w:r>
                <w:rPr>
                  <w:rStyle w:val="Smlouva"/>
                </w:rPr>
                <w:t xml:space="preserve">Protokol o provedených </w:t>
              </w:r>
              <w:proofErr w:type="spellStart"/>
              <w:r>
                <w:rPr>
                  <w:rStyle w:val="Smlouva"/>
                </w:rPr>
                <w:t>pracech</w:t>
              </w:r>
              <w:proofErr w:type="spellEnd"/>
              <w:r>
                <w:rPr>
                  <w:rStyle w:val="Smlouva"/>
                </w:rPr>
                <w:t xml:space="preserve"> včetně soupisu použitého materiálu </w:t>
              </w:r>
            </w:p>
            <w:p w:rsidR="00791D15" w:rsidRPr="00512A1E" w:rsidRDefault="00512A1E" w:rsidP="00512A1E">
              <w:pPr>
                <w:pStyle w:val="Odstavecseseznamem"/>
                <w:numPr>
                  <w:ilvl w:val="0"/>
                  <w:numId w:val="23"/>
                </w:numPr>
                <w:spacing w:before="120" w:after="120"/>
                <w:ind w:left="851" w:hanging="284"/>
                <w:jc w:val="both"/>
                <w:rPr>
                  <w:rFonts w:ascii="Garamond" w:eastAsia="Calibri" w:hAnsi="Garamond"/>
                  <w:szCs w:val="24"/>
                </w:rPr>
              </w:pPr>
              <w:r>
                <w:rPr>
                  <w:rStyle w:val="Smlouva"/>
                </w:rPr>
                <w:t xml:space="preserve">Protokol o přeměření opravené jeřábové dráhy – </w:t>
              </w:r>
              <w:r>
                <w:rPr>
                  <w:rFonts w:ascii="Garamond" w:hAnsi="Garamond" w:cs="Arial"/>
                  <w:b/>
                  <w:szCs w:val="24"/>
                </w:rPr>
                <w:t>Technická zpráva vyhotovená osobou odborně způsobilou</w:t>
              </w:r>
            </w:p>
          </w:sdtContent>
        </w:sdt>
      </w:sdtContent>
    </w:sdt>
    <w:p w:rsidR="00791D15" w:rsidRPr="00F21749" w:rsidRDefault="00791D15" w:rsidP="00242168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Jestliže zhotovitel dokončí dílo před dohodnutým termínem, je objednatel povinen způsobilé dílo protokolárně převzít.</w:t>
      </w:r>
    </w:p>
    <w:p w:rsidR="00791D15" w:rsidRPr="00F21749" w:rsidRDefault="00A50E2B" w:rsidP="00A50E2B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Nebezpečí škody přechází ze zhotovitele na objednatele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okamžiku převzetí způsobilého díla objednatelem.</w:t>
      </w:r>
    </w:p>
    <w:p w:rsidR="00CE5047" w:rsidRPr="00F21749" w:rsidRDefault="00CE5047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227"/>
        <w:jc w:val="center"/>
        <w:rPr>
          <w:rFonts w:ascii="Garamond" w:hAnsi="Garamond" w:cs="Arial"/>
          <w:b/>
        </w:rPr>
      </w:pPr>
    </w:p>
    <w:p w:rsidR="00CE5047" w:rsidRPr="00F21749" w:rsidRDefault="00CE5047" w:rsidP="00D001E4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Cena za dílo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platební podmínky</w:t>
      </w:r>
    </w:p>
    <w:sdt>
      <w:sdtPr>
        <w:rPr>
          <w:rFonts w:ascii="Garamond" w:eastAsia="Times New Roman" w:hAnsi="Garamond" w:cs="Arial"/>
          <w:sz w:val="22"/>
          <w:szCs w:val="16"/>
          <w:lang w:val="cs-CZ" w:eastAsia="cs-CZ"/>
        </w:rPr>
        <w:id w:val="357707179"/>
        <w:placeholder>
          <w:docPart w:val="DefaultPlaceholder_22675703"/>
        </w:placeholder>
      </w:sdtPr>
      <w:sdtEndPr>
        <w:rPr>
          <w:rFonts w:eastAsiaTheme="minorHAnsi"/>
          <w:sz w:val="24"/>
          <w:lang w:eastAsia="en-US"/>
        </w:rPr>
      </w:sdtEndPr>
      <w:sdtContent>
        <w:p w:rsidR="00D001E4" w:rsidRPr="00F21749" w:rsidRDefault="00D001E4" w:rsidP="00242168">
          <w:pPr>
            <w:keepNext/>
            <w:numPr>
              <w:ilvl w:val="0"/>
              <w:numId w:val="14"/>
            </w:numPr>
            <w:spacing w:before="120" w:after="120" w:line="240" w:lineRule="auto"/>
            <w:ind w:left="284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>Cena za dílo je cenou smluvní</w:t>
          </w:r>
          <w:r w:rsidR="00017D3B" w:rsidRPr="00F21749">
            <w:rPr>
              <w:rFonts w:ascii="Garamond" w:hAnsi="Garamond" w:cs="Arial"/>
              <w:lang w:val="cs-CZ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>je dána nabídkou zhotovitele z</w:t>
          </w:r>
          <w:r w:rsidRPr="00F21749">
            <w:rPr>
              <w:rStyle w:val="Smlouva"/>
            </w:rPr>
            <w:t>e dne</w:t>
          </w:r>
          <w:r w:rsidR="00921F0D" w:rsidRPr="00921F0D">
            <w:rPr>
              <w:rStyle w:val="Smlouva"/>
            </w:rPr>
            <w:t xml:space="preserve"> </w:t>
          </w:r>
          <w:sdt>
            <w:sdtPr>
              <w:rPr>
                <w:rStyle w:val="Smlouva"/>
              </w:rPr>
              <w:id w:val="-1536026320"/>
              <w:placeholder>
                <w:docPart w:val="79008F981DB34F0DA4A39C0DBACEC3F4"/>
              </w:placeholder>
              <w:date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mlouva"/>
              </w:rPr>
            </w:sdtEndPr>
            <w:sdtContent>
              <w:r w:rsidR="00921F0D" w:rsidRPr="004038AE">
                <w:rPr>
                  <w:rStyle w:val="Smlouva"/>
                  <w:color w:val="FF0000"/>
                </w:rPr>
                <w:t>vybrat datum</w:t>
              </w:r>
            </w:sdtContent>
          </w:sdt>
          <w:r w:rsidR="00017D3B" w:rsidRPr="00F21749">
            <w:rPr>
              <w:rStyle w:val="Smlouva"/>
            </w:rPr>
            <w:t xml:space="preserve"> a </w:t>
          </w:r>
          <w:r w:rsidRPr="00F21749">
            <w:rPr>
              <w:rFonts w:ascii="Garamond" w:hAnsi="Garamond" w:cs="Arial"/>
              <w:lang w:val="cs-CZ"/>
            </w:rPr>
            <w:t xml:space="preserve">je členěna </w:t>
          </w:r>
          <w:sdt>
            <w:sdtPr>
              <w:rPr>
                <w:rStyle w:val="Smlouva"/>
              </w:rPr>
              <w:id w:val="1070548316"/>
              <w:placeholder>
                <w:docPart w:val="F60CB385466440609B5CDC431D4A29AD"/>
              </w:placeholder>
              <w:dropDownList>
                <w:listItem w:value="Vybrat podle potřeby"/>
                <w:listItem w:displayText="následovně:" w:value="následovně:"/>
                <w:listItem w:displayText="položkovým rozpočtem – Příloha č. 1 této smlouvy." w:value="položkovým rozpočtem – Příloha č. 1 této smlouvy."/>
                <w:listItem w:displayText="krycím listem rozpočtu – Příloha č. 1 této smlouvy." w:value="krycím listem rozpočtu – Příloha č. 1 této smlouvy."/>
                <w:listItem w:displayText="položkovým rozpočtem – Příloha č. 2 této smlouvy." w:value="položkovým rozpočtem – Příloha č. 2 této smlouvy."/>
                <w:listItem w:displayText="krycím listem rozpočtu – Příloha č. 2 této smlouvy." w:value="krycím listem rozpočtu – Příloha č. 2 této smlouvy."/>
                <w:listItem w:displayText="položkovým rozpočtem – Příloha č. 3 této smlouvy." w:value="položkovým rozpočtem – Příloha č. 3 této smlouvy."/>
                <w:listItem w:displayText="krycím listem rozpočtu – Příloha č. 3 této smlouvy." w:value="krycím listem rozpočtu – Příloha č. 3 této smlouvy."/>
                <w:listItem w:displayText="položkovým rozpočtem – Příloha č. 4 této smlouvy." w:value="položkovým rozpočtem – Příloha č. 4 této smlouvy."/>
                <w:listItem w:displayText="krycím listem rozpočtu – Příloha č. 4 této smlouvy." w:value="krycím listem rozpočtu – Příloha č. 4 této smlouvy."/>
                <w:listItem w:displayText="položkovým rozpočtem – Příloha č. 5 této smlouvy." w:value="položkovým rozpočtem – Příloha č. 5 této smlouvy."/>
                <w:listItem w:displayText="krycím listem rozpočtu – Příloha č. 5 této smlouvy." w:value="krycím listem rozpočtu – Příloha č. 5 této smlouvy."/>
              </w:dropDownList>
            </w:sdtPr>
            <w:sdtEndPr>
              <w:rPr>
                <w:rStyle w:val="Smlouvatun"/>
                <w:b/>
                <w:lang w:val="en-US"/>
              </w:rPr>
            </w:sdtEndPr>
            <w:sdtContent>
              <w:r w:rsidR="00512A1E">
                <w:rPr>
                  <w:rStyle w:val="Smlouva"/>
                </w:rPr>
                <w:t>následovně:</w:t>
              </w:r>
            </w:sdtContent>
          </w:sdt>
        </w:p>
        <w:p w:rsidR="00541A18" w:rsidRPr="00F21749" w:rsidRDefault="00D001E4" w:rsidP="00F86185">
          <w:pPr>
            <w:pStyle w:val="Odstavecseseznamem"/>
            <w:numPr>
              <w:ilvl w:val="0"/>
              <w:numId w:val="8"/>
            </w:numPr>
            <w:spacing w:before="120" w:after="120"/>
            <w:ind w:left="851" w:hanging="284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hAnsi="Garamond" w:cs="Arial"/>
              <w:szCs w:val="24"/>
            </w:rPr>
            <w:t>cena za dílo byla stanovena jako cena pevná</w:t>
          </w:r>
          <w:r w:rsidR="00541A18" w:rsidRPr="00F21749">
            <w:rPr>
              <w:rFonts w:ascii="Garamond" w:hAnsi="Garamond" w:cs="Arial"/>
              <w:szCs w:val="24"/>
            </w:rPr>
            <w:t xml:space="preserve"> ve výši</w:t>
          </w:r>
          <w:r w:rsidRPr="00F21749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tun"/>
              </w:rPr>
              <w:id w:val="-498354281"/>
              <w:placeholder>
                <w:docPart w:val="04BFA7AC190B44F48B9E6E6D39D4215E"/>
              </w:placeholder>
              <w:showingPlcHdr/>
            </w:sdtPr>
            <w:sdtEndPr>
              <w:rPr>
                <w:rStyle w:val="Smlouva"/>
                <w:b w:val="0"/>
              </w:rPr>
            </w:sdtEndPr>
            <w:sdtContent>
              <w:r w:rsidR="00BC7652" w:rsidRPr="00F21749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F21749">
            <w:rPr>
              <w:rFonts w:ascii="Garamond" w:hAnsi="Garamond" w:cs="Arial"/>
              <w:szCs w:val="24"/>
            </w:rPr>
            <w:t> </w:t>
          </w:r>
          <w:r w:rsidR="00541A18" w:rsidRPr="008A0B81">
            <w:rPr>
              <w:rFonts w:ascii="Garamond" w:hAnsi="Garamond" w:cs="Arial"/>
              <w:b/>
              <w:szCs w:val="24"/>
            </w:rPr>
            <w:t>Kč</w:t>
          </w:r>
          <w:r w:rsidRPr="00F21749">
            <w:rPr>
              <w:rFonts w:ascii="Garamond" w:hAnsi="Garamond" w:cs="Arial"/>
              <w:b/>
              <w:szCs w:val="24"/>
            </w:rPr>
            <w:t xml:space="preserve"> bez DPH</w:t>
          </w:r>
        </w:p>
        <w:p w:rsidR="00541A18" w:rsidRPr="00F21749" w:rsidRDefault="00541A18" w:rsidP="00F86185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hAnsi="Garamond" w:cs="Arial"/>
              <w:szCs w:val="24"/>
            </w:rPr>
            <w:t>(slovy</w:t>
          </w:r>
          <w:r w:rsidR="00D001E4" w:rsidRPr="00F21749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678003435"/>
              <w:placeholder>
                <w:docPart w:val="506EA5E119DC48BAA3EB4AA91118B9F4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F21749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D001E4" w:rsidRPr="00F21749">
            <w:rPr>
              <w:rStyle w:val="Smlouva"/>
            </w:rPr>
            <w:t xml:space="preserve"> </w:t>
          </w:r>
          <w:r w:rsidRPr="00F21749">
            <w:rPr>
              <w:rFonts w:ascii="Garamond" w:hAnsi="Garamond" w:cs="Arial"/>
              <w:szCs w:val="24"/>
            </w:rPr>
            <w:t>korun českých)</w:t>
          </w:r>
        </w:p>
        <w:p w:rsidR="0082499D" w:rsidRPr="007A7DD9" w:rsidRDefault="0082499D" w:rsidP="007A7DD9">
          <w:pPr>
            <w:spacing w:before="120" w:after="120"/>
            <w:ind w:left="284"/>
            <w:jc w:val="both"/>
            <w:rPr>
              <w:rFonts w:ascii="Garamond" w:hAnsi="Garamond" w:cs="Arial"/>
            </w:rPr>
          </w:pPr>
          <w:r w:rsidRPr="00F21749">
            <w:rPr>
              <w:rFonts w:ascii="Garamond" w:hAnsi="Garamond"/>
              <w:color w:val="FF0000"/>
              <w:lang w:val="cs-CZ"/>
            </w:rPr>
            <w:t>pozn.:</w:t>
          </w:r>
          <w:r w:rsidR="00017D3B" w:rsidRPr="00F21749">
            <w:rPr>
              <w:rFonts w:ascii="Garamond" w:hAnsi="Garamond"/>
              <w:color w:val="FF0000"/>
              <w:lang w:val="cs-CZ"/>
            </w:rPr>
            <w:t xml:space="preserve"> u </w:t>
          </w:r>
          <w:r w:rsidRPr="00F21749">
            <w:rPr>
              <w:rFonts w:ascii="Garamond" w:hAnsi="Garamond"/>
              <w:color w:val="FF0000"/>
              <w:lang w:val="cs-CZ"/>
            </w:rPr>
            <w:t xml:space="preserve">neplátců DPH bude tato  cena bez DPH kupní cenou celkem – zbytek </w:t>
          </w:r>
          <w:r w:rsidR="00D001E4" w:rsidRPr="00F21749">
            <w:rPr>
              <w:rFonts w:ascii="Garamond" w:hAnsi="Garamond"/>
              <w:color w:val="FF0000"/>
              <w:lang w:val="cs-CZ"/>
            </w:rPr>
            <w:t>odstavce</w:t>
          </w:r>
          <w:r w:rsidRPr="00F21749">
            <w:rPr>
              <w:rFonts w:ascii="Garamond" w:hAnsi="Garamond"/>
              <w:color w:val="FF0000"/>
              <w:lang w:val="cs-CZ"/>
            </w:rPr>
            <w:t xml:space="preserve"> pod tímto textem smazat včetně červeného textu, ten smazat vždy</w:t>
          </w:r>
        </w:p>
        <w:p w:rsidR="00541A18" w:rsidRPr="00F21749" w:rsidRDefault="00541A18" w:rsidP="00F86185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 xml:space="preserve">DPH ve výši celkem </w:t>
          </w:r>
          <w:sdt>
            <w:sdtPr>
              <w:rPr>
                <w:rStyle w:val="Smlouvatun"/>
              </w:rPr>
              <w:id w:val="-2068025838"/>
              <w:placeholder>
                <w:docPart w:val="AA7C77DF354D467D8548B85FFDEE23E2"/>
              </w:placeholder>
              <w:showingPlcHdr/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r w:rsidR="00BC7652" w:rsidRPr="00F21749">
                <w:rPr>
                  <w:rStyle w:val="Smlouva"/>
                  <w:color w:val="FF0000"/>
                </w:rPr>
                <w:t>částka: vzor – 1.234.567,88</w:t>
              </w:r>
            </w:sdtContent>
          </w:sdt>
          <w:r w:rsidR="00BC7652" w:rsidRPr="00F21749">
            <w:rPr>
              <w:rFonts w:ascii="Garamond" w:hAnsi="Garamond" w:cs="Arial"/>
              <w:lang w:val="cs-CZ"/>
            </w:rPr>
            <w:t> </w:t>
          </w:r>
          <w:r w:rsidRPr="008A0B81">
            <w:rPr>
              <w:rFonts w:ascii="Garamond" w:hAnsi="Garamond" w:cs="Arial"/>
              <w:b/>
              <w:lang w:val="cs-CZ"/>
            </w:rPr>
            <w:t>Kč</w:t>
          </w:r>
        </w:p>
        <w:p w:rsidR="00541A18" w:rsidRPr="00F21749" w:rsidRDefault="00541A18" w:rsidP="00F86185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F21749">
            <w:rPr>
              <w:rFonts w:ascii="Garamond" w:hAnsi="Garamond" w:cs="Arial"/>
            </w:rPr>
            <w:t>(</w:t>
          </w:r>
          <w:r w:rsidRPr="00F21749">
            <w:rPr>
              <w:rFonts w:ascii="Garamond" w:hAnsi="Garamond" w:cs="Arial"/>
              <w:szCs w:val="24"/>
            </w:rPr>
            <w:t>slovy</w:t>
          </w:r>
          <w:r w:rsidR="00D001E4" w:rsidRPr="00F21749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826010252"/>
              <w:placeholder>
                <w:docPart w:val="892D333BF848491BB8D84BD3C6937422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F21749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D001E4" w:rsidRPr="00F21749">
            <w:rPr>
              <w:rStyle w:val="Smlouva"/>
            </w:rPr>
            <w:t xml:space="preserve"> </w:t>
          </w:r>
          <w:r w:rsidRPr="00F21749">
            <w:rPr>
              <w:rFonts w:ascii="Garamond" w:hAnsi="Garamond" w:cs="Arial"/>
            </w:rPr>
            <w:t>korun českých)</w:t>
          </w:r>
        </w:p>
        <w:p w:rsidR="00541A18" w:rsidRPr="00F21749" w:rsidRDefault="00817E98" w:rsidP="00F86185">
          <w:pPr>
            <w:numPr>
              <w:ilvl w:val="0"/>
              <w:numId w:val="8"/>
            </w:numPr>
            <w:spacing w:before="120" w:after="120" w:line="240" w:lineRule="auto"/>
            <w:ind w:left="851" w:hanging="284"/>
            <w:jc w:val="both"/>
            <w:rPr>
              <w:rFonts w:ascii="Garamond" w:hAnsi="Garamond" w:cs="Arial"/>
              <w:lang w:val="cs-CZ"/>
            </w:rPr>
          </w:pPr>
          <w:r w:rsidRPr="00F21749">
            <w:rPr>
              <w:rFonts w:ascii="Garamond" w:hAnsi="Garamond" w:cs="Arial"/>
              <w:lang w:val="cs-CZ"/>
            </w:rPr>
            <w:t xml:space="preserve">celková </w:t>
          </w:r>
          <w:proofErr w:type="gramStart"/>
          <w:r w:rsidRPr="00F21749">
            <w:rPr>
              <w:rFonts w:ascii="Garamond" w:hAnsi="Garamond" w:cs="Arial"/>
              <w:lang w:val="cs-CZ"/>
            </w:rPr>
            <w:t>cena</w:t>
          </w:r>
          <w:proofErr w:type="gramEnd"/>
          <w:r w:rsidRPr="00F21749">
            <w:rPr>
              <w:rFonts w:ascii="Garamond" w:hAnsi="Garamond" w:cs="Arial"/>
              <w:lang w:val="cs-CZ"/>
            </w:rPr>
            <w:t xml:space="preserve"> za dílo</w:t>
          </w:r>
          <w:r w:rsidR="00541A18" w:rsidRPr="00F21749">
            <w:rPr>
              <w:rFonts w:ascii="Garamond" w:hAnsi="Garamond" w:cs="Arial"/>
              <w:lang w:val="cs-CZ"/>
            </w:rPr>
            <w:t xml:space="preserve"> </w:t>
          </w:r>
          <w:r w:rsidRPr="00F21749">
            <w:rPr>
              <w:rFonts w:ascii="Garamond" w:hAnsi="Garamond" w:cs="Arial"/>
              <w:lang w:val="cs-CZ"/>
            </w:rPr>
            <w:t xml:space="preserve">činí </w:t>
          </w:r>
          <w:sdt>
            <w:sdtPr>
              <w:rPr>
                <w:rStyle w:val="Smlouvatun"/>
              </w:rPr>
              <w:id w:val="-1330902330"/>
              <w:placeholder>
                <w:docPart w:val="CAC120E1798743D7A26B3F73D024EE71"/>
              </w:placeholder>
              <w:showingPlcHdr/>
            </w:sdtPr>
            <w:sdtEndPr>
              <w:rPr>
                <w:rStyle w:val="Smlouva"/>
                <w:b w:val="0"/>
                <w:lang w:val="cs-CZ"/>
              </w:rPr>
            </w:sdtEndPr>
            <w:sdtContent>
              <w:proofErr w:type="gramStart"/>
              <w:r w:rsidR="00BC7652" w:rsidRPr="00F21749">
                <w:rPr>
                  <w:rStyle w:val="Smlouva"/>
                  <w:color w:val="FF0000"/>
                </w:rPr>
                <w:t>částka</w:t>
              </w:r>
              <w:proofErr w:type="gramEnd"/>
              <w:r w:rsidR="00BC7652" w:rsidRPr="00F21749">
                <w:rPr>
                  <w:rStyle w:val="Smlouva"/>
                  <w:color w:val="FF0000"/>
                </w:rPr>
                <w:t>: vzor – 1.234.567,88</w:t>
              </w:r>
            </w:sdtContent>
          </w:sdt>
          <w:r w:rsidR="00BC7652" w:rsidRPr="00F21749">
            <w:rPr>
              <w:rFonts w:ascii="Garamond" w:hAnsi="Garamond" w:cs="Arial"/>
              <w:lang w:val="cs-CZ"/>
            </w:rPr>
            <w:t> </w:t>
          </w:r>
          <w:r w:rsidR="00541A18" w:rsidRPr="008A0B81">
            <w:rPr>
              <w:rFonts w:ascii="Garamond" w:hAnsi="Garamond" w:cs="Arial"/>
              <w:b/>
              <w:lang w:val="cs-CZ"/>
            </w:rPr>
            <w:t>Kč</w:t>
          </w:r>
          <w:r w:rsidRPr="00F21749">
            <w:rPr>
              <w:rFonts w:ascii="Garamond" w:hAnsi="Garamond" w:cs="Arial"/>
              <w:b/>
              <w:lang w:val="cs-CZ"/>
            </w:rPr>
            <w:t xml:space="preserve"> včetně DPH</w:t>
          </w:r>
        </w:p>
        <w:p w:rsidR="0082499D" w:rsidRPr="00F21749" w:rsidRDefault="00541A18" w:rsidP="008A0B81">
          <w:pPr>
            <w:pStyle w:val="Odstavecseseznamem"/>
            <w:spacing w:before="120" w:after="120"/>
            <w:ind w:left="851"/>
            <w:jc w:val="both"/>
            <w:rPr>
              <w:rFonts w:ascii="Garamond" w:hAnsi="Garamond" w:cs="Arial"/>
            </w:rPr>
          </w:pPr>
          <w:r w:rsidRPr="00F21749">
            <w:rPr>
              <w:rFonts w:ascii="Garamond" w:hAnsi="Garamond" w:cs="Arial"/>
            </w:rPr>
            <w:t>(</w:t>
          </w:r>
          <w:r w:rsidRPr="00F21749">
            <w:rPr>
              <w:rFonts w:ascii="Garamond" w:hAnsi="Garamond" w:cs="Arial"/>
              <w:szCs w:val="24"/>
            </w:rPr>
            <w:t>slovy</w:t>
          </w:r>
          <w:r w:rsidR="00D001E4" w:rsidRPr="00F21749">
            <w:rPr>
              <w:rFonts w:ascii="Garamond" w:hAnsi="Garamond" w:cs="Arial"/>
              <w:szCs w:val="24"/>
            </w:rPr>
            <w:t xml:space="preserve"> </w:t>
          </w:r>
          <w:sdt>
            <w:sdtPr>
              <w:rPr>
                <w:rStyle w:val="Smlouva"/>
              </w:rPr>
              <w:id w:val="297192261"/>
              <w:placeholder>
                <w:docPart w:val="909154E870F84022983431ECA9AF207F"/>
              </w:placeholder>
              <w:showingPlcHdr/>
            </w:sdtPr>
            <w:sdtEndPr>
              <w:rPr>
                <w:rStyle w:val="Standardnpsmoodstavce"/>
                <w:rFonts w:ascii="Arial" w:hAnsi="Arial" w:cs="Arial"/>
              </w:rPr>
            </w:sdtEndPr>
            <w:sdtContent>
              <w:r w:rsidR="00BC7652" w:rsidRPr="00F21749">
                <w:rPr>
                  <w:rStyle w:val="Zstupntext"/>
                  <w:rFonts w:ascii="Garamond" w:hAnsi="Garamond"/>
                  <w:color w:val="FF0000"/>
                </w:rPr>
                <w:t>doplnit vhodné</w:t>
              </w:r>
            </w:sdtContent>
          </w:sdt>
          <w:r w:rsidR="00D001E4" w:rsidRPr="00F21749">
            <w:rPr>
              <w:rStyle w:val="Smlouva"/>
            </w:rPr>
            <w:t xml:space="preserve"> </w:t>
          </w:r>
          <w:r w:rsidRPr="00F21749">
            <w:rPr>
              <w:rFonts w:ascii="Garamond" w:hAnsi="Garamond" w:cs="Arial"/>
            </w:rPr>
            <w:t>korun českých).</w:t>
          </w:r>
        </w:p>
      </w:sdtContent>
    </w:sdt>
    <w:p w:rsidR="007459BA" w:rsidRPr="00F21749" w:rsidRDefault="007459BA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lastRenderedPageBreak/>
        <w:t>Tato cena se sjednává dohodou smluvních stran,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 se zákonem č. 526/1990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cenách, ve znění pozdějších předpisů, jako cena maximální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nejvýše přípustná cena za celý předmět plnění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zahrnuje všechny daně, poplatky, cla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náklady zhotovitele nutné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provedení celého díla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rozsahu, kvalitě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způsobem požadovaným objednatelem, podle podmínek stanovených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této smlouvě. Zhotovitel nemůže žádat změnu ceny proto, že si dílo vyžádalo jiné úsilí nebo jiné náklady, než bylo předpokládáno.</w:t>
      </w:r>
    </w:p>
    <w:p w:rsidR="007459BA" w:rsidRPr="00F21749" w:rsidRDefault="007459BA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 na bezhotovostním způsobu placení na základě daňových dokladů – faktur vystavených zhotovitelem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doručených objednateli na adresu uvedenou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této smlouvy.</w:t>
      </w:r>
    </w:p>
    <w:p w:rsidR="00664B9E" w:rsidRPr="00F21749" w:rsidRDefault="00664B9E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Style w:val="Smlouva"/>
          <w:rFonts w:cs="Arial"/>
        </w:rPr>
      </w:pPr>
      <w:r w:rsidRPr="00F21749">
        <w:rPr>
          <w:rFonts w:ascii="Garamond" w:hAnsi="Garamond" w:cs="Arial"/>
          <w:lang w:val="cs-CZ"/>
        </w:rPr>
        <w:t>Cena za dílo již zahrnuje veškeré daně, cla, poplatky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všechny další výdaje spojené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provedením díla</w:t>
      </w:r>
      <w:sdt>
        <w:sdtPr>
          <w:rPr>
            <w:rStyle w:val="Smlouva"/>
          </w:rPr>
          <w:id w:val="-1199306427"/>
          <w:placeholder>
            <w:docPart w:val="2D3D7597688B4A33877CC56EBEF1A38B"/>
          </w:placeholder>
          <w:dropDownList>
            <w:listItem w:value=". = nic víc; text = vhodný zbytek odstavce"/>
            <w:listItem w:displayText="." w:value="bez ničeho"/>
            <w:listItem w:displayText=", včetně všech nákladů zhotovitele na dopravu do míst plnění." w:value="vybrat vhodný zbytek odstavce"/>
            <w:listItem w:displayText=", včetně všech nákladů zhotovitele na dopravu do míst plnění a zaškolení obsluh v místě plnění." w:value="vhodný zbytek odstavce"/>
          </w:dropDownList>
        </w:sdtPr>
        <w:sdtEndPr>
          <w:rPr>
            <w:rStyle w:val="Smlouvatun"/>
            <w:b/>
            <w:lang w:val="en-US"/>
          </w:rPr>
        </w:sdtEndPr>
        <w:sdtContent>
          <w:r w:rsidR="00512A1E">
            <w:rPr>
              <w:rStyle w:val="Smlouva"/>
            </w:rPr>
            <w:t>, včetně všech nákladů zhotovitele na dopravu do míst plnění.</w:t>
          </w:r>
        </w:sdtContent>
      </w:sdt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Dnem uskutečnění zdanitelného plnění při provádění díla je den vystavení daňového dokladu – faktury. Lhůta splatnosti faktury je 21 kalendářních dnů od jejího doručení objednateli, přičemž za den zaplacení se považuje den, kdy je fakturovaná částka připsána na účet zhotovitele.</w:t>
      </w:r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Faktura musí obsahovat veškeré náležitosti stanovené zákonem č.</w:t>
      </w:r>
      <w:r w:rsidR="0054062B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235/2004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dani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přidané hodnoty, ve znění pozdějších předpisů. Dále je zhotovitel povinen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daňovém dokladu (faktuře) uvést číslo smlouvy, které vždy určuje objednatel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toto číslo je uvedeno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této smlouvy</w:t>
      </w:r>
      <w:r w:rsidR="00017D3B" w:rsidRPr="00F21749">
        <w:rPr>
          <w:rFonts w:ascii="Garamond" w:hAnsi="Garamond" w:cs="Arial"/>
          <w:lang w:val="cs-CZ"/>
        </w:rPr>
        <w:t>. V </w:t>
      </w:r>
      <w:r w:rsidRPr="00F21749">
        <w:rPr>
          <w:rFonts w:ascii="Garamond" w:hAnsi="Garamond" w:cs="Arial"/>
          <w:lang w:val="cs-CZ"/>
        </w:rPr>
        <w:t>případě, že faktura nebude úplná nebo nebude obsahovat zákonem předepsané náležitosti, je objednatel oprávněn ji vrátit zhotoviteli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tím, že zhotovitel je následně povinen vystavit novou bezvadnou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úplnou fakturu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novým termínem splatnosti</w:t>
      </w:r>
      <w:r w:rsidR="00017D3B" w:rsidRPr="00F21749">
        <w:rPr>
          <w:rFonts w:ascii="Garamond" w:hAnsi="Garamond" w:cs="Arial"/>
          <w:lang w:val="cs-CZ"/>
        </w:rPr>
        <w:t>. V </w:t>
      </w:r>
      <w:r w:rsidRPr="00F21749">
        <w:rPr>
          <w:rFonts w:ascii="Garamond" w:hAnsi="Garamond" w:cs="Arial"/>
          <w:lang w:val="cs-CZ"/>
        </w:rPr>
        <w:t>takovém případě počne běžet doručením nové faktury objednateli nová lhůta splatnosti.</w:t>
      </w:r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Zhotoviteli se neposkytuje žádná záloha. Právo na zaplacení ceny díla vzniká zhotoviteli provedením díla, tj. tehdy, je-li způsobilé dílo řádně dokončeno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protokolárně předáno objednateli.</w:t>
      </w:r>
    </w:p>
    <w:p w:rsidR="003E1442" w:rsidRPr="00F21749" w:rsidRDefault="003E1442" w:rsidP="00242168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prohlašuje, že účet uvedený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této smlouvy je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 celou dobu trvání smluvního vztahu bude povinným registračním údajem dle zákona č.</w:t>
      </w:r>
      <w:r w:rsidR="0054062B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235/2004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dani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přidané hodnoty, ve znění pozdějších předpisů.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F21749" w:rsidRDefault="0054062B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Práva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povinnosti smluvních stran</w:t>
      </w:r>
    </w:p>
    <w:p w:rsidR="00541A18" w:rsidRPr="00F21749" w:rsidRDefault="0054062B" w:rsidP="003B3CCE">
      <w:pPr>
        <w:pStyle w:val="Odstavecseseznamem"/>
        <w:keepNext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F21749">
        <w:rPr>
          <w:rFonts w:ascii="Garamond" w:hAnsi="Garamond" w:cs="Arial"/>
        </w:rPr>
        <w:t xml:space="preserve">Zhotovitel je </w:t>
      </w:r>
      <w:r w:rsidRPr="00F21749">
        <w:rPr>
          <w:rFonts w:ascii="Garamond" w:hAnsi="Garamond" w:cs="Arial"/>
          <w:szCs w:val="24"/>
        </w:rPr>
        <w:t>povinen</w:t>
      </w:r>
      <w:r w:rsidRPr="00F21749">
        <w:rPr>
          <w:rFonts w:ascii="Garamond" w:hAnsi="Garamond" w:cs="Arial"/>
        </w:rPr>
        <w:t xml:space="preserve"> dílo provést na svůj náklad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na své nebezpečí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 xml:space="preserve">době stanovené </w:t>
      </w:r>
      <w:r w:rsidR="00017D3B" w:rsidRPr="00F21749">
        <w:rPr>
          <w:rFonts w:ascii="Garamond" w:hAnsi="Garamond" w:cs="Arial"/>
        </w:rPr>
        <w:t>čl. </w:t>
      </w:r>
      <w:r w:rsidRPr="00F21749">
        <w:rPr>
          <w:rFonts w:ascii="Garamond" w:hAnsi="Garamond" w:cs="Arial"/>
        </w:rPr>
        <w:t xml:space="preserve">III </w:t>
      </w:r>
      <w:proofErr w:type="gramStart"/>
      <w:r w:rsidRPr="00F21749">
        <w:rPr>
          <w:rFonts w:ascii="Garamond" w:hAnsi="Garamond" w:cs="Arial"/>
        </w:rPr>
        <w:t>této</w:t>
      </w:r>
      <w:proofErr w:type="gramEnd"/>
      <w:r w:rsidRPr="00F21749">
        <w:rPr>
          <w:rFonts w:ascii="Garamond" w:hAnsi="Garamond" w:cs="Arial"/>
        </w:rPr>
        <w:t xml:space="preserve"> smlouvy.</w:t>
      </w:r>
    </w:p>
    <w:p w:rsidR="00541A18" w:rsidRPr="00F21749" w:rsidRDefault="0054062B" w:rsidP="003B3CCE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F21749">
        <w:rPr>
          <w:rFonts w:ascii="Garamond" w:hAnsi="Garamond" w:cs="Arial"/>
        </w:rPr>
        <w:t>Zhotovitel odpovídá za to, že dílo má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době předání objednateli vlastnosti stanovené příslušnými předpisy, technickými normami vztahujícími se na provádění díla dle této smlouvy, popř</w:t>
      </w:r>
      <w:r w:rsidR="00017D3B" w:rsidRPr="00F21749">
        <w:rPr>
          <w:rFonts w:ascii="Garamond" w:hAnsi="Garamond" w:cs="Arial"/>
        </w:rPr>
        <w:t>. V</w:t>
      </w:r>
      <w:r w:rsidRPr="00F21749">
        <w:rPr>
          <w:rFonts w:ascii="Garamond" w:hAnsi="Garamond" w:cs="Arial"/>
        </w:rPr>
        <w:t>lastnosti obvyklé. Dále zhotovitel odpovídá za to, že dílo je kompletní ve smyslu obvyklého rozsahu, splňuje určenou funkci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odpovídá požadavkům sjednaným ve smlouvě.</w:t>
      </w:r>
    </w:p>
    <w:p w:rsidR="0054062B" w:rsidRPr="00F21749" w:rsidRDefault="0054062B" w:rsidP="003B3CCE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F21749">
        <w:rPr>
          <w:rFonts w:ascii="Garamond" w:hAnsi="Garamond" w:cs="Arial"/>
        </w:rPr>
        <w:t>Zhotovitel odpovídá za vhodnost použitých materiálů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technologií.</w:t>
      </w:r>
    </w:p>
    <w:p w:rsidR="00541A18" w:rsidRPr="00F21749" w:rsidRDefault="0054062B" w:rsidP="003B3CCE">
      <w:pPr>
        <w:pStyle w:val="Odstavecseseznamem"/>
        <w:numPr>
          <w:ilvl w:val="0"/>
          <w:numId w:val="9"/>
        </w:numPr>
        <w:spacing w:before="120" w:after="120"/>
        <w:ind w:left="284" w:hanging="284"/>
        <w:jc w:val="both"/>
        <w:rPr>
          <w:rFonts w:ascii="Garamond" w:hAnsi="Garamond" w:cs="Arial"/>
        </w:rPr>
      </w:pPr>
      <w:r w:rsidRPr="00F21749">
        <w:rPr>
          <w:rFonts w:ascii="Garamond" w:hAnsi="Garamond" w:cs="Arial"/>
        </w:rPr>
        <w:t>Objednatel může kdykoli průběžně kontrolovat provádění díla.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F21749" w:rsidRDefault="0054062B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Záruka za jakost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odpovědnost za vady</w:t>
      </w:r>
    </w:p>
    <w:p w:rsidR="00541A18" w:rsidRPr="00F21749" w:rsidRDefault="001F6311" w:rsidP="00242168">
      <w:pPr>
        <w:keepNext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Zhotovitel poskytuje objednateli záruku na provedené dílo po dobu </w:t>
      </w:r>
      <w:sdt>
        <w:sdtPr>
          <w:rPr>
            <w:rStyle w:val="Smlouva"/>
          </w:rPr>
          <w:id w:val="-247039985"/>
          <w:placeholder>
            <w:docPart w:val="734BF04323784E5EBBD17B5001767D6C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12A1E">
            <w:rPr>
              <w:rStyle w:val="Smlouva"/>
            </w:rPr>
            <w:t>24</w:t>
          </w:r>
        </w:sdtContent>
      </w:sdt>
      <w:r w:rsidRPr="00F21749">
        <w:rPr>
          <w:rFonts w:ascii="Garamond" w:hAnsi="Garamond" w:cs="Arial"/>
          <w:lang w:val="cs-CZ"/>
        </w:rPr>
        <w:t xml:space="preserve"> měsíců. Dílo musí být po dobu záruky způsobilé pro použití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 xml:space="preserve">obvyklému účelu, tj. </w:t>
      </w:r>
      <w:sdt>
        <w:sdtPr>
          <w:rPr>
            <w:rStyle w:val="Smlouva"/>
          </w:rPr>
          <w:id w:val="-154305647"/>
          <w:placeholder>
            <w:docPart w:val="F9E7EB0F11834367A7669C8B6E5ADC62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12A1E">
            <w:rPr>
              <w:rStyle w:val="Smlouva"/>
            </w:rPr>
            <w:t>provoz</w:t>
          </w:r>
          <w:r w:rsidR="00CC1F42">
            <w:rPr>
              <w:rStyle w:val="Smlouva"/>
            </w:rPr>
            <w:t>u</w:t>
          </w:r>
          <w:r w:rsidR="00512A1E">
            <w:rPr>
              <w:rStyle w:val="Smlouva"/>
            </w:rPr>
            <w:t xml:space="preserve"> jeřábové dráhy mostového </w:t>
          </w:r>
          <w:r w:rsidR="00512A1E">
            <w:rPr>
              <w:rStyle w:val="Smlouva"/>
            </w:rPr>
            <w:lastRenderedPageBreak/>
            <w:t>jeřábu.</w:t>
          </w:r>
        </w:sdtContent>
      </w:sdt>
      <w:r w:rsidRPr="00F21749">
        <w:rPr>
          <w:rFonts w:ascii="Garamond" w:hAnsi="Garamond" w:cs="Arial"/>
          <w:lang w:val="cs-CZ"/>
        </w:rPr>
        <w:t xml:space="preserve"> Záruka počíná běžet ode dne protokolárního odevzdání způsobilého díla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jeho převzetí objednatelem.</w:t>
      </w:r>
    </w:p>
    <w:p w:rsidR="00541A18" w:rsidRPr="00F21749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Zhotovitel přejímá závazek, že jím provedené dílo bude po dobu </w:t>
      </w:r>
      <w:sdt>
        <w:sdtPr>
          <w:rPr>
            <w:rStyle w:val="Smlouva"/>
          </w:rPr>
          <w:id w:val="1827090917"/>
          <w:placeholder>
            <w:docPart w:val="DefaultPlaceholder_-1854013440"/>
          </w:placeholder>
          <w:text/>
        </w:sdtPr>
        <w:sdtEndPr>
          <w:rPr>
            <w:rStyle w:val="Smlouva"/>
          </w:rPr>
        </w:sdtEndPr>
        <w:sdtContent>
          <w:r w:rsidR="00512A1E">
            <w:rPr>
              <w:rStyle w:val="Smlouva"/>
            </w:rPr>
            <w:t>24</w:t>
          </w:r>
        </w:sdtContent>
      </w:sdt>
      <w:r w:rsidRPr="00F21749">
        <w:rPr>
          <w:rFonts w:ascii="Garamond" w:hAnsi="Garamond" w:cs="Arial"/>
          <w:lang w:val="cs-CZ"/>
        </w:rPr>
        <w:t xml:space="preserve"> měsíců od jeho převzetí objednatelem splňovat veškeré požadavky na kvalitu odpovídající účelu smlouvy, právním předpisům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technickým normám.</w:t>
      </w:r>
    </w:p>
    <w:p w:rsidR="001F6311" w:rsidRPr="00F21749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Pro záruku za jakost díla platí obdobně ustanovení § 2113 až 2115 občanského zákoníku.</w:t>
      </w:r>
    </w:p>
    <w:p w:rsidR="001F6311" w:rsidRPr="00F21749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Dílo má vady, neodpovídá-li ujednání této smlouvy.</w:t>
      </w:r>
    </w:p>
    <w:p w:rsidR="001F6311" w:rsidRPr="00F21749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Odstranění vad díla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záruční době je zhotovitel povinen provádět bezplatně.</w:t>
      </w:r>
    </w:p>
    <w:p w:rsidR="001F6311" w:rsidRPr="00F21749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Objednatel uplatní záruku</w:t>
      </w:r>
      <w:r w:rsidR="00017D3B" w:rsidRPr="00F21749">
        <w:rPr>
          <w:rFonts w:ascii="Garamond" w:hAnsi="Garamond" w:cs="Arial"/>
          <w:lang w:val="cs-CZ"/>
        </w:rPr>
        <w:t xml:space="preserve"> u </w:t>
      </w:r>
      <w:r w:rsidRPr="00F21749">
        <w:rPr>
          <w:rFonts w:ascii="Garamond" w:hAnsi="Garamond" w:cs="Arial"/>
          <w:lang w:val="cs-CZ"/>
        </w:rPr>
        <w:t>zhotovitele písemně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</w:t>
      </w:r>
      <w:r w:rsidR="00017D3B" w:rsidRPr="00F21749">
        <w:rPr>
          <w:rFonts w:ascii="Garamond" w:hAnsi="Garamond" w:cs="Arial"/>
          <w:lang w:val="cs-CZ"/>
        </w:rPr>
        <w:t xml:space="preserve"> s čl. </w:t>
      </w:r>
      <w:r w:rsidRPr="00F21749">
        <w:rPr>
          <w:rFonts w:ascii="Garamond" w:hAnsi="Garamond" w:cs="Arial"/>
          <w:lang w:val="cs-CZ"/>
        </w:rPr>
        <w:t xml:space="preserve">XII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3</w:t>
      </w:r>
      <w:r w:rsidR="00017D3B" w:rsidRPr="00F21749">
        <w:rPr>
          <w:rFonts w:ascii="Garamond" w:hAnsi="Garamond" w:cs="Arial"/>
          <w:lang w:val="cs-CZ"/>
        </w:rPr>
        <w:t xml:space="preserve"> a v </w:t>
      </w:r>
      <w:r w:rsidRPr="00F21749">
        <w:rPr>
          <w:rFonts w:ascii="Garamond" w:hAnsi="Garamond" w:cs="Arial"/>
          <w:lang w:val="cs-CZ"/>
        </w:rPr>
        <w:t>oznámení uvede,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čem vady spočívají. Zhotovitel je povinen po dobu trvání záruky bezplatně odstranit ohlášené vady do 30 dnů od doručení reklamace nebo ve lhůtě sjednané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objednatelem.</w:t>
      </w:r>
    </w:p>
    <w:p w:rsidR="001F6311" w:rsidRPr="00F21749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Nároky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vad díla se nedotýkají nároku objednatele na náhradu škody nebo smluvní pokuty.</w:t>
      </w:r>
    </w:p>
    <w:p w:rsidR="00541A18" w:rsidRPr="00F21749" w:rsidRDefault="001F6311" w:rsidP="0024216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V případě, že zhotovitel neodstraní vady díla, které vůči němu písemně uplatnil objednatel, má objednatel právo tyto odstranit vlastními silami nebo je nechat odstranit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náklady, které mu tím vzniknou uplatnit vůči zhotoviteli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to</w:t>
      </w:r>
      <w:r w:rsidR="00017D3B" w:rsidRPr="00F21749">
        <w:rPr>
          <w:rFonts w:ascii="Garamond" w:hAnsi="Garamond" w:cs="Arial"/>
          <w:lang w:val="cs-CZ"/>
        </w:rPr>
        <w:t xml:space="preserve"> i v </w:t>
      </w:r>
      <w:r w:rsidRPr="00F21749">
        <w:rPr>
          <w:rFonts w:ascii="Garamond" w:hAnsi="Garamond" w:cs="Arial"/>
          <w:lang w:val="cs-CZ"/>
        </w:rPr>
        <w:t xml:space="preserve">případě, že neodstranění vad bude mít za následek odstoupení od smlouvy podle </w:t>
      </w:r>
      <w:r w:rsidR="00017D3B" w:rsidRPr="00F21749">
        <w:rPr>
          <w:rFonts w:ascii="Garamond" w:hAnsi="Garamond" w:cs="Arial"/>
          <w:lang w:val="cs-CZ"/>
        </w:rPr>
        <w:t>čl. </w:t>
      </w:r>
      <w:r w:rsidRPr="00F21749">
        <w:rPr>
          <w:rFonts w:ascii="Garamond" w:hAnsi="Garamond" w:cs="Arial"/>
          <w:lang w:val="cs-CZ"/>
        </w:rPr>
        <w:t xml:space="preserve">X </w:t>
      </w:r>
      <w:r w:rsidR="00017D3B" w:rsidRPr="00F21749">
        <w:rPr>
          <w:rFonts w:ascii="Garamond" w:hAnsi="Garamond" w:cs="Arial"/>
          <w:lang w:val="cs-CZ"/>
        </w:rPr>
        <w:t>odst. </w:t>
      </w:r>
      <w:r w:rsidR="00093F16" w:rsidRPr="00F21749">
        <w:rPr>
          <w:rFonts w:ascii="Garamond" w:hAnsi="Garamond" w:cs="Arial"/>
          <w:lang w:val="cs-CZ"/>
        </w:rPr>
        <w:t>5</w:t>
      </w:r>
      <w:r w:rsidRPr="00F21749">
        <w:rPr>
          <w:rFonts w:ascii="Garamond" w:hAnsi="Garamond" w:cs="Arial"/>
          <w:lang w:val="cs-CZ"/>
        </w:rPr>
        <w:t xml:space="preserve"> </w:t>
      </w:r>
      <w:r w:rsidR="00093F16" w:rsidRPr="00F21749">
        <w:rPr>
          <w:rFonts w:ascii="Garamond" w:hAnsi="Garamond" w:cs="Arial"/>
          <w:lang w:val="cs-CZ"/>
        </w:rPr>
        <w:t xml:space="preserve">písm. </w:t>
      </w:r>
      <w:r w:rsidRPr="00F21749">
        <w:rPr>
          <w:rFonts w:ascii="Garamond" w:hAnsi="Garamond" w:cs="Arial"/>
          <w:lang w:val="cs-CZ"/>
        </w:rPr>
        <w:t>e) této smlouvy. Zhotovitel se podpisem této smlouvy zavazuje tyto náklady objednateli uhradit.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F21749" w:rsidRDefault="0085405E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Vlastnické právo</w:t>
      </w:r>
      <w:r w:rsidR="00017D3B" w:rsidRPr="00F21749">
        <w:rPr>
          <w:rFonts w:ascii="Garamond" w:hAnsi="Garamond" w:cs="Arial"/>
          <w:b/>
          <w:lang w:val="cs-CZ"/>
        </w:rPr>
        <w:t xml:space="preserve"> k </w:t>
      </w:r>
      <w:r w:rsidRPr="00F21749">
        <w:rPr>
          <w:rFonts w:ascii="Garamond" w:hAnsi="Garamond" w:cs="Arial"/>
          <w:b/>
          <w:lang w:val="cs-CZ"/>
        </w:rPr>
        <w:t>předmětu díla</w:t>
      </w:r>
    </w:p>
    <w:p w:rsidR="00A275C1" w:rsidRPr="00F21749" w:rsidRDefault="00A275C1" w:rsidP="00242168">
      <w:pPr>
        <w:keepNext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 převzetím způsobilého díla nebo jeho části objednatelem je vlastníkem zhotovovaného díla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jeho oddělitelných částí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součástí objednatel.</w:t>
      </w:r>
      <w:r w:rsidR="008B3F64" w:rsidRPr="00F21749">
        <w:rPr>
          <w:rFonts w:ascii="Garamond" w:hAnsi="Garamond" w:cs="Arial"/>
          <w:lang w:val="cs-CZ"/>
        </w:rPr>
        <w:t xml:space="preserve"> K</w:t>
      </w:r>
      <w:r w:rsidR="00017D3B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přechodu vlastnického práva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předmětu díla ze zhotovitele na objednatele dochází okamžikem jeho převzetím objednatelem na základě protokolu.</w:t>
      </w:r>
    </w:p>
    <w:p w:rsidR="00541A18" w:rsidRPr="00F21749" w:rsidRDefault="00A275C1" w:rsidP="00242168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odpovídá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plné výši za veškeré škody způsobené objednateli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třetím osobám porušením povinností vyplývajících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této smlouvy či právních předpisů, jakož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škodu způsobenou vadným provedením díla nebo jiným porušením závazku zhotovitele.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541A18" w:rsidRPr="00F21749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Náhrada škody</w:t>
      </w:r>
    </w:p>
    <w:p w:rsidR="00A275C1" w:rsidRPr="00F21749" w:rsidRDefault="00A275C1" w:rsidP="00242168">
      <w:pPr>
        <w:pStyle w:val="Zkladntext"/>
        <w:keepNext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F21749">
        <w:rPr>
          <w:rFonts w:ascii="Garamond" w:hAnsi="Garamond" w:cs="Arial"/>
        </w:rPr>
        <w:t>Každá ze stran nese odpovědnost za způsobenou škodu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rámci platných právních předpisů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této smlouvy</w:t>
      </w:r>
      <w:r w:rsidR="00017D3B" w:rsidRPr="00F21749">
        <w:rPr>
          <w:rFonts w:ascii="Garamond" w:hAnsi="Garamond" w:cs="Arial"/>
        </w:rPr>
        <w:t>. O</w:t>
      </w:r>
      <w:r w:rsidRPr="00F21749">
        <w:rPr>
          <w:rFonts w:ascii="Garamond" w:hAnsi="Garamond" w:cs="Arial"/>
        </w:rPr>
        <w:t>bě smluvní strany se zavazují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>vyvinutí maximálního úsilí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>předcházení škodám</w:t>
      </w:r>
      <w:r w:rsidR="00017D3B" w:rsidRPr="00F21749">
        <w:rPr>
          <w:rFonts w:ascii="Garamond" w:hAnsi="Garamond" w:cs="Arial"/>
        </w:rPr>
        <w:t xml:space="preserve"> a k </w:t>
      </w:r>
      <w:r w:rsidRPr="00F21749">
        <w:rPr>
          <w:rFonts w:ascii="Garamond" w:hAnsi="Garamond" w:cs="Arial"/>
        </w:rPr>
        <w:t>minimalizaci vzniklých škod.</w:t>
      </w:r>
    </w:p>
    <w:p w:rsidR="00544E8D" w:rsidRPr="00F21749" w:rsidRDefault="00A275C1" w:rsidP="00242168">
      <w:pPr>
        <w:pStyle w:val="Zkladntext"/>
        <w:numPr>
          <w:ilvl w:val="0"/>
          <w:numId w:val="3"/>
        </w:numPr>
        <w:spacing w:before="120" w:after="120"/>
        <w:ind w:left="284" w:hanging="284"/>
        <w:rPr>
          <w:rFonts w:ascii="Garamond" w:hAnsi="Garamond" w:cs="Arial"/>
        </w:rPr>
      </w:pPr>
      <w:r w:rsidRPr="00F21749">
        <w:rPr>
          <w:rFonts w:ascii="Garamond" w:hAnsi="Garamond" w:cs="Arial"/>
        </w:rPr>
        <w:t>Žádná ze smluvních stran není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prodlení</w:t>
      </w:r>
      <w:r w:rsidR="00017D3B" w:rsidRPr="00F21749">
        <w:rPr>
          <w:rFonts w:ascii="Garamond" w:hAnsi="Garamond" w:cs="Arial"/>
        </w:rPr>
        <w:t xml:space="preserve"> a </w:t>
      </w:r>
      <w:r w:rsidRPr="00F21749">
        <w:rPr>
          <w:rFonts w:ascii="Garamond" w:hAnsi="Garamond" w:cs="Arial"/>
        </w:rPr>
        <w:t>ani nemá povinnost nahradit škodu způsobenou porušením svých povinností vyplývajících</w:t>
      </w:r>
      <w:r w:rsidR="00017D3B" w:rsidRPr="00F21749">
        <w:rPr>
          <w:rFonts w:ascii="Garamond" w:hAnsi="Garamond" w:cs="Arial"/>
        </w:rPr>
        <w:t xml:space="preserve"> z </w:t>
      </w:r>
      <w:r w:rsidRPr="00F21749">
        <w:rPr>
          <w:rFonts w:ascii="Garamond" w:hAnsi="Garamond" w:cs="Arial"/>
        </w:rPr>
        <w:t>této smlouvy, bránila-li jí</w:t>
      </w:r>
      <w:r w:rsidR="00017D3B" w:rsidRPr="00F21749">
        <w:rPr>
          <w:rFonts w:ascii="Garamond" w:hAnsi="Garamond" w:cs="Arial"/>
        </w:rPr>
        <w:t xml:space="preserve"> v </w:t>
      </w:r>
      <w:r w:rsidRPr="00F21749">
        <w:rPr>
          <w:rFonts w:ascii="Garamond" w:hAnsi="Garamond" w:cs="Arial"/>
        </w:rPr>
        <w:t>jejich splnění některá</w:t>
      </w:r>
      <w:r w:rsidR="00017D3B" w:rsidRPr="00F21749">
        <w:rPr>
          <w:rFonts w:ascii="Garamond" w:hAnsi="Garamond" w:cs="Arial"/>
        </w:rPr>
        <w:t xml:space="preserve"> z </w:t>
      </w:r>
      <w:r w:rsidRPr="00F21749">
        <w:rPr>
          <w:rFonts w:ascii="Garamond" w:hAnsi="Garamond" w:cs="Arial"/>
        </w:rPr>
        <w:t>překážek vylučujících povinnost</w:t>
      </w:r>
      <w:r w:rsidR="00017D3B" w:rsidRPr="00F21749">
        <w:rPr>
          <w:rFonts w:ascii="Garamond" w:hAnsi="Garamond" w:cs="Arial"/>
        </w:rPr>
        <w:t xml:space="preserve"> k </w:t>
      </w:r>
      <w:r w:rsidRPr="00F21749">
        <w:rPr>
          <w:rFonts w:ascii="Garamond" w:hAnsi="Garamond" w:cs="Arial"/>
        </w:rPr>
        <w:t xml:space="preserve">náhradě škody ve smyslu § 2913 </w:t>
      </w:r>
      <w:r w:rsidR="00017D3B" w:rsidRPr="00F21749">
        <w:rPr>
          <w:rFonts w:ascii="Garamond" w:hAnsi="Garamond" w:cs="Arial"/>
        </w:rPr>
        <w:t>odst. </w:t>
      </w:r>
      <w:r w:rsidRPr="00F21749">
        <w:rPr>
          <w:rFonts w:ascii="Garamond" w:hAnsi="Garamond" w:cs="Arial"/>
        </w:rPr>
        <w:t>2 občanského zákoníku. Smluvní strany se zavazují upozornit druhou smluvní stranu bez zbytečného odkladu na vzniklé okolnosti vylučující odpovědnost bránící řádnému plnění této smlouvy.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  <w:bookmarkStart w:id="7" w:name="_Toc380061324"/>
    </w:p>
    <w:p w:rsidR="00541A18" w:rsidRPr="00F21749" w:rsidRDefault="00A275C1" w:rsidP="00A275C1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Smluvní pokuta</w:t>
      </w:r>
      <w:r w:rsidR="00017D3B" w:rsidRPr="00F21749">
        <w:rPr>
          <w:rFonts w:ascii="Garamond" w:hAnsi="Garamond" w:cs="Arial"/>
          <w:b/>
          <w:lang w:val="cs-CZ"/>
        </w:rPr>
        <w:t xml:space="preserve"> a </w:t>
      </w:r>
      <w:r w:rsidRPr="00F21749">
        <w:rPr>
          <w:rFonts w:ascii="Garamond" w:hAnsi="Garamond" w:cs="Arial"/>
          <w:b/>
          <w:lang w:val="cs-CZ"/>
        </w:rPr>
        <w:t>úrok</w:t>
      </w:r>
      <w:r w:rsidR="00017D3B" w:rsidRPr="00F21749">
        <w:rPr>
          <w:rFonts w:ascii="Garamond" w:hAnsi="Garamond" w:cs="Arial"/>
          <w:b/>
          <w:lang w:val="cs-CZ"/>
        </w:rPr>
        <w:t xml:space="preserve"> z </w:t>
      </w:r>
      <w:r w:rsidRPr="00F21749">
        <w:rPr>
          <w:rFonts w:ascii="Garamond" w:hAnsi="Garamond" w:cs="Arial"/>
          <w:b/>
          <w:lang w:val="cs-CZ"/>
        </w:rPr>
        <w:t>prodlení</w:t>
      </w:r>
    </w:p>
    <w:p w:rsidR="00A275C1" w:rsidRPr="00F21749" w:rsidRDefault="00A275C1" w:rsidP="00A275C1">
      <w:pPr>
        <w:keepNext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</w:t>
      </w:r>
      <w:r w:rsidRPr="00F21749">
        <w:rPr>
          <w:rFonts w:ascii="Garamond" w:hAnsi="Garamond" w:cs="Arial"/>
          <w:color w:val="000000"/>
          <w:lang w:val="cs-CZ" w:eastAsia="cs-CZ"/>
        </w:rPr>
        <w:t>strany</w:t>
      </w:r>
      <w:r w:rsidRPr="00F21749">
        <w:rPr>
          <w:rFonts w:ascii="Garamond" w:hAnsi="Garamond" w:cs="Arial"/>
          <w:lang w:val="cs-CZ"/>
        </w:rPr>
        <w:t xml:space="preserve"> se dohodly na těchto smluvních pokutách:</w:t>
      </w:r>
    </w:p>
    <w:p w:rsidR="00541A18" w:rsidRPr="00F21749" w:rsidRDefault="00C13AB7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V případě, že bude zhotovitel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prodlení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termínem dokončení či předání způsobilého díla, dopouští se tím porušení smlouvy, za které je povinen zaplatit objednateli smluvní pokutu </w:t>
      </w:r>
      <w:r w:rsidR="00541A18" w:rsidRPr="00F21749">
        <w:rPr>
          <w:rFonts w:ascii="Garamond" w:hAnsi="Garamond" w:cs="Arial"/>
          <w:lang w:val="cs-CZ"/>
        </w:rPr>
        <w:t>ve výši</w:t>
      </w:r>
      <w:r w:rsidR="00F21749" w:rsidRPr="00F21749">
        <w:rPr>
          <w:rFonts w:ascii="Garamond" w:hAnsi="Garamond"/>
        </w:rPr>
        <w:t xml:space="preserve"> </w:t>
      </w:r>
      <w:sdt>
        <w:sdtPr>
          <w:rPr>
            <w:rStyle w:val="Smlouva"/>
          </w:rPr>
          <w:id w:val="-368992179"/>
          <w:placeholder>
            <w:docPart w:val="1D62F34BF1004CF198C06218F56A0D48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12A1E">
            <w:rPr>
              <w:rStyle w:val="Smlouva"/>
            </w:rPr>
            <w:t>0,2</w:t>
          </w:r>
        </w:sdtContent>
      </w:sdt>
      <w:r w:rsidR="004D6B8C"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1901122161"/>
          <w:placeholder>
            <w:docPart w:val="F94F590E51964C648515B00DA6466477"/>
          </w:placeholder>
          <w:dropDownList>
            <w:listItem w:value="vybrat vhodnou variantu"/>
            <w:listItem w:displayText="% z celkové ceny za dílo bez DPH" w:value="% z 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512A1E">
            <w:rPr>
              <w:rStyle w:val="Smlouva"/>
            </w:rPr>
            <w:t>% z celkové ceny za dílo bez DPH</w:t>
          </w:r>
        </w:sdtContent>
      </w:sdt>
      <w:r w:rsidR="00F21749" w:rsidRPr="00F21749">
        <w:rPr>
          <w:rFonts w:ascii="Garamond" w:hAnsi="Garamond" w:cs="Arial"/>
          <w:lang w:val="cs-CZ"/>
        </w:rPr>
        <w:t xml:space="preserve"> </w:t>
      </w:r>
      <w:r w:rsidRPr="00F21749">
        <w:rPr>
          <w:rFonts w:ascii="Garamond" w:hAnsi="Garamond" w:cs="Arial"/>
          <w:lang w:val="cs-CZ"/>
        </w:rPr>
        <w:t>za každý započatý den prodlení</w:t>
      </w:r>
      <w:r w:rsidR="00541A18" w:rsidRPr="00F21749">
        <w:rPr>
          <w:rFonts w:ascii="Garamond" w:hAnsi="Garamond" w:cs="Arial"/>
          <w:lang w:val="cs-CZ"/>
        </w:rPr>
        <w:t>.</w:t>
      </w:r>
    </w:p>
    <w:p w:rsidR="00541A18" w:rsidRPr="00F21749" w:rsidRDefault="001A418C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 xml:space="preserve">V případě, že </w:t>
      </w:r>
      <w:r w:rsidR="00C13AB7" w:rsidRPr="00F21749">
        <w:rPr>
          <w:rFonts w:ascii="Garamond" w:hAnsi="Garamond" w:cs="Arial"/>
          <w:color w:val="000000"/>
          <w:lang w:val="cs-CZ" w:eastAsia="cs-CZ"/>
        </w:rPr>
        <w:t xml:space="preserve">zhotovitel 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neodstraní 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vady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nedodělky bránící předání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převzetí díla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 xml:space="preserve">náhradním termínu dohodnutém dle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čl.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 xml:space="preserve">III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odst.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2, je povinen zaplatit objednateli smluvní pokutu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 ve výši</w:t>
      </w:r>
      <w:r w:rsidR="00F21749" w:rsidRPr="00F21749">
        <w:rPr>
          <w:rStyle w:val="Smlouva"/>
        </w:rPr>
        <w:t xml:space="preserve"> </w:t>
      </w:r>
      <w:sdt>
        <w:sdtPr>
          <w:rPr>
            <w:rStyle w:val="Smlouva"/>
          </w:rPr>
          <w:id w:val="-1472746704"/>
          <w:placeholder>
            <w:docPart w:val="6A579557ECC84C079B9ECFFBE7A48616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12A1E">
            <w:rPr>
              <w:rStyle w:val="Smlouva"/>
            </w:rPr>
            <w:t>0,2</w:t>
          </w:r>
        </w:sdtContent>
      </w:sdt>
      <w:r w:rsidR="004D6B8C"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-623303526"/>
          <w:placeholder>
            <w:docPart w:val="3C75D90586464296BAA45C52BB9F9530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512A1E">
            <w:rPr>
              <w:rStyle w:val="Smlouva"/>
            </w:rPr>
            <w:t>% z celkové ceny za dílo bez DPH</w:t>
          </w:r>
        </w:sdtContent>
      </w:sdt>
      <w:r w:rsidR="00F21749" w:rsidRPr="00F21749">
        <w:rPr>
          <w:rFonts w:ascii="Garamond" w:hAnsi="Garamond" w:cs="Arial"/>
          <w:lang w:val="cs-CZ"/>
        </w:rPr>
        <w:t xml:space="preserve"> 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za každý započatý den prodlení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odstraněním všech vad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="00C13AB7" w:rsidRPr="00F21749">
        <w:rPr>
          <w:rFonts w:ascii="Garamond" w:hAnsi="Garamond" w:cs="Arial"/>
          <w:color w:val="000000"/>
          <w:lang w:val="cs-CZ" w:eastAsia="cs-CZ"/>
        </w:rPr>
        <w:t>nedodělků</w:t>
      </w:r>
      <w:r w:rsidRPr="00F21749">
        <w:rPr>
          <w:rFonts w:ascii="Garamond" w:hAnsi="Garamond" w:cs="Arial"/>
          <w:color w:val="000000"/>
          <w:lang w:val="cs-CZ" w:eastAsia="cs-CZ"/>
        </w:rPr>
        <w:t>.</w:t>
      </w:r>
    </w:p>
    <w:p w:rsidR="00541A18" w:rsidRPr="00F21749" w:rsidRDefault="004F688D" w:rsidP="00152EA7">
      <w:pPr>
        <w:numPr>
          <w:ilvl w:val="0"/>
          <w:numId w:val="17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V případě prodlení zhotovitele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odstraňováním vad uplatněných objednatelem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záruční době je zhotovitel povinen zaplatit objednateli smluvní pokutu </w:t>
      </w:r>
      <w:r w:rsidR="00541A18" w:rsidRPr="00F21749">
        <w:rPr>
          <w:rFonts w:ascii="Garamond" w:hAnsi="Garamond" w:cs="Arial"/>
          <w:color w:val="000000"/>
          <w:lang w:val="cs-CZ" w:eastAsia="cs-CZ"/>
        </w:rPr>
        <w:t>ve</w:t>
      </w:r>
      <w:r w:rsidR="004D6B8C" w:rsidRPr="00F21749">
        <w:rPr>
          <w:rFonts w:ascii="Garamond" w:hAnsi="Garamond" w:cs="Arial"/>
          <w:color w:val="000000"/>
          <w:lang w:val="cs-CZ" w:eastAsia="cs-CZ"/>
        </w:rPr>
        <w:t xml:space="preserve"> výši</w:t>
      </w:r>
      <w:r w:rsidR="00332DFA" w:rsidRPr="00332DFA">
        <w:rPr>
          <w:rFonts w:ascii="Garamond" w:hAnsi="Garamond"/>
        </w:rPr>
        <w:t xml:space="preserve"> </w:t>
      </w:r>
      <w:sdt>
        <w:sdtPr>
          <w:rPr>
            <w:rStyle w:val="Smlouva"/>
          </w:rPr>
          <w:id w:val="98918373"/>
          <w:placeholder>
            <w:docPart w:val="F20D58EB89EC463CA2C24598DC0ABBE5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12A1E">
            <w:rPr>
              <w:rStyle w:val="Smlouva"/>
            </w:rPr>
            <w:t>0,2</w:t>
          </w:r>
        </w:sdtContent>
      </w:sdt>
      <w:r w:rsidR="004D6B8C"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927546398"/>
          <w:placeholder>
            <w:docPart w:val="43ACDB4639DF49649551A62221A023E9"/>
          </w:placeholder>
          <w:dropDownList>
            <w:listItem w:value="vybrat vhodnou variantu"/>
            <w:listItem w:displayText="% z celkové ceny za dílo bez DPH" w:value="% z celkové ceny za dílo bez DPH"/>
            <w:listItem w:displayText="Kč" w:value="Kč"/>
          </w:dropDownList>
        </w:sdtPr>
        <w:sdtEndPr>
          <w:rPr>
            <w:rStyle w:val="Smlouvatun"/>
            <w:b/>
            <w:lang w:val="en-US"/>
          </w:rPr>
        </w:sdtEndPr>
        <w:sdtContent>
          <w:r w:rsidR="00512A1E">
            <w:rPr>
              <w:rStyle w:val="Smlouva"/>
            </w:rPr>
            <w:t>% z celkové ceny za dílo bez DPH</w:t>
          </w:r>
        </w:sdtContent>
      </w:sdt>
      <w:r w:rsidR="00332DFA" w:rsidRPr="00F21749">
        <w:rPr>
          <w:rFonts w:ascii="Garamond" w:hAnsi="Garamond" w:cs="Arial"/>
          <w:lang w:val="cs-CZ"/>
        </w:rPr>
        <w:t xml:space="preserve"> </w:t>
      </w:r>
      <w:r w:rsidRPr="00F21749">
        <w:rPr>
          <w:rFonts w:ascii="Garamond" w:hAnsi="Garamond" w:cs="Arial"/>
          <w:lang w:val="cs-CZ"/>
        </w:rPr>
        <w:t>za každou jednotlivou vadu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započatý den prodlení</w:t>
      </w:r>
      <w:r w:rsidR="00541A18" w:rsidRPr="00F21749">
        <w:rPr>
          <w:rFonts w:ascii="Garamond" w:hAnsi="Garamond" w:cs="Arial"/>
          <w:lang w:val="cs-CZ"/>
        </w:rPr>
        <w:t>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pokuty jsou splatné </w:t>
      </w:r>
      <w:sdt>
        <w:sdtPr>
          <w:rPr>
            <w:rStyle w:val="Smlouva"/>
          </w:rPr>
          <w:id w:val="552511693"/>
          <w:placeholder>
            <w:docPart w:val="DefaultPlaceholder_1081868574"/>
          </w:placeholder>
          <w:text/>
        </w:sdtPr>
        <w:sdtEndPr>
          <w:rPr>
            <w:rStyle w:val="Smlouva"/>
          </w:rPr>
        </w:sdtEndPr>
        <w:sdtContent>
          <w:r w:rsidRPr="00332DFA">
            <w:rPr>
              <w:rStyle w:val="Smlouva"/>
            </w:rPr>
            <w:t>14</w:t>
          </w:r>
        </w:sdtContent>
      </w:sdt>
      <w:r w:rsidR="009A4AB6" w:rsidRPr="00F21749">
        <w:rPr>
          <w:rFonts w:ascii="Garamond" w:hAnsi="Garamond" w:cs="Arial"/>
          <w:lang w:val="cs-CZ"/>
        </w:rPr>
        <w:t>.</w:t>
      </w:r>
      <w:r w:rsidRPr="00F21749">
        <w:rPr>
          <w:rFonts w:ascii="Garamond" w:hAnsi="Garamond" w:cs="Arial"/>
          <w:lang w:val="cs-CZ"/>
        </w:rPr>
        <w:t xml:space="preserve"> den ode dne doručení písemné výzvy objednatele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jejich úhradě, není-li ve výzvě uvedena lhůta delší.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strany výslovně sjednávají, že objednatel je oprávněn započíst smluvní pokuty dle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1 písm. a)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 xml:space="preserve">b) tohoto článku na úhradu celkové ceny za dílo bez DPH dle </w:t>
      </w:r>
      <w:r w:rsidR="00017D3B" w:rsidRPr="00F21749">
        <w:rPr>
          <w:rFonts w:ascii="Garamond" w:hAnsi="Garamond" w:cs="Arial"/>
          <w:lang w:val="cs-CZ"/>
        </w:rPr>
        <w:t>čl. </w:t>
      </w:r>
      <w:r w:rsidRPr="00F21749">
        <w:rPr>
          <w:rFonts w:ascii="Garamond" w:hAnsi="Garamond" w:cs="Arial"/>
          <w:lang w:val="cs-CZ"/>
        </w:rPr>
        <w:t>IV.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prodlení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úhradou oprávněně vystavené faktury je strana, které je faktura určena, povinna oprávněné straně zaplatit rovněž úrok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prodlení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dlužné částky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zákonné výši stanovené příslušným nařízením vlády.</w:t>
      </w:r>
    </w:p>
    <w:p w:rsidR="00512EC1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prohlašuje, že všechny smluvní pokuty dle této smlouvy včetně jejich výše považuje vzhledem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významu povinností (závazků),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jejichž zajištění byly dohodnuty, za přiměřené.</w:t>
      </w:r>
    </w:p>
    <w:p w:rsidR="00541A18" w:rsidRPr="00F21749" w:rsidRDefault="00512EC1" w:rsidP="00512EC1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výslovně sjednávají, že úhradou smluvní pokuty nebude dotčeno právo objednatele na náhradu škody vzniklé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porušení povinnosti, ke kterému se smluvní pokuta vztahuje,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plné výši.</w:t>
      </w:r>
    </w:p>
    <w:p w:rsidR="00950551" w:rsidRPr="00F21749" w:rsidRDefault="00950551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851" w:firstLine="340"/>
        <w:jc w:val="center"/>
        <w:rPr>
          <w:rFonts w:ascii="Garamond" w:hAnsi="Garamond" w:cs="Arial"/>
          <w:b/>
        </w:rPr>
      </w:pPr>
    </w:p>
    <w:p w:rsidR="00541A18" w:rsidRPr="00F21749" w:rsidRDefault="00512EC1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 xml:space="preserve">Zánik </w:t>
      </w:r>
      <w:r w:rsidR="00541A18" w:rsidRPr="00F21749">
        <w:rPr>
          <w:rFonts w:ascii="Garamond" w:hAnsi="Garamond" w:cs="Arial"/>
          <w:b/>
          <w:lang w:val="cs-CZ"/>
        </w:rPr>
        <w:t>smlouvy</w:t>
      </w:r>
    </w:p>
    <w:p w:rsidR="00512EC1" w:rsidRPr="00F21749" w:rsidRDefault="00512EC1" w:rsidP="00242168">
      <w:pPr>
        <w:keepNext/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 xml:space="preserve">Smluvní vztah </w:t>
      </w:r>
      <w:r w:rsidR="001C1F26">
        <w:rPr>
          <w:rFonts w:ascii="Garamond" w:hAnsi="Garamond" w:cs="Arial"/>
          <w:lang w:val="cs-CZ"/>
        </w:rPr>
        <w:t>založený touto smlouvou zaniká:</w:t>
      </w:r>
    </w:p>
    <w:p w:rsidR="00512EC1" w:rsidRPr="00F21749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splněním závazku,</w:t>
      </w:r>
    </w:p>
    <w:p w:rsidR="00512EC1" w:rsidRPr="00F21749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odstoupením od smlouvy,</w:t>
      </w:r>
    </w:p>
    <w:p w:rsidR="00512EC1" w:rsidRPr="00F21749" w:rsidRDefault="00512EC1" w:rsidP="00242168">
      <w:pPr>
        <w:pStyle w:val="Odstavecseseznamem"/>
        <w:numPr>
          <w:ilvl w:val="0"/>
          <w:numId w:val="15"/>
        </w:numPr>
        <w:suppressAutoHyphens/>
        <w:spacing w:before="80"/>
        <w:ind w:left="709"/>
        <w:rPr>
          <w:rFonts w:ascii="Garamond" w:eastAsia="Times New Roman" w:hAnsi="Garamond" w:cs="Arial"/>
          <w:szCs w:val="24"/>
        </w:rPr>
      </w:pPr>
      <w:r w:rsidRPr="00F21749">
        <w:rPr>
          <w:rFonts w:ascii="Garamond" w:eastAsia="Times New Roman" w:hAnsi="Garamond" w:cs="Arial"/>
          <w:szCs w:val="24"/>
        </w:rPr>
        <w:t>dohodou smluvních stran na základě oboustranně podepsaného dodatku</w:t>
      </w:r>
      <w:r w:rsidR="00017D3B" w:rsidRPr="00F21749">
        <w:rPr>
          <w:rFonts w:ascii="Garamond" w:eastAsia="Times New Roman" w:hAnsi="Garamond" w:cs="Arial"/>
          <w:szCs w:val="24"/>
        </w:rPr>
        <w:t xml:space="preserve"> k </w:t>
      </w:r>
      <w:r w:rsidRPr="00F21749">
        <w:rPr>
          <w:rFonts w:ascii="Garamond" w:eastAsia="Times New Roman" w:hAnsi="Garamond" w:cs="Arial"/>
          <w:szCs w:val="24"/>
        </w:rPr>
        <w:t>této smlouvě.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jsou oprávněny odstoupit od této smlouvy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důvodů podstatných porušení uvedených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občanském zákoníku nebo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důvodů porušení uvedených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této smlouvě, pokud podstatné porušení této smlouvy dle občanského zákoníku, které je důvodem pro odstoupení od smlouvy, nebylo způsobeno okolnostmi vylučujícími odpovědnost dle ustanovení § 2913 občanského zákoníku.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Zjistí-li objednatel vady, může požadovat, aby zhotovitel zajistil nápravu, neučiní-li tak zhotovitel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době přiměřené či době objednatelem jinak stanovené, může objednatel od smlouvy odstoupit.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lastRenderedPageBreak/>
        <w:t>Smluvní strany se dále dohodly, že prodlení zhotovitele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dokončením či předáním díla nebo dodání vadného díla považují za podstatné porušení smlouvy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objednatel má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tomto případě právo od této smlouvy odstoupit.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Objednatel je dále oprávněn odstoupit od smlouvy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případě, že zhotovitel: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je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prodlení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realizací díla 15 kalendářních dní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21749">
        <w:rPr>
          <w:rFonts w:ascii="Garamond" w:hAnsi="Garamond" w:cs="Arial"/>
          <w:color w:val="000000"/>
          <w:lang w:val="cs-CZ" w:eastAsia="cs-CZ"/>
        </w:rPr>
        <w:t>více,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 xml:space="preserve">porušil povinnost stanovenou dle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čl. </w:t>
      </w:r>
      <w:r w:rsidRPr="00F21749">
        <w:rPr>
          <w:rFonts w:ascii="Garamond" w:hAnsi="Garamond" w:cs="Arial"/>
          <w:color w:val="000000"/>
          <w:lang w:val="cs-CZ" w:eastAsia="cs-CZ"/>
        </w:rPr>
        <w:t xml:space="preserve">IV </w:t>
      </w:r>
      <w:r w:rsidR="00017D3B" w:rsidRPr="00F21749">
        <w:rPr>
          <w:rFonts w:ascii="Garamond" w:hAnsi="Garamond" w:cs="Arial"/>
          <w:color w:val="000000"/>
          <w:lang w:val="cs-CZ" w:eastAsia="cs-CZ"/>
        </w:rPr>
        <w:t>odst. </w:t>
      </w:r>
      <w:r w:rsidRPr="00F21749">
        <w:rPr>
          <w:rFonts w:ascii="Garamond" w:hAnsi="Garamond" w:cs="Arial"/>
          <w:color w:val="000000"/>
          <w:lang w:val="cs-CZ" w:eastAsia="cs-CZ"/>
        </w:rPr>
        <w:t>8,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jc w:val="both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postupuje při provádění díla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v </w:t>
      </w:r>
      <w:r w:rsidRPr="00F21749">
        <w:rPr>
          <w:rFonts w:ascii="Garamond" w:hAnsi="Garamond" w:cs="Arial"/>
          <w:color w:val="000000"/>
          <w:lang w:val="cs-CZ" w:eastAsia="cs-CZ"/>
        </w:rPr>
        <w:t>rozporu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ujednáními této smlouvy nebo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s </w:t>
      </w:r>
      <w:r w:rsidRPr="00F21749">
        <w:rPr>
          <w:rFonts w:ascii="Garamond" w:hAnsi="Garamond" w:cs="Arial"/>
          <w:color w:val="000000"/>
          <w:lang w:val="cs-CZ" w:eastAsia="cs-CZ"/>
        </w:rPr>
        <w:t>pokyny oprávněného zástupce objednatele,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neoprávněně zastavil či přerušil práce na díle,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neodstranil vady před předáním díla ve stanovené lhůtě,</w:t>
      </w:r>
    </w:p>
    <w:p w:rsidR="00512EC1" w:rsidRPr="00F21749" w:rsidRDefault="00512EC1" w:rsidP="00242168">
      <w:pPr>
        <w:numPr>
          <w:ilvl w:val="0"/>
          <w:numId w:val="18"/>
        </w:numPr>
        <w:spacing w:before="120" w:after="120" w:line="240" w:lineRule="auto"/>
        <w:ind w:left="851" w:hanging="284"/>
        <w:rPr>
          <w:rFonts w:ascii="Garamond" w:hAnsi="Garamond" w:cs="Arial"/>
          <w:color w:val="000000"/>
          <w:lang w:val="cs-CZ" w:eastAsia="cs-CZ"/>
        </w:rPr>
      </w:pPr>
      <w:r w:rsidRPr="00F21749">
        <w:rPr>
          <w:rFonts w:ascii="Garamond" w:hAnsi="Garamond" w:cs="Arial"/>
          <w:color w:val="000000"/>
          <w:lang w:val="cs-CZ" w:eastAsia="cs-CZ"/>
        </w:rPr>
        <w:t>není osvědčena shoda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u </w:t>
      </w:r>
      <w:r w:rsidRPr="00F21749">
        <w:rPr>
          <w:rFonts w:ascii="Garamond" w:hAnsi="Garamond" w:cs="Arial"/>
          <w:color w:val="000000"/>
          <w:lang w:val="cs-CZ" w:eastAsia="cs-CZ"/>
        </w:rPr>
        <w:t>výrobků</w:t>
      </w:r>
      <w:r w:rsidR="00017D3B" w:rsidRPr="00F21749">
        <w:rPr>
          <w:rFonts w:ascii="Garamond" w:hAnsi="Garamond" w:cs="Arial"/>
          <w:color w:val="000000"/>
          <w:lang w:val="cs-CZ" w:eastAsia="cs-CZ"/>
        </w:rPr>
        <w:t xml:space="preserve"> a </w:t>
      </w:r>
      <w:r w:rsidRPr="00F21749">
        <w:rPr>
          <w:rFonts w:ascii="Garamond" w:hAnsi="Garamond" w:cs="Arial"/>
          <w:color w:val="000000"/>
          <w:lang w:val="cs-CZ" w:eastAsia="cs-CZ"/>
        </w:rPr>
        <w:t>technologií na realizovaném díle.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 při prodlení objednatele se zaplacením celkové kupní ceny za dílo má zhotovitel právo od této smlouvy odstoupit.</w:t>
      </w:r>
    </w:p>
    <w:p w:rsidR="00512EC1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Odstoupení od smlouvy musí být učiněno písemně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</w:t>
      </w:r>
      <w:r w:rsidR="00017D3B" w:rsidRPr="00F21749">
        <w:rPr>
          <w:rFonts w:ascii="Garamond" w:hAnsi="Garamond" w:cs="Arial"/>
          <w:lang w:val="cs-CZ"/>
        </w:rPr>
        <w:t xml:space="preserve"> s čl. </w:t>
      </w:r>
      <w:r w:rsidRPr="00F21749">
        <w:rPr>
          <w:rFonts w:ascii="Garamond" w:hAnsi="Garamond" w:cs="Arial"/>
          <w:lang w:val="cs-CZ"/>
        </w:rPr>
        <w:t xml:space="preserve">XII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3. Účinky odstoupení od smlouvy nastávají dnem doručení písemného oznámení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 xml:space="preserve">odstoupení druhé smluvní straně. </w:t>
      </w:r>
    </w:p>
    <w:p w:rsidR="00541A18" w:rsidRPr="00F21749" w:rsidRDefault="00512EC1" w:rsidP="00242168">
      <w:pPr>
        <w:numPr>
          <w:ilvl w:val="0"/>
          <w:numId w:val="16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se dohodly, že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odstoupení od smlouvy budou do 30 kalendářních dnů od jeho účinnosti vyrovnány vzájemné závazky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pohledávky, plynoucí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této smlouvy.</w:t>
      </w:r>
    </w:p>
    <w:p w:rsidR="00950551" w:rsidRPr="00F21749" w:rsidRDefault="00950551" w:rsidP="001C1F26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1049" w:firstLine="142"/>
        <w:jc w:val="center"/>
        <w:rPr>
          <w:rFonts w:ascii="Garamond" w:hAnsi="Garamond" w:cs="Arial"/>
          <w:b/>
        </w:rPr>
      </w:pPr>
    </w:p>
    <w:p w:rsidR="00541A18" w:rsidRPr="00F21749" w:rsidRDefault="00056567" w:rsidP="00056567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eastAsia="Times New Roman" w:hAnsi="Garamond" w:cs="Arial"/>
          <w:b/>
          <w:lang w:val="cs-CZ" w:eastAsia="cs-CZ"/>
        </w:rPr>
        <w:t>Ostatní ujednání</w:t>
      </w:r>
    </w:p>
    <w:p w:rsidR="00056567" w:rsidRPr="00F21749" w:rsidRDefault="00056567" w:rsidP="00242168">
      <w:pPr>
        <w:keepNext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prohlašuje, že se seznámil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rozsahem díla, je schopen dílo ve smluvené lhůtě dodat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veškeré náklady spojené se zhotovením díla jsou zahrnuty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ceně díla.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/>
          <w:lang w:val="cs-CZ"/>
        </w:rPr>
      </w:pPr>
      <w:r w:rsidRPr="00F21749">
        <w:rPr>
          <w:rFonts w:ascii="Garamond" w:hAnsi="Garamond" w:cs="Arial"/>
          <w:lang w:val="cs-CZ"/>
        </w:rPr>
        <w:t>Smluvní strany se zavazují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plném rozsahu zachovávat povinnost mlčenlivosti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povinnost chránit důvěrné informace,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nichž se dozvěděly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souvislosti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uzavřením této smlouvy.</w:t>
      </w:r>
      <w:r w:rsidRPr="00F21749">
        <w:rPr>
          <w:rFonts w:ascii="Garamond" w:hAnsi="Garamond"/>
          <w:lang w:val="cs-CZ"/>
        </w:rPr>
        <w:t xml:space="preserve"> Smluvní strany se zavazují dodržovat povinnosti vyplývající</w:t>
      </w:r>
      <w:r w:rsidR="00017D3B" w:rsidRPr="00F21749">
        <w:rPr>
          <w:rFonts w:ascii="Garamond" w:hAnsi="Garamond"/>
          <w:lang w:val="cs-CZ"/>
        </w:rPr>
        <w:t xml:space="preserve"> z </w:t>
      </w:r>
      <w:r w:rsidRPr="00F21749">
        <w:rPr>
          <w:rFonts w:ascii="Garamond" w:hAnsi="Garamond"/>
          <w:lang w:val="cs-CZ"/>
        </w:rPr>
        <w:t>této smlouvy</w:t>
      </w:r>
      <w:r w:rsidR="00017D3B" w:rsidRPr="00F21749">
        <w:rPr>
          <w:rFonts w:ascii="Garamond" w:hAnsi="Garamond"/>
          <w:lang w:val="cs-CZ"/>
        </w:rPr>
        <w:t xml:space="preserve"> a </w:t>
      </w:r>
      <w:r w:rsidRPr="00F21749">
        <w:rPr>
          <w:rFonts w:ascii="Garamond" w:hAnsi="Garamond"/>
          <w:lang w:val="cs-CZ"/>
        </w:rPr>
        <w:t>též příslušných právních předpisů, zejména povinnosti vyplývající ze zákona č. 101/2000 Sb.,</w:t>
      </w:r>
      <w:r w:rsidR="00017D3B" w:rsidRPr="00F21749">
        <w:rPr>
          <w:rFonts w:ascii="Garamond" w:hAnsi="Garamond"/>
          <w:lang w:val="cs-CZ"/>
        </w:rPr>
        <w:t xml:space="preserve"> o </w:t>
      </w:r>
      <w:r w:rsidRPr="00F21749">
        <w:rPr>
          <w:rFonts w:ascii="Garamond" w:hAnsi="Garamond"/>
          <w:lang w:val="cs-CZ"/>
        </w:rPr>
        <w:t>ochraně osobních údajů</w:t>
      </w:r>
      <w:r w:rsidR="00017D3B" w:rsidRPr="00F21749">
        <w:rPr>
          <w:rFonts w:ascii="Garamond" w:hAnsi="Garamond"/>
          <w:lang w:val="cs-CZ"/>
        </w:rPr>
        <w:t xml:space="preserve"> a o </w:t>
      </w:r>
      <w:r w:rsidRPr="00F21749">
        <w:rPr>
          <w:rFonts w:ascii="Garamond" w:hAnsi="Garamond"/>
          <w:lang w:val="cs-CZ"/>
        </w:rPr>
        <w:t>změně některých zákonů, ve znění pozdějších předpisů. Smluvní strany se</w:t>
      </w:r>
      <w:r w:rsidR="00017D3B" w:rsidRPr="00F21749">
        <w:rPr>
          <w:rFonts w:ascii="Garamond" w:hAnsi="Garamond"/>
          <w:lang w:val="cs-CZ"/>
        </w:rPr>
        <w:t xml:space="preserve"> v </w:t>
      </w:r>
      <w:r w:rsidRPr="00F21749">
        <w:rPr>
          <w:rFonts w:ascii="Garamond" w:hAnsi="Garamond"/>
          <w:lang w:val="cs-CZ"/>
        </w:rPr>
        <w:t>této souvislosti zavazují poučit veškeré osoby, které se na jejich straně budou podílet na plnění této smlouvy.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je povinen zachovávat mlčenlivost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skutečnostech, které podléhají utajení dle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412/2005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ochraně utajovaných informací</w:t>
      </w:r>
      <w:r w:rsidR="00017D3B" w:rsidRPr="00F21749">
        <w:rPr>
          <w:rFonts w:ascii="Garamond" w:hAnsi="Garamond" w:cs="Arial"/>
          <w:lang w:val="cs-CZ"/>
        </w:rPr>
        <w:t xml:space="preserve"> a o </w:t>
      </w:r>
      <w:r w:rsidRPr="00F21749">
        <w:rPr>
          <w:rFonts w:ascii="Garamond" w:hAnsi="Garamond" w:cs="Arial"/>
          <w:lang w:val="cs-CZ"/>
        </w:rPr>
        <w:t>bezpečnostní způsobilosti, ve znění pozdějších předpisů.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Zhotovitel souhlasí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tím, aby tato smlouva, včetně jejích případných dodatků, byla uveřejněna na internetových stránkách objednatele. Údaje ve smyslu §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 xml:space="preserve">218 </w:t>
      </w:r>
      <w:r w:rsidR="00017D3B" w:rsidRPr="00F21749">
        <w:rPr>
          <w:rFonts w:ascii="Garamond" w:hAnsi="Garamond" w:cs="Arial"/>
          <w:lang w:val="cs-CZ"/>
        </w:rPr>
        <w:t>odst. </w:t>
      </w:r>
      <w:r w:rsidRPr="00F21749">
        <w:rPr>
          <w:rFonts w:ascii="Garamond" w:hAnsi="Garamond" w:cs="Arial"/>
          <w:lang w:val="cs-CZ"/>
        </w:rPr>
        <w:t>3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134/2016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zadávání veřejných zakázek, ve znění pozdějších předpisů, budou znečitelněny (ochrana informací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údajů dle zvláštních právních předpisů). Smlouva se včetně jejích případných dodatků vkládá do registru smluv vedeného podle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340/2015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zvláštních podmínkách účinnosti některých smluv, uveřejňování těchto smluv</w:t>
      </w:r>
      <w:r w:rsidR="00017D3B" w:rsidRPr="00F21749">
        <w:rPr>
          <w:rFonts w:ascii="Garamond" w:hAnsi="Garamond" w:cs="Arial"/>
          <w:lang w:val="cs-CZ"/>
        </w:rPr>
        <w:t xml:space="preserve"> a o </w:t>
      </w:r>
      <w:r w:rsidRPr="00F21749">
        <w:rPr>
          <w:rFonts w:ascii="Garamond" w:hAnsi="Garamond" w:cs="Arial"/>
          <w:lang w:val="cs-CZ"/>
        </w:rPr>
        <w:t>registru smluv, (zákon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 xml:space="preserve">registru smluv), ve znění pozdějších předpisů. Uveřejnění smlouvy zajišťuje </w:t>
      </w:r>
      <w:r w:rsidR="00A031E9" w:rsidRPr="00F21749">
        <w:rPr>
          <w:rFonts w:ascii="Garamond" w:hAnsi="Garamond" w:cs="Arial"/>
          <w:lang w:val="cs-CZ"/>
        </w:rPr>
        <w:t>objednatel.</w:t>
      </w:r>
    </w:p>
    <w:p w:rsidR="00056567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lastRenderedPageBreak/>
        <w:t>Zhotovitel souhlasí, aby objednatel poskytl část nebo celou tuto smlouvu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případě žádosti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poskytnutí informace podle zákona č.</w:t>
      </w:r>
      <w:r w:rsidR="00A031E9" w:rsidRPr="00F21749">
        <w:rPr>
          <w:rFonts w:ascii="Garamond" w:hAnsi="Garamond" w:cs="Arial"/>
          <w:lang w:val="cs-CZ"/>
        </w:rPr>
        <w:t> </w:t>
      </w:r>
      <w:r w:rsidRPr="00F21749">
        <w:rPr>
          <w:rFonts w:ascii="Garamond" w:hAnsi="Garamond" w:cs="Arial"/>
          <w:lang w:val="cs-CZ"/>
        </w:rPr>
        <w:t>106/1999 Sb.,</w:t>
      </w:r>
      <w:r w:rsidR="00017D3B" w:rsidRPr="00F21749">
        <w:rPr>
          <w:rFonts w:ascii="Garamond" w:hAnsi="Garamond" w:cs="Arial"/>
          <w:lang w:val="cs-CZ"/>
        </w:rPr>
        <w:t xml:space="preserve"> o </w:t>
      </w:r>
      <w:r w:rsidRPr="00F21749">
        <w:rPr>
          <w:rFonts w:ascii="Garamond" w:hAnsi="Garamond" w:cs="Arial"/>
          <w:lang w:val="cs-CZ"/>
        </w:rPr>
        <w:t>svobodném přístupu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informacím, ve znění pozdějších předpisů.</w:t>
      </w:r>
    </w:p>
    <w:p w:rsidR="00541A18" w:rsidRPr="00F21749" w:rsidRDefault="00056567" w:rsidP="00242168">
      <w:pPr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Zánikem této smlouvy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jakéhokoliv důvodu nemohou být dotčena vzájemná plnění, pokud byla řádně poskytnuta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byla již akceptována dle této smlouvy před účinností zániku této smlouvy, ani práva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nároky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>takových plnění vyplývající.</w:t>
      </w:r>
    </w:p>
    <w:p w:rsidR="00A031E9" w:rsidRPr="00F21749" w:rsidRDefault="00A031E9" w:rsidP="00242168">
      <w:pPr>
        <w:pStyle w:val="Odstavecseseznamem"/>
        <w:keepNext/>
        <w:numPr>
          <w:ilvl w:val="0"/>
          <w:numId w:val="12"/>
        </w:numPr>
        <w:tabs>
          <w:tab w:val="right" w:pos="426"/>
        </w:tabs>
        <w:spacing w:before="240"/>
        <w:ind w:left="993" w:firstLine="283"/>
        <w:jc w:val="center"/>
        <w:rPr>
          <w:rFonts w:ascii="Garamond" w:hAnsi="Garamond" w:cs="Arial"/>
          <w:b/>
        </w:rPr>
      </w:pPr>
    </w:p>
    <w:p w:rsidR="00A031E9" w:rsidRPr="00F21749" w:rsidRDefault="00A031E9" w:rsidP="00A031E9">
      <w:pPr>
        <w:keepNext/>
        <w:spacing w:after="240" w:line="240" w:lineRule="auto"/>
        <w:jc w:val="center"/>
        <w:rPr>
          <w:rFonts w:ascii="Garamond" w:hAnsi="Garamond" w:cs="Arial"/>
          <w:b/>
          <w:lang w:val="cs-CZ"/>
        </w:rPr>
      </w:pPr>
      <w:r w:rsidRPr="00F21749">
        <w:rPr>
          <w:rFonts w:ascii="Garamond" w:hAnsi="Garamond" w:cs="Arial"/>
          <w:b/>
          <w:lang w:val="cs-CZ"/>
        </w:rPr>
        <w:t>Závěrečná ujednání</w:t>
      </w:r>
    </w:p>
    <w:p w:rsidR="00A031E9" w:rsidRPr="00F21749" w:rsidRDefault="00A031E9" w:rsidP="00242168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F21749">
        <w:rPr>
          <w:rFonts w:ascii="Garamond" w:hAnsi="Garamond" w:cs="Arial"/>
          <w:szCs w:val="24"/>
        </w:rPr>
        <w:t>Smluvní strany se dohodly, že další skutečnosti touto smlouvou neupravené se řídí příslušnými ustanoveními občanského zákoníku.</w:t>
      </w:r>
    </w:p>
    <w:bookmarkEnd w:id="7"/>
    <w:p w:rsidR="00541A18" w:rsidRPr="00F21749" w:rsidRDefault="00E33846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Veškeré změny nebo doplňky této smlouvy (včetně změny bankovního spojení, změny sídla, změny právně jednající osoby nebo zastoupení smluvní strany atd.) jsou vázány na souhlas smluvních stran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mohou být provedeny, včetně změn příloh, po vzájemné dohodě obou smluvních stran pouze formou písemného dodatku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této smlouvě. Smluvní dodatky musí být řádně označeny, pořadově vzestupně číslovány, datovány</w:t>
      </w:r>
      <w:r w:rsidR="00017D3B" w:rsidRPr="00F21749">
        <w:rPr>
          <w:rFonts w:ascii="Garamond" w:hAnsi="Garamond" w:cs="Arial"/>
          <w:lang w:val="cs-CZ"/>
        </w:rPr>
        <w:t xml:space="preserve"> a </w:t>
      </w:r>
      <w:r w:rsidRPr="00F21749">
        <w:rPr>
          <w:rFonts w:ascii="Garamond" w:hAnsi="Garamond" w:cs="Arial"/>
          <w:lang w:val="cs-CZ"/>
        </w:rPr>
        <w:t>podepsány oprávněnými zástupci obou smluvních stran. Nemůže jít</w:t>
      </w:r>
      <w:r w:rsidR="00017D3B" w:rsidRPr="00F21749">
        <w:rPr>
          <w:rFonts w:ascii="Garamond" w:hAnsi="Garamond" w:cs="Arial"/>
          <w:lang w:val="cs-CZ"/>
        </w:rPr>
        <w:t xml:space="preserve"> k </w:t>
      </w:r>
      <w:r w:rsidRPr="00F21749">
        <w:rPr>
          <w:rFonts w:ascii="Garamond" w:hAnsi="Garamond" w:cs="Arial"/>
          <w:lang w:val="cs-CZ"/>
        </w:rPr>
        <w:t>tíži smluvní strany, které nebyl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souladu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touto smlouvou zaslán dodatek ohledně změny údajů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smlouvy, že</w:t>
      </w:r>
      <w:r w:rsidR="00017D3B" w:rsidRPr="00F21749">
        <w:rPr>
          <w:rFonts w:ascii="Garamond" w:hAnsi="Garamond" w:cs="Arial"/>
          <w:lang w:val="cs-CZ"/>
        </w:rPr>
        <w:t xml:space="preserve"> i </w:t>
      </w:r>
      <w:r w:rsidRPr="00F21749">
        <w:rPr>
          <w:rFonts w:ascii="Garamond" w:hAnsi="Garamond" w:cs="Arial"/>
          <w:lang w:val="cs-CZ"/>
        </w:rPr>
        <w:t>nadále užívá při komunikaci</w:t>
      </w:r>
      <w:r w:rsidR="00017D3B" w:rsidRPr="00F21749">
        <w:rPr>
          <w:rFonts w:ascii="Garamond" w:hAnsi="Garamond" w:cs="Arial"/>
          <w:lang w:val="cs-CZ"/>
        </w:rPr>
        <w:t xml:space="preserve"> s </w:t>
      </w:r>
      <w:r w:rsidRPr="00F21749">
        <w:rPr>
          <w:rFonts w:ascii="Garamond" w:hAnsi="Garamond" w:cs="Arial"/>
          <w:lang w:val="cs-CZ"/>
        </w:rPr>
        <w:t>druhou smluvní stranou údaje původně uvedené. Jiná ujednání jsou neplatná</w:t>
      </w:r>
      <w:r w:rsidR="00F438D5" w:rsidRPr="00F21749">
        <w:rPr>
          <w:rFonts w:ascii="Garamond" w:hAnsi="Garamond" w:cs="Arial"/>
          <w:lang w:val="cs-CZ"/>
        </w:rPr>
        <w:t>.</w:t>
      </w:r>
    </w:p>
    <w:p w:rsidR="00541A18" w:rsidRPr="00F21749" w:rsidRDefault="00541A18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Smluvní strany sjednávají pravidla pro doručování vzájemných písemností tak, že písemnosti se zasílají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elektronické podobě do datových schránek. Nelze-li použít datovou schránku, zasílají se prostřednictvím provozovatele poštovních služeb na adresu uvedenou</w:t>
      </w:r>
      <w:r w:rsidR="00017D3B" w:rsidRPr="00F21749">
        <w:rPr>
          <w:rFonts w:ascii="Garamond" w:hAnsi="Garamond" w:cs="Arial"/>
          <w:lang w:val="cs-CZ"/>
        </w:rPr>
        <w:t xml:space="preserve"> v </w:t>
      </w:r>
      <w:r w:rsidRPr="00F21749">
        <w:rPr>
          <w:rFonts w:ascii="Garamond" w:hAnsi="Garamond" w:cs="Arial"/>
          <w:lang w:val="cs-CZ"/>
        </w:rPr>
        <w:t>záhlaví této smlouvy</w:t>
      </w:r>
      <w:r w:rsidR="00891998" w:rsidRPr="00F21749">
        <w:rPr>
          <w:rFonts w:ascii="Garamond" w:hAnsi="Garamond" w:cs="Arial"/>
          <w:lang w:val="cs-CZ"/>
        </w:rPr>
        <w:t>.</w:t>
      </w:r>
    </w:p>
    <w:p w:rsidR="00541A18" w:rsidRPr="00F21749" w:rsidRDefault="00541A18" w:rsidP="00242168">
      <w:pPr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>Tato</w:t>
      </w:r>
      <w:r w:rsidR="00CE5047" w:rsidRPr="00F21749">
        <w:rPr>
          <w:rFonts w:ascii="Garamond" w:hAnsi="Garamond" w:cs="Arial"/>
          <w:lang w:val="cs-CZ"/>
        </w:rPr>
        <w:t xml:space="preserve"> </w:t>
      </w:r>
      <w:r w:rsidRPr="00F21749">
        <w:rPr>
          <w:rFonts w:ascii="Garamond" w:hAnsi="Garamond" w:cs="Arial"/>
          <w:lang w:val="cs-CZ"/>
        </w:rPr>
        <w:t xml:space="preserve">smlouva je vyhotovena </w:t>
      </w:r>
      <w:sdt>
        <w:sdtPr>
          <w:rPr>
            <w:rStyle w:val="Smlouva"/>
          </w:rPr>
          <w:id w:val="357707616"/>
          <w:placeholder>
            <w:docPart w:val="59D6E593A8914AF39C19DF53D66BF448"/>
          </w:placeholder>
          <w:dropDownList>
            <w:listItem w:value="vybrat vhodnou variantu"/>
            <w:listItem w:displayText="ve 4" w:value="ve 4"/>
            <w:listItem w:displayText="ve 2" w:value="ve 2"/>
            <w:listItem w:displayText="ve 3" w:value="ve 3"/>
            <w:listItem w:displayText="v 5" w:value="v 5"/>
            <w:listItem w:displayText="v 6" w:value="v 6"/>
            <w:listItem w:displayText="v 7" w:value="v 7"/>
            <w:listItem w:displayText="v 8" w:value="v 8"/>
            <w:listItem w:displayText="v 9" w:value="v 9"/>
            <w:listItem w:displayText="v 10" w:value="v 10"/>
          </w:dropDownList>
        </w:sdtPr>
        <w:sdtEndPr>
          <w:rPr>
            <w:rStyle w:val="Smlouvatun"/>
            <w:b/>
            <w:lang w:val="en-US"/>
          </w:rPr>
        </w:sdtEndPr>
        <w:sdtContent>
          <w:r w:rsidR="00512A1E">
            <w:rPr>
              <w:rStyle w:val="Smlouva"/>
            </w:rPr>
            <w:t>ve 4</w:t>
          </w:r>
        </w:sdtContent>
      </w:sdt>
      <w:r w:rsidRPr="00F21749">
        <w:rPr>
          <w:rFonts w:ascii="Garamond" w:hAnsi="Garamond" w:cs="Arial"/>
          <w:lang w:val="cs-CZ"/>
        </w:rPr>
        <w:t xml:space="preserve"> (slovy: </w:t>
      </w:r>
      <w:sdt>
        <w:sdtPr>
          <w:rPr>
            <w:rStyle w:val="Smlouva"/>
          </w:rPr>
          <w:id w:val="357707617"/>
          <w:placeholder>
            <w:docPart w:val="059C6ACE51104FA4BAA0969F6EBA025A"/>
          </w:placeholder>
          <w:dropDownList>
            <w:listItem w:value="vybrat vhodnou variantu"/>
            <w:listItem w:displayText="čtyřech" w:value="čtyřech"/>
            <w:listItem w:displayText="dvou" w:value="dvou"/>
            <w:listItem w:displayText="třech" w:value="třech"/>
            <w:listItem w:displayText="pěti" w:value="pěti"/>
            <w:listItem w:displayText="šesti" w:value="šesti"/>
            <w:listItem w:displayText="sedmi" w:value="sedmi"/>
            <w:listItem w:displayText="osmi" w:value="osmi"/>
            <w:listItem w:displayText="devíti" w:value="devíti"/>
            <w:listItem w:displayText="deseti" w:value="deseti"/>
          </w:dropDownList>
        </w:sdtPr>
        <w:sdtEndPr>
          <w:rPr>
            <w:rStyle w:val="Smlouvatun"/>
            <w:b/>
            <w:lang w:val="en-US"/>
          </w:rPr>
        </w:sdtEndPr>
        <w:sdtContent>
          <w:proofErr w:type="gramStart"/>
          <w:r w:rsidR="00512A1E">
            <w:rPr>
              <w:rStyle w:val="Smlouva"/>
            </w:rPr>
            <w:t>čtyřech</w:t>
          </w:r>
          <w:proofErr w:type="gramEnd"/>
        </w:sdtContent>
      </w:sdt>
      <w:r w:rsidRPr="00F21749">
        <w:rPr>
          <w:rFonts w:ascii="Garamond" w:hAnsi="Garamond" w:cs="Arial"/>
          <w:lang w:val="cs-CZ"/>
        </w:rPr>
        <w:t>) stejnopisech,</w:t>
      </w:r>
      <w:r w:rsidR="00017D3B" w:rsidRPr="00F21749">
        <w:rPr>
          <w:rFonts w:ascii="Garamond" w:hAnsi="Garamond" w:cs="Arial"/>
          <w:lang w:val="cs-CZ"/>
        </w:rPr>
        <w:t xml:space="preserve"> z </w:t>
      </w:r>
      <w:r w:rsidRPr="00F21749">
        <w:rPr>
          <w:rFonts w:ascii="Garamond" w:hAnsi="Garamond" w:cs="Arial"/>
          <w:lang w:val="cs-CZ"/>
        </w:rPr>
        <w:t xml:space="preserve">nichž </w:t>
      </w:r>
      <w:sdt>
        <w:sdtPr>
          <w:rPr>
            <w:rStyle w:val="Smlouva"/>
          </w:rPr>
          <w:id w:val="357707620"/>
          <w:placeholder>
            <w:docPart w:val="F19C38CCCE36490C8CF3B007DD261837"/>
          </w:placeholder>
          <w:dropDownList>
            <w:listItem w:value="vybrat vhodnou variant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512A1E">
            <w:rPr>
              <w:rStyle w:val="Smlouva"/>
            </w:rPr>
            <w:t>1</w:t>
          </w:r>
        </w:sdtContent>
      </w:sdt>
      <w:r w:rsidR="00DB61DA" w:rsidRPr="00F21749">
        <w:rPr>
          <w:rStyle w:val="Smlouva"/>
        </w:rPr>
        <w:t> </w:t>
      </w:r>
      <w:r w:rsidRPr="00F21749">
        <w:rPr>
          <w:rFonts w:ascii="Garamond" w:hAnsi="Garamond" w:cs="Arial"/>
          <w:lang w:val="cs-CZ"/>
        </w:rPr>
        <w:t xml:space="preserve">obdrží </w:t>
      </w:r>
      <w:r w:rsidR="006704C6" w:rsidRPr="00F21749">
        <w:rPr>
          <w:rFonts w:ascii="Garamond" w:hAnsi="Garamond" w:cs="Arial"/>
          <w:lang w:val="cs-CZ"/>
        </w:rPr>
        <w:t xml:space="preserve">zhotovitel </w:t>
      </w:r>
      <w:r w:rsidR="00017D3B" w:rsidRPr="00F21749">
        <w:rPr>
          <w:rFonts w:ascii="Garamond" w:hAnsi="Garamond" w:cs="Arial"/>
          <w:lang w:val="cs-CZ"/>
        </w:rPr>
        <w:t>a </w:t>
      </w:r>
      <w:sdt>
        <w:sdtPr>
          <w:rPr>
            <w:rStyle w:val="Smlouva"/>
          </w:rPr>
          <w:id w:val="357707619"/>
          <w:placeholder>
            <w:docPart w:val="6B6945B62A65425AA313AEF9CAF88464"/>
          </w:placeholder>
          <w:dropDownList>
            <w:listItem w:value="vybrat vhodnou variantu"/>
            <w:listItem w:displayText="3" w:value="3"/>
            <w:listItem w:displayText="2" w:value="2"/>
            <w:listItem w:displayText="1" w:value="1"/>
            <w:listItem w:displayText="4" w:value="4"/>
            <w:listItem w:displayText="5" w:value="5"/>
          </w:dropDownList>
        </w:sdtPr>
        <w:sdtEndPr>
          <w:rPr>
            <w:rStyle w:val="Smlouvatun"/>
            <w:b/>
            <w:lang w:val="en-US"/>
          </w:rPr>
        </w:sdtEndPr>
        <w:sdtContent>
          <w:r w:rsidR="00512A1E">
            <w:rPr>
              <w:rStyle w:val="Smlouva"/>
            </w:rPr>
            <w:t>3</w:t>
          </w:r>
        </w:sdtContent>
      </w:sdt>
      <w:r w:rsidR="006704C6">
        <w:rPr>
          <w:rStyle w:val="Smlouva"/>
        </w:rPr>
        <w:t xml:space="preserve"> </w:t>
      </w:r>
      <w:r w:rsidR="006704C6" w:rsidRPr="00F21749">
        <w:rPr>
          <w:rFonts w:ascii="Garamond" w:hAnsi="Garamond" w:cs="Arial"/>
          <w:lang w:val="cs-CZ"/>
        </w:rPr>
        <w:t>objednatel</w:t>
      </w:r>
      <w:r w:rsidRPr="00F21749">
        <w:rPr>
          <w:rFonts w:ascii="Garamond" w:hAnsi="Garamond" w:cs="Arial"/>
          <w:lang w:val="cs-CZ"/>
        </w:rPr>
        <w:t>.</w:t>
      </w:r>
    </w:p>
    <w:p w:rsidR="00541A18" w:rsidRPr="00F21749" w:rsidRDefault="001C5F4E" w:rsidP="00242168">
      <w:pPr>
        <w:pStyle w:val="Odstavecseseznamem"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827137">
        <w:rPr>
          <w:rFonts w:ascii="Garamond" w:hAnsi="Garamond" w:cs="Arial"/>
          <w:szCs w:val="24"/>
        </w:rPr>
        <w:t xml:space="preserve">Tato smlouva je platná </w:t>
      </w:r>
      <w:r>
        <w:rPr>
          <w:rFonts w:ascii="Garamond" w:hAnsi="Garamond" w:cs="Arial"/>
          <w:szCs w:val="24"/>
        </w:rPr>
        <w:t>ode dne,</w:t>
      </w:r>
      <w:r w:rsidRPr="00827137">
        <w:rPr>
          <w:rFonts w:ascii="Garamond" w:hAnsi="Garamond" w:cs="Arial"/>
          <w:szCs w:val="24"/>
        </w:rPr>
        <w:t xml:space="preserve"> kdy podpis připojí smluvní strana, která ji podepisuje jako poslední</w:t>
      </w:r>
      <w:r w:rsidR="00541A18" w:rsidRPr="00F21749">
        <w:rPr>
          <w:rFonts w:ascii="Garamond" w:hAnsi="Garamond" w:cs="Arial"/>
          <w:szCs w:val="24"/>
        </w:rPr>
        <w:t>.</w:t>
      </w:r>
    </w:p>
    <w:p w:rsidR="00891998" w:rsidRPr="00F21749" w:rsidRDefault="00891998" w:rsidP="005D0FAB">
      <w:pPr>
        <w:pStyle w:val="Odstavecseseznamem"/>
        <w:keepNext/>
        <w:numPr>
          <w:ilvl w:val="0"/>
          <w:numId w:val="4"/>
        </w:numPr>
        <w:spacing w:before="120" w:after="120"/>
        <w:ind w:left="284" w:hanging="284"/>
        <w:jc w:val="both"/>
        <w:rPr>
          <w:rFonts w:ascii="Garamond" w:hAnsi="Garamond" w:cs="Arial"/>
          <w:szCs w:val="24"/>
        </w:rPr>
      </w:pPr>
      <w:r w:rsidRPr="00F21749">
        <w:rPr>
          <w:rFonts w:ascii="Garamond" w:hAnsi="Garamond" w:cs="Arial"/>
          <w:szCs w:val="24"/>
        </w:rPr>
        <w:lastRenderedPageBreak/>
        <w:t>Smluvní strany prohlašují, že se</w:t>
      </w:r>
      <w:r w:rsidR="00017D3B" w:rsidRPr="00F21749">
        <w:rPr>
          <w:rFonts w:ascii="Garamond" w:hAnsi="Garamond" w:cs="Arial"/>
          <w:szCs w:val="24"/>
        </w:rPr>
        <w:t xml:space="preserve"> s </w:t>
      </w:r>
      <w:r w:rsidRPr="00F21749">
        <w:rPr>
          <w:rFonts w:ascii="Garamond" w:hAnsi="Garamond" w:cs="Arial"/>
          <w:szCs w:val="24"/>
        </w:rPr>
        <w:t>obsahem této smlouvy před jejím podpisem řádně seznámily</w:t>
      </w:r>
      <w:r w:rsidR="00017D3B" w:rsidRPr="00F21749">
        <w:rPr>
          <w:rFonts w:ascii="Garamond" w:hAnsi="Garamond" w:cs="Arial"/>
          <w:szCs w:val="24"/>
        </w:rPr>
        <w:t xml:space="preserve"> a </w:t>
      </w:r>
      <w:r w:rsidRPr="00F21749">
        <w:rPr>
          <w:rFonts w:ascii="Garamond" w:hAnsi="Garamond" w:cs="Arial"/>
          <w:szCs w:val="24"/>
        </w:rPr>
        <w:t>na důkaz toho připojují oprávnění zástupci smluvních stran své podpisy.</w:t>
      </w:r>
    </w:p>
    <w:sdt>
      <w:sdtPr>
        <w:rPr>
          <w:rFonts w:ascii="Garamond" w:eastAsia="Times New Roman" w:hAnsi="Garamond" w:cs="Arial"/>
          <w:szCs w:val="24"/>
          <w:lang w:eastAsia="cs-CZ"/>
        </w:rPr>
        <w:id w:val="357707621"/>
        <w:placeholder>
          <w:docPart w:val="DefaultPlaceholder_22675703"/>
        </w:placeholder>
      </w:sdtPr>
      <w:sdtEndPr>
        <w:rPr>
          <w:rFonts w:eastAsiaTheme="minorHAnsi"/>
          <w:lang w:eastAsia="en-US"/>
        </w:rPr>
      </w:sdtEndPr>
      <w:sdtContent>
        <w:p w:rsidR="00541A18" w:rsidRPr="00F21749" w:rsidRDefault="00541A18" w:rsidP="005D0FAB">
          <w:pPr>
            <w:pStyle w:val="Odstavecseseznamem"/>
            <w:keepNext/>
            <w:numPr>
              <w:ilvl w:val="0"/>
              <w:numId w:val="4"/>
            </w:numPr>
            <w:spacing w:before="120" w:after="120"/>
            <w:ind w:left="284" w:hanging="284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eastAsia="Times New Roman" w:hAnsi="Garamond" w:cs="Arial"/>
              <w:szCs w:val="24"/>
              <w:lang w:eastAsia="cs-CZ"/>
            </w:rPr>
            <w:t>Nedílnou součástí smlouvy j</w:t>
          </w:r>
          <w:r w:rsidR="008322EB">
            <w:rPr>
              <w:rFonts w:ascii="Garamond" w:eastAsia="Times New Roman" w:hAnsi="Garamond" w:cs="Arial"/>
              <w:szCs w:val="24"/>
              <w:lang w:eastAsia="cs-CZ"/>
            </w:rPr>
            <w:t>e</w:t>
          </w:r>
          <w:r w:rsidRPr="00F21749">
            <w:rPr>
              <w:rFonts w:ascii="Garamond" w:eastAsia="Times New Roman" w:hAnsi="Garamond" w:cs="Arial"/>
              <w:szCs w:val="24"/>
              <w:lang w:eastAsia="cs-CZ"/>
            </w:rPr>
            <w:t xml:space="preserve"> příloh</w:t>
          </w:r>
          <w:r w:rsidR="008322EB">
            <w:rPr>
              <w:rFonts w:ascii="Garamond" w:eastAsia="Times New Roman" w:hAnsi="Garamond" w:cs="Arial"/>
              <w:szCs w:val="24"/>
              <w:lang w:eastAsia="cs-CZ"/>
            </w:rPr>
            <w:t>a</w:t>
          </w:r>
          <w:r w:rsidRPr="00F21749">
            <w:rPr>
              <w:rFonts w:ascii="Garamond" w:eastAsia="Times New Roman" w:hAnsi="Garamond" w:cs="Arial"/>
              <w:szCs w:val="24"/>
              <w:lang w:eastAsia="cs-CZ"/>
            </w:rPr>
            <w:t>:</w:t>
          </w:r>
        </w:p>
        <w:p w:rsidR="003E5355" w:rsidRPr="00F21749" w:rsidRDefault="003E5355" w:rsidP="0080205C">
          <w:pPr>
            <w:pStyle w:val="Odstavecseseznamem"/>
            <w:keepNext/>
            <w:tabs>
              <w:tab w:val="left" w:pos="1985"/>
              <w:tab w:val="left" w:pos="2268"/>
            </w:tabs>
            <w:spacing w:before="120" w:after="120"/>
            <w:ind w:left="709"/>
            <w:jc w:val="both"/>
            <w:rPr>
              <w:rFonts w:ascii="Garamond" w:hAnsi="Garamond" w:cs="Arial"/>
              <w:szCs w:val="24"/>
            </w:rPr>
          </w:pPr>
          <w:r w:rsidRPr="00F21749">
            <w:rPr>
              <w:rFonts w:ascii="Garamond" w:hAnsi="Garamond" w:cs="Arial"/>
              <w:szCs w:val="24"/>
            </w:rPr>
            <w:t>Příloha č.</w:t>
          </w:r>
          <w:r w:rsidR="001C5F4E">
            <w:rPr>
              <w:rFonts w:ascii="Garamond" w:hAnsi="Garamond" w:cs="Arial"/>
              <w:szCs w:val="24"/>
            </w:rPr>
            <w:t> </w:t>
          </w:r>
          <w:r w:rsidRPr="00F21749">
            <w:rPr>
              <w:rFonts w:ascii="Garamond" w:hAnsi="Garamond" w:cs="Arial"/>
              <w:szCs w:val="24"/>
            </w:rPr>
            <w:t>1</w:t>
          </w:r>
          <w:r w:rsidRPr="00F21749">
            <w:rPr>
              <w:rFonts w:ascii="Garamond" w:hAnsi="Garamond" w:cs="Arial"/>
              <w:szCs w:val="24"/>
            </w:rPr>
            <w:tab/>
            <w:t>–</w:t>
          </w:r>
          <w:r w:rsidR="009B03AE" w:rsidRPr="00F21749">
            <w:rPr>
              <w:rFonts w:ascii="Garamond" w:hAnsi="Garamond" w:cs="Arial"/>
              <w:szCs w:val="24"/>
            </w:rPr>
            <w:tab/>
          </w:r>
          <w:r w:rsidR="00512A1E" w:rsidRPr="00F21749">
            <w:rPr>
              <w:rFonts w:ascii="Garamond" w:hAnsi="Garamond" w:cs="Arial"/>
              <w:szCs w:val="24"/>
            </w:rPr>
            <w:t>Technické podmínky předmětu</w:t>
          </w:r>
          <w:r w:rsidR="00512A1E">
            <w:rPr>
              <w:rFonts w:ascii="Garamond" w:hAnsi="Garamond" w:cs="Arial"/>
              <w:szCs w:val="24"/>
            </w:rPr>
            <w:t xml:space="preserve"> smlouvy</w:t>
          </w:r>
        </w:p>
      </w:sdtContent>
    </w:sdt>
    <w:p w:rsidR="00F108AC" w:rsidRPr="00F21749" w:rsidRDefault="00F108AC" w:rsidP="00F108AC">
      <w:pPr>
        <w:keepNext/>
        <w:tabs>
          <w:tab w:val="center" w:pos="1701"/>
          <w:tab w:val="center" w:pos="7230"/>
        </w:tabs>
        <w:spacing w:before="1200" w:after="0" w:line="240" w:lineRule="auto"/>
        <w:rPr>
          <w:rFonts w:ascii="Garamond" w:hAnsi="Garamond" w:cs="Arial"/>
          <w:lang w:val="cs-CZ"/>
        </w:rPr>
      </w:pPr>
      <w:bookmarkStart w:id="8" w:name="_Příloha_č._3"/>
      <w:bookmarkEnd w:id="8"/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301767516"/>
          <w:placeholder>
            <w:docPart w:val="41CD3351C0BA4F758AEC7AF8339DF245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71DD4" w:rsidRPr="00F21749">
            <w:rPr>
              <w:rStyle w:val="Smlouva"/>
            </w:rPr>
            <w:t>V</w:t>
          </w:r>
        </w:sdtContent>
      </w:sdt>
      <w:r w:rsidRPr="00F21749">
        <w:rPr>
          <w:rFonts w:ascii="Garamond" w:hAnsi="Garamond" w:cs="Arial"/>
          <w:lang w:val="cs-CZ"/>
        </w:rPr>
        <w:t> </w:t>
      </w:r>
      <w:sdt>
        <w:sdtPr>
          <w:rPr>
            <w:rStyle w:val="Smlouva"/>
          </w:rPr>
          <w:id w:val="2077322734"/>
          <w:placeholder>
            <w:docPart w:val="0BBDA6FA46F34F9AAD0C6A609BFA05EA"/>
          </w:placeholder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="00512A1E">
            <w:rPr>
              <w:rStyle w:val="Smlouva"/>
            </w:rPr>
            <w:t>Praze</w:t>
          </w:r>
        </w:sdtContent>
      </w:sdt>
      <w:r w:rsidRPr="00F21749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6045845"/>
          <w:placeholder>
            <w:docPart w:val="6E5E8AF475D84F0BBE0B8553D0C7EB6E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F21749">
            <w:rPr>
              <w:rStyle w:val="Smlouva"/>
            </w:rPr>
            <w:t>………………</w:t>
          </w:r>
        </w:sdtContent>
      </w:sdt>
      <w:r w:rsidRPr="00F21749">
        <w:rPr>
          <w:rFonts w:ascii="Garamond" w:hAnsi="Garamond" w:cs="Arial"/>
          <w:lang w:val="cs-CZ"/>
        </w:rPr>
        <w:tab/>
      </w:r>
      <w:sdt>
        <w:sdtPr>
          <w:rPr>
            <w:rStyle w:val="Smlouva"/>
          </w:rPr>
          <w:id w:val="-166558480"/>
          <w:placeholder>
            <w:docPart w:val="EEDA303A51E8499089F3BDAC3A691DEF"/>
          </w:placeholder>
          <w:dropDownList>
            <w:listItem w:displayText="V" w:value="V"/>
            <w:listItem w:displayText="Ve" w:value="Ve"/>
          </w:dropDownList>
        </w:sdtPr>
        <w:sdtEndPr>
          <w:rPr>
            <w:rStyle w:val="Smlouvatun"/>
            <w:b/>
            <w:lang w:val="en-US"/>
          </w:rPr>
        </w:sdtEndPr>
        <w:sdtContent>
          <w:r w:rsidR="00A71DD4" w:rsidRPr="00F21749">
            <w:rPr>
              <w:rStyle w:val="Smlouva"/>
            </w:rPr>
            <w:t>V</w:t>
          </w:r>
        </w:sdtContent>
      </w:sdt>
      <w:r w:rsidRPr="00F21749">
        <w:rPr>
          <w:rFonts w:ascii="Garamond" w:hAnsi="Garamond" w:cs="Arial"/>
        </w:rPr>
        <w:t> </w:t>
      </w:r>
      <w:sdt>
        <w:sdtPr>
          <w:rPr>
            <w:rStyle w:val="Smlouva"/>
          </w:rPr>
          <w:id w:val="332345747"/>
          <w:placeholder>
            <w:docPart w:val="2ADF63AE3D25492B9E2D9AE04916E88D"/>
          </w:placeholder>
          <w:showingPlcHdr/>
        </w:sdtPr>
        <w:sdtEndPr>
          <w:rPr>
            <w:rStyle w:val="Standardnpsmoodstavce"/>
            <w:rFonts w:ascii="Calibri" w:hAnsi="Calibri" w:cs="Arial"/>
            <w:lang w:val="en-US"/>
          </w:rPr>
        </w:sdtEndPr>
        <w:sdtContent>
          <w:r w:rsidRPr="00F21749">
            <w:rPr>
              <w:rFonts w:ascii="Garamond" w:hAnsi="Garamond" w:cs="Arial"/>
              <w:lang w:val="cs-CZ"/>
            </w:rPr>
            <w:t>………………</w:t>
          </w:r>
        </w:sdtContent>
      </w:sdt>
      <w:r w:rsidRPr="00F21749">
        <w:rPr>
          <w:rFonts w:ascii="Garamond" w:hAnsi="Garamond" w:cs="Arial"/>
          <w:lang w:val="cs-CZ"/>
        </w:rPr>
        <w:t xml:space="preserve"> dne </w:t>
      </w:r>
      <w:sdt>
        <w:sdtPr>
          <w:rPr>
            <w:rStyle w:val="Smlouva"/>
          </w:rPr>
          <w:id w:val="-1708024400"/>
          <w:placeholder>
            <w:docPart w:val="93ED14FBBEC649568B86EAEDD03B01E4"/>
          </w:placeholder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mlouva"/>
          </w:rPr>
        </w:sdtEndPr>
        <w:sdtContent>
          <w:r w:rsidRPr="00F21749">
            <w:rPr>
              <w:rStyle w:val="Smlouva"/>
            </w:rPr>
            <w:t>………………</w:t>
          </w:r>
        </w:sdtContent>
      </w:sdt>
    </w:p>
    <w:p w:rsidR="00B729ED" w:rsidRPr="00F21749" w:rsidRDefault="00B729ED" w:rsidP="00B729ED">
      <w:pPr>
        <w:keepNext/>
        <w:tabs>
          <w:tab w:val="center" w:pos="1701"/>
          <w:tab w:val="center" w:pos="7230"/>
        </w:tabs>
        <w:spacing w:before="840" w:after="360" w:line="240" w:lineRule="auto"/>
        <w:rPr>
          <w:rFonts w:ascii="Garamond" w:hAnsi="Garamond" w:cs="Arial"/>
          <w:lang w:val="cs-CZ"/>
        </w:rPr>
      </w:pPr>
      <w:r w:rsidRPr="00F21749">
        <w:rPr>
          <w:rFonts w:ascii="Garamond" w:hAnsi="Garamond" w:cs="Arial"/>
          <w:lang w:val="cs-CZ"/>
        </w:rPr>
        <w:tab/>
        <w:t xml:space="preserve">Za </w:t>
      </w:r>
      <w:r w:rsidR="00F5386B" w:rsidRPr="00F21749">
        <w:rPr>
          <w:rFonts w:ascii="Garamond" w:hAnsi="Garamond" w:cs="Arial"/>
          <w:lang w:val="cs-CZ"/>
        </w:rPr>
        <w:t>objednatele</w:t>
      </w:r>
      <w:r w:rsidRPr="00F21749">
        <w:rPr>
          <w:rFonts w:ascii="Garamond" w:hAnsi="Garamond" w:cs="Arial"/>
          <w:lang w:val="cs-CZ"/>
        </w:rPr>
        <w:t>:</w:t>
      </w:r>
      <w:r w:rsidRPr="00F21749">
        <w:rPr>
          <w:rFonts w:ascii="Garamond" w:hAnsi="Garamond" w:cs="Arial"/>
          <w:lang w:val="cs-CZ"/>
        </w:rPr>
        <w:tab/>
        <w:t>Za</w:t>
      </w:r>
      <w:r w:rsidR="00F5386B" w:rsidRPr="00F21749">
        <w:rPr>
          <w:rFonts w:ascii="Garamond" w:hAnsi="Garamond" w:cs="Arial"/>
          <w:lang w:val="cs-CZ"/>
        </w:rPr>
        <w:t xml:space="preserve"> zhotovitele</w:t>
      </w:r>
      <w:r w:rsidRPr="00F21749">
        <w:rPr>
          <w:rFonts w:ascii="Garamond" w:hAnsi="Garamond" w:cs="Arial"/>
          <w:lang w:val="cs-CZ"/>
        </w:rPr>
        <w:t>:</w:t>
      </w:r>
    </w:p>
    <w:p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 xml:space="preserve">Česká republika – </w:t>
      </w:r>
      <w:r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-351809670"/>
          <w:placeholder>
            <w:docPart w:val="04480FFB468040FDA0BDDA78B6BB7496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E64442" w:rsidRPr="00136031" w:rsidRDefault="00E64442" w:rsidP="008A0B81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b/>
          <w:lang w:val="cs-CZ"/>
        </w:rPr>
      </w:pPr>
      <w:r w:rsidRPr="00136031">
        <w:rPr>
          <w:rFonts w:ascii="Garamond" w:hAnsi="Garamond" w:cs="Arial"/>
          <w:b/>
          <w:lang w:val="cs-CZ"/>
        </w:rPr>
        <w:tab/>
        <w:t>Správa státních hmotných rezerv</w:t>
      </w:r>
      <w:r w:rsidR="008A0B81" w:rsidRPr="008A0B81">
        <w:rPr>
          <w:rFonts w:ascii="Garamond" w:hAnsi="Garamond" w:cs="Arial"/>
          <w:b/>
          <w:lang w:val="cs-CZ"/>
        </w:rPr>
        <w:t xml:space="preserve"> </w:t>
      </w:r>
      <w:r w:rsidR="008A0B81">
        <w:rPr>
          <w:rFonts w:ascii="Garamond" w:hAnsi="Garamond" w:cs="Arial"/>
          <w:b/>
          <w:lang w:val="cs-CZ"/>
        </w:rPr>
        <w:tab/>
      </w:r>
      <w:sdt>
        <w:sdtPr>
          <w:rPr>
            <w:rStyle w:val="Smlouvatun"/>
          </w:rPr>
          <w:id w:val="640389780"/>
          <w:placeholder>
            <w:docPart w:val="0509085447454A91A2B2B466054A19BC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lang w:val="cs-CZ"/>
          </w:rPr>
        </w:sdtEndPr>
        <w:sdtContent>
          <w:r w:rsidR="008A0B81" w:rsidRPr="00AE7185">
            <w:rPr>
              <w:rStyle w:val="Zstupntext"/>
              <w:rFonts w:ascii="Garamond" w:hAnsi="Garamond"/>
              <w:b/>
              <w:color w:val="auto"/>
              <w:lang w:val="cs-CZ"/>
            </w:rPr>
            <w:t xml:space="preserve">    </w:t>
          </w:r>
        </w:sdtContent>
      </w:sdt>
    </w:p>
    <w:p w:rsidR="00E64442" w:rsidRPr="00136031" w:rsidRDefault="00E64442" w:rsidP="00E64442">
      <w:pPr>
        <w:keepNext/>
        <w:tabs>
          <w:tab w:val="center" w:pos="6379"/>
        </w:tabs>
        <w:spacing w:after="840" w:line="240" w:lineRule="auto"/>
        <w:rPr>
          <w:rFonts w:ascii="Garamond" w:hAnsi="Garamond" w:cs="Ari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Fonts w:ascii="Garamond" w:hAnsi="Garamond" w:cs="Arial"/>
            <w:lang w:val="cs-CZ"/>
          </w:rPr>
          <w:id w:val="419766962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229686737"/>
          <w:showingPlcHdr/>
          <w:picture/>
        </w:sdtPr>
        <w:sdtEndPr/>
        <w:sdtContent/>
      </w:sdt>
      <w:sdt>
        <w:sdtPr>
          <w:rPr>
            <w:rFonts w:ascii="Garamond" w:hAnsi="Garamond" w:cs="Arial"/>
            <w:lang w:val="cs-CZ"/>
          </w:rPr>
          <w:id w:val="-1326119343"/>
          <w:showingPlcHdr/>
          <w:picture/>
        </w:sdtPr>
        <w:sdtEndPr/>
        <w:sdtContent>
          <w:r w:rsidRPr="00136031">
            <w:rPr>
              <w:rFonts w:ascii="Garamond" w:hAnsi="Garamond" w:cs="Arial"/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690A5E00" wp14:editId="4DC50D07">
                <wp:simplePos x="0" y="0"/>
                <wp:positionH relativeFrom="column">
                  <wp:posOffset>3100705</wp:posOffset>
                </wp:positionH>
                <wp:positionV relativeFrom="paragraph">
                  <wp:posOffset>1270</wp:posOffset>
                </wp:positionV>
                <wp:extent cx="2880000" cy="1440000"/>
                <wp:effectExtent l="0" t="0" r="0" b="0"/>
                <wp:wrapNone/>
                <wp:docPr id="30" name="obráz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144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Fonts w:ascii="Garamond" w:hAnsi="Garamond" w:cs="Arial"/>
          <w:lang w:val="cs-CZ"/>
        </w:rPr>
      </w:pPr>
      <w:r w:rsidRPr="00136031">
        <w:rPr>
          <w:rStyle w:val="Smlouva"/>
        </w:rPr>
        <w:tab/>
      </w:r>
      <w:r w:rsidRPr="00136031">
        <w:rPr>
          <w:rFonts w:ascii="Garamond" w:hAnsi="Garamond" w:cs="Arial"/>
          <w:lang w:val="cs-CZ"/>
        </w:rPr>
        <w:t>………………………………</w:t>
      </w:r>
      <w:r w:rsidRPr="00136031">
        <w:rPr>
          <w:rFonts w:ascii="Garamond" w:hAnsi="Garamond" w:cs="Arial"/>
          <w:lang w:val="cs-CZ"/>
        </w:rPr>
        <w:tab/>
        <w:t>………………………………</w:t>
      </w:r>
    </w:p>
    <w:p w:rsidR="00E64442" w:rsidRPr="00136031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11-T"/>
          </w:rPr>
          <w:id w:val="1617552824"/>
          <w:placeholder>
            <w:docPart w:val="69D8AC06258743A480305839E9FF6B75"/>
          </w:placeholder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r w:rsidR="00512A1E">
            <w:rPr>
              <w:rStyle w:val="Smlouva11-T"/>
            </w:rPr>
            <w:t>Ing. Miroslav Basel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11-T"/>
          </w:rPr>
          <w:id w:val="2053951505"/>
          <w:placeholder>
            <w:docPart w:val="585426041EF84825B782F5325F1B6028"/>
          </w:placeholder>
          <w:showingPlcHdr/>
        </w:sdtPr>
        <w:sdtEndPr>
          <w:rPr>
            <w:rStyle w:val="Standardnpsmoodstavce"/>
            <w:rFonts w:ascii="Calibri" w:hAnsi="Calibri" w:cs="Arial"/>
            <w:b w:val="0"/>
            <w:sz w:val="24"/>
            <w:lang w:val="cs-CZ"/>
          </w:rPr>
        </w:sdtEndPr>
        <w:sdtContent>
          <w:r w:rsidRPr="00136031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>(titul, jméno, příjmení, funkce, podpis)</w:t>
          </w:r>
        </w:sdtContent>
      </w:sdt>
    </w:p>
    <w:p w:rsidR="00E64442" w:rsidRDefault="00E64442" w:rsidP="00E64442">
      <w:pPr>
        <w:keepNext/>
        <w:tabs>
          <w:tab w:val="center" w:pos="1701"/>
          <w:tab w:val="center" w:pos="7230"/>
        </w:tabs>
        <w:spacing w:after="0" w:line="240" w:lineRule="auto"/>
        <w:rPr>
          <w:rStyle w:val="Smlouvamalnetun"/>
          <w:lang w:val="cs-CZ"/>
        </w:rPr>
      </w:pPr>
      <w:r w:rsidRPr="00136031">
        <w:rPr>
          <w:rFonts w:ascii="Garamond" w:hAnsi="Garamond" w:cs="Arial"/>
          <w:lang w:val="cs-CZ"/>
        </w:rPr>
        <w:tab/>
      </w:r>
      <w:sdt>
        <w:sdtPr>
          <w:rPr>
            <w:rStyle w:val="Smlouvamalnetun"/>
            <w:lang w:val="cs-CZ"/>
          </w:rPr>
          <w:id w:val="-1259130722"/>
          <w:placeholder>
            <w:docPart w:val="3CB077F1DF15439394AA1147CF1AAFFF"/>
          </w:placeholder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="00512A1E">
            <w:rPr>
              <w:rStyle w:val="Smlouvamalnetun"/>
              <w:lang w:val="cs-CZ"/>
            </w:rPr>
            <w:t>ředitel Odboru zakázek</w:t>
          </w:r>
        </w:sdtContent>
      </w:sdt>
      <w:r w:rsidRPr="00136031">
        <w:rPr>
          <w:rFonts w:ascii="Garamond" w:hAnsi="Garamond" w:cs="Arial"/>
          <w:sz w:val="20"/>
          <w:szCs w:val="20"/>
          <w:lang w:val="cs-CZ"/>
        </w:rPr>
        <w:tab/>
      </w:r>
      <w:sdt>
        <w:sdtPr>
          <w:rPr>
            <w:rStyle w:val="Smlouvamalnetun"/>
            <w:lang w:val="cs-CZ"/>
          </w:rPr>
          <w:id w:val="539557135"/>
          <w:placeholder>
            <w:docPart w:val="C8B00ACE739E4E5D8D4602029DCEC55E"/>
          </w:placeholder>
          <w:showingPlcHdr/>
        </w:sdtPr>
        <w:sdtEndPr>
          <w:rPr>
            <w:rStyle w:val="Standardnpsmoodstavce"/>
            <w:rFonts w:ascii="Calibri" w:hAnsi="Calibri" w:cs="Arial"/>
            <w:sz w:val="24"/>
          </w:rPr>
        </w:sdtEndPr>
        <w:sdtContent>
          <w:r w:rsidRPr="00136031">
            <w:rPr>
              <w:rStyle w:val="Zstupntext"/>
              <w:rFonts w:ascii="Garamond" w:hAnsi="Garamond"/>
              <w:color w:val="auto"/>
              <w:sz w:val="20"/>
              <w:szCs w:val="20"/>
              <w:lang w:val="cs-CZ"/>
            </w:rPr>
            <w:t xml:space="preserve">     </w:t>
          </w:r>
        </w:sdtContent>
      </w:sdt>
    </w:p>
    <w:p w:rsidR="00E64442" w:rsidRDefault="00E64442" w:rsidP="00E64442">
      <w:pPr>
        <w:spacing w:after="160" w:line="259" w:lineRule="auto"/>
        <w:rPr>
          <w:rStyle w:val="Smlouvamalnetun"/>
          <w:lang w:val="cs-CZ"/>
        </w:rPr>
      </w:pPr>
      <w:r>
        <w:rPr>
          <w:rStyle w:val="Smlouvamalnetun"/>
          <w:lang w:val="cs-CZ"/>
        </w:rPr>
        <w:br w:type="page"/>
      </w:r>
    </w:p>
    <w:sdt>
      <w:sdtPr>
        <w:rPr>
          <w:rFonts w:ascii="Garamond" w:hAnsi="Garamond" w:cs="Times New Roman"/>
          <w:color w:val="auto"/>
          <w:lang w:val="en-US" w:eastAsia="en-US"/>
        </w:rPr>
        <w:id w:val="1694343810"/>
        <w:placeholder>
          <w:docPart w:val="DefaultPlaceholder_-1854013440"/>
        </w:placeholder>
      </w:sdtPr>
      <w:sdtEndPr/>
      <w:sdtContent>
        <w:p w:rsidR="00367039" w:rsidRPr="004926F0" w:rsidRDefault="00367039" w:rsidP="00367039">
          <w:pPr>
            <w:pStyle w:val="Default"/>
            <w:contextualSpacing/>
            <w:jc w:val="right"/>
            <w:rPr>
              <w:rFonts w:ascii="Garamond" w:eastAsia="Times New Roman" w:hAnsi="Garamond"/>
              <w:b/>
              <w:bCs/>
            </w:rPr>
          </w:pPr>
          <w:r w:rsidRPr="004926F0">
            <w:rPr>
              <w:rFonts w:ascii="Garamond" w:eastAsia="Times New Roman" w:hAnsi="Garamond"/>
              <w:b/>
              <w:bCs/>
            </w:rPr>
            <w:t>Příloha č. 1 – Technické podmínky předmětu smlouvy</w:t>
          </w:r>
        </w:p>
        <w:p w:rsidR="00367039" w:rsidRPr="004926F0" w:rsidRDefault="00367039" w:rsidP="00367039">
          <w:pPr>
            <w:spacing w:after="0" w:line="240" w:lineRule="auto"/>
            <w:rPr>
              <w:rFonts w:ascii="Garamond" w:eastAsia="Times New Roman" w:hAnsi="Garamond" w:cs="Arial"/>
              <w:b/>
              <w:sz w:val="28"/>
              <w:szCs w:val="28"/>
              <w:lang w:val="cs-CZ" w:eastAsia="cs-CZ"/>
            </w:rPr>
          </w:pPr>
        </w:p>
        <w:p w:rsidR="00367039" w:rsidRPr="004926F0" w:rsidRDefault="00367039" w:rsidP="00367039">
          <w:pPr>
            <w:spacing w:after="0" w:line="240" w:lineRule="auto"/>
            <w:rPr>
              <w:rFonts w:ascii="Garamond" w:eastAsia="Times New Roman" w:hAnsi="Garamond" w:cs="Arial"/>
              <w:b/>
              <w:sz w:val="28"/>
              <w:szCs w:val="28"/>
              <w:lang w:val="cs-CZ" w:eastAsia="cs-CZ"/>
            </w:rPr>
          </w:pPr>
          <w:r w:rsidRPr="004926F0">
            <w:rPr>
              <w:rFonts w:ascii="Garamond" w:eastAsia="Times New Roman" w:hAnsi="Garamond" w:cs="Arial"/>
              <w:b/>
              <w:sz w:val="28"/>
              <w:szCs w:val="28"/>
              <w:lang w:val="cs-CZ" w:eastAsia="cs-CZ"/>
            </w:rPr>
            <w:t>Pobočka Studenec, hala č. 2</w:t>
          </w:r>
        </w:p>
        <w:p w:rsidR="00367039" w:rsidRPr="004926F0" w:rsidRDefault="00367039" w:rsidP="003670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eastAsia="Times New Roman" w:hAnsi="Garamond" w:cs="Arial"/>
              <w:color w:val="000000"/>
              <w:lang w:val="cs-CZ" w:eastAsia="cs-CZ"/>
            </w:rPr>
          </w:pPr>
        </w:p>
        <w:p w:rsidR="00367039" w:rsidRPr="004926F0" w:rsidRDefault="00367039" w:rsidP="00367039">
          <w:pPr>
            <w:autoSpaceDE w:val="0"/>
            <w:autoSpaceDN w:val="0"/>
            <w:adjustRightInd w:val="0"/>
            <w:spacing w:after="0" w:line="20" w:lineRule="atLeast"/>
            <w:jc w:val="both"/>
            <w:rPr>
              <w:rFonts w:ascii="Garamond" w:eastAsia="Times New Roman" w:hAnsi="Garamond" w:cs="Arial"/>
              <w:b/>
              <w:color w:val="000000"/>
              <w:u w:val="single"/>
              <w:lang w:val="cs-CZ" w:eastAsia="cs-CZ"/>
            </w:rPr>
          </w:pPr>
          <w:r w:rsidRPr="004926F0">
            <w:rPr>
              <w:rFonts w:ascii="Garamond" w:eastAsia="Times New Roman" w:hAnsi="Garamond" w:cs="Arial"/>
              <w:b/>
              <w:color w:val="000000"/>
              <w:u w:val="single"/>
              <w:lang w:val="cs-CZ" w:eastAsia="cs-CZ"/>
            </w:rPr>
            <w:t>Požadovaný výkon:</w:t>
          </w:r>
        </w:p>
        <w:p w:rsidR="00367039" w:rsidRPr="004926F0" w:rsidRDefault="00367039" w:rsidP="00367039">
          <w:pPr>
            <w:spacing w:line="20" w:lineRule="atLeast"/>
            <w:jc w:val="both"/>
            <w:rPr>
              <w:rFonts w:ascii="Garamond" w:eastAsia="Times New Roman" w:hAnsi="Garamond" w:cs="Arial"/>
              <w:color w:val="000000"/>
              <w:lang w:val="cs-CZ" w:eastAsia="cs-CZ"/>
            </w:rPr>
          </w:pPr>
          <w:r w:rsidRPr="004926F0">
            <w:rPr>
              <w:rFonts w:ascii="Garamond" w:eastAsia="Times New Roman" w:hAnsi="Garamond" w:cs="Arial"/>
              <w:lang w:val="cs-CZ" w:eastAsia="cs-CZ"/>
            </w:rPr>
            <w:t xml:space="preserve">Oprava - vyrovnání jeřábových drah mostového jeřábu </w:t>
          </w:r>
          <w:r w:rsidRPr="004926F0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v souladu </w:t>
          </w:r>
          <w:r w:rsidRPr="004926F0">
            <w:rPr>
              <w:rFonts w:ascii="Garamond" w:hAnsi="Garamond" w:cs="Arial"/>
              <w:lang w:val="cs-CZ"/>
            </w:rPr>
            <w:t xml:space="preserve">s platnými zákony, </w:t>
          </w:r>
          <w:r w:rsidRPr="004926F0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s technickými normami </w:t>
          </w:r>
          <w:r w:rsidRPr="004926F0">
            <w:rPr>
              <w:rFonts w:ascii="Garamond" w:eastAsia="Times New Roman" w:hAnsi="Garamond" w:cs="Arial"/>
              <w:b/>
              <w:color w:val="000000"/>
              <w:lang w:val="cs-CZ" w:eastAsia="cs-CZ"/>
            </w:rPr>
            <w:t>ČSN 73 2604 a ČSN 73 5130</w:t>
          </w:r>
          <w:r w:rsidRPr="004926F0">
            <w:rPr>
              <w:rFonts w:ascii="Garamond" w:eastAsia="Times New Roman" w:hAnsi="Garamond" w:cs="Arial"/>
              <w:color w:val="000000"/>
              <w:lang w:val="cs-CZ" w:eastAsia="cs-CZ"/>
            </w:rPr>
            <w:t xml:space="preserve"> a bezpečnostními předpisy o ochraně zdraví při práci.</w:t>
          </w:r>
        </w:p>
        <w:p w:rsidR="00367039" w:rsidRPr="004926F0" w:rsidRDefault="00367039" w:rsidP="003670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eastAsia="Times New Roman" w:hAnsi="Garamond" w:cs="Arial"/>
              <w:b/>
              <w:color w:val="000000"/>
              <w:u w:val="single"/>
              <w:lang w:val="cs-CZ" w:eastAsia="cs-CZ"/>
            </w:rPr>
          </w:pPr>
          <w:r w:rsidRPr="004926F0">
            <w:rPr>
              <w:rFonts w:ascii="Garamond" w:eastAsia="Times New Roman" w:hAnsi="Garamond" w:cs="Arial"/>
              <w:b/>
              <w:color w:val="000000"/>
              <w:u w:val="single"/>
              <w:lang w:val="cs-CZ" w:eastAsia="cs-CZ"/>
            </w:rPr>
            <w:t>Technické parametry jeřábu:</w:t>
          </w:r>
        </w:p>
        <w:p w:rsidR="00367039" w:rsidRPr="004926F0" w:rsidRDefault="00367039" w:rsidP="00367039">
          <w:pPr>
            <w:pStyle w:val="Default"/>
            <w:numPr>
              <w:ilvl w:val="0"/>
              <w:numId w:val="25"/>
            </w:numPr>
            <w:jc w:val="both"/>
            <w:rPr>
              <w:rFonts w:ascii="Garamond" w:hAnsi="Garamond"/>
              <w:color w:val="auto"/>
            </w:rPr>
          </w:pPr>
          <w:r w:rsidRPr="004926F0">
            <w:rPr>
              <w:rFonts w:ascii="Garamond" w:hAnsi="Garamond"/>
              <w:color w:val="auto"/>
            </w:rPr>
            <w:t xml:space="preserve">výška zdvihu: 6,3 m </w:t>
          </w:r>
        </w:p>
        <w:p w:rsidR="00367039" w:rsidRPr="004926F0" w:rsidRDefault="00367039" w:rsidP="00367039">
          <w:pPr>
            <w:pStyle w:val="Default"/>
            <w:numPr>
              <w:ilvl w:val="0"/>
              <w:numId w:val="25"/>
            </w:numPr>
            <w:jc w:val="both"/>
            <w:rPr>
              <w:rFonts w:ascii="Garamond" w:hAnsi="Garamond"/>
              <w:color w:val="auto"/>
            </w:rPr>
          </w:pPr>
          <w:r w:rsidRPr="004926F0">
            <w:rPr>
              <w:rFonts w:ascii="Garamond" w:hAnsi="Garamond"/>
              <w:color w:val="auto"/>
            </w:rPr>
            <w:t>rozpětí pojezdové dráhy: 16,5 m</w:t>
          </w:r>
        </w:p>
        <w:p w:rsidR="00367039" w:rsidRPr="004926F0" w:rsidRDefault="00367039" w:rsidP="00367039">
          <w:pPr>
            <w:pStyle w:val="Default"/>
            <w:numPr>
              <w:ilvl w:val="0"/>
              <w:numId w:val="25"/>
            </w:numPr>
            <w:jc w:val="both"/>
            <w:rPr>
              <w:rFonts w:ascii="Garamond" w:hAnsi="Garamond"/>
              <w:color w:val="auto"/>
            </w:rPr>
          </w:pPr>
          <w:r w:rsidRPr="004926F0">
            <w:rPr>
              <w:rFonts w:ascii="Garamond" w:hAnsi="Garamond"/>
              <w:color w:val="auto"/>
            </w:rPr>
            <w:t xml:space="preserve">délka dráhy: 95,2 m </w:t>
          </w:r>
        </w:p>
        <w:p w:rsidR="00367039" w:rsidRPr="004926F0" w:rsidRDefault="00367039" w:rsidP="00367039">
          <w:pPr>
            <w:pStyle w:val="Default"/>
            <w:numPr>
              <w:ilvl w:val="0"/>
              <w:numId w:val="25"/>
            </w:numPr>
            <w:jc w:val="both"/>
            <w:rPr>
              <w:rFonts w:ascii="Garamond" w:hAnsi="Garamond"/>
              <w:color w:val="auto"/>
            </w:rPr>
          </w:pPr>
          <w:r w:rsidRPr="004926F0">
            <w:rPr>
              <w:rFonts w:ascii="Garamond" w:hAnsi="Garamond"/>
              <w:color w:val="auto"/>
            </w:rPr>
            <w:t>hmotnost jeřábu: 9 960 kg</w:t>
          </w:r>
        </w:p>
        <w:p w:rsidR="00367039" w:rsidRPr="004926F0" w:rsidRDefault="00367039" w:rsidP="00367039">
          <w:pPr>
            <w:pStyle w:val="Default"/>
            <w:numPr>
              <w:ilvl w:val="0"/>
              <w:numId w:val="25"/>
            </w:numPr>
            <w:jc w:val="both"/>
            <w:rPr>
              <w:rFonts w:ascii="Garamond" w:hAnsi="Garamond"/>
              <w:color w:val="auto"/>
            </w:rPr>
          </w:pPr>
          <w:r w:rsidRPr="004926F0">
            <w:rPr>
              <w:rFonts w:ascii="Garamond" w:hAnsi="Garamond"/>
              <w:color w:val="auto"/>
            </w:rPr>
            <w:t xml:space="preserve">rychlost pojezdu: 25 m/min </w:t>
          </w:r>
        </w:p>
        <w:p w:rsidR="00367039" w:rsidRPr="004926F0" w:rsidRDefault="00367039" w:rsidP="00367039">
          <w:pPr>
            <w:pStyle w:val="Default"/>
            <w:numPr>
              <w:ilvl w:val="0"/>
              <w:numId w:val="25"/>
            </w:numPr>
            <w:jc w:val="both"/>
            <w:rPr>
              <w:rFonts w:ascii="Garamond" w:hAnsi="Garamond"/>
              <w:color w:val="auto"/>
            </w:rPr>
          </w:pPr>
          <w:r w:rsidRPr="004926F0">
            <w:rPr>
              <w:rFonts w:ascii="Garamond" w:hAnsi="Garamond"/>
              <w:color w:val="auto"/>
            </w:rPr>
            <w:t>nosnost: 8 000 kg</w:t>
          </w:r>
        </w:p>
        <w:p w:rsidR="00367039" w:rsidRPr="004926F0" w:rsidRDefault="00367039" w:rsidP="00367039">
          <w:pPr>
            <w:pStyle w:val="Default"/>
            <w:numPr>
              <w:ilvl w:val="0"/>
              <w:numId w:val="25"/>
            </w:numPr>
            <w:jc w:val="both"/>
            <w:rPr>
              <w:rFonts w:ascii="Garamond" w:hAnsi="Garamond"/>
              <w:color w:val="auto"/>
            </w:rPr>
          </w:pPr>
          <w:r w:rsidRPr="004926F0">
            <w:rPr>
              <w:rFonts w:ascii="Garamond" w:hAnsi="Garamond"/>
              <w:color w:val="auto"/>
            </w:rPr>
            <w:t>rychlost zdvihu: 8 m/min</w:t>
          </w:r>
        </w:p>
        <w:p w:rsidR="00367039" w:rsidRPr="004926F0" w:rsidRDefault="00367039" w:rsidP="00367039">
          <w:pPr>
            <w:pStyle w:val="Default"/>
            <w:numPr>
              <w:ilvl w:val="0"/>
              <w:numId w:val="25"/>
            </w:numPr>
            <w:jc w:val="both"/>
            <w:rPr>
              <w:rFonts w:ascii="Garamond" w:hAnsi="Garamond"/>
              <w:color w:val="auto"/>
            </w:rPr>
          </w:pPr>
          <w:r w:rsidRPr="004926F0">
            <w:rPr>
              <w:rFonts w:ascii="Garamond" w:hAnsi="Garamond"/>
              <w:color w:val="auto"/>
            </w:rPr>
            <w:t>rychlost pojezdu kočky: 25 m/min.</w:t>
          </w:r>
        </w:p>
        <w:p w:rsidR="00367039" w:rsidRPr="004926F0" w:rsidRDefault="00367039" w:rsidP="00367039">
          <w:pPr>
            <w:pStyle w:val="Default"/>
            <w:numPr>
              <w:ilvl w:val="0"/>
              <w:numId w:val="25"/>
            </w:numPr>
            <w:jc w:val="both"/>
            <w:rPr>
              <w:rFonts w:ascii="Garamond" w:hAnsi="Garamond"/>
              <w:color w:val="auto"/>
            </w:rPr>
          </w:pPr>
          <w:r w:rsidRPr="004926F0">
            <w:rPr>
              <w:rFonts w:ascii="Garamond" w:hAnsi="Garamond"/>
              <w:color w:val="auto"/>
            </w:rPr>
            <w:t xml:space="preserve">výška jeřábové dráhy: 8 m </w:t>
          </w:r>
        </w:p>
        <w:p w:rsidR="00367039" w:rsidRPr="004926F0" w:rsidRDefault="00367039" w:rsidP="00367039">
          <w:pPr>
            <w:spacing w:line="240" w:lineRule="auto"/>
            <w:jc w:val="both"/>
            <w:rPr>
              <w:rFonts w:ascii="Garamond" w:eastAsia="Times New Roman" w:hAnsi="Garamond" w:cs="Arial"/>
              <w:b/>
              <w:u w:val="single"/>
              <w:lang w:val="cs-CZ" w:eastAsia="cs-CZ"/>
            </w:rPr>
          </w:pPr>
          <w:r w:rsidRPr="004926F0">
            <w:rPr>
              <w:rFonts w:ascii="Garamond" w:hAnsi="Garamond"/>
              <w:lang w:val="cs-CZ"/>
            </w:rPr>
            <w:t xml:space="preserve">Jeřáb je ovládaný ze země panelem, výrobce </w:t>
          </w:r>
          <w:proofErr w:type="spellStart"/>
          <w:r w:rsidRPr="004926F0">
            <w:rPr>
              <w:rFonts w:ascii="Garamond" w:hAnsi="Garamond"/>
              <w:lang w:val="cs-CZ"/>
            </w:rPr>
            <w:t>Vihorlat</w:t>
          </w:r>
          <w:proofErr w:type="spellEnd"/>
          <w:r w:rsidRPr="004926F0">
            <w:rPr>
              <w:rFonts w:ascii="Garamond" w:hAnsi="Garamond"/>
              <w:lang w:val="cs-CZ"/>
            </w:rPr>
            <w:t xml:space="preserve"> n. p. </w:t>
          </w:r>
          <w:proofErr w:type="spellStart"/>
          <w:r w:rsidRPr="004926F0">
            <w:rPr>
              <w:rFonts w:ascii="Garamond" w:hAnsi="Garamond"/>
              <w:lang w:val="cs-CZ"/>
            </w:rPr>
            <w:t>Snina</w:t>
          </w:r>
          <w:proofErr w:type="spellEnd"/>
          <w:r w:rsidRPr="004926F0">
            <w:rPr>
              <w:rFonts w:ascii="Garamond" w:hAnsi="Garamond"/>
              <w:lang w:val="cs-CZ"/>
            </w:rPr>
            <w:t xml:space="preserve">, rok výroby 1990, výrobní číslo: 468-211-095. </w:t>
          </w:r>
        </w:p>
        <w:p w:rsidR="00367039" w:rsidRPr="004926F0" w:rsidRDefault="00367039" w:rsidP="0036703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aramond" w:eastAsia="Times New Roman" w:hAnsi="Garamond" w:cs="Arial"/>
              <w:color w:val="000000"/>
              <w:lang w:val="cs-CZ" w:eastAsia="cs-CZ"/>
            </w:rPr>
          </w:pPr>
          <w:r w:rsidRPr="004926F0">
            <w:rPr>
              <w:rFonts w:ascii="Garamond" w:eastAsia="Times New Roman" w:hAnsi="Garamond" w:cs="Arial"/>
              <w:b/>
              <w:u w:val="single"/>
              <w:lang w:val="cs-CZ" w:eastAsia="cs-CZ"/>
            </w:rPr>
            <w:t>Současný stav:</w:t>
          </w:r>
        </w:p>
        <w:p w:rsidR="00367039" w:rsidRPr="004926F0" w:rsidRDefault="00367039" w:rsidP="00367039">
          <w:pPr>
            <w:spacing w:after="0" w:line="240" w:lineRule="auto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4926F0">
            <w:rPr>
              <w:rFonts w:ascii="Garamond" w:eastAsia="Times New Roman" w:hAnsi="Garamond" w:cs="Arial"/>
              <w:lang w:val="cs-CZ" w:eastAsia="cs-CZ"/>
            </w:rPr>
            <w:t xml:space="preserve">Dne 13. srpna 2014 bylo provedeno měření jeřábové dráhy o </w:t>
          </w:r>
          <w:r w:rsidRPr="004926F0">
            <w:rPr>
              <w:rFonts w:ascii="Garamond" w:eastAsia="Times New Roman" w:hAnsi="Garamond" w:cs="Arial"/>
              <w:b/>
              <w:lang w:val="cs-CZ" w:eastAsia="cs-CZ"/>
            </w:rPr>
            <w:t>celkové délce 97,2 m</w:t>
          </w:r>
          <w:r w:rsidRPr="004926F0">
            <w:rPr>
              <w:rFonts w:ascii="Garamond" w:eastAsia="Times New Roman" w:hAnsi="Garamond" w:cs="Arial"/>
              <w:lang w:val="cs-CZ" w:eastAsia="cs-CZ"/>
            </w:rPr>
            <w:t xml:space="preserve"> na pobočce Studenec v hale č. 2 za účelem zjištění prostorového uložení kolejí jeřábové dráhy.</w:t>
          </w:r>
        </w:p>
        <w:p w:rsidR="00D067C9" w:rsidRPr="004926F0" w:rsidRDefault="00D067C9" w:rsidP="00D067C9">
          <w:pPr>
            <w:spacing w:before="120" w:after="0" w:line="240" w:lineRule="auto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4926F0">
            <w:rPr>
              <w:rFonts w:ascii="Garamond" w:eastAsia="Times New Roman" w:hAnsi="Garamond" w:cs="Arial"/>
              <w:lang w:val="cs-CZ" w:eastAsia="cs-CZ"/>
            </w:rPr>
            <w:t xml:space="preserve">V závěrečné </w:t>
          </w:r>
          <w:r w:rsidRPr="004926F0">
            <w:rPr>
              <w:rFonts w:ascii="Garamond" w:eastAsia="Times New Roman" w:hAnsi="Garamond" w:cs="Arial"/>
              <w:b/>
              <w:lang w:val="cs-CZ" w:eastAsia="cs-CZ"/>
            </w:rPr>
            <w:t>technické zprávě</w:t>
          </w:r>
          <w:r w:rsidRPr="004926F0">
            <w:rPr>
              <w:rFonts w:ascii="Garamond" w:eastAsia="Times New Roman" w:hAnsi="Garamond" w:cs="Arial"/>
              <w:lang w:val="cs-CZ" w:eastAsia="cs-CZ"/>
            </w:rPr>
            <w:t xml:space="preserve"> je současný stav jeřábové dráhy popsán takto:</w:t>
          </w:r>
        </w:p>
        <w:p w:rsidR="00D067C9" w:rsidRPr="004926F0" w:rsidRDefault="00D067C9" w:rsidP="00D067C9">
          <w:pPr>
            <w:widowControl w:val="0"/>
            <w:spacing w:before="120" w:after="0" w:line="240" w:lineRule="auto"/>
            <w:ind w:left="227"/>
            <w:jc w:val="both"/>
            <w:rPr>
              <w:rFonts w:ascii="Garamond" w:eastAsia="Times New Roman" w:hAnsi="Garamond" w:cs="Arial"/>
              <w:b/>
              <w:lang w:val="cs-CZ" w:eastAsia="cs-CZ"/>
            </w:rPr>
          </w:pPr>
          <w:r w:rsidRPr="004926F0">
            <w:rPr>
              <w:rFonts w:ascii="Garamond" w:eastAsia="Times New Roman" w:hAnsi="Garamond" w:cs="Arial"/>
              <w:b/>
              <w:lang w:val="cs-CZ" w:eastAsia="cs-CZ"/>
            </w:rPr>
            <w:t xml:space="preserve">Způsob měření: </w:t>
          </w:r>
        </w:p>
        <w:p w:rsidR="00D067C9" w:rsidRPr="004926F0" w:rsidRDefault="00D067C9" w:rsidP="00D067C9">
          <w:pPr>
            <w:spacing w:after="0" w:line="240" w:lineRule="auto"/>
            <w:ind w:left="227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4926F0">
            <w:rPr>
              <w:rFonts w:ascii="Garamond" w:eastAsia="Times New Roman" w:hAnsi="Garamond" w:cs="Arial"/>
              <w:b/>
              <w:lang w:val="cs-CZ" w:eastAsia="cs-CZ"/>
            </w:rPr>
            <w:t>Směrový průběh kolejí</w:t>
          </w:r>
          <w:r w:rsidRPr="004926F0">
            <w:rPr>
              <w:rFonts w:ascii="Garamond" w:eastAsia="Times New Roman" w:hAnsi="Garamond" w:cs="Arial"/>
              <w:lang w:val="cs-CZ" w:eastAsia="cs-CZ"/>
            </w:rPr>
            <w:t xml:space="preserve"> byl zjištěn optickým odečtením vodorovných úchylek podélných střednic kolejnic v bodech nad podporami od záměrných přímek. </w:t>
          </w:r>
        </w:p>
        <w:p w:rsidR="00D067C9" w:rsidRPr="004926F0" w:rsidRDefault="00D067C9" w:rsidP="00D067C9">
          <w:pPr>
            <w:spacing w:after="0" w:line="240" w:lineRule="auto"/>
            <w:ind w:left="227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4926F0">
            <w:rPr>
              <w:rFonts w:ascii="Garamond" w:eastAsia="Times New Roman" w:hAnsi="Garamond" w:cs="Arial"/>
              <w:lang w:val="cs-CZ" w:eastAsia="cs-CZ"/>
            </w:rPr>
            <w:t xml:space="preserve">Za záměrné přímky byly zvoleny dvě rovnoběžky o vzdálenosti 15 900 mm. Rozchody kolejí byly zaměřeny přímo, ocelovým porovnaným pásmem napínaným konstantním tahem. </w:t>
          </w:r>
          <w:r w:rsidRPr="004926F0">
            <w:rPr>
              <w:rFonts w:ascii="Garamond" w:eastAsia="Times New Roman" w:hAnsi="Garamond" w:cs="Arial"/>
              <w:lang w:val="cs-CZ" w:eastAsia="cs-CZ"/>
            </w:rPr>
            <w:br/>
            <w:t>Do hodnot rozchodů byla zavedena oprava z nesprávné délky a teploty, byl vzat v úvahu průhyb a protažení pásma při měření.</w:t>
          </w:r>
        </w:p>
        <w:p w:rsidR="00D067C9" w:rsidRPr="004926F0" w:rsidRDefault="00D067C9" w:rsidP="00D067C9">
          <w:pPr>
            <w:spacing w:after="0" w:line="240" w:lineRule="auto"/>
            <w:ind w:left="227" w:hanging="142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4926F0">
            <w:rPr>
              <w:rFonts w:ascii="Garamond" w:eastAsia="Times New Roman" w:hAnsi="Garamond" w:cs="Arial"/>
              <w:lang w:val="cs-CZ" w:eastAsia="cs-CZ"/>
            </w:rPr>
            <w:t xml:space="preserve">  </w:t>
          </w:r>
          <w:r w:rsidRPr="004926F0">
            <w:rPr>
              <w:rFonts w:ascii="Garamond" w:eastAsia="Times New Roman" w:hAnsi="Garamond" w:cs="Arial"/>
              <w:b/>
              <w:lang w:val="cs-CZ" w:eastAsia="cs-CZ"/>
            </w:rPr>
            <w:t>Výškový průběh kolejí</w:t>
          </w:r>
          <w:r w:rsidRPr="004926F0">
            <w:rPr>
              <w:rFonts w:ascii="Garamond" w:eastAsia="Times New Roman" w:hAnsi="Garamond" w:cs="Arial"/>
              <w:lang w:val="cs-CZ" w:eastAsia="cs-CZ"/>
            </w:rPr>
            <w:t xml:space="preserve"> byl zjištěn nivelací hlav v koleji v místech nad podporami. Výšky kolejí byly vztaženy ke zvolené vodorovné rovině.</w:t>
          </w:r>
        </w:p>
        <w:p w:rsidR="00D067C9" w:rsidRPr="004926F0" w:rsidRDefault="00D067C9" w:rsidP="00D067C9">
          <w:pPr>
            <w:spacing w:before="120" w:after="0" w:line="240" w:lineRule="auto"/>
            <w:ind w:left="227"/>
            <w:jc w:val="both"/>
            <w:rPr>
              <w:rFonts w:ascii="Garamond" w:hAnsi="Garamond" w:cs="Arial"/>
              <w:b/>
              <w:lang w:val="cs-CZ"/>
            </w:rPr>
          </w:pPr>
          <w:r w:rsidRPr="004926F0">
            <w:rPr>
              <w:rFonts w:ascii="Garamond" w:hAnsi="Garamond" w:cs="Arial"/>
              <w:b/>
              <w:lang w:val="cs-CZ"/>
            </w:rPr>
            <w:t>Zhodnocení naměřených současných výsledků:</w:t>
          </w:r>
        </w:p>
        <w:p w:rsidR="00D067C9" w:rsidRPr="004926F0" w:rsidRDefault="00D067C9" w:rsidP="00D067C9">
          <w:pPr>
            <w:pStyle w:val="Odstavecseseznamem"/>
            <w:numPr>
              <w:ilvl w:val="0"/>
              <w:numId w:val="26"/>
            </w:numPr>
            <w:jc w:val="both"/>
            <w:rPr>
              <w:rFonts w:ascii="Garamond" w:hAnsi="Garamond" w:cs="Arial"/>
              <w:szCs w:val="24"/>
            </w:rPr>
          </w:pPr>
          <w:r w:rsidRPr="004926F0">
            <w:rPr>
              <w:rFonts w:ascii="Garamond" w:hAnsi="Garamond" w:cs="Arial"/>
              <w:szCs w:val="24"/>
            </w:rPr>
            <w:t>Maximální úchylka výšky pojezdové plochy od vodorovné roviny je 31 mm</w:t>
          </w:r>
        </w:p>
        <w:p w:rsidR="00D067C9" w:rsidRPr="004926F0" w:rsidRDefault="00D067C9" w:rsidP="00D067C9">
          <w:pPr>
            <w:pStyle w:val="Odstavecseseznamem"/>
            <w:numPr>
              <w:ilvl w:val="0"/>
              <w:numId w:val="26"/>
            </w:numPr>
            <w:jc w:val="both"/>
            <w:rPr>
              <w:rFonts w:ascii="Garamond" w:hAnsi="Garamond" w:cs="Arial"/>
              <w:szCs w:val="24"/>
            </w:rPr>
          </w:pPr>
          <w:r w:rsidRPr="004926F0">
            <w:rPr>
              <w:rFonts w:ascii="Garamond" w:hAnsi="Garamond" w:cs="Arial"/>
              <w:szCs w:val="24"/>
            </w:rPr>
            <w:t>Maximální sklon pole větve jeřábové dráhy je 2 ‰</w:t>
          </w:r>
        </w:p>
        <w:p w:rsidR="00D067C9" w:rsidRPr="004926F0" w:rsidRDefault="00D067C9" w:rsidP="00D067C9">
          <w:pPr>
            <w:pStyle w:val="Odstavecseseznamem"/>
            <w:numPr>
              <w:ilvl w:val="0"/>
              <w:numId w:val="26"/>
            </w:numPr>
            <w:jc w:val="both"/>
            <w:rPr>
              <w:rFonts w:ascii="Garamond" w:hAnsi="Garamond" w:cs="Arial"/>
              <w:szCs w:val="24"/>
            </w:rPr>
          </w:pPr>
          <w:r w:rsidRPr="004926F0">
            <w:rPr>
              <w:rFonts w:ascii="Garamond" w:hAnsi="Garamond" w:cs="Arial"/>
              <w:szCs w:val="24"/>
            </w:rPr>
            <w:t>Maximální rozdíl výšek obou větví v témže příčném řezu dráhy je 16 mm</w:t>
          </w:r>
        </w:p>
        <w:p w:rsidR="00D067C9" w:rsidRPr="004926F0" w:rsidRDefault="00D067C9" w:rsidP="00D067C9">
          <w:pPr>
            <w:pStyle w:val="Odstavecseseznamem"/>
            <w:numPr>
              <w:ilvl w:val="0"/>
              <w:numId w:val="26"/>
            </w:numPr>
            <w:jc w:val="both"/>
            <w:rPr>
              <w:rFonts w:ascii="Garamond" w:hAnsi="Garamond" w:cs="Arial"/>
              <w:szCs w:val="24"/>
            </w:rPr>
          </w:pPr>
          <w:r w:rsidRPr="004926F0">
            <w:rPr>
              <w:rFonts w:ascii="Garamond" w:hAnsi="Garamond" w:cs="Arial"/>
              <w:szCs w:val="24"/>
            </w:rPr>
            <w:t xml:space="preserve">Maximální vodorovná úchylka podélné střednice kolejnice od zvolené osy je </w:t>
          </w:r>
          <w:r w:rsidRPr="004926F0">
            <w:rPr>
              <w:rFonts w:ascii="Garamond" w:hAnsi="Garamond" w:cs="Arial"/>
              <w:szCs w:val="24"/>
            </w:rPr>
            <w:br/>
            <w:t>od – 16 mm do + 16 mm</w:t>
          </w:r>
        </w:p>
        <w:p w:rsidR="00D067C9" w:rsidRPr="004926F0" w:rsidRDefault="00D067C9" w:rsidP="00D067C9">
          <w:pPr>
            <w:pStyle w:val="Odstavecseseznamem"/>
            <w:numPr>
              <w:ilvl w:val="0"/>
              <w:numId w:val="26"/>
            </w:numPr>
            <w:jc w:val="both"/>
            <w:rPr>
              <w:rFonts w:ascii="Garamond" w:hAnsi="Garamond" w:cs="Arial"/>
              <w:szCs w:val="24"/>
            </w:rPr>
          </w:pPr>
          <w:r w:rsidRPr="004926F0">
            <w:rPr>
              <w:rFonts w:ascii="Garamond" w:hAnsi="Garamond" w:cs="Arial"/>
              <w:szCs w:val="24"/>
            </w:rPr>
            <w:t>Maximální vodorovné vychýlení mezi dvěma sousedními body je 1,5 ‰</w:t>
          </w:r>
        </w:p>
        <w:p w:rsidR="00D067C9" w:rsidRPr="004926F0" w:rsidRDefault="00D067C9" w:rsidP="00D067C9">
          <w:pPr>
            <w:pStyle w:val="Odstavecseseznamem"/>
            <w:numPr>
              <w:ilvl w:val="0"/>
              <w:numId w:val="26"/>
            </w:numPr>
            <w:jc w:val="both"/>
            <w:rPr>
              <w:rFonts w:ascii="Garamond" w:hAnsi="Garamond" w:cs="Arial"/>
              <w:szCs w:val="24"/>
            </w:rPr>
          </w:pPr>
          <w:r w:rsidRPr="004926F0">
            <w:rPr>
              <w:rFonts w:ascii="Garamond" w:hAnsi="Garamond" w:cs="Arial"/>
              <w:szCs w:val="24"/>
            </w:rPr>
            <w:t>Maximální úchylka rozchodu kolejí jeřábové dráhy je od – 3 mm do + 4 mm</w:t>
          </w:r>
        </w:p>
        <w:p w:rsidR="00D067C9" w:rsidRPr="004926F0" w:rsidRDefault="00D067C9" w:rsidP="00D067C9">
          <w:pPr>
            <w:pStyle w:val="Odstavecseseznamem"/>
            <w:numPr>
              <w:ilvl w:val="0"/>
              <w:numId w:val="26"/>
            </w:numPr>
            <w:jc w:val="both"/>
            <w:rPr>
              <w:rFonts w:ascii="Garamond" w:hAnsi="Garamond" w:cs="Arial"/>
              <w:szCs w:val="24"/>
            </w:rPr>
          </w:pPr>
          <w:r w:rsidRPr="004926F0">
            <w:rPr>
              <w:rFonts w:ascii="Garamond" w:hAnsi="Garamond" w:cs="Arial"/>
              <w:szCs w:val="24"/>
            </w:rPr>
            <w:t xml:space="preserve">Tolerance </w:t>
          </w:r>
          <w:proofErr w:type="gramStart"/>
          <w:r w:rsidRPr="004926F0">
            <w:rPr>
              <w:rFonts w:ascii="Garamond" w:hAnsi="Garamond" w:cs="Arial"/>
              <w:szCs w:val="24"/>
            </w:rPr>
            <w:t>A.1.1.1.2</w:t>
          </w:r>
          <w:proofErr w:type="gramEnd"/>
          <w:r w:rsidRPr="004926F0">
            <w:rPr>
              <w:rFonts w:ascii="Garamond" w:hAnsi="Garamond" w:cs="Arial"/>
              <w:szCs w:val="24"/>
            </w:rPr>
            <w:t xml:space="preserve"> - nevyhovuje</w:t>
          </w:r>
        </w:p>
        <w:p w:rsidR="00D067C9" w:rsidRPr="004926F0" w:rsidRDefault="00D067C9" w:rsidP="00D067C9">
          <w:pPr>
            <w:spacing w:before="120" w:after="0" w:line="240" w:lineRule="auto"/>
            <w:ind w:left="227"/>
            <w:jc w:val="both"/>
            <w:rPr>
              <w:rFonts w:ascii="Garamond" w:eastAsia="Times New Roman" w:hAnsi="Garamond" w:cs="Arial"/>
              <w:lang w:val="cs-CZ" w:eastAsia="cs-CZ"/>
            </w:rPr>
          </w:pPr>
          <w:r w:rsidRPr="004926F0">
            <w:rPr>
              <w:rFonts w:ascii="Garamond" w:eastAsia="Times New Roman" w:hAnsi="Garamond" w:cs="Arial"/>
              <w:b/>
              <w:u w:val="single"/>
              <w:lang w:val="cs-CZ" w:eastAsia="cs-CZ"/>
            </w:rPr>
            <w:t>Prostorové uložení kolejí kritéria normy</w:t>
          </w:r>
          <w:r w:rsidRPr="004926F0">
            <w:rPr>
              <w:rFonts w:ascii="Garamond" w:eastAsia="Times New Roman" w:hAnsi="Garamond" w:cs="Arial"/>
              <w:lang w:val="cs-CZ" w:eastAsia="cs-CZ"/>
            </w:rPr>
            <w:tab/>
            <w:t xml:space="preserve"> - nesplňuje v bodech 1, 2, 3, 4, 5, 7 </w:t>
          </w:r>
        </w:p>
        <w:p w:rsidR="001C5F4E" w:rsidRPr="004926F0" w:rsidRDefault="00D067C9" w:rsidP="00D067C9">
          <w:pPr>
            <w:spacing w:after="0"/>
            <w:jc w:val="both"/>
            <w:rPr>
              <w:rFonts w:ascii="Arial" w:eastAsia="Times New Roman" w:hAnsi="Arial" w:cs="Arial"/>
              <w:lang w:val="cs-CZ" w:eastAsia="cs-CZ"/>
            </w:rPr>
          </w:pPr>
          <w:r w:rsidRPr="004926F0">
            <w:rPr>
              <w:rFonts w:ascii="Garamond" w:eastAsia="Times New Roman" w:hAnsi="Garamond" w:cs="Arial"/>
              <w:lang w:val="cs-CZ" w:eastAsia="cs-CZ"/>
            </w:rPr>
            <w:t xml:space="preserve">                                                               </w:t>
          </w:r>
          <w:r w:rsidRPr="004926F0">
            <w:rPr>
              <w:rFonts w:ascii="Garamond" w:eastAsia="Times New Roman" w:hAnsi="Garamond" w:cs="Arial"/>
              <w:lang w:val="cs-CZ" w:eastAsia="cs-CZ"/>
            </w:rPr>
            <w:tab/>
            <w:t xml:space="preserve"> - splňuje v bodech 6</w:t>
          </w:r>
        </w:p>
      </w:sdtContent>
    </w:sdt>
    <w:p w:rsidR="001C5F4E" w:rsidRDefault="001C5F4E">
      <w:pPr>
        <w:spacing w:after="160" w:line="259" w:lineRule="auto"/>
        <w:rPr>
          <w:rFonts w:ascii="Garamond" w:eastAsia="Times New Roman" w:hAnsi="Garamond" w:cs="Arial"/>
          <w:color w:val="000000"/>
          <w:lang w:val="cs-CZ" w:eastAsia="cs-CZ"/>
        </w:rPr>
      </w:pPr>
    </w:p>
    <w:sectPr w:rsidR="001C5F4E" w:rsidSect="003C5D9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3B" w:rsidRDefault="000C383B">
      <w:pPr>
        <w:spacing w:after="0" w:line="240" w:lineRule="auto"/>
      </w:pPr>
      <w:r>
        <w:separator/>
      </w:r>
    </w:p>
  </w:endnote>
  <w:endnote w:type="continuationSeparator" w:id="0">
    <w:p w:rsidR="000C383B" w:rsidRDefault="000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6A" w:rsidRDefault="0018086A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6A" w:rsidRPr="008E7F59" w:rsidRDefault="00543B1B" w:rsidP="0018086A">
    <w:pPr>
      <w:pStyle w:val="Zpat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pict>
        <v:rect id="_x0000_i1025" style="width:453.6pt;height:2pt" o:hralign="center" o:hrstd="t" o:hrnoshade="t" o:hr="t" fillcolor="#0f243e" stroked="f"/>
      </w:pict>
    </w:r>
  </w:p>
  <w:p w:rsidR="0018086A" w:rsidRPr="003464A1" w:rsidRDefault="0018086A" w:rsidP="0018086A">
    <w:pPr>
      <w:jc w:val="center"/>
      <w:rPr>
        <w:rFonts w:ascii="Garamond" w:hAnsi="Garamond" w:cs="Arial"/>
        <w:color w:val="0000FF"/>
        <w:sz w:val="20"/>
        <w:szCs w:val="20"/>
        <w:u w:val="single"/>
        <w:lang w:val="cs-CZ"/>
      </w:rPr>
    </w:pPr>
    <w:r w:rsidRPr="003464A1">
      <w:rPr>
        <w:rFonts w:ascii="Garamond" w:hAnsi="Garamond" w:cs="Arial"/>
        <w:b/>
        <w:bCs/>
        <w:sz w:val="20"/>
        <w:szCs w:val="20"/>
        <w:lang w:val="cs-CZ"/>
      </w:rPr>
      <w:t>ČR - Správa státních hmotných rezerv</w:t>
    </w:r>
    <w:r w:rsidRPr="003464A1">
      <w:rPr>
        <w:rFonts w:ascii="Garamond" w:hAnsi="Garamond" w:cs="Arial"/>
        <w:sz w:val="20"/>
        <w:szCs w:val="20"/>
        <w:lang w:val="cs-CZ"/>
      </w:rPr>
      <w:t xml:space="preserve">, Šeříková 616/1, 150 85  Praha 5 – Malá Strana, tel.: +420 222 806 111, fax: +420 251 510 314, IS DS: 4iqaa3x, e-mail: posta@sshr.cz, </w:t>
    </w:r>
    <w:hyperlink r:id="rId1" w:history="1">
      <w:r w:rsidRPr="003464A1">
        <w:rPr>
          <w:rStyle w:val="Hypertextovodkaz"/>
          <w:rFonts w:ascii="Garamond" w:hAnsi="Garamond" w:cs="Arial"/>
          <w:sz w:val="20"/>
          <w:szCs w:val="20"/>
          <w:lang w:val="cs-CZ"/>
        </w:rPr>
        <w:t>www.sshr.cz</w:t>
      </w:r>
    </w:hyperlink>
  </w:p>
  <w:p w:rsidR="0018086A" w:rsidRPr="008E7F59" w:rsidRDefault="000E7817" w:rsidP="00C04850">
    <w:pPr>
      <w:pStyle w:val="Zpat"/>
      <w:jc w:val="right"/>
      <w:rPr>
        <w:rFonts w:ascii="Garamond" w:hAnsi="Garamond"/>
        <w:noProof/>
        <w:sz w:val="20"/>
        <w:szCs w:val="20"/>
      </w:rPr>
    </w:pPr>
    <w:r w:rsidRPr="008E7F59">
      <w:rPr>
        <w:rFonts w:ascii="Garamond" w:hAnsi="Garamond"/>
        <w:sz w:val="20"/>
        <w:szCs w:val="20"/>
      </w:rPr>
      <w:fldChar w:fldCharType="begin"/>
    </w:r>
    <w:r w:rsidR="0018086A" w:rsidRPr="008E7F59">
      <w:rPr>
        <w:rFonts w:ascii="Garamond" w:hAnsi="Garamond"/>
        <w:sz w:val="20"/>
        <w:szCs w:val="20"/>
      </w:rPr>
      <w:instrText xml:space="preserve"> PAGE   \* MERGEFORMAT </w:instrText>
    </w:r>
    <w:r w:rsidRPr="008E7F59">
      <w:rPr>
        <w:rFonts w:ascii="Garamond" w:hAnsi="Garamond"/>
        <w:sz w:val="20"/>
        <w:szCs w:val="20"/>
      </w:rPr>
      <w:fldChar w:fldCharType="separate"/>
    </w:r>
    <w:r w:rsidR="00543B1B" w:rsidRPr="00543B1B">
      <w:rPr>
        <w:rFonts w:ascii="Garamond" w:hAnsi="Garamond"/>
        <w:noProof/>
        <w:sz w:val="20"/>
        <w:szCs w:val="22"/>
      </w:rPr>
      <w:t>3</w:t>
    </w:r>
    <w:r w:rsidRPr="008E7F59">
      <w:rPr>
        <w:rFonts w:ascii="Garamond" w:hAnsi="Garamond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6A" w:rsidRDefault="0018086A" w:rsidP="0018086A">
    <w:pPr>
      <w:pStyle w:val="Bezmezer"/>
      <w:jc w:val="center"/>
      <w:rPr>
        <w:rFonts w:ascii="Arial" w:eastAsia="Times New Roman" w:hAnsi="Arial" w:cs="Arial"/>
        <w:b/>
        <w:i/>
      </w:rPr>
    </w:pPr>
  </w:p>
  <w:p w:rsidR="0018086A" w:rsidRPr="00D47208" w:rsidRDefault="0018086A" w:rsidP="0018086A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 xml:space="preserve">SMLOUVU JE NEZBYTNÉ VŽDY ZPRACOVAT PODLE KONKRÉTNÍHO PŘÍPADU A 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:rsidR="0018086A" w:rsidRDefault="000E7817">
    <w:pPr>
      <w:pStyle w:val="Zpat"/>
      <w:jc w:val="right"/>
    </w:pPr>
    <w:r>
      <w:fldChar w:fldCharType="begin"/>
    </w:r>
    <w:r w:rsidR="00C11E73">
      <w:instrText xml:space="preserve"> PAGE   \* MERGEFORMAT </w:instrText>
    </w:r>
    <w:r>
      <w:fldChar w:fldCharType="separate"/>
    </w:r>
    <w:r w:rsidR="0018086A">
      <w:rPr>
        <w:noProof/>
      </w:rPr>
      <w:t>1</w:t>
    </w:r>
    <w:r>
      <w:rPr>
        <w:noProof/>
      </w:rPr>
      <w:fldChar w:fldCharType="end"/>
    </w:r>
  </w:p>
  <w:p w:rsidR="0018086A" w:rsidRDefault="0018086A" w:rsidP="001808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3B" w:rsidRDefault="000C383B">
      <w:pPr>
        <w:spacing w:after="0" w:line="240" w:lineRule="auto"/>
      </w:pPr>
      <w:r>
        <w:separator/>
      </w:r>
    </w:p>
  </w:footnote>
  <w:footnote w:type="continuationSeparator" w:id="0">
    <w:p w:rsidR="000C383B" w:rsidRDefault="000C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mlouvatun"/>
      </w:rPr>
      <w:id w:val="357707192"/>
      <w:placeholder>
        <w:docPart w:val="DefaultPlaceholder_22675703"/>
      </w:placeholder>
    </w:sdtPr>
    <w:sdtEndPr>
      <w:rPr>
        <w:rStyle w:val="Smlouvatun"/>
      </w:rPr>
    </w:sdtEndPr>
    <w:sdtContent>
      <w:p w:rsidR="004926F0" w:rsidRDefault="004926F0" w:rsidP="00794A53">
        <w:pPr>
          <w:pStyle w:val="Bezmezer"/>
          <w:jc w:val="right"/>
          <w:rPr>
            <w:rStyle w:val="Smlouvatun"/>
          </w:rPr>
        </w:pPr>
        <w:r>
          <w:rPr>
            <w:rStyle w:val="Smlouvatun"/>
          </w:rPr>
          <w:t>Příloha č. 1E – Smlouva pro 5. část VZ</w:t>
        </w:r>
      </w:p>
      <w:p w:rsidR="0018086A" w:rsidRPr="004926F0" w:rsidRDefault="004926F0" w:rsidP="004926F0">
        <w:pPr>
          <w:pStyle w:val="Bezmezer"/>
          <w:jc w:val="right"/>
          <w:rPr>
            <w:rFonts w:ascii="Garamond" w:hAnsi="Garamond"/>
            <w:b/>
            <w:sz w:val="24"/>
          </w:rPr>
        </w:pPr>
        <w:r>
          <w:rPr>
            <w:rStyle w:val="Smlouvatun"/>
          </w:rPr>
          <w:t>„17-017.2 Oprava jeřábových drah“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6A" w:rsidRPr="0059466D" w:rsidRDefault="0018086A" w:rsidP="0018086A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9264" behindDoc="1" locked="1" layoutInCell="0" allowOverlap="0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466D">
      <w:rPr>
        <w:b/>
        <w:bCs/>
        <w:i/>
        <w:iCs/>
      </w:rPr>
      <w:t>SPRÁVA STÁTNÍCH HMOTNÝCH REZERV ČESKÉ REPUBLIKY</w:t>
    </w:r>
  </w:p>
  <w:p w:rsidR="0018086A" w:rsidRDefault="001808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176E6"/>
    <w:multiLevelType w:val="hybridMultilevel"/>
    <w:tmpl w:val="2A2657C0"/>
    <w:lvl w:ilvl="0" w:tplc="CB7AA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EE4"/>
    <w:multiLevelType w:val="multilevel"/>
    <w:tmpl w:val="A29EF63E"/>
    <w:lvl w:ilvl="0">
      <w:start w:val="1"/>
      <w:numFmt w:val="decimal"/>
      <w:lvlText w:val="%1."/>
      <w:lvlJc w:val="left"/>
      <w:rPr>
        <w:rFonts w:ascii="Garamond" w:eastAsia="Times New Roman" w:hAnsi="Garamond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FF0DA9"/>
    <w:multiLevelType w:val="hybridMultilevel"/>
    <w:tmpl w:val="99CCB630"/>
    <w:lvl w:ilvl="0" w:tplc="57E2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3337"/>
    <w:multiLevelType w:val="multilevel"/>
    <w:tmpl w:val="033A13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4C7818"/>
    <w:multiLevelType w:val="hybridMultilevel"/>
    <w:tmpl w:val="10167B70"/>
    <w:lvl w:ilvl="0" w:tplc="FBE06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9430CF"/>
    <w:multiLevelType w:val="hybridMultilevel"/>
    <w:tmpl w:val="7A268456"/>
    <w:lvl w:ilvl="0" w:tplc="92F8DA0C">
      <w:numFmt w:val="bullet"/>
      <w:lvlText w:val="-"/>
      <w:lvlJc w:val="left"/>
      <w:pPr>
        <w:ind w:left="420" w:hanging="360"/>
      </w:pPr>
      <w:rPr>
        <w:rFonts w:ascii="Garamond" w:eastAsia="Calibr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C1A2C"/>
    <w:multiLevelType w:val="hybridMultilevel"/>
    <w:tmpl w:val="93024B1A"/>
    <w:lvl w:ilvl="0" w:tplc="71DC6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7081"/>
    <w:multiLevelType w:val="hybridMultilevel"/>
    <w:tmpl w:val="C254B3C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FE5855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B104891"/>
    <w:multiLevelType w:val="hybridMultilevel"/>
    <w:tmpl w:val="E3F4BC5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5F5531"/>
    <w:multiLevelType w:val="hybridMultilevel"/>
    <w:tmpl w:val="10D8AA96"/>
    <w:lvl w:ilvl="0" w:tplc="040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E703FD"/>
    <w:multiLevelType w:val="hybridMultilevel"/>
    <w:tmpl w:val="3D2C1248"/>
    <w:lvl w:ilvl="0" w:tplc="17E04ECE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C09FD"/>
    <w:multiLevelType w:val="hybridMultilevel"/>
    <w:tmpl w:val="E3B42256"/>
    <w:lvl w:ilvl="0" w:tplc="7AB620EE">
      <w:start w:val="1"/>
      <w:numFmt w:val="upperRoman"/>
      <w:lvlText w:val="Článek %1"/>
      <w:lvlJc w:val="righ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87B76"/>
    <w:multiLevelType w:val="hybridMultilevel"/>
    <w:tmpl w:val="6A7C7C62"/>
    <w:lvl w:ilvl="0" w:tplc="6712BB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23E38"/>
    <w:multiLevelType w:val="hybridMultilevel"/>
    <w:tmpl w:val="33D82C70"/>
    <w:lvl w:ilvl="0" w:tplc="49EEB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91EF7"/>
    <w:multiLevelType w:val="hybridMultilevel"/>
    <w:tmpl w:val="30046D78"/>
    <w:lvl w:ilvl="0" w:tplc="A7C24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91314"/>
    <w:multiLevelType w:val="hybridMultilevel"/>
    <w:tmpl w:val="25F0BF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FE72F7E"/>
    <w:multiLevelType w:val="hybridMultilevel"/>
    <w:tmpl w:val="6B88B5F8"/>
    <w:lvl w:ilvl="0" w:tplc="7FCC52C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5348F3"/>
    <w:multiLevelType w:val="multilevel"/>
    <w:tmpl w:val="CC600BA8"/>
    <w:lvl w:ilvl="0">
      <w:start w:val="1"/>
      <w:numFmt w:val="bullet"/>
      <w:lvlText w:val="*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0"/>
  </w:num>
  <w:num w:numId="5">
    <w:abstractNumId w:val="6"/>
  </w:num>
  <w:num w:numId="6">
    <w:abstractNumId w:val="17"/>
  </w:num>
  <w:num w:numId="7">
    <w:abstractNumId w:val="13"/>
  </w:num>
  <w:num w:numId="8">
    <w:abstractNumId w:val="10"/>
  </w:num>
  <w:num w:numId="9">
    <w:abstractNumId w:val="24"/>
  </w:num>
  <w:num w:numId="10">
    <w:abstractNumId w:val="12"/>
  </w:num>
  <w:num w:numId="11">
    <w:abstractNumId w:val="14"/>
  </w:num>
  <w:num w:numId="12">
    <w:abstractNumId w:val="19"/>
  </w:num>
  <w:num w:numId="13">
    <w:abstractNumId w:val="3"/>
  </w:num>
  <w:num w:numId="14">
    <w:abstractNumId w:val="5"/>
  </w:num>
  <w:num w:numId="15">
    <w:abstractNumId w:val="16"/>
  </w:num>
  <w:num w:numId="16">
    <w:abstractNumId w:val="22"/>
  </w:num>
  <w:num w:numId="17">
    <w:abstractNumId w:val="20"/>
  </w:num>
  <w:num w:numId="18">
    <w:abstractNumId w:val="11"/>
  </w:num>
  <w:num w:numId="19">
    <w:abstractNumId w:val="1"/>
  </w:num>
  <w:num w:numId="20">
    <w:abstractNumId w:val="4"/>
  </w:num>
  <w:num w:numId="21">
    <w:abstractNumId w:val="2"/>
  </w:num>
  <w:num w:numId="22">
    <w:abstractNumId w:val="25"/>
  </w:num>
  <w:num w:numId="23">
    <w:abstractNumId w:val="23"/>
  </w:num>
  <w:num w:numId="24">
    <w:abstractNumId w:val="15"/>
  </w:num>
  <w:num w:numId="25">
    <w:abstractNumId w:val="9"/>
  </w:num>
  <w:num w:numId="2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E34LgFcqHLRp7MsHOZJ81meK/rarYfIZm1k0DYVQ537pmFlUzsTsy3TY2hAj9/jCi8VKCmglXcyNIF45lQr5A==" w:salt="VEgxLZmZaYecWZZG/+rpWw==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F"/>
    <w:rsid w:val="000066C0"/>
    <w:rsid w:val="000120D6"/>
    <w:rsid w:val="00017D3B"/>
    <w:rsid w:val="00025F59"/>
    <w:rsid w:val="00040396"/>
    <w:rsid w:val="000422FC"/>
    <w:rsid w:val="0004326A"/>
    <w:rsid w:val="00055DFF"/>
    <w:rsid w:val="00056567"/>
    <w:rsid w:val="000624C3"/>
    <w:rsid w:val="000719A3"/>
    <w:rsid w:val="0007643B"/>
    <w:rsid w:val="0009274C"/>
    <w:rsid w:val="00093F16"/>
    <w:rsid w:val="000C383B"/>
    <w:rsid w:val="000C4D98"/>
    <w:rsid w:val="000C5747"/>
    <w:rsid w:val="000D02A0"/>
    <w:rsid w:val="000D1E75"/>
    <w:rsid w:val="000D6E9E"/>
    <w:rsid w:val="000E2439"/>
    <w:rsid w:val="000E43AF"/>
    <w:rsid w:val="000E7817"/>
    <w:rsid w:val="000F0E1C"/>
    <w:rsid w:val="000F6673"/>
    <w:rsid w:val="00132C01"/>
    <w:rsid w:val="00136EF5"/>
    <w:rsid w:val="001457DE"/>
    <w:rsid w:val="0015083C"/>
    <w:rsid w:val="00152EA7"/>
    <w:rsid w:val="00161F6E"/>
    <w:rsid w:val="00165598"/>
    <w:rsid w:val="001700DD"/>
    <w:rsid w:val="001719D0"/>
    <w:rsid w:val="0018086A"/>
    <w:rsid w:val="00190ADD"/>
    <w:rsid w:val="001A418C"/>
    <w:rsid w:val="001B48B6"/>
    <w:rsid w:val="001C1F26"/>
    <w:rsid w:val="001C5F4E"/>
    <w:rsid w:val="001D1FB0"/>
    <w:rsid w:val="001E12E5"/>
    <w:rsid w:val="001E4D4D"/>
    <w:rsid w:val="001E721E"/>
    <w:rsid w:val="001F0629"/>
    <w:rsid w:val="001F1C62"/>
    <w:rsid w:val="001F6311"/>
    <w:rsid w:val="001F7DBB"/>
    <w:rsid w:val="00213364"/>
    <w:rsid w:val="00225F85"/>
    <w:rsid w:val="0023080C"/>
    <w:rsid w:val="00237362"/>
    <w:rsid w:val="00242168"/>
    <w:rsid w:val="00251A91"/>
    <w:rsid w:val="00262447"/>
    <w:rsid w:val="00275D14"/>
    <w:rsid w:val="00285551"/>
    <w:rsid w:val="00292E90"/>
    <w:rsid w:val="002E2BA9"/>
    <w:rsid w:val="002F1DCD"/>
    <w:rsid w:val="002F245A"/>
    <w:rsid w:val="0030487F"/>
    <w:rsid w:val="0033205D"/>
    <w:rsid w:val="00332D5A"/>
    <w:rsid w:val="00332DFA"/>
    <w:rsid w:val="00334657"/>
    <w:rsid w:val="003464A1"/>
    <w:rsid w:val="00352941"/>
    <w:rsid w:val="00355B0C"/>
    <w:rsid w:val="00356707"/>
    <w:rsid w:val="00357253"/>
    <w:rsid w:val="003628AA"/>
    <w:rsid w:val="00365571"/>
    <w:rsid w:val="00367039"/>
    <w:rsid w:val="003720BB"/>
    <w:rsid w:val="00372CF0"/>
    <w:rsid w:val="0038176A"/>
    <w:rsid w:val="00385067"/>
    <w:rsid w:val="00385201"/>
    <w:rsid w:val="00392AB7"/>
    <w:rsid w:val="003B3CCE"/>
    <w:rsid w:val="003C5D9C"/>
    <w:rsid w:val="003D156E"/>
    <w:rsid w:val="003D2A09"/>
    <w:rsid w:val="003D5A39"/>
    <w:rsid w:val="003E1442"/>
    <w:rsid w:val="003E5355"/>
    <w:rsid w:val="003F42F8"/>
    <w:rsid w:val="003F69D1"/>
    <w:rsid w:val="0040036C"/>
    <w:rsid w:val="00405C2B"/>
    <w:rsid w:val="00406A43"/>
    <w:rsid w:val="00452E09"/>
    <w:rsid w:val="004545AC"/>
    <w:rsid w:val="00461A04"/>
    <w:rsid w:val="00461E6E"/>
    <w:rsid w:val="00462008"/>
    <w:rsid w:val="00464961"/>
    <w:rsid w:val="004731E9"/>
    <w:rsid w:val="004926F0"/>
    <w:rsid w:val="004A45D6"/>
    <w:rsid w:val="004B302D"/>
    <w:rsid w:val="004C2CD2"/>
    <w:rsid w:val="004D6B8C"/>
    <w:rsid w:val="004E5924"/>
    <w:rsid w:val="004E7A57"/>
    <w:rsid w:val="004F688D"/>
    <w:rsid w:val="00500538"/>
    <w:rsid w:val="005067F5"/>
    <w:rsid w:val="00506C5B"/>
    <w:rsid w:val="00512A1E"/>
    <w:rsid w:val="00512EC1"/>
    <w:rsid w:val="00513B36"/>
    <w:rsid w:val="00523948"/>
    <w:rsid w:val="005242D5"/>
    <w:rsid w:val="005325B3"/>
    <w:rsid w:val="00540012"/>
    <w:rsid w:val="0054062B"/>
    <w:rsid w:val="00541A18"/>
    <w:rsid w:val="00543B1B"/>
    <w:rsid w:val="00544E8D"/>
    <w:rsid w:val="005467D9"/>
    <w:rsid w:val="0055312A"/>
    <w:rsid w:val="005539A9"/>
    <w:rsid w:val="00590B77"/>
    <w:rsid w:val="005A05BD"/>
    <w:rsid w:val="005C015B"/>
    <w:rsid w:val="005C4719"/>
    <w:rsid w:val="005D0FAB"/>
    <w:rsid w:val="005E3F13"/>
    <w:rsid w:val="005E432F"/>
    <w:rsid w:val="005F4E72"/>
    <w:rsid w:val="005F7349"/>
    <w:rsid w:val="00621158"/>
    <w:rsid w:val="00624810"/>
    <w:rsid w:val="0062623D"/>
    <w:rsid w:val="00634A14"/>
    <w:rsid w:val="006544F8"/>
    <w:rsid w:val="00664B9E"/>
    <w:rsid w:val="00667230"/>
    <w:rsid w:val="006704C6"/>
    <w:rsid w:val="00671F09"/>
    <w:rsid w:val="00692CCB"/>
    <w:rsid w:val="00693F24"/>
    <w:rsid w:val="006A4545"/>
    <w:rsid w:val="006A4D43"/>
    <w:rsid w:val="006A6631"/>
    <w:rsid w:val="006C6659"/>
    <w:rsid w:val="006D24CE"/>
    <w:rsid w:val="006E40C9"/>
    <w:rsid w:val="006E6EE1"/>
    <w:rsid w:val="006F526A"/>
    <w:rsid w:val="006F6C97"/>
    <w:rsid w:val="0071625E"/>
    <w:rsid w:val="00722754"/>
    <w:rsid w:val="00736A73"/>
    <w:rsid w:val="007459BA"/>
    <w:rsid w:val="007470DE"/>
    <w:rsid w:val="007538FE"/>
    <w:rsid w:val="007548D6"/>
    <w:rsid w:val="00762E71"/>
    <w:rsid w:val="00791D15"/>
    <w:rsid w:val="00794A53"/>
    <w:rsid w:val="00794E95"/>
    <w:rsid w:val="007A0FE1"/>
    <w:rsid w:val="007A2DEE"/>
    <w:rsid w:val="007A7DD9"/>
    <w:rsid w:val="007C38E1"/>
    <w:rsid w:val="007C44F2"/>
    <w:rsid w:val="007D3BEE"/>
    <w:rsid w:val="007E7696"/>
    <w:rsid w:val="0080205C"/>
    <w:rsid w:val="00812154"/>
    <w:rsid w:val="00814F7D"/>
    <w:rsid w:val="00817E98"/>
    <w:rsid w:val="008201CF"/>
    <w:rsid w:val="0082499D"/>
    <w:rsid w:val="00827137"/>
    <w:rsid w:val="008322EB"/>
    <w:rsid w:val="008339D0"/>
    <w:rsid w:val="00836E94"/>
    <w:rsid w:val="0085405E"/>
    <w:rsid w:val="008633CF"/>
    <w:rsid w:val="00864B68"/>
    <w:rsid w:val="00865506"/>
    <w:rsid w:val="008749A5"/>
    <w:rsid w:val="00891998"/>
    <w:rsid w:val="008A0B81"/>
    <w:rsid w:val="008B1306"/>
    <w:rsid w:val="008B3F64"/>
    <w:rsid w:val="008B462A"/>
    <w:rsid w:val="008B4FA9"/>
    <w:rsid w:val="008B51D1"/>
    <w:rsid w:val="008C21DD"/>
    <w:rsid w:val="008E7F59"/>
    <w:rsid w:val="008F1ED8"/>
    <w:rsid w:val="008F5C34"/>
    <w:rsid w:val="009200E0"/>
    <w:rsid w:val="00921F0D"/>
    <w:rsid w:val="00942ED1"/>
    <w:rsid w:val="00950551"/>
    <w:rsid w:val="00950C1D"/>
    <w:rsid w:val="00951269"/>
    <w:rsid w:val="00955D6C"/>
    <w:rsid w:val="00960C39"/>
    <w:rsid w:val="009747B0"/>
    <w:rsid w:val="00991494"/>
    <w:rsid w:val="00994CCB"/>
    <w:rsid w:val="009A4AB6"/>
    <w:rsid w:val="009B03AE"/>
    <w:rsid w:val="009B4CE5"/>
    <w:rsid w:val="009B6F85"/>
    <w:rsid w:val="009C07F6"/>
    <w:rsid w:val="009C3E4E"/>
    <w:rsid w:val="009C469A"/>
    <w:rsid w:val="009F62DC"/>
    <w:rsid w:val="00A031E9"/>
    <w:rsid w:val="00A07A4D"/>
    <w:rsid w:val="00A16D61"/>
    <w:rsid w:val="00A2002F"/>
    <w:rsid w:val="00A21177"/>
    <w:rsid w:val="00A275C1"/>
    <w:rsid w:val="00A30B04"/>
    <w:rsid w:val="00A423F6"/>
    <w:rsid w:val="00A4486C"/>
    <w:rsid w:val="00A50E2B"/>
    <w:rsid w:val="00A557F1"/>
    <w:rsid w:val="00A56984"/>
    <w:rsid w:val="00A71DD4"/>
    <w:rsid w:val="00A800E7"/>
    <w:rsid w:val="00A82DCD"/>
    <w:rsid w:val="00A8302B"/>
    <w:rsid w:val="00A9011C"/>
    <w:rsid w:val="00A96884"/>
    <w:rsid w:val="00AA2563"/>
    <w:rsid w:val="00AD7986"/>
    <w:rsid w:val="00AE0B7A"/>
    <w:rsid w:val="00AE384C"/>
    <w:rsid w:val="00AE75C9"/>
    <w:rsid w:val="00AF4C63"/>
    <w:rsid w:val="00AF56BE"/>
    <w:rsid w:val="00AF76EB"/>
    <w:rsid w:val="00B035C1"/>
    <w:rsid w:val="00B15E6A"/>
    <w:rsid w:val="00B254E3"/>
    <w:rsid w:val="00B407F3"/>
    <w:rsid w:val="00B643FF"/>
    <w:rsid w:val="00B729ED"/>
    <w:rsid w:val="00B865B7"/>
    <w:rsid w:val="00B90ED6"/>
    <w:rsid w:val="00BA47D8"/>
    <w:rsid w:val="00BA5396"/>
    <w:rsid w:val="00BB1253"/>
    <w:rsid w:val="00BC59F8"/>
    <w:rsid w:val="00BC7652"/>
    <w:rsid w:val="00BD2759"/>
    <w:rsid w:val="00BF04E0"/>
    <w:rsid w:val="00C04850"/>
    <w:rsid w:val="00C11E73"/>
    <w:rsid w:val="00C13AB7"/>
    <w:rsid w:val="00C14A0C"/>
    <w:rsid w:val="00C30FCA"/>
    <w:rsid w:val="00C36F4F"/>
    <w:rsid w:val="00C47AB7"/>
    <w:rsid w:val="00C56539"/>
    <w:rsid w:val="00C6543D"/>
    <w:rsid w:val="00C67B12"/>
    <w:rsid w:val="00C73547"/>
    <w:rsid w:val="00C76336"/>
    <w:rsid w:val="00C92220"/>
    <w:rsid w:val="00C97D8A"/>
    <w:rsid w:val="00CA2E22"/>
    <w:rsid w:val="00CC1F42"/>
    <w:rsid w:val="00CC3588"/>
    <w:rsid w:val="00CD194A"/>
    <w:rsid w:val="00CE278A"/>
    <w:rsid w:val="00CE5047"/>
    <w:rsid w:val="00D001E4"/>
    <w:rsid w:val="00D067C9"/>
    <w:rsid w:val="00D16964"/>
    <w:rsid w:val="00D1762D"/>
    <w:rsid w:val="00D22A23"/>
    <w:rsid w:val="00D30144"/>
    <w:rsid w:val="00D434C1"/>
    <w:rsid w:val="00D937B8"/>
    <w:rsid w:val="00D94E53"/>
    <w:rsid w:val="00DA2598"/>
    <w:rsid w:val="00DB61DA"/>
    <w:rsid w:val="00DD3080"/>
    <w:rsid w:val="00DD63DA"/>
    <w:rsid w:val="00DF0479"/>
    <w:rsid w:val="00E00A21"/>
    <w:rsid w:val="00E216CE"/>
    <w:rsid w:val="00E33846"/>
    <w:rsid w:val="00E352A9"/>
    <w:rsid w:val="00E52420"/>
    <w:rsid w:val="00E637FE"/>
    <w:rsid w:val="00E64442"/>
    <w:rsid w:val="00E83339"/>
    <w:rsid w:val="00E85A35"/>
    <w:rsid w:val="00E94B37"/>
    <w:rsid w:val="00E94FC2"/>
    <w:rsid w:val="00E961F5"/>
    <w:rsid w:val="00E97031"/>
    <w:rsid w:val="00EA666A"/>
    <w:rsid w:val="00EB03AB"/>
    <w:rsid w:val="00EB0770"/>
    <w:rsid w:val="00EB1C0B"/>
    <w:rsid w:val="00EB1DEA"/>
    <w:rsid w:val="00EB41B1"/>
    <w:rsid w:val="00EC4758"/>
    <w:rsid w:val="00ED39DE"/>
    <w:rsid w:val="00ED41E3"/>
    <w:rsid w:val="00ED49BD"/>
    <w:rsid w:val="00EE0759"/>
    <w:rsid w:val="00EE6E1F"/>
    <w:rsid w:val="00F108AC"/>
    <w:rsid w:val="00F21749"/>
    <w:rsid w:val="00F22FD3"/>
    <w:rsid w:val="00F342DC"/>
    <w:rsid w:val="00F37F1B"/>
    <w:rsid w:val="00F400EC"/>
    <w:rsid w:val="00F438D5"/>
    <w:rsid w:val="00F44A68"/>
    <w:rsid w:val="00F5386B"/>
    <w:rsid w:val="00F5432D"/>
    <w:rsid w:val="00F61A61"/>
    <w:rsid w:val="00F86185"/>
    <w:rsid w:val="00F86DBD"/>
    <w:rsid w:val="00F87085"/>
    <w:rsid w:val="00F91AE3"/>
    <w:rsid w:val="00F94192"/>
    <w:rsid w:val="00F9558A"/>
    <w:rsid w:val="00F95A5B"/>
    <w:rsid w:val="00FA1A05"/>
    <w:rsid w:val="00FA2EF5"/>
    <w:rsid w:val="00FA6CD3"/>
    <w:rsid w:val="00FE61D9"/>
    <w:rsid w:val="00FF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2BC0F738"/>
  <w15:docId w15:val="{552D3CB0-6E40-4FA6-A6C9-7D65CDF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16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A18"/>
    <w:pPr>
      <w:spacing w:after="200" w:line="276" w:lineRule="auto"/>
    </w:pPr>
    <w:rPr>
      <w:rFonts w:ascii="Calibri" w:eastAsia="Calibri" w:hAnsi="Calibri"/>
      <w:sz w:val="24"/>
      <w:szCs w:val="24"/>
      <w:lang w:val="en-US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541A18"/>
    <w:pPr>
      <w:keepNext/>
      <w:keepLines/>
      <w:numPr>
        <w:numId w:val="10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A1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541A18"/>
    <w:rPr>
      <w:rFonts w:eastAsiaTheme="majorEastAsia" w:cstheme="majorBidi"/>
      <w:b/>
      <w:bCs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rsid w:val="00541A18"/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41A18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541A18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541A18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1A18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41A18"/>
    <w:rPr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41A18"/>
    <w:pPr>
      <w:spacing w:after="0" w:line="240" w:lineRule="auto"/>
      <w:ind w:left="708"/>
    </w:pPr>
    <w:rPr>
      <w:rFonts w:ascii="Arial" w:eastAsiaTheme="minorHAnsi" w:hAnsi="Arial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rsid w:val="00541A1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A18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A18"/>
    <w:rPr>
      <w:rFonts w:eastAsia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A18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41A18"/>
    <w:rPr>
      <w:rFonts w:ascii="Arial Narrow" w:eastAsia="Times New Roman" w:hAnsi="Arial Narrow"/>
      <w:b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A1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A18"/>
    <w:rPr>
      <w:rFonts w:eastAsia="Times New Roman"/>
      <w:szCs w:val="24"/>
      <w:lang w:eastAsia="cs-CZ"/>
    </w:rPr>
  </w:style>
  <w:style w:type="paragraph" w:styleId="Bezmezer">
    <w:name w:val="No Spacing"/>
    <w:uiPriority w:val="1"/>
    <w:qFormat/>
    <w:rsid w:val="00541A18"/>
    <w:pPr>
      <w:spacing w:after="0" w:line="240" w:lineRule="auto"/>
    </w:pPr>
    <w:rPr>
      <w:rFonts w:ascii="Calibri" w:eastAsia="Calibri" w:hAnsi="Calibri"/>
      <w:szCs w:val="22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541A18"/>
    <w:rPr>
      <w:rFonts w:eastAsia="Times New Roman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541A18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2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41A18"/>
    <w:rPr>
      <w:color w:val="0000FF"/>
      <w:u w:val="single"/>
    </w:rPr>
  </w:style>
  <w:style w:type="paragraph" w:customStyle="1" w:styleId="Zkladntext1">
    <w:name w:val="Základní text1"/>
    <w:basedOn w:val="Normln"/>
    <w:rsid w:val="00541A18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h1a2">
    <w:name w:val="h1a2"/>
    <w:basedOn w:val="Standardnpsmoodstavce"/>
    <w:rsid w:val="00541A18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A18"/>
    <w:rPr>
      <w:rFonts w:ascii="Segoe UI" w:eastAsia="Calibr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A18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A18"/>
    <w:rPr>
      <w:rFonts w:ascii="Calibri" w:eastAsia="Calibri" w:hAnsi="Calibri"/>
      <w:b/>
      <w:bCs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262447"/>
    <w:pPr>
      <w:spacing w:after="0" w:line="240" w:lineRule="auto"/>
    </w:pPr>
    <w:rPr>
      <w:rFonts w:ascii="Calibri" w:eastAsia="Calibri" w:hAnsi="Calibri"/>
      <w:sz w:val="24"/>
      <w:szCs w:val="24"/>
      <w:lang w:val="en-US"/>
    </w:rPr>
  </w:style>
  <w:style w:type="character" w:styleId="Zstupntext">
    <w:name w:val="Placeholder Text"/>
    <w:basedOn w:val="Standardnpsmoodstavce"/>
    <w:uiPriority w:val="99"/>
    <w:semiHidden/>
    <w:rsid w:val="005C015B"/>
    <w:rPr>
      <w:color w:val="808080"/>
    </w:rPr>
  </w:style>
  <w:style w:type="character" w:customStyle="1" w:styleId="Styl1">
    <w:name w:val="Styl1"/>
    <w:basedOn w:val="Standardnpsmoodstavce"/>
    <w:uiPriority w:val="1"/>
    <w:rsid w:val="008201CF"/>
    <w:rPr>
      <w:rFonts w:ascii="Garamond" w:hAnsi="Garamond"/>
      <w:sz w:val="24"/>
    </w:rPr>
  </w:style>
  <w:style w:type="character" w:customStyle="1" w:styleId="Smlouva">
    <w:name w:val="Smlouva"/>
    <w:basedOn w:val="Standardnpsmoodstavce"/>
    <w:uiPriority w:val="1"/>
    <w:qFormat/>
    <w:rsid w:val="006A4D43"/>
    <w:rPr>
      <w:rFonts w:ascii="Garamond" w:hAnsi="Garamond"/>
      <w:sz w:val="24"/>
      <w:lang w:val="cs-CZ"/>
    </w:rPr>
  </w:style>
  <w:style w:type="character" w:customStyle="1" w:styleId="Smlouvatun">
    <w:name w:val="Smlouva tučně"/>
    <w:basedOn w:val="Standardnpsmoodstavce"/>
    <w:uiPriority w:val="1"/>
    <w:rsid w:val="00C47AB7"/>
    <w:rPr>
      <w:rFonts w:ascii="Garamond" w:hAnsi="Garamond"/>
      <w:b/>
      <w:sz w:val="24"/>
    </w:rPr>
  </w:style>
  <w:style w:type="character" w:customStyle="1" w:styleId="smlouvy">
    <w:name w:val="č. smlouvy"/>
    <w:basedOn w:val="Standardnpsmoodstavce"/>
    <w:uiPriority w:val="1"/>
    <w:rsid w:val="00D937B8"/>
    <w:rPr>
      <w:rFonts w:ascii="Garamond" w:hAnsi="Garamond"/>
      <w:b/>
      <w:sz w:val="28"/>
    </w:rPr>
  </w:style>
  <w:style w:type="character" w:customStyle="1" w:styleId="Smlouvamal">
    <w:name w:val="Smlouva malé"/>
    <w:basedOn w:val="Standardnpsmoodstavce"/>
    <w:uiPriority w:val="1"/>
    <w:rsid w:val="00D434C1"/>
    <w:rPr>
      <w:rFonts w:ascii="Garamond" w:hAnsi="Garamond"/>
      <w:b/>
      <w:sz w:val="20"/>
    </w:rPr>
  </w:style>
  <w:style w:type="character" w:customStyle="1" w:styleId="Smlouvamalnetun">
    <w:name w:val="Smlouva malé netučné"/>
    <w:basedOn w:val="Standardnpsmoodstavce"/>
    <w:uiPriority w:val="1"/>
    <w:rsid w:val="0033205D"/>
    <w:rPr>
      <w:rFonts w:ascii="Garamond" w:hAnsi="Garamond"/>
      <w:sz w:val="20"/>
    </w:rPr>
  </w:style>
  <w:style w:type="character" w:customStyle="1" w:styleId="Smlouva11-T">
    <w:name w:val="Smlouva 11 - T"/>
    <w:basedOn w:val="Standardnpsmoodstavce"/>
    <w:uiPriority w:val="1"/>
    <w:rsid w:val="00E64442"/>
    <w:rPr>
      <w:rFonts w:ascii="Garamond" w:hAnsi="Garamond"/>
      <w:b/>
      <w:sz w:val="22"/>
    </w:rPr>
  </w:style>
  <w:style w:type="paragraph" w:customStyle="1" w:styleId="Default">
    <w:name w:val="Default"/>
    <w:rsid w:val="00367039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SHR\Kupn&#237;%20smlouva%20-%20p&#345;&#237;prava%20&#250;prav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C9D66C42C414BBE708782C1277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134B-DA39-48CF-959D-CF453546E6A2}"/>
      </w:docPartPr>
      <w:docPartBody>
        <w:p w:rsidR="00A4380A" w:rsidRDefault="00D05AE4" w:rsidP="00403E47">
          <w:pPr>
            <w:pStyle w:val="014C9D66C42C414BBE708782C1277E0D83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vedoucí zaměstnanec Správy v souladu s Podpisovým řádem Správy, v platném znění</w:t>
          </w:r>
        </w:p>
      </w:docPartBody>
    </w:docPart>
    <w:docPart>
      <w:docPartPr>
        <w:name w:val="FC4E376FBF0E45F2B5583454BE88E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564F3-5C53-4A5B-BB75-F78B54F0A85F}"/>
      </w:docPartPr>
      <w:docPartBody>
        <w:p w:rsidR="00A4380A" w:rsidRDefault="00D05AE4" w:rsidP="00403E47">
          <w:pPr>
            <w:pStyle w:val="FC4E376FBF0E45F2B5583454BE88EFC78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číslo smlouvy</w:t>
          </w:r>
        </w:p>
      </w:docPartBody>
    </w:docPart>
    <w:docPart>
      <w:docPartPr>
        <w:name w:val="854521F0C081437C9706AD529C58A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461E1-5F4D-4523-B587-90F6C5B2C670}"/>
      </w:docPartPr>
      <w:docPartBody>
        <w:p w:rsidR="00A4380A" w:rsidRDefault="00D05AE4" w:rsidP="00403E47">
          <w:pPr>
            <w:pStyle w:val="854521F0C081437C9706AD529C58A98581"/>
          </w:pPr>
          <w:r w:rsidRPr="00F21749">
            <w:rPr>
              <w:rStyle w:val="Zstupntext"/>
              <w:rFonts w:ascii="Garamond" w:hAnsi="Garamond"/>
              <w:lang w:val="cs-CZ"/>
            </w:rPr>
            <w:t>ředitel IZ</w:t>
          </w:r>
        </w:p>
      </w:docPartBody>
    </w:docPart>
    <w:docPart>
      <w:docPartPr>
        <w:name w:val="4C0DAF9C053040099ADB729B0DC98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1FA38-7033-4025-9040-078FEBB5B3D4}"/>
      </w:docPartPr>
      <w:docPartBody>
        <w:p w:rsidR="00A4380A" w:rsidRDefault="00D05AE4" w:rsidP="00403E47">
          <w:pPr>
            <w:pStyle w:val="4C0DAF9C053040099ADB729B0DC987518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telefon</w:t>
          </w:r>
        </w:p>
      </w:docPartBody>
    </w:docPart>
    <w:docPart>
      <w:docPartPr>
        <w:name w:val="BC099ED8C8CF4A3C993FFE68B9BC3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3A25-5E68-4E5A-80F4-0E95F23524D0}"/>
      </w:docPartPr>
      <w:docPartBody>
        <w:p w:rsidR="00A4380A" w:rsidRDefault="00D05AE4" w:rsidP="00403E47">
          <w:pPr>
            <w:pStyle w:val="BC099ED8C8CF4A3C993FFE68B9BC31617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faxové číslo</w:t>
          </w:r>
        </w:p>
      </w:docPartBody>
    </w:docPart>
    <w:docPart>
      <w:docPartPr>
        <w:name w:val="C6C09CD1115A4FE58EA432DD80FC7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8394FC-6C44-45C7-B892-91FFA331CAFE}"/>
      </w:docPartPr>
      <w:docPartBody>
        <w:p w:rsidR="00A4380A" w:rsidRDefault="00D05AE4" w:rsidP="00403E47">
          <w:pPr>
            <w:pStyle w:val="C6C09CD1115A4FE58EA432DD80FC7F937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p>
      </w:docPartBody>
    </w:docPart>
    <w:docPart>
      <w:docPartPr>
        <w:name w:val="E801B0AD94AB45C5876D47EB529785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9CED4-FF60-471B-92F2-A70869AF6DA9}"/>
      </w:docPartPr>
      <w:docPartBody>
        <w:p w:rsidR="006A7CB1" w:rsidRDefault="00D05AE4" w:rsidP="00403E47">
          <w:pPr>
            <w:pStyle w:val="E801B0AD94AB45C5876D47EB529785CD7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název včetně dodatku např. s. r. o. apod. nebo jméno</w:t>
          </w:r>
        </w:p>
      </w:docPartBody>
    </w:docPart>
    <w:docPart>
      <w:docPartPr>
        <w:name w:val="1A5D42A275884203BD5FC75440552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EC5E4-E15F-4DD4-8D5D-63AF08E148EA}"/>
      </w:docPartPr>
      <w:docPartBody>
        <w:p w:rsidR="006A7CB1" w:rsidRDefault="00D05AE4" w:rsidP="00403E47">
          <w:pPr>
            <w:pStyle w:val="1A5D42A275884203BD5FC754405527667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adresu</w:t>
          </w:r>
        </w:p>
      </w:docPartBody>
    </w:docPart>
    <w:docPart>
      <w:docPartPr>
        <w:name w:val="10E8C3508210477483955EF52B56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567E1-5124-4D4F-87C5-82152E0D0AE3}"/>
      </w:docPartPr>
      <w:docPartBody>
        <w:p w:rsidR="006A7CB1" w:rsidRDefault="00D05AE4" w:rsidP="00403E47">
          <w:pPr>
            <w:pStyle w:val="10E8C3508210477483955EF52B5617637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adresu, je-li odlišná od adresy sídla – jinakstiskněte jednou mezerník</w:t>
          </w:r>
        </w:p>
      </w:docPartBody>
    </w:docPart>
    <w:docPart>
      <w:docPartPr>
        <w:name w:val="D601992707F144B68EFC49BD1A141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DADCE-51D9-4C1B-9C3A-AC68C58943B0}"/>
      </w:docPartPr>
      <w:docPartBody>
        <w:p w:rsidR="006A7CB1" w:rsidRDefault="00D05AE4" w:rsidP="00403E47">
          <w:pPr>
            <w:pStyle w:val="D601992707F144B68EFC49BD1A14155173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 0000 vedená u …nebo v případě FO datum zápisu do ŽR</w:t>
          </w:r>
        </w:p>
      </w:docPartBody>
    </w:docPart>
    <w:docPart>
      <w:docPartPr>
        <w:name w:val="54A395AA182546FA8EEDC3E104414B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34904-863D-461E-B568-49F6EB8489E2}"/>
      </w:docPartPr>
      <w:docPartBody>
        <w:p w:rsidR="006A7CB1" w:rsidRDefault="00D05AE4" w:rsidP="00403E47">
          <w:pPr>
            <w:pStyle w:val="54A395AA182546FA8EEDC3E104414B667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zastoupení dle OR či u FO město</w:t>
          </w:r>
          <w:r w:rsidRPr="00F21749">
            <w:rPr>
              <w:rFonts w:ascii="Garamond" w:hAnsi="Garamond" w:cs="Arial"/>
              <w:color w:val="FF0000"/>
              <w:lang w:val="cs-CZ"/>
            </w:rPr>
            <w:t>; evidenční číslo, číslo jednací ŽL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D1145-3339-41F4-AEDE-3F1C0A685005}"/>
      </w:docPartPr>
      <w:docPartBody>
        <w:p w:rsidR="006A7CB1" w:rsidRDefault="006A7CB1">
          <w:r w:rsidRPr="003A6229">
            <w:rPr>
              <w:rStyle w:val="Zstupntext"/>
            </w:rPr>
            <w:t>Klepněte sem a zadejte text.</w:t>
          </w:r>
        </w:p>
      </w:docPartBody>
    </w:docPart>
    <w:docPart>
      <w:docPartPr>
        <w:name w:val="9E3C9FF5D9F44B46BF270132AA4C4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43E9C-6013-4359-A367-6256DB034E5C}"/>
      </w:docPartPr>
      <w:docPartBody>
        <w:p w:rsidR="006A7CB1" w:rsidRDefault="00D05AE4" w:rsidP="00403E47">
          <w:pPr>
            <w:pStyle w:val="9E3C9FF5D9F44B46BF270132AA4C4A02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IČO – 8 znaků</w:t>
          </w:r>
        </w:p>
      </w:docPartBody>
    </w:docPart>
    <w:docPart>
      <w:docPartPr>
        <w:name w:val="84A0EBB45F804ACB83C76EBB09D4D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80D20-1D40-48A5-9FDB-19CF50460258}"/>
      </w:docPartPr>
      <w:docPartBody>
        <w:p w:rsidR="006A7CB1" w:rsidRDefault="00D05AE4" w:rsidP="00403E47">
          <w:pPr>
            <w:pStyle w:val="84A0EBB45F804ACB83C76EBB09D4D7D3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DIČ – neplátce DPH stisknout jedenkrát mezerník</w:t>
          </w:r>
        </w:p>
      </w:docPartBody>
    </w:docPart>
    <w:docPart>
      <w:docPartPr>
        <w:name w:val="C476E339123445EA9A2FC3E6E04A37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C113A-8D24-4D1D-B519-C1638FA38821}"/>
      </w:docPartPr>
      <w:docPartBody>
        <w:p w:rsidR="006A7CB1" w:rsidRDefault="00D05AE4" w:rsidP="00403E47">
          <w:pPr>
            <w:pStyle w:val="C476E339123445EA9A2FC3E6E04A3743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bankovní ústav</w:t>
          </w:r>
        </w:p>
      </w:docPartBody>
    </w:docPart>
    <w:docPart>
      <w:docPartPr>
        <w:name w:val="D6569010661A44B284FBA4506F0D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C91147-631F-4A33-9FE8-1862272E16CE}"/>
      </w:docPartPr>
      <w:docPartBody>
        <w:p w:rsidR="006A7CB1" w:rsidRDefault="00D05AE4" w:rsidP="00403E47">
          <w:pPr>
            <w:pStyle w:val="D6569010661A44B284FBA4506F0D9680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číslo svého účtu</w:t>
          </w:r>
        </w:p>
      </w:docPartBody>
    </w:docPart>
    <w:docPart>
      <w:docPartPr>
        <w:name w:val="BC1E1B4EFE26437197E1A82A39CC6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C6B0F-D9B8-46FA-A235-54F45DB5D2C6}"/>
      </w:docPartPr>
      <w:docPartBody>
        <w:p w:rsidR="006A7CB1" w:rsidRDefault="00D05AE4" w:rsidP="00403E47">
          <w:pPr>
            <w:pStyle w:val="BC1E1B4EFE26437197E1A82A39CC699B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osobu</w:t>
          </w:r>
        </w:p>
      </w:docPartBody>
    </w:docPart>
    <w:docPart>
      <w:docPartPr>
        <w:name w:val="D4889BF01EE24343AF62090FB880D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2D490-3480-46DB-869E-A4AB1A449A72}"/>
      </w:docPartPr>
      <w:docPartBody>
        <w:p w:rsidR="006A7CB1" w:rsidRDefault="00D05AE4" w:rsidP="00403E47">
          <w:pPr>
            <w:pStyle w:val="D4889BF01EE24343AF62090FB880D414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kontaktní telefon</w:t>
          </w:r>
        </w:p>
      </w:docPartBody>
    </w:docPart>
    <w:docPart>
      <w:docPartPr>
        <w:name w:val="D3AA9AB7BBC041B78F81DCA01757D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44D788-6D84-4961-9BAC-1969D2712A48}"/>
      </w:docPartPr>
      <w:docPartBody>
        <w:p w:rsidR="006A7CB1" w:rsidRDefault="00D05AE4" w:rsidP="00403E47">
          <w:pPr>
            <w:pStyle w:val="D3AA9AB7BBC041B78F81DCA01757D84E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pokud nemáte fax, stiskněte jednou mezerník</w:t>
          </w:r>
        </w:p>
      </w:docPartBody>
    </w:docPart>
    <w:docPart>
      <w:docPartPr>
        <w:name w:val="3499881A853B430E85FB3707A2AF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23F6-0DCD-4CA8-9102-D08A7935BC97}"/>
      </w:docPartPr>
      <w:docPartBody>
        <w:p w:rsidR="006A7CB1" w:rsidRDefault="00D05AE4" w:rsidP="00403E47">
          <w:pPr>
            <w:pStyle w:val="3499881A853B430E85FB3707A2AFD31768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identifikace datové schránky – nemáte-li, stiskněte jednou mezerník</w:t>
          </w:r>
        </w:p>
      </w:docPartBody>
    </w:docPart>
    <w:docPart>
      <w:docPartPr>
        <w:name w:val="0D5AA7F7F9424C558B3C2DAB253A5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F848-13C8-4545-8062-6E5BC77D76BC}"/>
      </w:docPartPr>
      <w:docPartBody>
        <w:p w:rsidR="006A7CB1" w:rsidRDefault="00D05AE4" w:rsidP="00403E47">
          <w:pPr>
            <w:pStyle w:val="0D5AA7F7F9424C558B3C2DAB253A586A64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22EDE3300784BF190719E8B1228C6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EF9372-8429-4715-800C-548E523D6459}"/>
      </w:docPartPr>
      <w:docPartBody>
        <w:p w:rsidR="006A7CB1" w:rsidRDefault="00D05AE4" w:rsidP="00403E47">
          <w:pPr>
            <w:pStyle w:val="022EDE3300784BF190719E8B1228C63A63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079DF2C3680F4107B9DB6F9CE6FD9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B5132-CCAA-440D-A222-0D33D8042082}"/>
      </w:docPartPr>
      <w:docPartBody>
        <w:p w:rsidR="006A7CB1" w:rsidRDefault="00D05AE4" w:rsidP="00403E47">
          <w:pPr>
            <w:pStyle w:val="079DF2C3680F4107B9DB6F9CE6FD999F62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D0B20A4567154534AB897B1092036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D5BBF-212F-4325-969B-3AB723E392AF}"/>
      </w:docPartPr>
      <w:docPartBody>
        <w:p w:rsidR="006A7CB1" w:rsidRDefault="00D05AE4" w:rsidP="00403E47">
          <w:pPr>
            <w:pStyle w:val="D0B20A4567154534AB897B1092036D0B61"/>
          </w:pPr>
          <w:r w:rsidRPr="00F21749">
            <w:rPr>
              <w:rStyle w:val="Zstupntext"/>
              <w:rFonts w:ascii="Garamond" w:hAnsi="Garamond"/>
              <w:color w:val="FF0000"/>
            </w:rPr>
            <w:t>Vyberte zda PO či FO</w:t>
          </w:r>
        </w:p>
      </w:docPartBody>
    </w:docPart>
    <w:docPart>
      <w:docPartPr>
        <w:name w:val="16F89F634B364F0BB09E40C103BFA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3016C-868F-41D9-BF07-14E8D1285AAE}"/>
      </w:docPartPr>
      <w:docPartBody>
        <w:p w:rsidR="00F17FCB" w:rsidRDefault="00D05AE4" w:rsidP="00403E47">
          <w:pPr>
            <w:pStyle w:val="16F89F634B364F0BB09E40C103BFA06A5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XXXX</w:t>
          </w:r>
        </w:p>
      </w:docPartBody>
    </w:docPart>
    <w:docPart>
      <w:docPartPr>
        <w:name w:val="6EACA55EAD83471F8111CAC54EAEA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8F2A3-E178-4379-B020-02124325458A}"/>
      </w:docPartPr>
      <w:docPartBody>
        <w:p w:rsidR="00F17FCB" w:rsidRDefault="00D05AE4" w:rsidP="00403E47">
          <w:pPr>
            <w:pStyle w:val="6EACA55EAD83471F8111CAC54EAEA51D5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XX-XXX – název VZ</w:t>
          </w:r>
        </w:p>
      </w:docPartBody>
    </w:docPart>
    <w:docPart>
      <w:docPartPr>
        <w:name w:val="ADDB6B72204646F49D424C4C7885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E739AF-530A-402B-8097-9D03D87CCE2A}"/>
      </w:docPartPr>
      <w:docPartBody>
        <w:p w:rsidR="00F17FCB" w:rsidRDefault="00D05AE4" w:rsidP="00403E47">
          <w:pPr>
            <w:pStyle w:val="ADDB6B72204646F49D424C4C78859C9550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XX-SSHR</w:t>
          </w:r>
        </w:p>
      </w:docPartBody>
    </w:docPart>
    <w:docPart>
      <w:docPartPr>
        <w:name w:val="B3B808E05CC546E7A19AA7C08629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CA8C9-6D17-4A46-8937-086481707908}"/>
      </w:docPartPr>
      <w:docPartBody>
        <w:p w:rsidR="00F17FCB" w:rsidRDefault="00D05AE4" w:rsidP="00403E47">
          <w:pPr>
            <w:pStyle w:val="B3B808E05CC546E7A19AA7C08629954449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doplň předmět smlouvy včetně množství – tj. číselného vyjádření a specifikace</w:t>
          </w:r>
        </w:p>
      </w:docPartBody>
    </w:docPart>
    <w:docPart>
      <w:docPartPr>
        <w:name w:val="59D6E593A8914AF39C19DF53D66BF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78539E-E512-4780-9EC7-CBA84E34D60D}"/>
      </w:docPartPr>
      <w:docPartBody>
        <w:p w:rsidR="00F17FCB" w:rsidRDefault="00D05AE4" w:rsidP="00403E47">
          <w:pPr>
            <w:pStyle w:val="59D6E593A8914AF39C19DF53D66BF448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059C6ACE51104FA4BAA0969F6EBA0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2D84D3-0863-4181-BDC5-8189B7C19EEB}"/>
      </w:docPartPr>
      <w:docPartBody>
        <w:p w:rsidR="00F17FCB" w:rsidRDefault="00D05AE4" w:rsidP="00403E47">
          <w:pPr>
            <w:pStyle w:val="059C6ACE51104FA4BAA0969F6EBA025A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6B6945B62A65425AA313AEF9CAF88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D8D67-9EEB-409E-98F4-99FC737DB2FB}"/>
      </w:docPartPr>
      <w:docPartBody>
        <w:p w:rsidR="00F17FCB" w:rsidRDefault="00D05AE4" w:rsidP="00403E47">
          <w:pPr>
            <w:pStyle w:val="6B6945B62A65425AA313AEF9CAF88464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F19C38CCCE36490C8CF3B007DD261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B69DA2-9D8F-4C99-80BC-7F865F94E517}"/>
      </w:docPartPr>
      <w:docPartBody>
        <w:p w:rsidR="00F17FCB" w:rsidRDefault="00D05AE4" w:rsidP="00403E47">
          <w:pPr>
            <w:pStyle w:val="F19C38CCCE36490C8CF3B007DD2618373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84B33DD157D14C44A80FDD4FFC3FB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27105-1501-4797-85CD-08220941C1D1}"/>
      </w:docPartPr>
      <w:docPartBody>
        <w:p w:rsidR="00F17FCB" w:rsidRDefault="00D05AE4" w:rsidP="00403E47">
          <w:pPr>
            <w:pStyle w:val="84B33DD157D14C44A80FDD4FFC3FB9E336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před @</w:t>
          </w:r>
        </w:p>
      </w:docPartBody>
    </w:docPart>
    <w:docPart>
      <w:docPartPr>
        <w:name w:val="6F008E9630714EF187293D6F8F095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2C80-3DD4-40F1-A6CC-108924176C3E}"/>
      </w:docPartPr>
      <w:docPartBody>
        <w:p w:rsidR="00812690" w:rsidRDefault="00D05AE4" w:rsidP="00403E47">
          <w:pPr>
            <w:pStyle w:val="6F008E9630714EF187293D6F8F0959A427"/>
          </w:pPr>
          <w:r w:rsidRPr="00F21749">
            <w:rPr>
              <w:rStyle w:val="Zstupntext"/>
              <w:rFonts w:ascii="Garamond" w:eastAsiaTheme="minorHAnsi" w:hAnsi="Garamond"/>
              <w:color w:val="FF0000"/>
              <w:sz w:val="24"/>
              <w:szCs w:val="24"/>
            </w:rPr>
            <w:t>vždy ověřit s OE, včetně správného předčíslí účtu – červený text smazat stiskem mezerníku</w:t>
          </w:r>
        </w:p>
      </w:docPartBody>
    </w:docPart>
    <w:docPart>
      <w:docPartPr>
        <w:name w:val="75D25494A9AD46F79510D5829F82F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88AE0-6BA1-44E1-9E7B-82BF14CA0739}"/>
      </w:docPartPr>
      <w:docPartBody>
        <w:p w:rsidR="00812690" w:rsidRDefault="00D05AE4" w:rsidP="00403E47">
          <w:pPr>
            <w:pStyle w:val="75D25494A9AD46F79510D5829F82FA3C2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před @</w:t>
          </w:r>
        </w:p>
      </w:docPartBody>
    </w:docPart>
    <w:docPart>
      <w:docPartPr>
        <w:name w:val="3D0B8413524948C3B2DBA1CE0CEA49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7CE74-2492-4F3F-BC74-C4ACF41B4414}"/>
      </w:docPartPr>
      <w:docPartBody>
        <w:p w:rsidR="00812690" w:rsidRDefault="00D05AE4" w:rsidP="00403E47">
          <w:pPr>
            <w:pStyle w:val="3D0B8413524948C3B2DBA1CE0CEA49D727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zadejte e-mail po @</w:t>
          </w:r>
        </w:p>
      </w:docPartBody>
    </w:docPart>
    <w:docPart>
      <w:docPartPr>
        <w:name w:val="04BFA7AC190B44F48B9E6E6D39D42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B9396-A46D-4625-8978-11A2FBFF98B7}"/>
      </w:docPartPr>
      <w:docPartBody>
        <w:p w:rsidR="00830914" w:rsidRDefault="00D05AE4" w:rsidP="00403E47">
          <w:pPr>
            <w:pStyle w:val="04BFA7AC190B44F48B9E6E6D39D4215E20"/>
          </w:pPr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AA7C77DF354D467D8548B85FFDEE2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7624D-DA27-4892-BF20-801DA80BA4CC}"/>
      </w:docPartPr>
      <w:docPartBody>
        <w:p w:rsidR="00830914" w:rsidRDefault="00D05AE4" w:rsidP="00403E47">
          <w:pPr>
            <w:pStyle w:val="AA7C77DF354D467D8548B85FFDEE23E220"/>
          </w:pPr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CAC120E1798743D7A26B3F73D024E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07F40-EDC0-420A-953C-A7126BF1096C}"/>
      </w:docPartPr>
      <w:docPartBody>
        <w:p w:rsidR="00830914" w:rsidRDefault="00D05AE4" w:rsidP="00403E47">
          <w:pPr>
            <w:pStyle w:val="CAC120E1798743D7A26B3F73D024EE7120"/>
          </w:pPr>
          <w:r w:rsidRPr="00F21749">
            <w:rPr>
              <w:rStyle w:val="Smlouva"/>
              <w:color w:val="FF0000"/>
            </w:rPr>
            <w:t>částka: vzor – 1.234.567,88</w:t>
          </w:r>
        </w:p>
      </w:docPartBody>
    </w:docPart>
    <w:docPart>
      <w:docPartPr>
        <w:name w:val="506EA5E119DC48BAA3EB4AA91118B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54CD0-6492-49D5-8A5D-68A1671F2D66}"/>
      </w:docPartPr>
      <w:docPartBody>
        <w:p w:rsidR="00830914" w:rsidRDefault="00D05AE4" w:rsidP="00403E47">
          <w:pPr>
            <w:pStyle w:val="506EA5E119DC48BAA3EB4AA91118B9F420"/>
          </w:pPr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892D333BF848491BB8D84BD3C6937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65ABD-86D1-4F6B-86DC-9D69C33D24EF}"/>
      </w:docPartPr>
      <w:docPartBody>
        <w:p w:rsidR="00830914" w:rsidRDefault="00D05AE4" w:rsidP="00403E47">
          <w:pPr>
            <w:pStyle w:val="892D333BF848491BB8D84BD3C693742220"/>
          </w:pPr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909154E870F84022983431ECA9AF2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04AAA8-EA96-4084-A7A8-DA6517F7FBD9}"/>
      </w:docPartPr>
      <w:docPartBody>
        <w:p w:rsidR="00830914" w:rsidRDefault="00D05AE4" w:rsidP="00403E47">
          <w:pPr>
            <w:pStyle w:val="909154E870F84022983431ECA9AF207F20"/>
          </w:pPr>
          <w:r w:rsidRPr="00F21749">
            <w:rPr>
              <w:rStyle w:val="Zstupntext"/>
              <w:rFonts w:ascii="Garamond" w:hAnsi="Garamond"/>
              <w:color w:val="FF0000"/>
            </w:rPr>
            <w:t>doplnit vhodné</w:t>
          </w:r>
        </w:p>
      </w:docPartBody>
    </w:docPart>
    <w:docPart>
      <w:docPartPr>
        <w:name w:val="3EE68637AFB94B229B16F7CE847C8B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A204B-7653-4F95-AC2E-52EB179905CB}"/>
      </w:docPartPr>
      <w:docPartBody>
        <w:p w:rsidR="00830914" w:rsidRDefault="0088451C" w:rsidP="0088451C">
          <w:pPr>
            <w:pStyle w:val="3EE68637AFB94B229B16F7CE847C8B6F5"/>
          </w:pPr>
          <w:r w:rsidRPr="000422FC">
            <w:rPr>
              <w:rStyle w:val="Zstupntext"/>
              <w:rFonts w:ascii="Garamond" w:hAnsi="Garamond"/>
              <w:color w:val="FF0000"/>
              <w:sz w:val="24"/>
            </w:rPr>
            <w:t>specifikovat konkrétní dílčí plnění co do druhu a množství</w:t>
          </w:r>
        </w:p>
      </w:docPartBody>
    </w:docPart>
    <w:docPart>
      <w:docPartPr>
        <w:name w:val="6E5E8AF475D84F0BBE0B8553D0C7E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A734E-41A8-4207-B566-421D4E1D2FDD}"/>
      </w:docPartPr>
      <w:docPartBody>
        <w:p w:rsidR="00A9419F" w:rsidRDefault="007354F6" w:rsidP="007354F6">
          <w:pPr>
            <w:pStyle w:val="6E5E8AF475D84F0BBE0B8553D0C7EB6E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ADF63AE3D25492B9E2D9AE04916E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BBB77-DC8F-4AC6-9FD8-D2EBC5CAE35C}"/>
      </w:docPartPr>
      <w:docPartBody>
        <w:p w:rsidR="00A9419F" w:rsidRDefault="00D05AE4" w:rsidP="00403E47">
          <w:pPr>
            <w:pStyle w:val="2ADF63AE3D25492B9E2D9AE04916E88D18"/>
          </w:pPr>
          <w:r w:rsidRPr="00F21749">
            <w:rPr>
              <w:rFonts w:ascii="Garamond" w:hAnsi="Garamond" w:cs="Arial"/>
              <w:lang w:val="cs-CZ"/>
            </w:rPr>
            <w:t>………………</w:t>
          </w:r>
        </w:p>
      </w:docPartBody>
    </w:docPart>
    <w:docPart>
      <w:docPartPr>
        <w:name w:val="93ED14FBBEC649568B86EAEDD03B01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A0AB7-C6CD-4C55-92D8-85F5A26914C2}"/>
      </w:docPartPr>
      <w:docPartBody>
        <w:p w:rsidR="00A9419F" w:rsidRDefault="007354F6" w:rsidP="007354F6">
          <w:pPr>
            <w:pStyle w:val="93ED14FBBEC649568B86EAEDD03B01E4"/>
          </w:pPr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947B4814F004104B33E2D938BE5C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7A361-6252-4090-A22C-308DE1C66E0B}"/>
      </w:docPartPr>
      <w:docPartBody>
        <w:p w:rsidR="00FF76C1" w:rsidRDefault="00D05AE4" w:rsidP="00403E47">
          <w:pPr>
            <w:pStyle w:val="A947B4814F004104B33E2D938BE5CA4715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charakteristika díla např. rekonstrukce, výstavba, instalace, oprava, úprava, plynofikace areálu………, rozšíření skladovací kapacity, uskladnění ..., zefektivnění vytápění apod. - definovat, za jakým účelem se smlouva uzavírá</w:t>
          </w:r>
        </w:p>
      </w:docPartBody>
    </w:docPart>
    <w:docPart>
      <w:docPartPr>
        <w:name w:val="6C717117BE04406EA0F316B8250FD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7A8B12-5001-4DAD-8FE1-7B5C830CD3E5}"/>
      </w:docPartPr>
      <w:docPartBody>
        <w:p w:rsidR="00FF76C1" w:rsidRDefault="00D05AE4" w:rsidP="00403E47">
          <w:pPr>
            <w:pStyle w:val="6C717117BE04406EA0F316B8250FDDCD13"/>
          </w:pPr>
          <w:r w:rsidRPr="00F21749">
            <w:rPr>
              <w:rStyle w:val="Smlouva"/>
              <w:color w:val="FF0000"/>
            </w:rPr>
            <w:t>Středisko/Pobočka</w:t>
          </w:r>
        </w:p>
      </w:docPartBody>
    </w:docPart>
    <w:docPart>
      <w:docPartPr>
        <w:name w:val="E10FC306931F42A7B7EAEEE4CAC372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316D7-067A-43D1-A0D3-8206CDEB3083}"/>
      </w:docPartPr>
      <w:docPartBody>
        <w:p w:rsidR="00FF76C1" w:rsidRDefault="00D05AE4" w:rsidP="00403E47">
          <w:pPr>
            <w:pStyle w:val="E10FC306931F42A7B7EAEEE4CAC3727713"/>
          </w:pPr>
          <w:r w:rsidRPr="00F21749">
            <w:rPr>
              <w:rStyle w:val="Smlouva"/>
              <w:color w:val="FF0000"/>
            </w:rPr>
            <w:t>Adresa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D95CD-5EAE-45D5-9ABD-1A712691DD19}"/>
      </w:docPartPr>
      <w:docPartBody>
        <w:p w:rsidR="00403E47" w:rsidRDefault="00CE13C7"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024C49872347938619EFA874F93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E29171-9ABF-4179-8418-7CC6585D0528}"/>
      </w:docPartPr>
      <w:docPartBody>
        <w:p w:rsidR="00403E47" w:rsidRDefault="00D05AE4" w:rsidP="00403E47">
          <w:pPr>
            <w:pStyle w:val="E8024C49872347938619EFA874F93FEE10"/>
          </w:pPr>
          <w:r w:rsidRPr="00F21749">
            <w:rPr>
              <w:rStyle w:val="Smlouva"/>
              <w:color w:val="FF0000"/>
            </w:rPr>
            <w:t>v přiměřené době dle okolností konkrétního případu</w:t>
          </w:r>
        </w:p>
      </w:docPartBody>
    </w:docPart>
    <w:docPart>
      <w:docPartPr>
        <w:name w:val="CB8AC2B2FDBF479087265A810C9A9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32152E-AB28-4FC6-9E1A-8FFDD8EC05D9}"/>
      </w:docPartPr>
      <w:docPartBody>
        <w:p w:rsidR="00403E47" w:rsidRDefault="00CE13C7" w:rsidP="00CE13C7">
          <w:pPr>
            <w:pStyle w:val="CB8AC2B2FDBF479087265A810C9A9AE2"/>
          </w:pPr>
          <w:r w:rsidRPr="007920B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0CB385466440609B5CDC431D4A2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D82F1-3310-44A4-8671-67FB8C9BE6E1}"/>
      </w:docPartPr>
      <w:docPartBody>
        <w:p w:rsidR="00A821B0" w:rsidRDefault="00D05AE4" w:rsidP="00403E47">
          <w:pPr>
            <w:pStyle w:val="F60CB385466440609B5CDC431D4A29AD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vybrat vhodné</w:t>
          </w:r>
        </w:p>
      </w:docPartBody>
    </w:docPart>
    <w:docPart>
      <w:docPartPr>
        <w:name w:val="2D3D7597688B4A33877CC56EBEF1A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102C2-F3D2-4CB3-AA56-4C702E60FED2}"/>
      </w:docPartPr>
      <w:docPartBody>
        <w:p w:rsidR="00A821B0" w:rsidRDefault="00D05AE4" w:rsidP="00403E47">
          <w:pPr>
            <w:pStyle w:val="2D3D7597688B4A33877CC56EBEF1A38B2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Možné doplnit: vybrat tečku, nebo dodatek</w:t>
          </w:r>
        </w:p>
      </w:docPartBody>
    </w:docPart>
    <w:docPart>
      <w:docPartPr>
        <w:name w:val="734BF04323784E5EBBD17B5001767D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B9CA4-68F0-41E7-98B5-DC958D233ABF}"/>
      </w:docPartPr>
      <w:docPartBody>
        <w:p w:rsidR="00A821B0" w:rsidRDefault="00D05AE4" w:rsidP="00403E47">
          <w:pPr>
            <w:pStyle w:val="734BF04323784E5EBBD17B5001767D6C1"/>
          </w:pPr>
          <w:r w:rsidRPr="00F21749">
            <w:rPr>
              <w:rStyle w:val="Zstupntext"/>
              <w:rFonts w:ascii="Garamond" w:hAnsi="Garamond"/>
              <w:color w:val="FF0000"/>
            </w:rPr>
            <w:t>číselné vyjádření</w:t>
          </w:r>
        </w:p>
      </w:docPartBody>
    </w:docPart>
    <w:docPart>
      <w:docPartPr>
        <w:name w:val="F9E7EB0F11834367A7669C8B6E5ADC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B48AE9-3120-4C61-A8BE-9C477DF115F4}"/>
      </w:docPartPr>
      <w:docPartBody>
        <w:p w:rsidR="00A821B0" w:rsidRDefault="00D05AE4" w:rsidP="00403E47">
          <w:pPr>
            <w:pStyle w:val="F9E7EB0F11834367A7669C8B6E5ADC621"/>
          </w:pPr>
          <w:r w:rsidRPr="00F21749">
            <w:rPr>
              <w:rStyle w:val="Zstupntext"/>
              <w:rFonts w:ascii="Garamond" w:hAnsi="Garamond"/>
              <w:color w:val="FF0000"/>
              <w:lang w:val="cs-CZ"/>
            </w:rPr>
            <w:t>vypsat vhodné</w:t>
          </w:r>
        </w:p>
      </w:docPartBody>
    </w:docPart>
    <w:docPart>
      <w:docPartPr>
        <w:name w:val="41CD3351C0BA4F758AEC7AF8339DF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C86E5-1E6E-4285-9AF7-266E063F18C4}"/>
      </w:docPartPr>
      <w:docPartBody>
        <w:p w:rsidR="0077511F" w:rsidRDefault="00473B5F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EEDA303A51E8499089F3BDAC3A691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6552C-0D18-49FE-9BC1-DD3827C6F20A}"/>
      </w:docPartPr>
      <w:docPartBody>
        <w:p w:rsidR="0077511F" w:rsidRDefault="00473B5F">
          <w:r w:rsidRPr="00F639AD">
            <w:rPr>
              <w:rStyle w:val="Zstupntext"/>
              <w:rFonts w:ascii="Garamond" w:hAnsi="Garamond"/>
              <w:color w:val="auto"/>
            </w:rPr>
            <w:t>V</w:t>
          </w:r>
        </w:p>
      </w:docPartBody>
    </w:docPart>
    <w:docPart>
      <w:docPartPr>
        <w:name w:val="B7A143E6F21248CF8A6992F333FF8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AD1E9-FB54-4AE3-9472-F16645EB9042}"/>
      </w:docPartPr>
      <w:docPartBody>
        <w:p w:rsidR="0077511F" w:rsidRDefault="00473B5F">
          <w:r w:rsidRPr="00AB7949">
            <w:rPr>
              <w:rStyle w:val="Zstupntext"/>
            </w:rPr>
            <w:t>Klikněte sem a zadejte text.</w:t>
          </w:r>
        </w:p>
      </w:docPartBody>
    </w:docPart>
    <w:docPart>
      <w:docPartPr>
        <w:name w:val="AD869CAF9D2243CCAD2F2E8F782DA7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A0457-1730-4AAA-9BF4-410B5A894C5E}"/>
      </w:docPartPr>
      <w:docPartBody>
        <w:p w:rsidR="00D05AE4" w:rsidRDefault="00D05AE4">
          <w:r w:rsidRPr="00F21749">
            <w:rPr>
              <w:rStyle w:val="Zstupntext"/>
              <w:rFonts w:ascii="Garamond" w:hAnsi="Garamond"/>
            </w:rPr>
            <w:t>v </w:t>
          </w:r>
        </w:p>
      </w:docPartBody>
    </w:docPart>
    <w:docPart>
      <w:docPartPr>
        <w:name w:val="1D62F34BF1004CF198C06218F56A0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5CAF0-2607-4767-BBE0-6F7652969C0B}"/>
      </w:docPartPr>
      <w:docPartBody>
        <w:p w:rsidR="006D1D2F" w:rsidRDefault="00D05AE4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F94F590E51964C648515B00DA6466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F9190-4ADB-4FA9-8C97-2A63F3758FC4}"/>
      </w:docPartPr>
      <w:docPartBody>
        <w:p w:rsidR="006D1D2F" w:rsidRDefault="00D05AE4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6A579557ECC84C079B9ECFFBE7A48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7C246-30C4-42FC-985A-A04E0598D8F3}"/>
      </w:docPartPr>
      <w:docPartBody>
        <w:p w:rsidR="006D1D2F" w:rsidRDefault="00D05AE4">
          <w:r w:rsidRPr="00F21749">
            <w:rPr>
              <w:rStyle w:val="Zstupntext"/>
              <w:rFonts w:ascii="Garamond" w:hAnsi="Garamond"/>
              <w:color w:val="FF0000"/>
            </w:rPr>
            <w:t>číselné vyjádření smluvní pokuty – přiměřenost je od 0,2 do 0,5, přičemž výjimečně lze při zakázkách v řádu milionů volit hodnotu na 0,1 – zde volit cca 0,3 – nebo zvolit pevnou částku v Kč za den</w:t>
          </w:r>
        </w:p>
      </w:docPartBody>
    </w:docPart>
    <w:docPart>
      <w:docPartPr>
        <w:name w:val="3C75D90586464296BAA45C52BB9F95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97F32-545E-4EED-8540-5DC2F3D05C75}"/>
      </w:docPartPr>
      <w:docPartBody>
        <w:p w:rsidR="006D1D2F" w:rsidRDefault="00D05AE4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F20D58EB89EC463CA2C24598DC0ABB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F6646-65EA-4B12-8F2B-8358242EC3C2}"/>
      </w:docPartPr>
      <w:docPartBody>
        <w:p w:rsidR="006D1D2F" w:rsidRDefault="00D05AE4">
          <w:r w:rsidRPr="00D30144">
            <w:rPr>
              <w:rStyle w:val="Zstupntext"/>
              <w:rFonts w:ascii="Garamond" w:hAnsi="Garamond"/>
              <w:color w:val="FF0000"/>
            </w:rPr>
            <w:t>číselné vyjádření</w:t>
          </w:r>
          <w:r>
            <w:rPr>
              <w:rStyle w:val="Zstupntext"/>
              <w:rFonts w:ascii="Garamond" w:hAnsi="Garamond"/>
              <w:color w:val="FF0000"/>
            </w:rPr>
            <w:t xml:space="preserve"> smluvní pokuty – přiměřenost je od 0,2 do 0,5, přičemž výjimečně lze při zakázkách v řádu milionů volit hodnotu na 0,1 – zde volit cca 0,2 </w:t>
          </w:r>
          <w:r w:rsidRPr="002C5DCD">
            <w:rPr>
              <w:rStyle w:val="Zstupntext"/>
              <w:rFonts w:ascii="Garamond" w:hAnsi="Garamond"/>
              <w:color w:val="FF0000"/>
            </w:rPr>
            <w:t>– nebo zvolit pevnou částku v Kč za den</w:t>
          </w:r>
        </w:p>
      </w:docPartBody>
    </w:docPart>
    <w:docPart>
      <w:docPartPr>
        <w:name w:val="43ACDB4639DF49649551A62221A02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87179-FA4E-4CD2-8E39-62720DD0102C}"/>
      </w:docPartPr>
      <w:docPartBody>
        <w:p w:rsidR="006D1D2F" w:rsidRDefault="00D05AE4">
          <w:r w:rsidRPr="002C5DCD">
            <w:rPr>
              <w:rStyle w:val="Zstupntext"/>
              <w:rFonts w:ascii="Garamond" w:hAnsi="Garamond"/>
              <w:color w:val="FF0000"/>
            </w:rPr>
            <w:t>vybrat vhodné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063B7-68DE-421C-B84C-F5ACC23C643C}"/>
      </w:docPartPr>
      <w:docPartBody>
        <w:p w:rsidR="006D1D2F" w:rsidRDefault="00D05AE4">
          <w:r w:rsidRPr="00A43914">
            <w:rPr>
              <w:rStyle w:val="Zstupntext"/>
            </w:rPr>
            <w:t>Klikněte sem a zadejte text.</w:t>
          </w:r>
        </w:p>
      </w:docPartBody>
    </w:docPart>
    <w:docPart>
      <w:docPartPr>
        <w:name w:val="0BBDA6FA46F34F9AAD0C6A609BFA0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662BE-DEDC-4FAF-AB1C-3187FBC1715D}"/>
      </w:docPartPr>
      <w:docPartBody>
        <w:p w:rsidR="006D1D2F" w:rsidRDefault="00D05AE4">
          <w:r w:rsidRPr="00F21749">
            <w:rPr>
              <w:rFonts w:ascii="Garamond" w:hAnsi="Garamond" w:cs="Arial"/>
            </w:rPr>
            <w:t>………………</w:t>
          </w:r>
        </w:p>
      </w:docPartBody>
    </w:docPart>
    <w:docPart>
      <w:docPartPr>
        <w:name w:val="79008F981DB34F0DA4A39C0DBACEC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24A8F-9D7C-46CA-986B-BEAD02DAC565}"/>
      </w:docPartPr>
      <w:docPartBody>
        <w:p w:rsidR="006D1D2F" w:rsidRDefault="00D05AE4">
          <w:r w:rsidRPr="00DF144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4480FFB468040FDA0BDDA78B6BB7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702A5-6A41-4400-9739-67E294B27294}"/>
      </w:docPartPr>
      <w:docPartBody>
        <w:p w:rsidR="00DF4345" w:rsidRDefault="00D715F1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69D8AC06258743A480305839E9FF6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32404-3A44-4258-BF25-AB268ECBC8F5}"/>
      </w:docPartPr>
      <w:docPartBody>
        <w:p w:rsidR="00DF434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585426041EF84825B782F5325F1B6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405FB1-CA64-4A02-BC1F-E352612FD7F6}"/>
      </w:docPartPr>
      <w:docPartBody>
        <w:p w:rsidR="00DF434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>(titul, jméno, příjmení, funkce, podpis)</w:t>
          </w:r>
        </w:p>
      </w:docPartBody>
    </w:docPart>
    <w:docPart>
      <w:docPartPr>
        <w:name w:val="3CB077F1DF15439394AA1147CF1AA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25AEE-D4B7-46A5-BE8C-F761C5A7F13C}"/>
      </w:docPartPr>
      <w:docPartBody>
        <w:p w:rsidR="00DF434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C8B00ACE739E4E5D8D4602029DCEC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B5F46-4010-45DC-8C08-67F507DBE005}"/>
      </w:docPartPr>
      <w:docPartBody>
        <w:p w:rsidR="00DF4345" w:rsidRDefault="00D715F1">
          <w:r w:rsidRPr="00136031">
            <w:rPr>
              <w:rStyle w:val="Zstupntext"/>
              <w:rFonts w:ascii="Garamond" w:hAnsi="Garamond"/>
              <w:sz w:val="20"/>
              <w:szCs w:val="20"/>
            </w:rPr>
            <w:t xml:space="preserve">     </w:t>
          </w:r>
        </w:p>
      </w:docPartBody>
    </w:docPart>
    <w:docPart>
      <w:docPartPr>
        <w:name w:val="0509085447454A91A2B2B466054A1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1B6A18-A221-4A3C-8C64-1CE7FBCF7F2C}"/>
      </w:docPartPr>
      <w:docPartBody>
        <w:p w:rsidR="00B83180" w:rsidRDefault="00DF4345">
          <w:r w:rsidRPr="00AE7185">
            <w:rPr>
              <w:rStyle w:val="Zstupntext"/>
              <w:rFonts w:ascii="Garamond" w:hAnsi="Garamond"/>
              <w:b/>
            </w:rPr>
            <w:t xml:space="preserve">    </w:t>
          </w:r>
        </w:p>
      </w:docPartBody>
    </w:docPart>
    <w:docPart>
      <w:docPartPr>
        <w:name w:val="0AE202E12F7941019ABB44C8FB672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B6C629-1808-4E06-A85F-534D03E63FDD}"/>
      </w:docPartPr>
      <w:docPartBody>
        <w:p w:rsidR="00785E3D" w:rsidRDefault="00797883">
          <w:r w:rsidRPr="00F21749">
            <w:rPr>
              <w:rStyle w:val="Zstupntext"/>
              <w:rFonts w:ascii="Garamond" w:hAnsi="Garamond"/>
              <w:color w:val="FF0000"/>
            </w:rPr>
            <w:t>vedoucí zaměstnanec Správy v souladu s Podpisovým řádem Správy, v platném znění</w:t>
          </w:r>
        </w:p>
      </w:docPartBody>
    </w:docPart>
    <w:docPart>
      <w:docPartPr>
        <w:name w:val="9AE7CAAC040747739331335305AF8D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CB27F-A0F3-4DEB-A1A5-6F1BEE52A800}"/>
      </w:docPartPr>
      <w:docPartBody>
        <w:p w:rsidR="00785E3D" w:rsidRDefault="00797883">
          <w:r w:rsidRPr="00F21749">
            <w:rPr>
              <w:rStyle w:val="Zstupntext"/>
              <w:rFonts w:ascii="Garamond" w:hAnsi="Garamond"/>
            </w:rPr>
            <w:t>ředitel IZ</w:t>
          </w:r>
        </w:p>
      </w:docPartBody>
    </w:docPart>
    <w:docPart>
      <w:docPartPr>
        <w:name w:val="59F827BC697E44A6ACDAEF4F6ECC68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C7805-1ED9-43A8-971D-A6BFD6292684}"/>
      </w:docPartPr>
      <w:docPartBody>
        <w:p w:rsidR="00785E3D" w:rsidRDefault="00797883">
          <w:r w:rsidRPr="00F21749">
            <w:rPr>
              <w:rStyle w:val="Zstupntext"/>
              <w:rFonts w:ascii="Garamond" w:hAnsi="Garamond"/>
              <w:color w:val="FF0000"/>
            </w:rPr>
            <w:t>zadejte telefon</w:t>
          </w:r>
        </w:p>
      </w:docPartBody>
    </w:docPart>
    <w:docPart>
      <w:docPartPr>
        <w:name w:val="D580D072D5D64F6BB92000825A18C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79046-FE4C-43BB-A841-6F5564B5C9FA}"/>
      </w:docPartPr>
      <w:docPartBody>
        <w:p w:rsidR="00785E3D" w:rsidRDefault="00797883">
          <w:r w:rsidRPr="00F21749">
            <w:rPr>
              <w:rStyle w:val="Zstupntext"/>
              <w:rFonts w:ascii="Garamond" w:hAnsi="Garamond"/>
              <w:color w:val="FF0000"/>
            </w:rPr>
            <w:t>zadejte faxové číslo</w:t>
          </w:r>
        </w:p>
      </w:docPartBody>
    </w:docPart>
    <w:docPart>
      <w:docPartPr>
        <w:name w:val="0EB518D9BC9E4EEA8947A234F3C6C4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C81E3E-4125-4043-A510-0B851E6FC01E}"/>
      </w:docPartPr>
      <w:docPartBody>
        <w:p w:rsidR="00785E3D" w:rsidRDefault="00797883">
          <w:r w:rsidRPr="00F21749">
            <w:rPr>
              <w:rStyle w:val="Zstupntext"/>
              <w:rFonts w:ascii="Garamond" w:hAnsi="Garamond"/>
              <w:color w:val="FF0000"/>
            </w:rPr>
            <w:t>charakteristika díla např. rekonstrukce, výstavba, instalace, oprava, úprava, plynofikace areálu………, rozšíření skladovací kapacity, uskladnění ..., zefektivnění vytápění apod. - definovat, za jakým účelem se smlouva uzavírá</w:t>
          </w:r>
        </w:p>
      </w:docPartBody>
    </w:docPart>
    <w:docPart>
      <w:docPartPr>
        <w:name w:val="49DE898AF92943A5A11FB2D8C01A7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E5CC5F-440A-43E0-BA31-86B01D7C55B2}"/>
      </w:docPartPr>
      <w:docPartBody>
        <w:p w:rsidR="00785E3D" w:rsidRDefault="00797883">
          <w:r w:rsidRPr="00F21749">
            <w:rPr>
              <w:rStyle w:val="Zstupntext"/>
              <w:rFonts w:ascii="Garamond" w:hAnsi="Garamond"/>
              <w:color w:val="FF0000"/>
            </w:rPr>
            <w:t>XX-XXX – název VZ</w:t>
          </w:r>
        </w:p>
      </w:docPartBody>
    </w:docPart>
    <w:docPart>
      <w:docPartPr>
        <w:name w:val="B33B65332A624EC485B91DD7109B3E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237189-F0AA-429F-950F-09AB480E1156}"/>
      </w:docPartPr>
      <w:docPartBody>
        <w:p w:rsidR="00785E3D" w:rsidRDefault="00797883">
          <w:r w:rsidRPr="00F21749">
            <w:rPr>
              <w:rStyle w:val="Smlouva"/>
              <w:color w:val="FF0000"/>
            </w:rPr>
            <w:t>v přiměřené době dle okolností konkrétního případu</w:t>
          </w:r>
        </w:p>
      </w:docPartBody>
    </w:docPart>
    <w:docPart>
      <w:docPartPr>
        <w:name w:val="4EE51F48FAB44F3693B1534BA269A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5B1B5-F1F6-409C-BC19-C1336EA193BD}"/>
      </w:docPartPr>
      <w:docPartBody>
        <w:p w:rsidR="00785E3D" w:rsidRDefault="00797883">
          <w:r w:rsidRPr="007920B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5B9"/>
    <w:rsid w:val="00043A9E"/>
    <w:rsid w:val="0008642D"/>
    <w:rsid w:val="000A56D1"/>
    <w:rsid w:val="000A64ED"/>
    <w:rsid w:val="001E11DB"/>
    <w:rsid w:val="0023349B"/>
    <w:rsid w:val="00250473"/>
    <w:rsid w:val="00253C06"/>
    <w:rsid w:val="00403E47"/>
    <w:rsid w:val="004355F0"/>
    <w:rsid w:val="00451B64"/>
    <w:rsid w:val="00473B5F"/>
    <w:rsid w:val="004B6F08"/>
    <w:rsid w:val="00536AF2"/>
    <w:rsid w:val="005530C3"/>
    <w:rsid w:val="00586311"/>
    <w:rsid w:val="00642102"/>
    <w:rsid w:val="006A7895"/>
    <w:rsid w:val="006A7CB1"/>
    <w:rsid w:val="006D1D2F"/>
    <w:rsid w:val="006E6BB8"/>
    <w:rsid w:val="007354F6"/>
    <w:rsid w:val="00741968"/>
    <w:rsid w:val="007679EA"/>
    <w:rsid w:val="00774A51"/>
    <w:rsid w:val="0077511F"/>
    <w:rsid w:val="00785E3D"/>
    <w:rsid w:val="00797883"/>
    <w:rsid w:val="007A6C4F"/>
    <w:rsid w:val="00812690"/>
    <w:rsid w:val="00830914"/>
    <w:rsid w:val="0088451C"/>
    <w:rsid w:val="008A7159"/>
    <w:rsid w:val="00932353"/>
    <w:rsid w:val="00991FDF"/>
    <w:rsid w:val="00A4380A"/>
    <w:rsid w:val="00A61E43"/>
    <w:rsid w:val="00A6706A"/>
    <w:rsid w:val="00A821B0"/>
    <w:rsid w:val="00A9419F"/>
    <w:rsid w:val="00B83180"/>
    <w:rsid w:val="00BC2064"/>
    <w:rsid w:val="00BD6E29"/>
    <w:rsid w:val="00BF037F"/>
    <w:rsid w:val="00CC78F5"/>
    <w:rsid w:val="00CE13C7"/>
    <w:rsid w:val="00D05AE4"/>
    <w:rsid w:val="00D24E38"/>
    <w:rsid w:val="00D314C9"/>
    <w:rsid w:val="00D36777"/>
    <w:rsid w:val="00D6759E"/>
    <w:rsid w:val="00D715F1"/>
    <w:rsid w:val="00DF4345"/>
    <w:rsid w:val="00DF4E68"/>
    <w:rsid w:val="00E550CA"/>
    <w:rsid w:val="00E569E5"/>
    <w:rsid w:val="00E90337"/>
    <w:rsid w:val="00EF6E99"/>
    <w:rsid w:val="00F17FCB"/>
    <w:rsid w:val="00F71F42"/>
    <w:rsid w:val="00F72C34"/>
    <w:rsid w:val="00F90850"/>
    <w:rsid w:val="00FA27FE"/>
    <w:rsid w:val="00FD35B9"/>
    <w:rsid w:val="00FE0BCF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7883"/>
    <w:rPr>
      <w:color w:val="808080"/>
    </w:rPr>
  </w:style>
  <w:style w:type="paragraph" w:customStyle="1" w:styleId="D925AEC071AE4EFA991283CB49F2211F">
    <w:name w:val="D925AEC071AE4EFA991283CB49F2211F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9ED1DE9A7D4F3B9D0595DBB806DEB1">
    <w:name w:val="B69ED1DE9A7D4F3B9D0595DBB806DEB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">
    <w:name w:val="014C9D66C42C414BBE708782C1277E0D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">
    <w:name w:val="FC4E376FBF0E45F2B5583454BE88EFC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">
    <w:name w:val="014C9D66C42C414BBE708782C1277E0D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">
    <w:name w:val="43F792D8DD064014804BCEB53FEA420B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C4E376FBF0E45F2B5583454BE88EFC71">
    <w:name w:val="FC4E376FBF0E45F2B5583454BE88EFC7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">
    <w:name w:val="014C9D66C42C414BBE708782C1277E0D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">
    <w:name w:val="43F792D8DD064014804BCEB53FEA420B1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F0B89078564F4809B58F881C141310E0">
    <w:name w:val="F0B89078564F4809B58F881C141310E0"/>
    <w:rsid w:val="00FD35B9"/>
  </w:style>
  <w:style w:type="paragraph" w:customStyle="1" w:styleId="854521F0C081437C9706AD529C58A985">
    <w:name w:val="854521F0C081437C9706AD529C58A985"/>
    <w:rsid w:val="00FD35B9"/>
  </w:style>
  <w:style w:type="paragraph" w:customStyle="1" w:styleId="4C0DAF9C053040099ADB729B0DC98751">
    <w:name w:val="4C0DAF9C053040099ADB729B0DC98751"/>
    <w:rsid w:val="00FD35B9"/>
  </w:style>
  <w:style w:type="paragraph" w:customStyle="1" w:styleId="FC4E376FBF0E45F2B5583454BE88EFC72">
    <w:name w:val="FC4E376FBF0E45F2B5583454BE88EFC7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">
    <w:name w:val="014C9D66C42C414BBE708782C1277E0D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">
    <w:name w:val="43F792D8DD064014804BCEB53FEA420B2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">
    <w:name w:val="854521F0C081437C9706AD529C58A985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">
    <w:name w:val="4C0DAF9C053040099ADB729B0DC9875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">
    <w:name w:val="FC4E376FBF0E45F2B5583454BE88EFC7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">
    <w:name w:val="014C9D66C42C414BBE708782C1277E0D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">
    <w:name w:val="43F792D8DD064014804BCEB53FEA420B3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">
    <w:name w:val="854521F0C081437C9706AD529C58A985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">
    <w:name w:val="4C0DAF9C053040099ADB729B0DC9875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">
    <w:name w:val="BC099ED8C8CF4A3C993FFE68B9BC3161"/>
    <w:rsid w:val="00FD35B9"/>
  </w:style>
  <w:style w:type="paragraph" w:customStyle="1" w:styleId="C6C09CD1115A4FE58EA432DD80FC7F93">
    <w:name w:val="C6C09CD1115A4FE58EA432DD80FC7F93"/>
    <w:rsid w:val="00FD35B9"/>
  </w:style>
  <w:style w:type="paragraph" w:customStyle="1" w:styleId="FC4E376FBF0E45F2B5583454BE88EFC74">
    <w:name w:val="FC4E376FBF0E45F2B5583454BE88EFC7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">
    <w:name w:val="014C9D66C42C414BBE708782C1277E0D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">
    <w:name w:val="43F792D8DD064014804BCEB53FEA420B4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">
    <w:name w:val="854521F0C081437C9706AD529C58A985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">
    <w:name w:val="4C0DAF9C053040099ADB729B0DC9875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">
    <w:name w:val="BC099ED8C8CF4A3C993FFE68B9BC3161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Smlouva">
    <w:name w:val="Smlouva"/>
    <w:basedOn w:val="Standardnpsmoodstavce"/>
    <w:uiPriority w:val="1"/>
    <w:qFormat/>
    <w:rsid w:val="00797883"/>
    <w:rPr>
      <w:rFonts w:ascii="Garamond" w:hAnsi="Garamond"/>
      <w:sz w:val="24"/>
      <w:lang w:val="cs-CZ"/>
    </w:rPr>
  </w:style>
  <w:style w:type="paragraph" w:customStyle="1" w:styleId="C6C09CD1115A4FE58EA432DD80FC7F931">
    <w:name w:val="C6C09CD1115A4FE58EA432DD80FC7F931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">
    <w:name w:val="FC4E376FBF0E45F2B5583454BE88EFC7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">
    <w:name w:val="014C9D66C42C414BBE708782C1277E0D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">
    <w:name w:val="43F792D8DD064014804BCEB53FEA420B5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">
    <w:name w:val="854521F0C081437C9706AD529C58A985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">
    <w:name w:val="4C0DAF9C053040099ADB729B0DC9875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">
    <w:name w:val="BC099ED8C8CF4A3C993FFE68B9BC3161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">
    <w:name w:val="C6C09CD1115A4FE58EA432DD80FC7F932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">
    <w:name w:val="FC4E376FBF0E45F2B5583454BE88EFC7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">
    <w:name w:val="014C9D66C42C414BBE708782C1277E0D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">
    <w:name w:val="43F792D8DD064014804BCEB53FEA420B6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">
    <w:name w:val="854521F0C081437C9706AD529C58A985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">
    <w:name w:val="4C0DAF9C053040099ADB729B0DC987515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">
    <w:name w:val="BC099ED8C8CF4A3C993FFE68B9BC3161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">
    <w:name w:val="C6C09CD1115A4FE58EA432DD80FC7F933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">
    <w:name w:val="FC4E376FBF0E45F2B5583454BE88EFC77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">
    <w:name w:val="014C9D66C42C414BBE708782C1277E0D8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">
    <w:name w:val="43F792D8DD064014804BCEB53FEA420B7"/>
    <w:rsid w:val="00FD35B9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">
    <w:name w:val="854521F0C081437C9706AD529C58A985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">
    <w:name w:val="4C0DAF9C053040099ADB729B0DC987516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">
    <w:name w:val="BC099ED8C8CF4A3C993FFE68B9BC3161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">
    <w:name w:val="C6C09CD1115A4FE58EA432DD80FC7F934"/>
    <w:rsid w:val="00FD35B9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">
    <w:name w:val="E801B0AD94AB45C5876D47EB529785CD"/>
    <w:rsid w:val="00A4380A"/>
  </w:style>
  <w:style w:type="paragraph" w:customStyle="1" w:styleId="1A5D42A275884203BD5FC75440552766">
    <w:name w:val="1A5D42A275884203BD5FC75440552766"/>
    <w:rsid w:val="00A4380A"/>
  </w:style>
  <w:style w:type="paragraph" w:customStyle="1" w:styleId="10E8C3508210477483955EF52B561763">
    <w:name w:val="10E8C3508210477483955EF52B561763"/>
    <w:rsid w:val="00A4380A"/>
  </w:style>
  <w:style w:type="paragraph" w:customStyle="1" w:styleId="FC4E376FBF0E45F2B5583454BE88EFC78">
    <w:name w:val="FC4E376FBF0E45F2B5583454BE88EFC7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9">
    <w:name w:val="014C9D66C42C414BBE708782C1277E0D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">
    <w:name w:val="43F792D8DD064014804BCEB53FEA420B8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">
    <w:name w:val="854521F0C081437C9706AD529C58A985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">
    <w:name w:val="4C0DAF9C053040099ADB729B0DC9875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">
    <w:name w:val="BC099ED8C8CF4A3C993FFE68B9BC3161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">
    <w:name w:val="C6C09CD1115A4FE58EA432DD80FC7F935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">
    <w:name w:val="E801B0AD94AB45C5876D47EB529785CD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">
    <w:name w:val="1A5D42A275884203BD5FC754405527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">
    <w:name w:val="10E8C3508210477483955EF52B561763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9">
    <w:name w:val="FC4E376FBF0E45F2B5583454BE88EFC7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0">
    <w:name w:val="014C9D66C42C414BBE708782C1277E0D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9">
    <w:name w:val="43F792D8DD064014804BCEB53FEA420B9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">
    <w:name w:val="854521F0C081437C9706AD529C58A985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">
    <w:name w:val="4C0DAF9C053040099ADB729B0DC987518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">
    <w:name w:val="BC099ED8C8CF4A3C993FFE68B9BC3161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">
    <w:name w:val="C6C09CD1115A4FE58EA432DD80FC7F936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">
    <w:name w:val="E801B0AD94AB45C5876D47EB529785CD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">
    <w:name w:val="1A5D42A275884203BD5FC75440552766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">
    <w:name w:val="10E8C3508210477483955EF52B5617632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">
    <w:name w:val="D601992707F144B68EFC49BD1A141551"/>
    <w:rsid w:val="00A4380A"/>
  </w:style>
  <w:style w:type="paragraph" w:customStyle="1" w:styleId="54A395AA182546FA8EEDC3E104414B66">
    <w:name w:val="54A395AA182546FA8EEDC3E104414B66"/>
    <w:rsid w:val="00A4380A"/>
  </w:style>
  <w:style w:type="paragraph" w:customStyle="1" w:styleId="FC4E376FBF0E45F2B5583454BE88EFC710">
    <w:name w:val="FC4E376FBF0E45F2B5583454BE88EFC710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1">
    <w:name w:val="014C9D66C42C414BBE708782C1277E0D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0">
    <w:name w:val="43F792D8DD064014804BCEB53FEA420B10"/>
    <w:rsid w:val="00A4380A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9">
    <w:name w:val="854521F0C081437C9706AD529C58A985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9">
    <w:name w:val="4C0DAF9C053040099ADB729B0DC987519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">
    <w:name w:val="BC099ED8C8CF4A3C993FFE68B9BC3161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">
    <w:name w:val="C6C09CD1115A4FE58EA432DD80FC7F937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">
    <w:name w:val="E801B0AD94AB45C5876D47EB529785CD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">
    <w:name w:val="1A5D42A275884203BD5FC75440552766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">
    <w:name w:val="10E8C3508210477483955EF52B5617633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">
    <w:name w:val="D601992707F144B68EFC49BD1A141551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">
    <w:name w:val="54A395AA182546FA8EEDC3E104414B661"/>
    <w:rsid w:val="00A4380A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1">
    <w:name w:val="FC4E376FBF0E45F2B5583454BE88EFC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2">
    <w:name w:val="014C9D66C42C414BBE708782C1277E0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1">
    <w:name w:val="43F792D8DD064014804BCEB53FEA420B1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0">
    <w:name w:val="854521F0C081437C9706AD529C58A98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0">
    <w:name w:val="4C0DAF9C053040099ADB729B0DC987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8">
    <w:name w:val="BC099ED8C8CF4A3C993FFE68B9BC31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8">
    <w:name w:val="C6C09CD1115A4FE58EA432DD80FC7F9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">
    <w:name w:val="E801B0AD94AB45C5876D47EB529785C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">
    <w:name w:val="1A5D42A275884203BD5FC754405527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">
    <w:name w:val="10E8C3508210477483955EF52B5617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">
    <w:name w:val="D601992707F144B68EFC49BD1A1415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">
    <w:name w:val="54A395AA182546FA8EEDC3E104414B6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EF04792595488A8905AEB78D11BFCA">
    <w:name w:val="26EF04792595488A8905AEB78D11BFCA"/>
    <w:rsid w:val="006A7CB1"/>
  </w:style>
  <w:style w:type="paragraph" w:customStyle="1" w:styleId="D6B2302183A84B848A4767FBED81F032">
    <w:name w:val="D6B2302183A84B848A4767FBED81F032"/>
    <w:rsid w:val="006A7CB1"/>
  </w:style>
  <w:style w:type="paragraph" w:customStyle="1" w:styleId="1E5038CA941B453BB030A12492BA984E">
    <w:name w:val="1E5038CA941B453BB030A12492BA984E"/>
    <w:rsid w:val="006A7CB1"/>
  </w:style>
  <w:style w:type="paragraph" w:customStyle="1" w:styleId="0D9EC7EF58824D3DA1F41B746165AA07">
    <w:name w:val="0D9EC7EF58824D3DA1F41B746165AA07"/>
    <w:rsid w:val="006A7CB1"/>
  </w:style>
  <w:style w:type="paragraph" w:customStyle="1" w:styleId="DD2999BC61BE465295D8799F4C3553C0">
    <w:name w:val="DD2999BC61BE465295D8799F4C3553C0"/>
    <w:rsid w:val="006A7CB1"/>
  </w:style>
  <w:style w:type="paragraph" w:customStyle="1" w:styleId="89FD9C3C086C49E4B1CA03FEE7DF211A">
    <w:name w:val="89FD9C3C086C49E4B1CA03FEE7DF211A"/>
    <w:rsid w:val="006A7CB1"/>
  </w:style>
  <w:style w:type="paragraph" w:customStyle="1" w:styleId="1835D939100A4EA6B066BBDB1BD19202">
    <w:name w:val="1835D939100A4EA6B066BBDB1BD19202"/>
    <w:rsid w:val="006A7CB1"/>
  </w:style>
  <w:style w:type="paragraph" w:customStyle="1" w:styleId="0D94A0B68E1944D598A266D5AA2105A5">
    <w:name w:val="0D94A0B68E1944D598A266D5AA2105A5"/>
    <w:rsid w:val="006A7CB1"/>
  </w:style>
  <w:style w:type="paragraph" w:customStyle="1" w:styleId="84D237FCDC5E40C2A5AA350719FD2589">
    <w:name w:val="84D237FCDC5E40C2A5AA350719FD2589"/>
    <w:rsid w:val="006A7CB1"/>
  </w:style>
  <w:style w:type="paragraph" w:customStyle="1" w:styleId="C14886764A784AAD84B5F17FC0DB55C3">
    <w:name w:val="C14886764A784AAD84B5F17FC0DB55C3"/>
    <w:rsid w:val="006A7CB1"/>
  </w:style>
  <w:style w:type="paragraph" w:customStyle="1" w:styleId="4581FC825EBF49A4ADBADD8D12ABB023">
    <w:name w:val="4581FC825EBF49A4ADBADD8D12ABB023"/>
    <w:rsid w:val="006A7CB1"/>
  </w:style>
  <w:style w:type="paragraph" w:customStyle="1" w:styleId="A2DE0680FF814EB7A4F8E3F55BE91180">
    <w:name w:val="A2DE0680FF814EB7A4F8E3F55BE91180"/>
    <w:rsid w:val="006A7CB1"/>
  </w:style>
  <w:style w:type="paragraph" w:customStyle="1" w:styleId="2A04E7D254B74E0EBFF7350B1538A54F">
    <w:name w:val="2A04E7D254B74E0EBFF7350B1538A54F"/>
    <w:rsid w:val="006A7CB1"/>
  </w:style>
  <w:style w:type="paragraph" w:customStyle="1" w:styleId="88F989BC030945A693E0BA58DE3D8317">
    <w:name w:val="88F989BC030945A693E0BA58DE3D8317"/>
    <w:rsid w:val="006A7CB1"/>
  </w:style>
  <w:style w:type="paragraph" w:customStyle="1" w:styleId="87067156898E41FEBFBCD9A73491C1F2">
    <w:name w:val="87067156898E41FEBFBCD9A73491C1F2"/>
    <w:rsid w:val="006A7CB1"/>
  </w:style>
  <w:style w:type="paragraph" w:customStyle="1" w:styleId="F5016725D9044508835567777A4E6595">
    <w:name w:val="F5016725D9044508835567777A4E6595"/>
    <w:rsid w:val="006A7CB1"/>
  </w:style>
  <w:style w:type="paragraph" w:customStyle="1" w:styleId="0F71937BABEC4D81AF7E2D8BD611663C">
    <w:name w:val="0F71937BABEC4D81AF7E2D8BD611663C"/>
    <w:rsid w:val="006A7CB1"/>
  </w:style>
  <w:style w:type="paragraph" w:customStyle="1" w:styleId="FC4E376FBF0E45F2B5583454BE88EFC712">
    <w:name w:val="FC4E376FBF0E45F2B5583454BE88EFC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3">
    <w:name w:val="014C9D66C42C414BBE708782C1277E0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2">
    <w:name w:val="43F792D8DD064014804BCEB53FEA420B1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1">
    <w:name w:val="854521F0C081437C9706AD529C58A98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1">
    <w:name w:val="4C0DAF9C053040099ADB729B0DC987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9">
    <w:name w:val="BC099ED8C8CF4A3C993FFE68B9BC31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9">
    <w:name w:val="C6C09CD1115A4FE58EA432DD80FC7F9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">
    <w:name w:val="E801B0AD94AB45C5876D47EB529785C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">
    <w:name w:val="1A5D42A275884203BD5FC754405527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">
    <w:name w:val="10E8C3508210477483955EF52B5617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">
    <w:name w:val="D601992707F144B68EFC49BD1A1415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">
    <w:name w:val="54A395AA182546FA8EEDC3E104414B6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3">
    <w:name w:val="FC4E376FBF0E45F2B5583454BE88EFC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4">
    <w:name w:val="014C9D66C42C414BBE708782C1277E0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3">
    <w:name w:val="43F792D8DD064014804BCEB53FEA420B1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2">
    <w:name w:val="854521F0C081437C9706AD529C58A98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2">
    <w:name w:val="4C0DAF9C053040099ADB729B0DC987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0">
    <w:name w:val="BC099ED8C8CF4A3C993FFE68B9BC316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0">
    <w:name w:val="C6C09CD1115A4FE58EA432DD80FC7F9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">
    <w:name w:val="E801B0AD94AB45C5876D47EB529785C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">
    <w:name w:val="1A5D42A275884203BD5FC754405527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">
    <w:name w:val="10E8C3508210477483955EF52B5617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">
    <w:name w:val="D601992707F144B68EFC49BD1A1415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">
    <w:name w:val="54A395AA182546FA8EEDC3E104414B6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">
    <w:name w:val="9E3C9FF5D9F44B46BF270132AA4C4A02"/>
    <w:rsid w:val="006A7CB1"/>
  </w:style>
  <w:style w:type="paragraph" w:customStyle="1" w:styleId="84A0EBB45F804ACB83C76EBB09D4D7D3">
    <w:name w:val="84A0EBB45F804ACB83C76EBB09D4D7D3"/>
    <w:rsid w:val="006A7CB1"/>
  </w:style>
  <w:style w:type="paragraph" w:customStyle="1" w:styleId="C476E339123445EA9A2FC3E6E04A3743">
    <w:name w:val="C476E339123445EA9A2FC3E6E04A3743"/>
    <w:rsid w:val="006A7CB1"/>
  </w:style>
  <w:style w:type="paragraph" w:customStyle="1" w:styleId="D6569010661A44B284FBA4506F0D9680">
    <w:name w:val="D6569010661A44B284FBA4506F0D9680"/>
    <w:rsid w:val="006A7CB1"/>
  </w:style>
  <w:style w:type="paragraph" w:customStyle="1" w:styleId="BC1E1B4EFE26437197E1A82A39CC699B">
    <w:name w:val="BC1E1B4EFE26437197E1A82A39CC699B"/>
    <w:rsid w:val="006A7CB1"/>
  </w:style>
  <w:style w:type="paragraph" w:customStyle="1" w:styleId="D4889BF01EE24343AF62090FB880D414">
    <w:name w:val="D4889BF01EE24343AF62090FB880D414"/>
    <w:rsid w:val="006A7CB1"/>
  </w:style>
  <w:style w:type="paragraph" w:customStyle="1" w:styleId="D3AA9AB7BBC041B78F81DCA01757D84E">
    <w:name w:val="D3AA9AB7BBC041B78F81DCA01757D84E"/>
    <w:rsid w:val="006A7CB1"/>
  </w:style>
  <w:style w:type="paragraph" w:customStyle="1" w:styleId="C42DB1BEA8874A6EA9BE52B6F9BE0105">
    <w:name w:val="C42DB1BEA8874A6EA9BE52B6F9BE0105"/>
    <w:rsid w:val="006A7CB1"/>
  </w:style>
  <w:style w:type="paragraph" w:customStyle="1" w:styleId="3499881A853B430E85FB3707A2AFD317">
    <w:name w:val="3499881A853B430E85FB3707A2AFD317"/>
    <w:rsid w:val="006A7CB1"/>
  </w:style>
  <w:style w:type="paragraph" w:customStyle="1" w:styleId="FC4E376FBF0E45F2B5583454BE88EFC714">
    <w:name w:val="FC4E376FBF0E45F2B5583454BE88EFC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5">
    <w:name w:val="014C9D66C42C414BBE708782C1277E0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4">
    <w:name w:val="43F792D8DD064014804BCEB53FEA420B1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3">
    <w:name w:val="854521F0C081437C9706AD529C58A98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3">
    <w:name w:val="4C0DAF9C053040099ADB729B0DC987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1">
    <w:name w:val="BC099ED8C8CF4A3C993FFE68B9BC316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1">
    <w:name w:val="C6C09CD1115A4FE58EA432DD80FC7F9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">
    <w:name w:val="E801B0AD94AB45C5876D47EB529785C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">
    <w:name w:val="1A5D42A275884203BD5FC754405527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">
    <w:name w:val="10E8C3508210477483955EF52B5617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">
    <w:name w:val="D601992707F144B68EFC49BD1A1415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">
    <w:name w:val="54A395AA182546FA8EEDC3E104414B6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">
    <w:name w:val="9E3C9FF5D9F44B46BF270132AA4C4A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">
    <w:name w:val="84A0EBB45F804ACB83C76EBB09D4D7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">
    <w:name w:val="C476E339123445EA9A2FC3E6E04A37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">
    <w:name w:val="D6569010661A44B284FBA4506F0D9680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">
    <w:name w:val="BC1E1B4EFE26437197E1A82A39CC699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">
    <w:name w:val="D4889BF01EE24343AF62090FB880D4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">
    <w:name w:val="D3AA9AB7BBC041B78F81DCA01757D84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">
    <w:name w:val="C42DB1BEA8874A6EA9BE52B6F9BE010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">
    <w:name w:val="3499881A853B430E85FB3707A2AFD31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5">
    <w:name w:val="FC4E376FBF0E45F2B5583454BE88EFC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6">
    <w:name w:val="014C9D66C42C414BBE708782C1277E0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5">
    <w:name w:val="43F792D8DD064014804BCEB53FEA420B1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4">
    <w:name w:val="854521F0C081437C9706AD529C58A98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4">
    <w:name w:val="4C0DAF9C053040099ADB729B0DC987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2">
    <w:name w:val="BC099ED8C8CF4A3C993FFE68B9BC316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2">
    <w:name w:val="C6C09CD1115A4FE58EA432DD80FC7F9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8">
    <w:name w:val="E801B0AD94AB45C5876D47EB529785C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8">
    <w:name w:val="1A5D42A275884203BD5FC754405527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8">
    <w:name w:val="10E8C3508210477483955EF52B5617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">
    <w:name w:val="D601992707F144B68EFC49BD1A1415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">
    <w:name w:val="54A395AA182546FA8EEDC3E104414B6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">
    <w:name w:val="9E3C9FF5D9F44B46BF270132AA4C4A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">
    <w:name w:val="84A0EBB45F804ACB83C76EBB09D4D7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">
    <w:name w:val="C476E339123445EA9A2FC3E6E04A37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">
    <w:name w:val="D6569010661A44B284FBA4506F0D9680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">
    <w:name w:val="BC1E1B4EFE26437197E1A82A39CC699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">
    <w:name w:val="D4889BF01EE24343AF62090FB880D4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">
    <w:name w:val="D3AA9AB7BBC041B78F81DCA01757D84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">
    <w:name w:val="C42DB1BEA8874A6EA9BE52B6F9BE010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">
    <w:name w:val="3499881A853B430E85FB3707A2AFD31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6">
    <w:name w:val="FC4E376FBF0E45F2B5583454BE88EFC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7">
    <w:name w:val="014C9D66C42C414BBE708782C1277E0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6">
    <w:name w:val="43F792D8DD064014804BCEB53FEA420B1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5">
    <w:name w:val="854521F0C081437C9706AD529C58A98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5">
    <w:name w:val="4C0DAF9C053040099ADB729B0DC987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3">
    <w:name w:val="BC099ED8C8CF4A3C993FFE68B9BC316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3">
    <w:name w:val="C6C09CD1115A4FE58EA432DD80FC7F9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9">
    <w:name w:val="E801B0AD94AB45C5876D47EB529785C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9">
    <w:name w:val="1A5D42A275884203BD5FC754405527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9">
    <w:name w:val="10E8C3508210477483955EF52B5617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">
    <w:name w:val="D601992707F144B68EFC49BD1A1415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">
    <w:name w:val="54A395AA182546FA8EEDC3E104414B6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">
    <w:name w:val="9E3C9FF5D9F44B46BF270132AA4C4A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">
    <w:name w:val="84A0EBB45F804ACB83C76EBB09D4D7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">
    <w:name w:val="C476E339123445EA9A2FC3E6E04A37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">
    <w:name w:val="D6569010661A44B284FBA4506F0D9680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">
    <w:name w:val="BC1E1B4EFE26437197E1A82A39CC699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">
    <w:name w:val="D4889BF01EE24343AF62090FB880D4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">
    <w:name w:val="D3AA9AB7BBC041B78F81DCA01757D84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">
    <w:name w:val="C42DB1BEA8874A6EA9BE52B6F9BE010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">
    <w:name w:val="3499881A853B430E85FB3707A2AFD31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7">
    <w:name w:val="FC4E376FBF0E45F2B5583454BE88EFC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8">
    <w:name w:val="014C9D66C42C414BBE708782C1277E0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7">
    <w:name w:val="43F792D8DD064014804BCEB53FEA420B1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6">
    <w:name w:val="854521F0C081437C9706AD529C58A98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6">
    <w:name w:val="4C0DAF9C053040099ADB729B0DC987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4">
    <w:name w:val="BC099ED8C8CF4A3C993FFE68B9BC316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4">
    <w:name w:val="C6C09CD1115A4FE58EA432DD80FC7F9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0">
    <w:name w:val="E801B0AD94AB45C5876D47EB529785C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0">
    <w:name w:val="1A5D42A275884203BD5FC754405527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0">
    <w:name w:val="10E8C3508210477483955EF52B56176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8">
    <w:name w:val="D601992707F144B68EFC49BD1A1415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8">
    <w:name w:val="54A395AA182546FA8EEDC3E104414B6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">
    <w:name w:val="9E3C9FF5D9F44B46BF270132AA4C4A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">
    <w:name w:val="84A0EBB45F804ACB83C76EBB09D4D7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">
    <w:name w:val="C476E339123445EA9A2FC3E6E04A37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">
    <w:name w:val="D6569010661A44B284FBA4506F0D9680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">
    <w:name w:val="BC1E1B4EFE26437197E1A82A39CC699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">
    <w:name w:val="D4889BF01EE24343AF62090FB880D4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">
    <w:name w:val="D3AA9AB7BBC041B78F81DCA01757D84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4">
    <w:name w:val="C42DB1BEA8874A6EA9BE52B6F9BE010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">
    <w:name w:val="3499881A853B430E85FB3707A2AFD31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8">
    <w:name w:val="FC4E376FBF0E45F2B5583454BE88EFC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19">
    <w:name w:val="014C9D66C42C414BBE708782C1277E0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8">
    <w:name w:val="43F792D8DD064014804BCEB53FEA420B1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7">
    <w:name w:val="854521F0C081437C9706AD529C58A98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7">
    <w:name w:val="4C0DAF9C053040099ADB729B0DC987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5">
    <w:name w:val="BC099ED8C8CF4A3C993FFE68B9BC316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5">
    <w:name w:val="C6C09CD1115A4FE58EA432DD80FC7F9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">
    <w:name w:val="0D5AA7F7F9424C558B3C2DAB253A586A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1">
    <w:name w:val="E801B0AD94AB45C5876D47EB529785C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1">
    <w:name w:val="1A5D42A275884203BD5FC754405527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1">
    <w:name w:val="10E8C3508210477483955EF52B56176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9">
    <w:name w:val="D601992707F144B68EFC49BD1A1415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9">
    <w:name w:val="54A395AA182546FA8EEDC3E104414B6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">
    <w:name w:val="9E3C9FF5D9F44B46BF270132AA4C4A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">
    <w:name w:val="84A0EBB45F804ACB83C76EBB09D4D7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">
    <w:name w:val="C476E339123445EA9A2FC3E6E04A37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">
    <w:name w:val="D6569010661A44B284FBA4506F0D9680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">
    <w:name w:val="BC1E1B4EFE26437197E1A82A39CC699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">
    <w:name w:val="D4889BF01EE24343AF62090FB880D4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">
    <w:name w:val="D3AA9AB7BBC041B78F81DCA01757D84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5">
    <w:name w:val="C42DB1BEA8874A6EA9BE52B6F9BE010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">
    <w:name w:val="3499881A853B430E85FB3707A2AFD31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19">
    <w:name w:val="FC4E376FBF0E45F2B5583454BE88EFC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0">
    <w:name w:val="014C9D66C42C414BBE708782C1277E0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19">
    <w:name w:val="43F792D8DD064014804BCEB53FEA420B1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8">
    <w:name w:val="854521F0C081437C9706AD529C58A98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8">
    <w:name w:val="4C0DAF9C053040099ADB729B0DC987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6">
    <w:name w:val="BC099ED8C8CF4A3C993FFE68B9BC316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6">
    <w:name w:val="C6C09CD1115A4FE58EA432DD80FC7F9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">
    <w:name w:val="0D5AA7F7F9424C558B3C2DAB253A58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2">
    <w:name w:val="E801B0AD94AB45C5876D47EB529785C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2">
    <w:name w:val="1A5D42A275884203BD5FC754405527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2">
    <w:name w:val="10E8C3508210477483955EF52B56176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0">
    <w:name w:val="D601992707F144B68EFC49BD1A141551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0">
    <w:name w:val="54A395AA182546FA8EEDC3E104414B66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">
    <w:name w:val="9E3C9FF5D9F44B46BF270132AA4C4A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">
    <w:name w:val="84A0EBB45F804ACB83C76EBB09D4D7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">
    <w:name w:val="C476E339123445EA9A2FC3E6E04A37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">
    <w:name w:val="D6569010661A44B284FBA4506F0D9680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">
    <w:name w:val="BC1E1B4EFE26437197E1A82A39CC699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">
    <w:name w:val="D4889BF01EE24343AF62090FB880D4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">
    <w:name w:val="D3AA9AB7BBC041B78F81DCA01757D84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6">
    <w:name w:val="C42DB1BEA8874A6EA9BE52B6F9BE010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">
    <w:name w:val="3499881A853B430E85FB3707A2AFD31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">
    <w:name w:val="022EDE3300784BF190719E8B1228C63A"/>
    <w:rsid w:val="006A7CB1"/>
  </w:style>
  <w:style w:type="paragraph" w:customStyle="1" w:styleId="FC4E376FBF0E45F2B5583454BE88EFC720">
    <w:name w:val="FC4E376FBF0E45F2B5583454BE88EFC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1">
    <w:name w:val="014C9D66C42C414BBE708782C1277E0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0">
    <w:name w:val="43F792D8DD064014804BCEB53FEA420B2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19">
    <w:name w:val="854521F0C081437C9706AD529C58A98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19">
    <w:name w:val="4C0DAF9C053040099ADB729B0DC987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7">
    <w:name w:val="BC099ED8C8CF4A3C993FFE68B9BC316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7">
    <w:name w:val="C6C09CD1115A4FE58EA432DD80FC7F9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">
    <w:name w:val="0D5AA7F7F9424C558B3C2DAB253A58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3">
    <w:name w:val="E801B0AD94AB45C5876D47EB529785C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">
    <w:name w:val="022EDE3300784BF190719E8B1228C63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3">
    <w:name w:val="1A5D42A275884203BD5FC754405527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3">
    <w:name w:val="10E8C3508210477483955EF52B56176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1">
    <w:name w:val="D601992707F144B68EFC49BD1A141551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1">
    <w:name w:val="54A395AA182546FA8EEDC3E104414B66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7">
    <w:name w:val="9E3C9FF5D9F44B46BF270132AA4C4A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7">
    <w:name w:val="84A0EBB45F804ACB83C76EBB09D4D7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7">
    <w:name w:val="C476E339123445EA9A2FC3E6E04A374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7">
    <w:name w:val="D6569010661A44B284FBA4506F0D9680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7">
    <w:name w:val="BC1E1B4EFE26437197E1A82A39CC699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7">
    <w:name w:val="D4889BF01EE24343AF62090FB880D4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7">
    <w:name w:val="D3AA9AB7BBC041B78F81DCA01757D84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7">
    <w:name w:val="C42DB1BEA8874A6EA9BE52B6F9BE010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7">
    <w:name w:val="3499881A853B430E85FB3707A2AFD31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">
    <w:name w:val="079DF2C3680F4107B9DB6F9CE6FD999F"/>
    <w:rsid w:val="006A7CB1"/>
  </w:style>
  <w:style w:type="paragraph" w:customStyle="1" w:styleId="FC4E376FBF0E45F2B5583454BE88EFC721">
    <w:name w:val="FC4E376FBF0E45F2B5583454BE88EFC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2">
    <w:name w:val="014C9D66C42C414BBE708782C1277E0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1">
    <w:name w:val="43F792D8DD064014804BCEB53FEA420B2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0">
    <w:name w:val="854521F0C081437C9706AD529C58A98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0">
    <w:name w:val="4C0DAF9C053040099ADB729B0DC987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8">
    <w:name w:val="BC099ED8C8CF4A3C993FFE68B9BC316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8">
    <w:name w:val="C6C09CD1115A4FE58EA432DD80FC7F9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">
    <w:name w:val="0D5AA7F7F9424C558B3C2DAB253A58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4">
    <w:name w:val="E801B0AD94AB45C5876D47EB529785C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">
    <w:name w:val="022EDE3300784BF190719E8B1228C63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4">
    <w:name w:val="1A5D42A275884203BD5FC754405527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4">
    <w:name w:val="10E8C3508210477483955EF52B56176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">
    <w:name w:val="079DF2C3680F4107B9DB6F9CE6FD999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2">
    <w:name w:val="D601992707F144B68EFC49BD1A141551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2">
    <w:name w:val="54A395AA182546FA8EEDC3E104414B66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8">
    <w:name w:val="9E3C9FF5D9F44B46BF270132AA4C4A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8">
    <w:name w:val="84A0EBB45F804ACB83C76EBB09D4D7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8">
    <w:name w:val="C476E339123445EA9A2FC3E6E04A374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8">
    <w:name w:val="D6569010661A44B284FBA4506F0D9680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8">
    <w:name w:val="BC1E1B4EFE26437197E1A82A39CC699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8">
    <w:name w:val="D4889BF01EE24343AF62090FB880D4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8">
    <w:name w:val="D3AA9AB7BBC041B78F81DCA01757D84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8">
    <w:name w:val="C42DB1BEA8874A6EA9BE52B6F9BE010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8">
    <w:name w:val="3499881A853B430E85FB3707A2AFD31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">
    <w:name w:val="D0B20A4567154534AB897B1092036D0B"/>
    <w:rsid w:val="006A7CB1"/>
  </w:style>
  <w:style w:type="paragraph" w:customStyle="1" w:styleId="FC4E376FBF0E45F2B5583454BE88EFC722">
    <w:name w:val="FC4E376FBF0E45F2B5583454BE88EFC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3">
    <w:name w:val="014C9D66C42C414BBE708782C1277E0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2">
    <w:name w:val="43F792D8DD064014804BCEB53FEA420B2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1">
    <w:name w:val="854521F0C081437C9706AD529C58A98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1">
    <w:name w:val="4C0DAF9C053040099ADB729B0DC987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19">
    <w:name w:val="BC099ED8C8CF4A3C993FFE68B9BC316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19">
    <w:name w:val="C6C09CD1115A4FE58EA432DD80FC7F9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">
    <w:name w:val="0D5AA7F7F9424C558B3C2DAB253A58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5">
    <w:name w:val="E801B0AD94AB45C5876D47EB529785C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">
    <w:name w:val="022EDE3300784BF190719E8B1228C63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5">
    <w:name w:val="1A5D42A275884203BD5FC754405527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5">
    <w:name w:val="10E8C3508210477483955EF52B56176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">
    <w:name w:val="079DF2C3680F4107B9DB6F9CE6FD999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3">
    <w:name w:val="D601992707F144B68EFC49BD1A141551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">
    <w:name w:val="D0B20A4567154534AB897B1092036D0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3">
    <w:name w:val="54A395AA182546FA8EEDC3E104414B66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9">
    <w:name w:val="9E3C9FF5D9F44B46BF270132AA4C4A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9">
    <w:name w:val="84A0EBB45F804ACB83C76EBB09D4D7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9">
    <w:name w:val="C476E339123445EA9A2FC3E6E04A374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9">
    <w:name w:val="D6569010661A44B284FBA4506F0D9680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9">
    <w:name w:val="BC1E1B4EFE26437197E1A82A39CC699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9">
    <w:name w:val="D4889BF01EE24343AF62090FB880D4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9">
    <w:name w:val="D3AA9AB7BBC041B78F81DCA01757D84E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9">
    <w:name w:val="C42DB1BEA8874A6EA9BE52B6F9BE010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9">
    <w:name w:val="3499881A853B430E85FB3707A2AFD317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61C5897CCB74FDC8CB670FDC48EE969">
    <w:name w:val="061C5897CCB74FDC8CB670FDC48EE969"/>
    <w:rsid w:val="006A7CB1"/>
  </w:style>
  <w:style w:type="paragraph" w:customStyle="1" w:styleId="7FF7B8868FDF48B8BB21F0E72E1138FC">
    <w:name w:val="7FF7B8868FDF48B8BB21F0E72E1138FC"/>
    <w:rsid w:val="006A7CB1"/>
  </w:style>
  <w:style w:type="paragraph" w:customStyle="1" w:styleId="32913ACB549249E7A4E71E209C5B9057">
    <w:name w:val="32913ACB549249E7A4E71E209C5B9057"/>
    <w:rsid w:val="006A7CB1"/>
  </w:style>
  <w:style w:type="paragraph" w:customStyle="1" w:styleId="FC4E376FBF0E45F2B5583454BE88EFC723">
    <w:name w:val="FC4E376FBF0E45F2B5583454BE88EFC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4">
    <w:name w:val="014C9D66C42C414BBE708782C1277E0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3">
    <w:name w:val="43F792D8DD064014804BCEB53FEA420B2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2">
    <w:name w:val="854521F0C081437C9706AD529C58A98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2">
    <w:name w:val="4C0DAF9C053040099ADB729B0DC987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0">
    <w:name w:val="BC099ED8C8CF4A3C993FFE68B9BC316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0">
    <w:name w:val="C6C09CD1115A4FE58EA432DD80FC7F9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">
    <w:name w:val="0D5AA7F7F9424C558B3C2DAB253A58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6">
    <w:name w:val="E801B0AD94AB45C5876D47EB529785C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">
    <w:name w:val="022EDE3300784BF190719E8B1228C63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6">
    <w:name w:val="1A5D42A275884203BD5FC754405527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6">
    <w:name w:val="10E8C3508210477483955EF52B56176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">
    <w:name w:val="079DF2C3680F4107B9DB6F9CE6FD999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4">
    <w:name w:val="D601992707F144B68EFC49BD1A141551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">
    <w:name w:val="D0B20A4567154534AB897B1092036D0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7CBED8A77F74E6C8884B603109DA3A1">
    <w:name w:val="47CBED8A77F74E6C8884B603109DA3A1"/>
    <w:rsid w:val="006A7CB1"/>
  </w:style>
  <w:style w:type="paragraph" w:customStyle="1" w:styleId="ECC65130769A4937BC920041C72E53D3">
    <w:name w:val="ECC65130769A4937BC920041C72E53D3"/>
    <w:rsid w:val="006A7CB1"/>
  </w:style>
  <w:style w:type="paragraph" w:customStyle="1" w:styleId="FC4E376FBF0E45F2B5583454BE88EFC724">
    <w:name w:val="FC4E376FBF0E45F2B5583454BE88EFC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5">
    <w:name w:val="014C9D66C42C414BBE708782C1277E0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4">
    <w:name w:val="43F792D8DD064014804BCEB53FEA420B2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3">
    <w:name w:val="854521F0C081437C9706AD529C58A98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3">
    <w:name w:val="4C0DAF9C053040099ADB729B0DC987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1">
    <w:name w:val="BC099ED8C8CF4A3C993FFE68B9BC316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1">
    <w:name w:val="C6C09CD1115A4FE58EA432DD80FC7F9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">
    <w:name w:val="0D5AA7F7F9424C558B3C2DAB253A58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7">
    <w:name w:val="E801B0AD94AB45C5876D47EB529785C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">
    <w:name w:val="022EDE3300784BF190719E8B1228C63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7">
    <w:name w:val="1A5D42A275884203BD5FC754405527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7">
    <w:name w:val="10E8C3508210477483955EF52B56176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">
    <w:name w:val="079DF2C3680F4107B9DB6F9CE6FD999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5">
    <w:name w:val="D601992707F144B68EFC49BD1A141551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">
    <w:name w:val="D0B20A4567154534AB897B1092036D0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4">
    <w:name w:val="54A395AA182546FA8EEDC3E104414B66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0">
    <w:name w:val="9E3C9FF5D9F44B46BF270132AA4C4A02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0">
    <w:name w:val="84A0EBB45F804ACB83C76EBB09D4D7D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0">
    <w:name w:val="C476E339123445EA9A2FC3E6E04A3743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0">
    <w:name w:val="D6569010661A44B284FBA4506F0D9680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0">
    <w:name w:val="BC1E1B4EFE26437197E1A82A39CC699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0">
    <w:name w:val="D4889BF01EE24343AF62090FB880D41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0">
    <w:name w:val="D3AA9AB7BBC041B78F81DCA01757D84E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0">
    <w:name w:val="C42DB1BEA8874A6EA9BE52B6F9BE010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0">
    <w:name w:val="3499881A853B430E85FB3707A2AFD317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5">
    <w:name w:val="FC4E376FBF0E45F2B5583454BE88EFC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6">
    <w:name w:val="014C9D66C42C414BBE708782C1277E0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5">
    <w:name w:val="43F792D8DD064014804BCEB53FEA420B2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4">
    <w:name w:val="854521F0C081437C9706AD529C58A98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4">
    <w:name w:val="4C0DAF9C053040099ADB729B0DC987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2">
    <w:name w:val="BC099ED8C8CF4A3C993FFE68B9BC316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2">
    <w:name w:val="C6C09CD1115A4FE58EA432DD80FC7F9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7">
    <w:name w:val="0D5AA7F7F9424C558B3C2DAB253A58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8">
    <w:name w:val="E801B0AD94AB45C5876D47EB529785C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">
    <w:name w:val="022EDE3300784BF190719E8B1228C63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8">
    <w:name w:val="1A5D42A275884203BD5FC754405527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8">
    <w:name w:val="10E8C3508210477483955EF52B56176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">
    <w:name w:val="079DF2C3680F4107B9DB6F9CE6FD999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6">
    <w:name w:val="D601992707F144B68EFC49BD1A141551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">
    <w:name w:val="D0B20A4567154534AB897B1092036D0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5">
    <w:name w:val="54A395AA182546FA8EEDC3E104414B66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1">
    <w:name w:val="9E3C9FF5D9F44B46BF270132AA4C4A02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1">
    <w:name w:val="84A0EBB45F804ACB83C76EBB09D4D7D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1">
    <w:name w:val="C476E339123445EA9A2FC3E6E04A3743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1">
    <w:name w:val="D6569010661A44B284FBA4506F0D9680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1">
    <w:name w:val="BC1E1B4EFE26437197E1A82A39CC699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1">
    <w:name w:val="D4889BF01EE24343AF62090FB880D41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1">
    <w:name w:val="D3AA9AB7BBC041B78F81DCA01757D84E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1">
    <w:name w:val="C42DB1BEA8874A6EA9BE52B6F9BE010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1">
    <w:name w:val="3499881A853B430E85FB3707A2AFD317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6">
    <w:name w:val="FC4E376FBF0E45F2B5583454BE88EFC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7">
    <w:name w:val="014C9D66C42C414BBE708782C1277E0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6">
    <w:name w:val="43F792D8DD064014804BCEB53FEA420B2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5">
    <w:name w:val="854521F0C081437C9706AD529C58A98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5">
    <w:name w:val="4C0DAF9C053040099ADB729B0DC987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3">
    <w:name w:val="BC099ED8C8CF4A3C993FFE68B9BC316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3">
    <w:name w:val="C6C09CD1115A4FE58EA432DD80FC7F9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8">
    <w:name w:val="0D5AA7F7F9424C558B3C2DAB253A58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19">
    <w:name w:val="E801B0AD94AB45C5876D47EB529785C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7">
    <w:name w:val="022EDE3300784BF190719E8B1228C63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19">
    <w:name w:val="1A5D42A275884203BD5FC754405527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19">
    <w:name w:val="10E8C3508210477483955EF52B56176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">
    <w:name w:val="079DF2C3680F4107B9DB6F9CE6FD999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7">
    <w:name w:val="D601992707F144B68EFC49BD1A141551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">
    <w:name w:val="D0B20A4567154534AB897B1092036D0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6">
    <w:name w:val="54A395AA182546FA8EEDC3E104414B66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2">
    <w:name w:val="9E3C9FF5D9F44B46BF270132AA4C4A02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2">
    <w:name w:val="84A0EBB45F804ACB83C76EBB09D4D7D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2">
    <w:name w:val="C476E339123445EA9A2FC3E6E04A3743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2">
    <w:name w:val="D6569010661A44B284FBA4506F0D9680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2">
    <w:name w:val="BC1E1B4EFE26437197E1A82A39CC699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2">
    <w:name w:val="D4889BF01EE24343AF62090FB880D41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2">
    <w:name w:val="D3AA9AB7BBC041B78F81DCA01757D84E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2">
    <w:name w:val="C42DB1BEA8874A6EA9BE52B6F9BE010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2">
    <w:name w:val="3499881A853B430E85FB3707A2AFD317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7">
    <w:name w:val="FC4E376FBF0E45F2B5583454BE88EFC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8">
    <w:name w:val="014C9D66C42C414BBE708782C1277E0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7">
    <w:name w:val="43F792D8DD064014804BCEB53FEA420B2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6">
    <w:name w:val="854521F0C081437C9706AD529C58A98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6">
    <w:name w:val="4C0DAF9C053040099ADB729B0DC987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4">
    <w:name w:val="BC099ED8C8CF4A3C993FFE68B9BC316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4">
    <w:name w:val="C6C09CD1115A4FE58EA432DD80FC7F9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9">
    <w:name w:val="0D5AA7F7F9424C558B3C2DAB253A58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0">
    <w:name w:val="E801B0AD94AB45C5876D47EB529785CD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8">
    <w:name w:val="022EDE3300784BF190719E8B1228C63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0">
    <w:name w:val="1A5D42A275884203BD5FC754405527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0">
    <w:name w:val="10E8C3508210477483955EF52B56176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7">
    <w:name w:val="079DF2C3680F4107B9DB6F9CE6FD999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8">
    <w:name w:val="D601992707F144B68EFC49BD1A141551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">
    <w:name w:val="D0B20A4567154534AB897B1092036D0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7">
    <w:name w:val="54A395AA182546FA8EEDC3E104414B66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3">
    <w:name w:val="9E3C9FF5D9F44B46BF270132AA4C4A02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3">
    <w:name w:val="84A0EBB45F804ACB83C76EBB09D4D7D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3">
    <w:name w:val="C476E339123445EA9A2FC3E6E04A3743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3">
    <w:name w:val="D6569010661A44B284FBA4506F0D9680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3">
    <w:name w:val="BC1E1B4EFE26437197E1A82A39CC699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3">
    <w:name w:val="D4889BF01EE24343AF62090FB880D41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3">
    <w:name w:val="D3AA9AB7BBC041B78F81DCA01757D84E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3">
    <w:name w:val="C42DB1BEA8874A6EA9BE52B6F9BE010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3">
    <w:name w:val="3499881A853B430E85FB3707A2AFD317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8">
    <w:name w:val="FC4E376FBF0E45F2B5583454BE88EFC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29">
    <w:name w:val="014C9D66C42C414BBE708782C1277E0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8">
    <w:name w:val="43F792D8DD064014804BCEB53FEA420B2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7">
    <w:name w:val="854521F0C081437C9706AD529C58A98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7">
    <w:name w:val="4C0DAF9C053040099ADB729B0DC987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5">
    <w:name w:val="BC099ED8C8CF4A3C993FFE68B9BC316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5">
    <w:name w:val="C6C09CD1115A4FE58EA432DD80FC7F9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0">
    <w:name w:val="0D5AA7F7F9424C558B3C2DAB253A58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1">
    <w:name w:val="E801B0AD94AB45C5876D47EB529785CD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9">
    <w:name w:val="022EDE3300784BF190719E8B1228C63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1">
    <w:name w:val="1A5D42A275884203BD5FC754405527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1">
    <w:name w:val="10E8C3508210477483955EF52B56176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8">
    <w:name w:val="079DF2C3680F4107B9DB6F9CE6FD999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19">
    <w:name w:val="D601992707F144B68EFC49BD1A141551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7">
    <w:name w:val="D0B20A4567154534AB897B1092036D0B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8">
    <w:name w:val="54A395AA182546FA8EEDC3E104414B66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4">
    <w:name w:val="9E3C9FF5D9F44B46BF270132AA4C4A02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4">
    <w:name w:val="84A0EBB45F804ACB83C76EBB09D4D7D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4">
    <w:name w:val="C476E339123445EA9A2FC3E6E04A3743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4">
    <w:name w:val="D6569010661A44B284FBA4506F0D9680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4">
    <w:name w:val="BC1E1B4EFE26437197E1A82A39CC699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4">
    <w:name w:val="D4889BF01EE24343AF62090FB880D41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4">
    <w:name w:val="D3AA9AB7BBC041B78F81DCA01757D84E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4">
    <w:name w:val="C42DB1BEA8874A6EA9BE52B6F9BE010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4">
    <w:name w:val="3499881A853B430E85FB3707A2AFD317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29">
    <w:name w:val="FC4E376FBF0E45F2B5583454BE88EFC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0">
    <w:name w:val="014C9D66C42C414BBE708782C1277E0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29">
    <w:name w:val="43F792D8DD064014804BCEB53FEA420B2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8">
    <w:name w:val="854521F0C081437C9706AD529C58A98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8">
    <w:name w:val="4C0DAF9C053040099ADB729B0DC987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6">
    <w:name w:val="BC099ED8C8CF4A3C993FFE68B9BC316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6">
    <w:name w:val="C6C09CD1115A4FE58EA432DD80FC7F9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1">
    <w:name w:val="0D5AA7F7F9424C558B3C2DAB253A58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2">
    <w:name w:val="E801B0AD94AB45C5876D47EB529785CD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0">
    <w:name w:val="022EDE3300784BF190719E8B1228C63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2">
    <w:name w:val="1A5D42A275884203BD5FC754405527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2">
    <w:name w:val="10E8C3508210477483955EF52B56176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9">
    <w:name w:val="079DF2C3680F4107B9DB6F9CE6FD999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0">
    <w:name w:val="D601992707F144B68EFC49BD1A141551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8">
    <w:name w:val="D0B20A4567154534AB897B1092036D0B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19">
    <w:name w:val="54A395AA182546FA8EEDC3E104414B66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5">
    <w:name w:val="9E3C9FF5D9F44B46BF270132AA4C4A02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5">
    <w:name w:val="84A0EBB45F804ACB83C76EBB09D4D7D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5">
    <w:name w:val="C476E339123445EA9A2FC3E6E04A3743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5">
    <w:name w:val="D6569010661A44B284FBA4506F0D9680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5">
    <w:name w:val="BC1E1B4EFE26437197E1A82A39CC699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5">
    <w:name w:val="D4889BF01EE24343AF62090FB880D41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5">
    <w:name w:val="D3AA9AB7BBC041B78F81DCA01757D84E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5">
    <w:name w:val="C42DB1BEA8874A6EA9BE52B6F9BE010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5">
    <w:name w:val="3499881A853B430E85FB3707A2AFD317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0">
    <w:name w:val="FC4E376FBF0E45F2B5583454BE88EFC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1">
    <w:name w:val="014C9D66C42C414BBE708782C1277E0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0">
    <w:name w:val="43F792D8DD064014804BCEB53FEA420B3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29">
    <w:name w:val="854521F0C081437C9706AD529C58A98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29">
    <w:name w:val="4C0DAF9C053040099ADB729B0DC987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7">
    <w:name w:val="BC099ED8C8CF4A3C993FFE68B9BC316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7">
    <w:name w:val="C6C09CD1115A4FE58EA432DD80FC7F9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2">
    <w:name w:val="0D5AA7F7F9424C558B3C2DAB253A58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3">
    <w:name w:val="E801B0AD94AB45C5876D47EB529785CD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1">
    <w:name w:val="022EDE3300784BF190719E8B1228C63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3">
    <w:name w:val="1A5D42A275884203BD5FC754405527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3">
    <w:name w:val="10E8C3508210477483955EF52B56176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0">
    <w:name w:val="079DF2C3680F4107B9DB6F9CE6FD999F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1">
    <w:name w:val="D601992707F144B68EFC49BD1A141551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9">
    <w:name w:val="D0B20A4567154534AB897B1092036D0B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0">
    <w:name w:val="54A395AA182546FA8EEDC3E104414B66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6">
    <w:name w:val="9E3C9FF5D9F44B46BF270132AA4C4A02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6">
    <w:name w:val="84A0EBB45F804ACB83C76EBB09D4D7D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6">
    <w:name w:val="C476E339123445EA9A2FC3E6E04A3743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6">
    <w:name w:val="D6569010661A44B284FBA4506F0D9680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6">
    <w:name w:val="BC1E1B4EFE26437197E1A82A39CC699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6">
    <w:name w:val="D4889BF01EE24343AF62090FB880D41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6">
    <w:name w:val="D3AA9AB7BBC041B78F81DCA01757D84E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6">
    <w:name w:val="C42DB1BEA8874A6EA9BE52B6F9BE010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6">
    <w:name w:val="3499881A853B430E85FB3707A2AFD317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1">
    <w:name w:val="FC4E376FBF0E45F2B5583454BE88EFC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2">
    <w:name w:val="014C9D66C42C414BBE708782C1277E0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1">
    <w:name w:val="43F792D8DD064014804BCEB53FEA420B3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0">
    <w:name w:val="854521F0C081437C9706AD529C58A98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0">
    <w:name w:val="4C0DAF9C053040099ADB729B0DC987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8">
    <w:name w:val="BC099ED8C8CF4A3C993FFE68B9BC316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8">
    <w:name w:val="C6C09CD1115A4FE58EA432DD80FC7F9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3">
    <w:name w:val="0D5AA7F7F9424C558B3C2DAB253A58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4">
    <w:name w:val="E801B0AD94AB45C5876D47EB529785CD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2">
    <w:name w:val="022EDE3300784BF190719E8B1228C63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4">
    <w:name w:val="1A5D42A275884203BD5FC754405527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4">
    <w:name w:val="10E8C3508210477483955EF52B56176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1">
    <w:name w:val="079DF2C3680F4107B9DB6F9CE6FD999F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2">
    <w:name w:val="D601992707F144B68EFC49BD1A141551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0">
    <w:name w:val="D0B20A4567154534AB897B1092036D0B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1">
    <w:name w:val="54A395AA182546FA8EEDC3E104414B66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7">
    <w:name w:val="9E3C9FF5D9F44B46BF270132AA4C4A02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7">
    <w:name w:val="84A0EBB45F804ACB83C76EBB09D4D7D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7">
    <w:name w:val="C476E339123445EA9A2FC3E6E04A3743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7">
    <w:name w:val="D6569010661A44B284FBA4506F0D9680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7">
    <w:name w:val="BC1E1B4EFE26437197E1A82A39CC699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7">
    <w:name w:val="D4889BF01EE24343AF62090FB880D41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7">
    <w:name w:val="D3AA9AB7BBC041B78F81DCA01757D84E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7">
    <w:name w:val="C42DB1BEA8874A6EA9BE52B6F9BE010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7">
    <w:name w:val="3499881A853B430E85FB3707A2AFD317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">
    <w:name w:val="16F89F634B364F0BB09E40C103BFA06A"/>
    <w:rsid w:val="006A7CB1"/>
  </w:style>
  <w:style w:type="paragraph" w:customStyle="1" w:styleId="6EACA55EAD83471F8111CAC54EAEA51D">
    <w:name w:val="6EACA55EAD83471F8111CAC54EAEA51D"/>
    <w:rsid w:val="006A7CB1"/>
  </w:style>
  <w:style w:type="paragraph" w:customStyle="1" w:styleId="FC4E376FBF0E45F2B5583454BE88EFC732">
    <w:name w:val="FC4E376FBF0E45F2B5583454BE88EFC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3">
    <w:name w:val="014C9D66C42C414BBE708782C1277E0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2">
    <w:name w:val="43F792D8DD064014804BCEB53FEA420B3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1">
    <w:name w:val="854521F0C081437C9706AD529C58A98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1">
    <w:name w:val="4C0DAF9C053040099ADB729B0DC987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29">
    <w:name w:val="BC099ED8C8CF4A3C993FFE68B9BC316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29">
    <w:name w:val="C6C09CD1115A4FE58EA432DD80FC7F9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4">
    <w:name w:val="0D5AA7F7F9424C558B3C2DAB253A58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5">
    <w:name w:val="E801B0AD94AB45C5876D47EB529785CD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3">
    <w:name w:val="022EDE3300784BF190719E8B1228C63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5">
    <w:name w:val="1A5D42A275884203BD5FC754405527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5">
    <w:name w:val="10E8C3508210477483955EF52B56176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2">
    <w:name w:val="079DF2C3680F4107B9DB6F9CE6FD999F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3">
    <w:name w:val="D601992707F144B68EFC49BD1A141551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1">
    <w:name w:val="D0B20A4567154534AB897B1092036D0B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2">
    <w:name w:val="54A395AA182546FA8EEDC3E104414B66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8">
    <w:name w:val="9E3C9FF5D9F44B46BF270132AA4C4A02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8">
    <w:name w:val="84A0EBB45F804ACB83C76EBB09D4D7D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8">
    <w:name w:val="C476E339123445EA9A2FC3E6E04A3743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8">
    <w:name w:val="D6569010661A44B284FBA4506F0D9680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8">
    <w:name w:val="BC1E1B4EFE26437197E1A82A39CC699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8">
    <w:name w:val="D4889BF01EE24343AF62090FB880D414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8">
    <w:name w:val="D3AA9AB7BBC041B78F81DCA01757D84E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8">
    <w:name w:val="C42DB1BEA8874A6EA9BE52B6F9BE010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8">
    <w:name w:val="3499881A853B430E85FB3707A2AFD317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">
    <w:name w:val="16F89F634B364F0BB09E40C103BFA06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">
    <w:name w:val="6EACA55EAD83471F8111CAC54EAEA51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">
    <w:name w:val="ADDB6B72204646F49D424C4C78859C95"/>
    <w:rsid w:val="006A7CB1"/>
  </w:style>
  <w:style w:type="paragraph" w:customStyle="1" w:styleId="FC4E376FBF0E45F2B5583454BE88EFC733">
    <w:name w:val="FC4E376FBF0E45F2B5583454BE88EFC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4">
    <w:name w:val="014C9D66C42C414BBE708782C1277E0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3">
    <w:name w:val="43F792D8DD064014804BCEB53FEA420B3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2">
    <w:name w:val="854521F0C081437C9706AD529C58A98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2">
    <w:name w:val="4C0DAF9C053040099ADB729B0DC987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0">
    <w:name w:val="BC099ED8C8CF4A3C993FFE68B9BC316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0">
    <w:name w:val="C6C09CD1115A4FE58EA432DD80FC7F9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5">
    <w:name w:val="0D5AA7F7F9424C558B3C2DAB253A58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6">
    <w:name w:val="E801B0AD94AB45C5876D47EB529785CD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4">
    <w:name w:val="022EDE3300784BF190719E8B1228C63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6">
    <w:name w:val="1A5D42A275884203BD5FC754405527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6">
    <w:name w:val="10E8C3508210477483955EF52B56176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3">
    <w:name w:val="079DF2C3680F4107B9DB6F9CE6FD999F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4">
    <w:name w:val="D601992707F144B68EFC49BD1A141551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2">
    <w:name w:val="D0B20A4567154534AB897B1092036D0B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3">
    <w:name w:val="54A395AA182546FA8EEDC3E104414B66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19">
    <w:name w:val="9E3C9FF5D9F44B46BF270132AA4C4A02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19">
    <w:name w:val="84A0EBB45F804ACB83C76EBB09D4D7D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19">
    <w:name w:val="C476E339123445EA9A2FC3E6E04A3743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19">
    <w:name w:val="D6569010661A44B284FBA4506F0D9680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19">
    <w:name w:val="BC1E1B4EFE26437197E1A82A39CC699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19">
    <w:name w:val="D4889BF01EE24343AF62090FB880D414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19">
    <w:name w:val="D3AA9AB7BBC041B78F81DCA01757D84E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19">
    <w:name w:val="C42DB1BEA8874A6EA9BE52B6F9BE0105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19">
    <w:name w:val="3499881A853B430E85FB3707A2AFD317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">
    <w:name w:val="16F89F634B364F0BB09E40C103BFA06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">
    <w:name w:val="ADDB6B72204646F49D424C4C78859C9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">
    <w:name w:val="6EACA55EAD83471F8111CAC54EAEA51D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">
    <w:name w:val="B3B808E05CC546E7A19AA7C086299544"/>
    <w:rsid w:val="006A7CB1"/>
  </w:style>
  <w:style w:type="paragraph" w:customStyle="1" w:styleId="FC4E376FBF0E45F2B5583454BE88EFC734">
    <w:name w:val="FC4E376FBF0E45F2B5583454BE88EFC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5">
    <w:name w:val="014C9D66C42C414BBE708782C1277E0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4">
    <w:name w:val="43F792D8DD064014804BCEB53FEA420B3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3">
    <w:name w:val="854521F0C081437C9706AD529C58A98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3">
    <w:name w:val="4C0DAF9C053040099ADB729B0DC987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1">
    <w:name w:val="BC099ED8C8CF4A3C993FFE68B9BC316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1">
    <w:name w:val="C6C09CD1115A4FE58EA432DD80FC7F9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6">
    <w:name w:val="0D5AA7F7F9424C558B3C2DAB253A58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7">
    <w:name w:val="E801B0AD94AB45C5876D47EB529785CD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5">
    <w:name w:val="022EDE3300784BF190719E8B1228C63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7">
    <w:name w:val="1A5D42A275884203BD5FC754405527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7">
    <w:name w:val="10E8C3508210477483955EF52B56176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4">
    <w:name w:val="079DF2C3680F4107B9DB6F9CE6FD999F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5">
    <w:name w:val="D601992707F144B68EFC49BD1A141551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3">
    <w:name w:val="D0B20A4567154534AB897B1092036D0B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4">
    <w:name w:val="54A395AA182546FA8EEDC3E104414B66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0">
    <w:name w:val="9E3C9FF5D9F44B46BF270132AA4C4A02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0">
    <w:name w:val="84A0EBB45F804ACB83C76EBB09D4D7D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0">
    <w:name w:val="C476E339123445EA9A2FC3E6E04A3743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0">
    <w:name w:val="D6569010661A44B284FBA4506F0D9680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0">
    <w:name w:val="BC1E1B4EFE26437197E1A82A39CC699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0">
    <w:name w:val="D4889BF01EE24343AF62090FB880D414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0">
    <w:name w:val="D3AA9AB7BBC041B78F81DCA01757D84E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0">
    <w:name w:val="C42DB1BEA8874A6EA9BE52B6F9BE0105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0">
    <w:name w:val="3499881A853B430E85FB3707A2AFD317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">
    <w:name w:val="16F89F634B364F0BB09E40C103BFA06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">
    <w:name w:val="ADDB6B72204646F49D424C4C78859C9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">
    <w:name w:val="6EACA55EAD83471F8111CAC54EAEA51D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">
    <w:name w:val="B3B808E05CC546E7A19AA7C08629954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5">
    <w:name w:val="FC4E376FBF0E45F2B5583454BE88EFC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6">
    <w:name w:val="014C9D66C42C414BBE708782C1277E0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5">
    <w:name w:val="43F792D8DD064014804BCEB53FEA420B3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4">
    <w:name w:val="854521F0C081437C9706AD529C58A98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4">
    <w:name w:val="4C0DAF9C053040099ADB729B0DC987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2">
    <w:name w:val="BC099ED8C8CF4A3C993FFE68B9BC316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2">
    <w:name w:val="C6C09CD1115A4FE58EA432DD80FC7F9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7">
    <w:name w:val="0D5AA7F7F9424C558B3C2DAB253A58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8">
    <w:name w:val="E801B0AD94AB45C5876D47EB529785CD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6">
    <w:name w:val="022EDE3300784BF190719E8B1228C63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8">
    <w:name w:val="1A5D42A275884203BD5FC754405527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8">
    <w:name w:val="10E8C3508210477483955EF52B56176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5">
    <w:name w:val="079DF2C3680F4107B9DB6F9CE6FD999F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6">
    <w:name w:val="D601992707F144B68EFC49BD1A141551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4">
    <w:name w:val="D0B20A4567154534AB897B1092036D0B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5">
    <w:name w:val="54A395AA182546FA8EEDC3E104414B66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1">
    <w:name w:val="9E3C9FF5D9F44B46BF270132AA4C4A02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1">
    <w:name w:val="84A0EBB45F804ACB83C76EBB09D4D7D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1">
    <w:name w:val="C476E339123445EA9A2FC3E6E04A3743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1">
    <w:name w:val="D6569010661A44B284FBA4506F0D9680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1">
    <w:name w:val="BC1E1B4EFE26437197E1A82A39CC699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1">
    <w:name w:val="D4889BF01EE24343AF62090FB880D414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1">
    <w:name w:val="D3AA9AB7BBC041B78F81DCA01757D84E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1">
    <w:name w:val="C42DB1BEA8874A6EA9BE52B6F9BE0105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1">
    <w:name w:val="3499881A853B430E85FB3707A2AFD317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">
    <w:name w:val="16F89F634B364F0BB09E40C103BFA06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">
    <w:name w:val="ADDB6B72204646F49D424C4C78859C9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">
    <w:name w:val="6EACA55EAD83471F8111CAC54EAEA51D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">
    <w:name w:val="B3B808E05CC546E7A19AA7C08629954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6">
    <w:name w:val="FC4E376FBF0E45F2B5583454BE88EFC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7">
    <w:name w:val="014C9D66C42C414BBE708782C1277E0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6">
    <w:name w:val="43F792D8DD064014804BCEB53FEA420B3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5">
    <w:name w:val="854521F0C081437C9706AD529C58A98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5">
    <w:name w:val="4C0DAF9C053040099ADB729B0DC987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3">
    <w:name w:val="BC099ED8C8CF4A3C993FFE68B9BC316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3">
    <w:name w:val="C6C09CD1115A4FE58EA432DD80FC7F9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8">
    <w:name w:val="0D5AA7F7F9424C558B3C2DAB253A58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29">
    <w:name w:val="E801B0AD94AB45C5876D47EB529785CD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7">
    <w:name w:val="022EDE3300784BF190719E8B1228C63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29">
    <w:name w:val="1A5D42A275884203BD5FC754405527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29">
    <w:name w:val="10E8C3508210477483955EF52B56176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6">
    <w:name w:val="079DF2C3680F4107B9DB6F9CE6FD999F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7">
    <w:name w:val="D601992707F144B68EFC49BD1A141551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5">
    <w:name w:val="D0B20A4567154534AB897B1092036D0B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6">
    <w:name w:val="54A395AA182546FA8EEDC3E104414B66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2">
    <w:name w:val="9E3C9FF5D9F44B46BF270132AA4C4A02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2">
    <w:name w:val="84A0EBB45F804ACB83C76EBB09D4D7D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2">
    <w:name w:val="C476E339123445EA9A2FC3E6E04A3743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2">
    <w:name w:val="D6569010661A44B284FBA4506F0D9680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2">
    <w:name w:val="BC1E1B4EFE26437197E1A82A39CC699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2">
    <w:name w:val="D4889BF01EE24343AF62090FB880D414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2">
    <w:name w:val="D3AA9AB7BBC041B78F81DCA01757D84E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2">
    <w:name w:val="C42DB1BEA8874A6EA9BE52B6F9BE0105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2">
    <w:name w:val="3499881A853B430E85FB3707A2AFD317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">
    <w:name w:val="16F89F634B364F0BB09E40C103BFA06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">
    <w:name w:val="ADDB6B72204646F49D424C4C78859C9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">
    <w:name w:val="6EACA55EAD83471F8111CAC54EAEA51D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">
    <w:name w:val="B3B808E05CC546E7A19AA7C08629954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DDF538B216C450EA5B4BBC029F51E91">
    <w:name w:val="DDDF538B216C450EA5B4BBC029F51E91"/>
    <w:rsid w:val="006A7CB1"/>
  </w:style>
  <w:style w:type="paragraph" w:customStyle="1" w:styleId="FC4E376FBF0E45F2B5583454BE88EFC737">
    <w:name w:val="FC4E376FBF0E45F2B5583454BE88EFC7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8">
    <w:name w:val="014C9D66C42C414BBE708782C1277E0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7">
    <w:name w:val="43F792D8DD064014804BCEB53FEA420B3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6">
    <w:name w:val="854521F0C081437C9706AD529C58A98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6">
    <w:name w:val="4C0DAF9C053040099ADB729B0DC987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4">
    <w:name w:val="BC099ED8C8CF4A3C993FFE68B9BC316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4">
    <w:name w:val="C6C09CD1115A4FE58EA432DD80FC7F9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19">
    <w:name w:val="0D5AA7F7F9424C558B3C2DAB253A58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0">
    <w:name w:val="E801B0AD94AB45C5876D47EB529785CD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8">
    <w:name w:val="022EDE3300784BF190719E8B1228C63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0">
    <w:name w:val="1A5D42A275884203BD5FC754405527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0">
    <w:name w:val="10E8C3508210477483955EF52B56176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7">
    <w:name w:val="079DF2C3680F4107B9DB6F9CE6FD999F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8">
    <w:name w:val="D601992707F144B68EFC49BD1A141551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6">
    <w:name w:val="D0B20A4567154534AB897B1092036D0B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7">
    <w:name w:val="54A395AA182546FA8EEDC3E104414B66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3">
    <w:name w:val="9E3C9FF5D9F44B46BF270132AA4C4A02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3">
    <w:name w:val="84A0EBB45F804ACB83C76EBB09D4D7D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3">
    <w:name w:val="C476E339123445EA9A2FC3E6E04A3743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3">
    <w:name w:val="D6569010661A44B284FBA4506F0D9680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3">
    <w:name w:val="BC1E1B4EFE26437197E1A82A39CC699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3">
    <w:name w:val="D4889BF01EE24343AF62090FB880D414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3">
    <w:name w:val="D3AA9AB7BBC041B78F81DCA01757D84E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3">
    <w:name w:val="C42DB1BEA8874A6EA9BE52B6F9BE0105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3">
    <w:name w:val="3499881A853B430E85FB3707A2AFD317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6">
    <w:name w:val="16F89F634B364F0BB09E40C103BFA06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">
    <w:name w:val="ADDB6B72204646F49D424C4C78859C9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6">
    <w:name w:val="6EACA55EAD83471F8111CAC54EAEA51D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">
    <w:name w:val="B3B808E05CC546E7A19AA7C08629954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38">
    <w:name w:val="FC4E376FBF0E45F2B5583454BE88EFC7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39">
    <w:name w:val="014C9D66C42C414BBE708782C1277E0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8">
    <w:name w:val="43F792D8DD064014804BCEB53FEA420B3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7">
    <w:name w:val="854521F0C081437C9706AD529C58A985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7">
    <w:name w:val="4C0DAF9C053040099ADB729B0DC987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5">
    <w:name w:val="BC099ED8C8CF4A3C993FFE68B9BC316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5">
    <w:name w:val="C6C09CD1115A4FE58EA432DD80FC7F9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0">
    <w:name w:val="0D5AA7F7F9424C558B3C2DAB253A586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1">
    <w:name w:val="E801B0AD94AB45C5876D47EB529785CD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19">
    <w:name w:val="022EDE3300784BF190719E8B1228C63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1">
    <w:name w:val="1A5D42A275884203BD5FC754405527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1">
    <w:name w:val="10E8C3508210477483955EF52B56176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8">
    <w:name w:val="079DF2C3680F4107B9DB6F9CE6FD999F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29">
    <w:name w:val="D601992707F144B68EFC49BD1A141551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7">
    <w:name w:val="D0B20A4567154534AB897B1092036D0B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8">
    <w:name w:val="54A395AA182546FA8EEDC3E104414B66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4">
    <w:name w:val="9E3C9FF5D9F44B46BF270132AA4C4A02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4">
    <w:name w:val="84A0EBB45F804ACB83C76EBB09D4D7D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4">
    <w:name w:val="C476E339123445EA9A2FC3E6E04A3743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4">
    <w:name w:val="D6569010661A44B284FBA4506F0D9680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4">
    <w:name w:val="BC1E1B4EFE26437197E1A82A39CC699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4">
    <w:name w:val="D4889BF01EE24343AF62090FB880D414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4">
    <w:name w:val="D3AA9AB7BBC041B78F81DCA01757D84E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4">
    <w:name w:val="C42DB1BEA8874A6EA9BE52B6F9BE0105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4">
    <w:name w:val="3499881A853B430E85FB3707A2AFD317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7">
    <w:name w:val="16F89F634B364F0BB09E40C103BFA06A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6">
    <w:name w:val="ADDB6B72204646F49D424C4C78859C9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7">
    <w:name w:val="6EACA55EAD83471F8111CAC54EAEA51D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5">
    <w:name w:val="B3B808E05CC546E7A19AA7C08629954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D8ACD24A214DAEB9FA33511E215259">
    <w:name w:val="FAD8ACD24A214DAEB9FA33511E215259"/>
    <w:rsid w:val="006A7CB1"/>
  </w:style>
  <w:style w:type="paragraph" w:customStyle="1" w:styleId="FC4E376FBF0E45F2B5583454BE88EFC739">
    <w:name w:val="FC4E376FBF0E45F2B5583454BE88EFC7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0">
    <w:name w:val="014C9D66C42C414BBE708782C1277E0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39">
    <w:name w:val="43F792D8DD064014804BCEB53FEA420B3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8">
    <w:name w:val="854521F0C081437C9706AD529C58A985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8">
    <w:name w:val="4C0DAF9C053040099ADB729B0DC987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6">
    <w:name w:val="BC099ED8C8CF4A3C993FFE68B9BC316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6">
    <w:name w:val="C6C09CD1115A4FE58EA432DD80FC7F9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1">
    <w:name w:val="0D5AA7F7F9424C558B3C2DAB253A586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2">
    <w:name w:val="E801B0AD94AB45C5876D47EB529785CD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0">
    <w:name w:val="022EDE3300784BF190719E8B1228C63A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2">
    <w:name w:val="1A5D42A275884203BD5FC754405527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2">
    <w:name w:val="10E8C3508210477483955EF52B56176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19">
    <w:name w:val="079DF2C3680F4107B9DB6F9CE6FD999F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0">
    <w:name w:val="D601992707F144B68EFC49BD1A141551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8">
    <w:name w:val="D0B20A4567154534AB897B1092036D0B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29">
    <w:name w:val="54A395AA182546FA8EEDC3E104414B66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5">
    <w:name w:val="9E3C9FF5D9F44B46BF270132AA4C4A02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5">
    <w:name w:val="84A0EBB45F804ACB83C76EBB09D4D7D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5">
    <w:name w:val="C476E339123445EA9A2FC3E6E04A3743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5">
    <w:name w:val="D6569010661A44B284FBA4506F0D9680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5">
    <w:name w:val="BC1E1B4EFE26437197E1A82A39CC699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5">
    <w:name w:val="D4889BF01EE24343AF62090FB880D414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5">
    <w:name w:val="D3AA9AB7BBC041B78F81DCA01757D84E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5">
    <w:name w:val="C42DB1BEA8874A6EA9BE52B6F9BE0105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5">
    <w:name w:val="3499881A853B430E85FB3707A2AFD317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8">
    <w:name w:val="16F89F634B364F0BB09E40C103BFA06A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7">
    <w:name w:val="ADDB6B72204646F49D424C4C78859C9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8">
    <w:name w:val="6EACA55EAD83471F8111CAC54EAEA51D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6">
    <w:name w:val="B3B808E05CC546E7A19AA7C08629954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0">
    <w:name w:val="FC4E376FBF0E45F2B5583454BE88EFC7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1">
    <w:name w:val="014C9D66C42C414BBE708782C1277E0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0">
    <w:name w:val="43F792D8DD064014804BCEB53FEA420B4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39">
    <w:name w:val="854521F0C081437C9706AD529C58A985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39">
    <w:name w:val="4C0DAF9C053040099ADB729B0DC987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7">
    <w:name w:val="BC099ED8C8CF4A3C993FFE68B9BC316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7">
    <w:name w:val="C6C09CD1115A4FE58EA432DD80FC7F9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2">
    <w:name w:val="0D5AA7F7F9424C558B3C2DAB253A586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3">
    <w:name w:val="E801B0AD94AB45C5876D47EB529785CD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1">
    <w:name w:val="022EDE3300784BF190719E8B1228C63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3">
    <w:name w:val="1A5D42A275884203BD5FC754405527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3">
    <w:name w:val="10E8C3508210477483955EF52B56176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0">
    <w:name w:val="079DF2C3680F4107B9DB6F9CE6FD999F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1">
    <w:name w:val="D601992707F144B68EFC49BD1A141551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19">
    <w:name w:val="D0B20A4567154534AB897B1092036D0B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0">
    <w:name w:val="54A395AA182546FA8EEDC3E104414B66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6">
    <w:name w:val="9E3C9FF5D9F44B46BF270132AA4C4A02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6">
    <w:name w:val="84A0EBB45F804ACB83C76EBB09D4D7D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6">
    <w:name w:val="C476E339123445EA9A2FC3E6E04A3743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6">
    <w:name w:val="D6569010661A44B284FBA4506F0D9680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6">
    <w:name w:val="BC1E1B4EFE26437197E1A82A39CC699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6">
    <w:name w:val="D4889BF01EE24343AF62090FB880D414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6">
    <w:name w:val="D3AA9AB7BBC041B78F81DCA01757D84E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6">
    <w:name w:val="C42DB1BEA8874A6EA9BE52B6F9BE0105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6">
    <w:name w:val="3499881A853B430E85FB3707A2AFD317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9">
    <w:name w:val="16F89F634B364F0BB09E40C103BFA06A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8">
    <w:name w:val="ADDB6B72204646F49D424C4C78859C9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9">
    <w:name w:val="6EACA55EAD83471F8111CAC54EAEA51D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7">
    <w:name w:val="B3B808E05CC546E7A19AA7C08629954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">
    <w:name w:val="7DF6A0F6370647BA858E5843666B3985"/>
    <w:rsid w:val="006A7CB1"/>
  </w:style>
  <w:style w:type="paragraph" w:customStyle="1" w:styleId="D54B031AC3544CCE8CD7B693798EAAA5">
    <w:name w:val="D54B031AC3544CCE8CD7B693798EAAA5"/>
    <w:rsid w:val="006A7CB1"/>
  </w:style>
  <w:style w:type="paragraph" w:customStyle="1" w:styleId="FC4E376FBF0E45F2B5583454BE88EFC741">
    <w:name w:val="FC4E376FBF0E45F2B5583454BE88EFC7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2">
    <w:name w:val="014C9D66C42C414BBE708782C1277E0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1">
    <w:name w:val="43F792D8DD064014804BCEB53FEA420B41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0">
    <w:name w:val="854521F0C081437C9706AD529C58A985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0">
    <w:name w:val="4C0DAF9C053040099ADB729B0DC987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8">
    <w:name w:val="BC099ED8C8CF4A3C993FFE68B9BC316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8">
    <w:name w:val="C6C09CD1115A4FE58EA432DD80FC7F9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3">
    <w:name w:val="0D5AA7F7F9424C558B3C2DAB253A586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4">
    <w:name w:val="E801B0AD94AB45C5876D47EB529785CD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2">
    <w:name w:val="022EDE3300784BF190719E8B1228C63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4">
    <w:name w:val="1A5D42A275884203BD5FC754405527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4">
    <w:name w:val="10E8C3508210477483955EF52B56176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1">
    <w:name w:val="079DF2C3680F4107B9DB6F9CE6FD999F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2">
    <w:name w:val="D601992707F144B68EFC49BD1A141551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0">
    <w:name w:val="D0B20A4567154534AB897B1092036D0B2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1">
    <w:name w:val="54A395AA182546FA8EEDC3E104414B66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7">
    <w:name w:val="9E3C9FF5D9F44B46BF270132AA4C4A02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7">
    <w:name w:val="84A0EBB45F804ACB83C76EBB09D4D7D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7">
    <w:name w:val="C476E339123445EA9A2FC3E6E04A3743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7">
    <w:name w:val="D6569010661A44B284FBA4506F0D9680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7">
    <w:name w:val="BC1E1B4EFE26437197E1A82A39CC699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7">
    <w:name w:val="D4889BF01EE24343AF62090FB880D414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7">
    <w:name w:val="D3AA9AB7BBC041B78F81DCA01757D84E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7">
    <w:name w:val="C42DB1BEA8874A6EA9BE52B6F9BE0105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7">
    <w:name w:val="3499881A853B430E85FB3707A2AFD317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0">
    <w:name w:val="16F89F634B364F0BB09E40C103BFA06A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9">
    <w:name w:val="ADDB6B72204646F49D424C4C78859C9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0">
    <w:name w:val="6EACA55EAD83471F8111CAC54EAEA51D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8">
    <w:name w:val="B3B808E05CC546E7A19AA7C08629954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">
    <w:name w:val="7DF6A0F6370647BA858E5843666B39851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">
    <w:name w:val="D54B031AC3544CCE8CD7B693798EAAA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">
    <w:name w:val="B32583E3F48D4AD892C442B874D97F2F"/>
    <w:rsid w:val="006A7CB1"/>
  </w:style>
  <w:style w:type="paragraph" w:customStyle="1" w:styleId="3685E9AF53A24ACAA8B037F299CF8996">
    <w:name w:val="3685E9AF53A24ACAA8B037F299CF8996"/>
    <w:rsid w:val="006A7CB1"/>
  </w:style>
  <w:style w:type="paragraph" w:customStyle="1" w:styleId="F89A466EDBB940D3810884428114E899">
    <w:name w:val="F89A466EDBB940D3810884428114E899"/>
    <w:rsid w:val="006A7CB1"/>
  </w:style>
  <w:style w:type="paragraph" w:customStyle="1" w:styleId="AA97C84774FD41CDB5567BB1604255A2">
    <w:name w:val="AA97C84774FD41CDB5567BB1604255A2"/>
    <w:rsid w:val="006A7CB1"/>
  </w:style>
  <w:style w:type="paragraph" w:customStyle="1" w:styleId="118B2CCD90234CF6B8B09BF8D1F206F5">
    <w:name w:val="118B2CCD90234CF6B8B09BF8D1F206F5"/>
    <w:rsid w:val="006A7CB1"/>
  </w:style>
  <w:style w:type="paragraph" w:customStyle="1" w:styleId="FC4E376FBF0E45F2B5583454BE88EFC742">
    <w:name w:val="FC4E376FBF0E45F2B5583454BE88EFC7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3">
    <w:name w:val="014C9D66C42C414BBE708782C1277E0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2">
    <w:name w:val="43F792D8DD064014804BCEB53FEA420B42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1">
    <w:name w:val="854521F0C081437C9706AD529C58A985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1">
    <w:name w:val="4C0DAF9C053040099ADB729B0DC987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39">
    <w:name w:val="BC099ED8C8CF4A3C993FFE68B9BC316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39">
    <w:name w:val="C6C09CD1115A4FE58EA432DD80FC7F9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4">
    <w:name w:val="0D5AA7F7F9424C558B3C2DAB253A586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5">
    <w:name w:val="E801B0AD94AB45C5876D47EB529785CD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3">
    <w:name w:val="022EDE3300784BF190719E8B1228C63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5">
    <w:name w:val="1A5D42A275884203BD5FC754405527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5">
    <w:name w:val="10E8C3508210477483955EF52B56176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2">
    <w:name w:val="079DF2C3680F4107B9DB6F9CE6FD999F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3">
    <w:name w:val="D601992707F144B68EFC49BD1A141551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1">
    <w:name w:val="D0B20A4567154534AB897B1092036D0B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2">
    <w:name w:val="54A395AA182546FA8EEDC3E104414B66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8">
    <w:name w:val="9E3C9FF5D9F44B46BF270132AA4C4A02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8">
    <w:name w:val="84A0EBB45F804ACB83C76EBB09D4D7D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8">
    <w:name w:val="C476E339123445EA9A2FC3E6E04A3743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8">
    <w:name w:val="D6569010661A44B284FBA4506F0D9680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8">
    <w:name w:val="BC1E1B4EFE26437197E1A82A39CC699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8">
    <w:name w:val="D4889BF01EE24343AF62090FB880D414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8">
    <w:name w:val="D3AA9AB7BBC041B78F81DCA01757D84E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8">
    <w:name w:val="C42DB1BEA8874A6EA9BE52B6F9BE0105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8">
    <w:name w:val="3499881A853B430E85FB3707A2AFD317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1">
    <w:name w:val="16F89F634B364F0BB09E40C103BFA06A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0">
    <w:name w:val="ADDB6B72204646F49D424C4C78859C9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1">
    <w:name w:val="6EACA55EAD83471F8111CAC54EAEA51D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9">
    <w:name w:val="B3B808E05CC546E7A19AA7C08629954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">
    <w:name w:val="7DF6A0F6370647BA858E5843666B39852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">
    <w:name w:val="D54B031AC3544CCE8CD7B693798EAAA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">
    <w:name w:val="3685E9AF53A24ACAA8B037F299CF899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">
    <w:name w:val="F89A466EDBB940D3810884428114E89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">
    <w:name w:val="118B2CCD90234CF6B8B09BF8D1F206F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1">
    <w:name w:val="AA97C84774FD41CDB5567BB1604255A2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">
    <w:name w:val="B32583E3F48D4AD892C442B874D97F2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">
    <w:name w:val="07D15450E50442A3AC9E844B90AF0D65"/>
    <w:rsid w:val="006A7CB1"/>
  </w:style>
  <w:style w:type="paragraph" w:customStyle="1" w:styleId="305476CE191048DCB64B4D39EBF6ED6F">
    <w:name w:val="305476CE191048DCB64B4D39EBF6ED6F"/>
    <w:rsid w:val="006A7CB1"/>
  </w:style>
  <w:style w:type="paragraph" w:customStyle="1" w:styleId="6D0BA870FB664BDA8321E40B8762F09E">
    <w:name w:val="6D0BA870FB664BDA8321E40B8762F09E"/>
    <w:rsid w:val="006A7CB1"/>
  </w:style>
  <w:style w:type="paragraph" w:customStyle="1" w:styleId="421938CEBABB4D5997B2D1B008FB4184">
    <w:name w:val="421938CEBABB4D5997B2D1B008FB4184"/>
    <w:rsid w:val="006A7CB1"/>
  </w:style>
  <w:style w:type="paragraph" w:customStyle="1" w:styleId="34D65ABD22CF4D6DB6E836275191F897">
    <w:name w:val="34D65ABD22CF4D6DB6E836275191F897"/>
    <w:rsid w:val="006A7CB1"/>
  </w:style>
  <w:style w:type="paragraph" w:customStyle="1" w:styleId="D9BA242745D447DB97B130543F4AFC56">
    <w:name w:val="D9BA242745D447DB97B130543F4AFC56"/>
    <w:rsid w:val="006A7CB1"/>
  </w:style>
  <w:style w:type="paragraph" w:customStyle="1" w:styleId="207A95D584FB415C94741879055A2C81">
    <w:name w:val="207A95D584FB415C94741879055A2C81"/>
    <w:rsid w:val="006A7CB1"/>
  </w:style>
  <w:style w:type="paragraph" w:customStyle="1" w:styleId="AB83A12C90044455B79272D1CDE4976E">
    <w:name w:val="AB83A12C90044455B79272D1CDE4976E"/>
    <w:rsid w:val="006A7CB1"/>
  </w:style>
  <w:style w:type="paragraph" w:customStyle="1" w:styleId="DBFB21BC513547C28576B9A8AA2926E5">
    <w:name w:val="DBFB21BC513547C28576B9A8AA2926E5"/>
    <w:rsid w:val="006A7CB1"/>
  </w:style>
  <w:style w:type="paragraph" w:customStyle="1" w:styleId="B9A43BEDB887471E8D676E2568C18192">
    <w:name w:val="B9A43BEDB887471E8D676E2568C18192"/>
    <w:rsid w:val="006A7CB1"/>
  </w:style>
  <w:style w:type="paragraph" w:customStyle="1" w:styleId="BE6623E5D2B449F8908E1734E3177EC6">
    <w:name w:val="BE6623E5D2B449F8908E1734E3177EC6"/>
    <w:rsid w:val="006A7CB1"/>
  </w:style>
  <w:style w:type="paragraph" w:customStyle="1" w:styleId="DCB5F3FE448441E98142BE988546C9CC">
    <w:name w:val="DCB5F3FE448441E98142BE988546C9CC"/>
    <w:rsid w:val="006A7CB1"/>
  </w:style>
  <w:style w:type="paragraph" w:customStyle="1" w:styleId="7882E9D933334A4DA79835727ADE5F9A">
    <w:name w:val="7882E9D933334A4DA79835727ADE5F9A"/>
    <w:rsid w:val="006A7CB1"/>
  </w:style>
  <w:style w:type="paragraph" w:customStyle="1" w:styleId="FC4E376FBF0E45F2B5583454BE88EFC743">
    <w:name w:val="FC4E376FBF0E45F2B5583454BE88EFC7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4">
    <w:name w:val="014C9D66C42C414BBE708782C1277E0D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3">
    <w:name w:val="43F792D8DD064014804BCEB53FEA420B43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2">
    <w:name w:val="854521F0C081437C9706AD529C58A985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2">
    <w:name w:val="4C0DAF9C053040099ADB729B0DC9875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0">
    <w:name w:val="BC099ED8C8CF4A3C993FFE68B9BC316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0">
    <w:name w:val="C6C09CD1115A4FE58EA432DD80FC7F9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5">
    <w:name w:val="0D5AA7F7F9424C558B3C2DAB253A586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6">
    <w:name w:val="E801B0AD94AB45C5876D47EB529785CD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4">
    <w:name w:val="022EDE3300784BF190719E8B1228C63A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6">
    <w:name w:val="1A5D42A275884203BD5FC754405527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6">
    <w:name w:val="10E8C3508210477483955EF52B56176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3">
    <w:name w:val="079DF2C3680F4107B9DB6F9CE6FD999F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4">
    <w:name w:val="D601992707F144B68EFC49BD1A141551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2">
    <w:name w:val="D0B20A4567154534AB897B1092036D0B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3">
    <w:name w:val="54A395AA182546FA8EEDC3E104414B66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29">
    <w:name w:val="9E3C9FF5D9F44B46BF270132AA4C4A02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29">
    <w:name w:val="84A0EBB45F804ACB83C76EBB09D4D7D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29">
    <w:name w:val="C476E339123445EA9A2FC3E6E04A3743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29">
    <w:name w:val="D6569010661A44B284FBA4506F0D9680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29">
    <w:name w:val="BC1E1B4EFE26437197E1A82A39CC699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29">
    <w:name w:val="D4889BF01EE24343AF62090FB880D414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29">
    <w:name w:val="D3AA9AB7BBC041B78F81DCA01757D84E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29">
    <w:name w:val="C42DB1BEA8874A6EA9BE52B6F9BE0105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29">
    <w:name w:val="3499881A853B430E85FB3707A2AFD317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2">
    <w:name w:val="16F89F634B364F0BB09E40C103BFA06A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1">
    <w:name w:val="ADDB6B72204646F49D424C4C78859C95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2">
    <w:name w:val="6EACA55EAD83471F8111CAC54EAEA51D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0">
    <w:name w:val="B3B808E05CC546E7A19AA7C086299544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3">
    <w:name w:val="7DF6A0F6370647BA858E5843666B39853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">
    <w:name w:val="D54B031AC3544CCE8CD7B693798EAAA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">
    <w:name w:val="3685E9AF53A24ACAA8B037F299CF899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">
    <w:name w:val="F89A466EDBB940D3810884428114E89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">
    <w:name w:val="118B2CCD90234CF6B8B09BF8D1F206F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2">
    <w:name w:val="AA97C84774FD41CDB5567BB1604255A2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">
    <w:name w:val="B32583E3F48D4AD892C442B874D97F2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">
    <w:name w:val="07D15450E50442A3AC9E844B90AF0D6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">
    <w:name w:val="305476CE191048DCB64B4D39EBF6ED6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">
    <w:name w:val="6D0BA870FB664BDA8321E40B8762F09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">
    <w:name w:val="421938CEBABB4D5997B2D1B008FB418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">
    <w:name w:val="34D65ABD22CF4D6DB6E836275191F89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">
    <w:name w:val="D9BA242745D447DB97B130543F4AFC5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">
    <w:name w:val="DBFB21BC513547C28576B9A8AA2926E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">
    <w:name w:val="B9A43BEDB887471E8D676E2568C18192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">
    <w:name w:val="01895CD11221461D9CC92D22BC96493E"/>
    <w:rsid w:val="006A7CB1"/>
  </w:style>
  <w:style w:type="paragraph" w:customStyle="1" w:styleId="17E2BCD8C5FA4810995B0CDAFFE9D3B5">
    <w:name w:val="17E2BCD8C5FA4810995B0CDAFFE9D3B5"/>
    <w:rsid w:val="006A7CB1"/>
  </w:style>
  <w:style w:type="paragraph" w:customStyle="1" w:styleId="7603146070F2484692173FB2E3AEAD5B">
    <w:name w:val="7603146070F2484692173FB2E3AEAD5B"/>
    <w:rsid w:val="006A7CB1"/>
  </w:style>
  <w:style w:type="paragraph" w:customStyle="1" w:styleId="13209EC1D20B4F4F8B796CF38D63BDB4">
    <w:name w:val="13209EC1D20B4F4F8B796CF38D63BDB4"/>
    <w:rsid w:val="006A7CB1"/>
  </w:style>
  <w:style w:type="paragraph" w:customStyle="1" w:styleId="4195F7D598FC4322B5CE1F0601A8D6DD">
    <w:name w:val="4195F7D598FC4322B5CE1F0601A8D6DD"/>
    <w:rsid w:val="006A7CB1"/>
  </w:style>
  <w:style w:type="paragraph" w:customStyle="1" w:styleId="C718F7465DCB4DFF8F4955343058594B">
    <w:name w:val="C718F7465DCB4DFF8F4955343058594B"/>
    <w:rsid w:val="006A7CB1"/>
  </w:style>
  <w:style w:type="paragraph" w:customStyle="1" w:styleId="C82416F7A60C4FCBA1E42A8D1D7DA1B5">
    <w:name w:val="C82416F7A60C4FCBA1E42A8D1D7DA1B5"/>
    <w:rsid w:val="006A7CB1"/>
  </w:style>
  <w:style w:type="paragraph" w:customStyle="1" w:styleId="615C8E2D63844250A616026190388220">
    <w:name w:val="615C8E2D63844250A616026190388220"/>
    <w:rsid w:val="006A7CB1"/>
  </w:style>
  <w:style w:type="paragraph" w:customStyle="1" w:styleId="200B053DA6DE4A9CA0737752A69AAB5E">
    <w:name w:val="200B053DA6DE4A9CA0737752A69AAB5E"/>
    <w:rsid w:val="006A7CB1"/>
  </w:style>
  <w:style w:type="paragraph" w:customStyle="1" w:styleId="4EBBF57E8B984E96929A8842E8BC58BF">
    <w:name w:val="4EBBF57E8B984E96929A8842E8BC58BF"/>
    <w:rsid w:val="006A7CB1"/>
  </w:style>
  <w:style w:type="paragraph" w:customStyle="1" w:styleId="FE0C070152C44CE5A4CDE4B35C064EBD">
    <w:name w:val="FE0C070152C44CE5A4CDE4B35C064EBD"/>
    <w:rsid w:val="006A7CB1"/>
  </w:style>
  <w:style w:type="paragraph" w:customStyle="1" w:styleId="FC4E376FBF0E45F2B5583454BE88EFC744">
    <w:name w:val="FC4E376FBF0E45F2B5583454BE88EFC7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5">
    <w:name w:val="014C9D66C42C414BBE708782C1277E0D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4">
    <w:name w:val="43F792D8DD064014804BCEB53FEA420B44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3">
    <w:name w:val="854521F0C081437C9706AD529C58A985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3">
    <w:name w:val="4C0DAF9C053040099ADB729B0DC9875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1">
    <w:name w:val="BC099ED8C8CF4A3C993FFE68B9BC316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1">
    <w:name w:val="C6C09CD1115A4FE58EA432DD80FC7F9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6">
    <w:name w:val="0D5AA7F7F9424C558B3C2DAB253A586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7">
    <w:name w:val="E801B0AD94AB45C5876D47EB529785CD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5">
    <w:name w:val="022EDE3300784BF190719E8B1228C63A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7">
    <w:name w:val="1A5D42A275884203BD5FC754405527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7">
    <w:name w:val="10E8C3508210477483955EF52B561763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4">
    <w:name w:val="079DF2C3680F4107B9DB6F9CE6FD999F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5">
    <w:name w:val="D601992707F144B68EFC49BD1A141551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3">
    <w:name w:val="D0B20A4567154534AB897B1092036D0B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4">
    <w:name w:val="54A395AA182546FA8EEDC3E104414B66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0">
    <w:name w:val="9E3C9FF5D9F44B46BF270132AA4C4A02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0">
    <w:name w:val="84A0EBB45F804ACB83C76EBB09D4D7D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0">
    <w:name w:val="C476E339123445EA9A2FC3E6E04A3743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0">
    <w:name w:val="D6569010661A44B284FBA4506F0D9680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0">
    <w:name w:val="BC1E1B4EFE26437197E1A82A39CC699B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0">
    <w:name w:val="D4889BF01EE24343AF62090FB880D414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0">
    <w:name w:val="D3AA9AB7BBC041B78F81DCA01757D84E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0">
    <w:name w:val="C42DB1BEA8874A6EA9BE52B6F9BE0105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0">
    <w:name w:val="3499881A853B430E85FB3707A2AFD317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3">
    <w:name w:val="16F89F634B364F0BB09E40C103BFA06A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2">
    <w:name w:val="ADDB6B72204646F49D424C4C78859C95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3">
    <w:name w:val="6EACA55EAD83471F8111CAC54EAEA51D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1">
    <w:name w:val="B3B808E05CC546E7A19AA7C0862995441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4">
    <w:name w:val="7DF6A0F6370647BA858E5843666B39854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4">
    <w:name w:val="D54B031AC3544CCE8CD7B693798EAAA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">
    <w:name w:val="3685E9AF53A24ACAA8B037F299CF899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">
    <w:name w:val="F89A466EDBB940D3810884428114E89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">
    <w:name w:val="118B2CCD90234CF6B8B09BF8D1F206F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A97C84774FD41CDB5567BB1604255A23">
    <w:name w:val="AA97C84774FD41CDB5567BB1604255A2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">
    <w:name w:val="B32583E3F48D4AD892C442B874D97F2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">
    <w:name w:val="07D15450E50442A3AC9E844B90AF0D65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">
    <w:name w:val="305476CE191048DCB64B4D39EBF6ED6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">
    <w:name w:val="6D0BA870FB664BDA8321E40B8762F09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">
    <w:name w:val="421938CEBABB4D5997B2D1B008FB418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">
    <w:name w:val="34D65ABD22CF4D6DB6E836275191F89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">
    <w:name w:val="D9BA242745D447DB97B130543F4AFC5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">
    <w:name w:val="DBFB21BC513547C28576B9A8AA2926E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">
    <w:name w:val="B9A43BEDB887471E8D676E2568C18192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">
    <w:name w:val="01895CD11221461D9CC92D22BC96493E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EBBF57E8B984E96929A8842E8BC58BF1">
    <w:name w:val="4EBBF57E8B984E96929A8842E8BC58B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">
    <w:name w:val="7603146070F2484692173FB2E3AEAD5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">
    <w:name w:val="17E2BCD8C5FA4810995B0CDAFFE9D3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">
    <w:name w:val="4195F7D598FC4322B5CE1F0601A8D6DD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">
    <w:name w:val="13209EC1D20B4F4F8B796CF38D63BDB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">
    <w:name w:val="C718F7465DCB4DFF8F4955343058594B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">
    <w:name w:val="C82416F7A60C4FCBA1E42A8D1D7DA1B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">
    <w:name w:val="615C8E2D63844250A616026190388220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">
    <w:name w:val="200B053DA6DE4A9CA0737752A69AAB5E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C070152C44CE5A4CDE4B35C064EBD1">
    <w:name w:val="FE0C070152C44CE5A4CDE4B35C064EBD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A3584059CF246C9A8130525A67C2D7B">
    <w:name w:val="4A3584059CF246C9A8130525A67C2D7B"/>
    <w:rsid w:val="006A7CB1"/>
  </w:style>
  <w:style w:type="paragraph" w:customStyle="1" w:styleId="2FEBB47174DB48A49BECEFB83515F71C">
    <w:name w:val="2FEBB47174DB48A49BECEFB83515F71C"/>
    <w:rsid w:val="006A7CB1"/>
  </w:style>
  <w:style w:type="paragraph" w:customStyle="1" w:styleId="443192A0205241498F8D59BCCEDF9139">
    <w:name w:val="443192A0205241498F8D59BCCEDF9139"/>
    <w:rsid w:val="006A7CB1"/>
  </w:style>
  <w:style w:type="paragraph" w:customStyle="1" w:styleId="D9073E68DD6644F78E9A13EDAAAE49F8">
    <w:name w:val="D9073E68DD6644F78E9A13EDAAAE49F8"/>
    <w:rsid w:val="006A7CB1"/>
  </w:style>
  <w:style w:type="paragraph" w:customStyle="1" w:styleId="FAEC1B0C09C54CA9868F9041B8B3D736">
    <w:name w:val="FAEC1B0C09C54CA9868F9041B8B3D736"/>
    <w:rsid w:val="006A7CB1"/>
  </w:style>
  <w:style w:type="paragraph" w:customStyle="1" w:styleId="3FA558B0998E4F968816DD40397593FF">
    <w:name w:val="3FA558B0998E4F968816DD40397593FF"/>
    <w:rsid w:val="006A7CB1"/>
  </w:style>
  <w:style w:type="paragraph" w:customStyle="1" w:styleId="38F3DCBCE6DA4114AA87DE98AC039780">
    <w:name w:val="38F3DCBCE6DA4114AA87DE98AC039780"/>
    <w:rsid w:val="006A7CB1"/>
  </w:style>
  <w:style w:type="paragraph" w:customStyle="1" w:styleId="72D9AA8D39784EFE90A2B674AC6B6487">
    <w:name w:val="72D9AA8D39784EFE90A2B674AC6B6487"/>
    <w:rsid w:val="006A7CB1"/>
  </w:style>
  <w:style w:type="paragraph" w:customStyle="1" w:styleId="D2E4BA6FEA8345C0933D0D2B057BA92B">
    <w:name w:val="D2E4BA6FEA8345C0933D0D2B057BA92B"/>
    <w:rsid w:val="006A7CB1"/>
  </w:style>
  <w:style w:type="paragraph" w:customStyle="1" w:styleId="CA6DE1125E8049608069F8ED2EB3BDF5">
    <w:name w:val="CA6DE1125E8049608069F8ED2EB3BDF5"/>
    <w:rsid w:val="006A7CB1"/>
  </w:style>
  <w:style w:type="paragraph" w:customStyle="1" w:styleId="C4E72F6F3ED04476BE05579C395DE0AC">
    <w:name w:val="C4E72F6F3ED04476BE05579C395DE0AC"/>
    <w:rsid w:val="006A7CB1"/>
  </w:style>
  <w:style w:type="paragraph" w:customStyle="1" w:styleId="E1670732A57F4710B02EAED0D5535D44">
    <w:name w:val="E1670732A57F4710B02EAED0D5535D44"/>
    <w:rsid w:val="006A7CB1"/>
  </w:style>
  <w:style w:type="paragraph" w:customStyle="1" w:styleId="59D6E593A8914AF39C19DF53D66BF448">
    <w:name w:val="59D6E593A8914AF39C19DF53D66BF448"/>
    <w:rsid w:val="006A7CB1"/>
  </w:style>
  <w:style w:type="paragraph" w:customStyle="1" w:styleId="059C6ACE51104FA4BAA0969F6EBA025A">
    <w:name w:val="059C6ACE51104FA4BAA0969F6EBA025A"/>
    <w:rsid w:val="006A7CB1"/>
  </w:style>
  <w:style w:type="paragraph" w:customStyle="1" w:styleId="4D0EDD0DFBDA4F98B5EB2509AAB710F0">
    <w:name w:val="4D0EDD0DFBDA4F98B5EB2509AAB710F0"/>
    <w:rsid w:val="006A7CB1"/>
  </w:style>
  <w:style w:type="paragraph" w:customStyle="1" w:styleId="6B6945B62A65425AA313AEF9CAF88464">
    <w:name w:val="6B6945B62A65425AA313AEF9CAF88464"/>
    <w:rsid w:val="006A7CB1"/>
  </w:style>
  <w:style w:type="paragraph" w:customStyle="1" w:styleId="F19C38CCCE36490C8CF3B007DD261837">
    <w:name w:val="F19C38CCCE36490C8CF3B007DD261837"/>
    <w:rsid w:val="006A7CB1"/>
  </w:style>
  <w:style w:type="paragraph" w:customStyle="1" w:styleId="FC4E376FBF0E45F2B5583454BE88EFC745">
    <w:name w:val="FC4E376FBF0E45F2B5583454BE88EFC7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6">
    <w:name w:val="014C9D66C42C414BBE708782C1277E0D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5">
    <w:name w:val="43F792D8DD064014804BCEB53FEA420B45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4">
    <w:name w:val="854521F0C081437C9706AD529C58A985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4">
    <w:name w:val="4C0DAF9C053040099ADB729B0DC9875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2">
    <w:name w:val="BC099ED8C8CF4A3C993FFE68B9BC3161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2">
    <w:name w:val="C6C09CD1115A4FE58EA432DD80FC7F9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7">
    <w:name w:val="0D5AA7F7F9424C558B3C2DAB253A586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8">
    <w:name w:val="E801B0AD94AB45C5876D47EB529785CD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6">
    <w:name w:val="022EDE3300784BF190719E8B1228C63A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8">
    <w:name w:val="1A5D42A275884203BD5FC754405527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8">
    <w:name w:val="10E8C3508210477483955EF52B561763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5">
    <w:name w:val="079DF2C3680F4107B9DB6F9CE6FD999F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6">
    <w:name w:val="D601992707F144B68EFC49BD1A141551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4">
    <w:name w:val="D0B20A4567154534AB897B1092036D0B2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5">
    <w:name w:val="54A395AA182546FA8EEDC3E104414B66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1">
    <w:name w:val="9E3C9FF5D9F44B46BF270132AA4C4A02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1">
    <w:name w:val="84A0EBB45F804ACB83C76EBB09D4D7D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1">
    <w:name w:val="C476E339123445EA9A2FC3E6E04A3743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1">
    <w:name w:val="D6569010661A44B284FBA4506F0D9680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1">
    <w:name w:val="BC1E1B4EFE26437197E1A82A39CC699B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1">
    <w:name w:val="D4889BF01EE24343AF62090FB880D414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1">
    <w:name w:val="D3AA9AB7BBC041B78F81DCA01757D84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1">
    <w:name w:val="C42DB1BEA8874A6EA9BE52B6F9BE0105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1">
    <w:name w:val="3499881A853B430E85FB3707A2AFD317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4">
    <w:name w:val="16F89F634B364F0BB09E40C103BFA06A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3">
    <w:name w:val="ADDB6B72204646F49D424C4C78859C95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4">
    <w:name w:val="6EACA55EAD83471F8111CAC54EAEA51D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2">
    <w:name w:val="B3B808E05CC546E7A19AA7C0862995441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5">
    <w:name w:val="7DF6A0F6370647BA858E5843666B39855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5">
    <w:name w:val="D54B031AC3544CCE8CD7B693798EAAA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4">
    <w:name w:val="3685E9AF53A24ACAA8B037F299CF899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4">
    <w:name w:val="F89A466EDBB940D3810884428114E89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4">
    <w:name w:val="118B2CCD90234CF6B8B09BF8D1F206F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">
    <w:name w:val="443192A0205241498F8D59BCCEDF9139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4">
    <w:name w:val="B32583E3F48D4AD892C442B874D97F2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">
    <w:name w:val="07D15450E50442A3AC9E844B90AF0D65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">
    <w:name w:val="305476CE191048DCB64B4D39EBF6ED6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">
    <w:name w:val="6D0BA870FB664BDA8321E40B8762F09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">
    <w:name w:val="421938CEBABB4D5997B2D1B008FB418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">
    <w:name w:val="34D65ABD22CF4D6DB6E836275191F89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">
    <w:name w:val="D9BA242745D447DB97B130543F4AFC5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">
    <w:name w:val="DBFB21BC513547C28576B9A8AA2926E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">
    <w:name w:val="B9A43BEDB887471E8D676E2568C18192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">
    <w:name w:val="01895CD11221461D9CC92D22BC96493E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">
    <w:name w:val="D9073E68DD6644F78E9A13EDAAAE49F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">
    <w:name w:val="7603146070F2484692173FB2E3AEAD5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">
    <w:name w:val="17E2BCD8C5FA4810995B0CDAFFE9D3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">
    <w:name w:val="4195F7D598FC4322B5CE1F0601A8D6DD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">
    <w:name w:val="13209EC1D20B4F4F8B796CF38D63BDB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">
    <w:name w:val="C718F7465DCB4DFF8F4955343058594B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">
    <w:name w:val="C82416F7A60C4FCBA1E42A8D1D7DA1B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">
    <w:name w:val="615C8E2D63844250A616026190388220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">
    <w:name w:val="200B053DA6DE4A9CA0737752A69AAB5E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">
    <w:name w:val="FAEC1B0C09C54CA9868F9041B8B3D736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">
    <w:name w:val="3FA558B0998E4F968816DD40397593FF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">
    <w:name w:val="72D9AA8D39784EFE90A2B674AC6B648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">
    <w:name w:val="D2E4BA6FEA8345C0933D0D2B057BA92B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">
    <w:name w:val="2FEBB47174DB48A49BECEFB83515F71C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">
    <w:name w:val="CA6DE1125E8049608069F8ED2EB3BDF5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">
    <w:name w:val="C4E72F6F3ED04476BE05579C395DE0AC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">
    <w:name w:val="E1670732A57F4710B02EAED0D5535D441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">
    <w:name w:val="59D6E593A8914AF39C19DF53D66BF448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">
    <w:name w:val="059C6ACE51104FA4BAA0969F6EBA025A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">
    <w:name w:val="F19C38CCCE36490C8CF3B007DD261837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">
    <w:name w:val="6B6945B62A65425AA313AEF9CAF884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6">
    <w:name w:val="FC4E376FBF0E45F2B5583454BE88EFC7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7">
    <w:name w:val="014C9D66C42C414BBE708782C1277E0D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6">
    <w:name w:val="43F792D8DD064014804BCEB53FEA420B46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5">
    <w:name w:val="854521F0C081437C9706AD529C58A985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5">
    <w:name w:val="4C0DAF9C053040099ADB729B0DC9875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3">
    <w:name w:val="BC099ED8C8CF4A3C993FFE68B9BC3161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3">
    <w:name w:val="C6C09CD1115A4FE58EA432DD80FC7F9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8">
    <w:name w:val="0D5AA7F7F9424C558B3C2DAB253A586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39">
    <w:name w:val="E801B0AD94AB45C5876D47EB529785CD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7">
    <w:name w:val="022EDE3300784BF190719E8B1228C63A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39">
    <w:name w:val="1A5D42A275884203BD5FC754405527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39">
    <w:name w:val="10E8C3508210477483955EF52B561763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6">
    <w:name w:val="079DF2C3680F4107B9DB6F9CE6FD999F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7">
    <w:name w:val="D601992707F144B68EFC49BD1A141551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5">
    <w:name w:val="D0B20A4567154534AB897B1092036D0B2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6">
    <w:name w:val="54A395AA182546FA8EEDC3E104414B66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2">
    <w:name w:val="9E3C9FF5D9F44B46BF270132AA4C4A02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2">
    <w:name w:val="84A0EBB45F804ACB83C76EBB09D4D7D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2">
    <w:name w:val="C476E339123445EA9A2FC3E6E04A3743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2">
    <w:name w:val="D6569010661A44B284FBA4506F0D9680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2">
    <w:name w:val="BC1E1B4EFE26437197E1A82A39CC699B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2">
    <w:name w:val="D4889BF01EE24343AF62090FB880D414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2">
    <w:name w:val="D3AA9AB7BBC041B78F81DCA01757D84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2">
    <w:name w:val="C42DB1BEA8874A6EA9BE52B6F9BE0105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2">
    <w:name w:val="3499881A853B430E85FB3707A2AFD317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5">
    <w:name w:val="16F89F634B364F0BB09E40C103BFA06A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4">
    <w:name w:val="ADDB6B72204646F49D424C4C78859C95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5">
    <w:name w:val="6EACA55EAD83471F8111CAC54EAEA51D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3">
    <w:name w:val="B3B808E05CC546E7A19AA7C0862995441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6">
    <w:name w:val="7DF6A0F6370647BA858E5843666B39856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6">
    <w:name w:val="D54B031AC3544CCE8CD7B693798EAAA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5">
    <w:name w:val="3685E9AF53A24ACAA8B037F299CF899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5">
    <w:name w:val="F89A466EDBB940D3810884428114E89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5">
    <w:name w:val="118B2CCD90234CF6B8B09BF8D1F206F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">
    <w:name w:val="443192A0205241498F8D59BCCEDF9139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5">
    <w:name w:val="B32583E3F48D4AD892C442B874D97F2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4">
    <w:name w:val="07D15450E50442A3AC9E844B90AF0D65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4">
    <w:name w:val="305476CE191048DCB64B4D39EBF6ED6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4">
    <w:name w:val="6D0BA870FB664BDA8321E40B8762F09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4">
    <w:name w:val="421938CEBABB4D5997B2D1B008FB418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4">
    <w:name w:val="34D65ABD22CF4D6DB6E836275191F89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4">
    <w:name w:val="D9BA242745D447DB97B130543F4AFC5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4">
    <w:name w:val="DBFB21BC513547C28576B9A8AA2926E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4">
    <w:name w:val="B9A43BEDB887471E8D676E2568C18192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">
    <w:name w:val="01895CD11221461D9CC92D22BC96493E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">
    <w:name w:val="D9073E68DD6644F78E9A13EDAAAE49F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">
    <w:name w:val="7603146070F2484692173FB2E3AEAD5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">
    <w:name w:val="17E2BCD8C5FA4810995B0CDAFFE9D3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">
    <w:name w:val="4195F7D598FC4322B5CE1F0601A8D6DD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">
    <w:name w:val="13209EC1D20B4F4F8B796CF38D63BDB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">
    <w:name w:val="C718F7465DCB4DFF8F4955343058594B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">
    <w:name w:val="C82416F7A60C4FCBA1E42A8D1D7DA1B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">
    <w:name w:val="615C8E2D63844250A616026190388220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">
    <w:name w:val="200B053DA6DE4A9CA0737752A69AAB5E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">
    <w:name w:val="FAEC1B0C09C54CA9868F9041B8B3D736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">
    <w:name w:val="3FA558B0998E4F968816DD40397593FF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">
    <w:name w:val="72D9AA8D39784EFE90A2B674AC6B648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">
    <w:name w:val="D2E4BA6FEA8345C0933D0D2B057BA92B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2">
    <w:name w:val="2FEBB47174DB48A49BECEFB83515F71C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">
    <w:name w:val="CA6DE1125E8049608069F8ED2EB3BDF5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">
    <w:name w:val="C4E72F6F3ED04476BE05579C395DE0AC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">
    <w:name w:val="E1670732A57F4710B02EAED0D5535D442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">
    <w:name w:val="59D6E593A8914AF39C19DF53D66BF448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">
    <w:name w:val="059C6ACE51104FA4BAA0969F6EBA025A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">
    <w:name w:val="F19C38CCCE36490C8CF3B007DD261837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">
    <w:name w:val="6B6945B62A65425AA313AEF9CAF884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">
    <w:name w:val="84B33DD157D14C44A80FDD4FFC3FB9E3"/>
    <w:rsid w:val="006A7CB1"/>
  </w:style>
  <w:style w:type="paragraph" w:customStyle="1" w:styleId="FC4E376FBF0E45F2B5583454BE88EFC747">
    <w:name w:val="FC4E376FBF0E45F2B5583454BE88EFC7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8">
    <w:name w:val="014C9D66C42C414BBE708782C1277E0D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7">
    <w:name w:val="43F792D8DD064014804BCEB53FEA420B47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6">
    <w:name w:val="854521F0C081437C9706AD529C58A985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6">
    <w:name w:val="4C0DAF9C053040099ADB729B0DC9875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4">
    <w:name w:val="BC099ED8C8CF4A3C993FFE68B9BC3161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">
    <w:name w:val="84B33DD157D14C44A80FDD4FFC3FB9E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4">
    <w:name w:val="C6C09CD1115A4FE58EA432DD80FC7F93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29">
    <w:name w:val="0D5AA7F7F9424C558B3C2DAB253A586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0">
    <w:name w:val="E801B0AD94AB45C5876D47EB529785CD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8">
    <w:name w:val="022EDE3300784BF190719E8B1228C63A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0">
    <w:name w:val="1A5D42A275884203BD5FC754405527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0">
    <w:name w:val="10E8C3508210477483955EF52B561763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7">
    <w:name w:val="079DF2C3680F4107B9DB6F9CE6FD999F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8">
    <w:name w:val="D601992707F144B68EFC49BD1A141551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6">
    <w:name w:val="D0B20A4567154534AB897B1092036D0B2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7">
    <w:name w:val="54A395AA182546FA8EEDC3E104414B663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3">
    <w:name w:val="9E3C9FF5D9F44B46BF270132AA4C4A02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3">
    <w:name w:val="84A0EBB45F804ACB83C76EBB09D4D7D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3">
    <w:name w:val="C476E339123445EA9A2FC3E6E04A3743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3">
    <w:name w:val="D6569010661A44B284FBA4506F0D9680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3">
    <w:name w:val="BC1E1B4EFE26437197E1A82A39CC699B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3">
    <w:name w:val="D4889BF01EE24343AF62090FB880D414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3">
    <w:name w:val="D3AA9AB7BBC041B78F81DCA01757D84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3">
    <w:name w:val="C42DB1BEA8874A6EA9BE52B6F9BE0105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3">
    <w:name w:val="3499881A853B430E85FB3707A2AFD317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6">
    <w:name w:val="16F89F634B364F0BB09E40C103BFA06A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5">
    <w:name w:val="ADDB6B72204646F49D424C4C78859C95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6">
    <w:name w:val="6EACA55EAD83471F8111CAC54EAEA51D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4">
    <w:name w:val="B3B808E05CC546E7A19AA7C0862995441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7">
    <w:name w:val="7DF6A0F6370647BA858E5843666B39857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7">
    <w:name w:val="D54B031AC3544CCE8CD7B693798EAAA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6">
    <w:name w:val="3685E9AF53A24ACAA8B037F299CF899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6">
    <w:name w:val="F89A466EDBB940D3810884428114E89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6">
    <w:name w:val="118B2CCD90234CF6B8B09BF8D1F206F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">
    <w:name w:val="443192A0205241498F8D59BCCEDF9139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6">
    <w:name w:val="B32583E3F48D4AD892C442B874D97F2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5">
    <w:name w:val="07D15450E50442A3AC9E844B90AF0D65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5">
    <w:name w:val="305476CE191048DCB64B4D39EBF6ED6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5">
    <w:name w:val="6D0BA870FB664BDA8321E40B8762F09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5">
    <w:name w:val="421938CEBABB4D5997B2D1B008FB418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5">
    <w:name w:val="34D65ABD22CF4D6DB6E836275191F89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5">
    <w:name w:val="D9BA242745D447DB97B130543F4AFC5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5">
    <w:name w:val="DBFB21BC513547C28576B9A8AA2926E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5">
    <w:name w:val="B9A43BEDB887471E8D676E2568C18192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4">
    <w:name w:val="01895CD11221461D9CC92D22BC96493E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">
    <w:name w:val="D9073E68DD6644F78E9A13EDAAAE49F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4">
    <w:name w:val="7603146070F2484692173FB2E3AEAD5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4">
    <w:name w:val="17E2BCD8C5FA4810995B0CDAFFE9D3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4">
    <w:name w:val="4195F7D598FC4322B5CE1F0601A8D6DD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4">
    <w:name w:val="13209EC1D20B4F4F8B796CF38D63BDB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4">
    <w:name w:val="C718F7465DCB4DFF8F4955343058594B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4">
    <w:name w:val="C82416F7A60C4FCBA1E42A8D1D7DA1B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4">
    <w:name w:val="615C8E2D63844250A616026190388220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4">
    <w:name w:val="200B053DA6DE4A9CA0737752A69AAB5E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">
    <w:name w:val="FAEC1B0C09C54CA9868F9041B8B3D736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">
    <w:name w:val="3FA558B0998E4F968816DD40397593FF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">
    <w:name w:val="72D9AA8D39784EFE90A2B674AC6B648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">
    <w:name w:val="D2E4BA6FEA8345C0933D0D2B057BA92B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3">
    <w:name w:val="2FEBB47174DB48A49BECEFB83515F71C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">
    <w:name w:val="CA6DE1125E8049608069F8ED2EB3BDF5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">
    <w:name w:val="C4E72F6F3ED04476BE05579C395DE0AC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">
    <w:name w:val="E1670732A57F4710B02EAED0D5535D443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">
    <w:name w:val="59D6E593A8914AF39C19DF53D66BF448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">
    <w:name w:val="059C6ACE51104FA4BAA0969F6EBA025A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">
    <w:name w:val="F19C38CCCE36490C8CF3B007DD261837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">
    <w:name w:val="6B6945B62A65425AA313AEF9CAF884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8">
    <w:name w:val="FC4E376FBF0E45F2B5583454BE88EFC7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49">
    <w:name w:val="014C9D66C42C414BBE708782C1277E0D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8">
    <w:name w:val="43F792D8DD064014804BCEB53FEA420B48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7">
    <w:name w:val="854521F0C081437C9706AD529C58A985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7">
    <w:name w:val="4C0DAF9C053040099ADB729B0DC9875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5">
    <w:name w:val="BC099ED8C8CF4A3C993FFE68B9BC3161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">
    <w:name w:val="84B33DD157D14C44A80FDD4FFC3FB9E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5">
    <w:name w:val="C6C09CD1115A4FE58EA432DD80FC7F93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0">
    <w:name w:val="0D5AA7F7F9424C558B3C2DAB253A586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1">
    <w:name w:val="E801B0AD94AB45C5876D47EB529785CD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29">
    <w:name w:val="022EDE3300784BF190719E8B1228C63A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1">
    <w:name w:val="1A5D42A275884203BD5FC75440552766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1">
    <w:name w:val="10E8C3508210477483955EF52B561763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8">
    <w:name w:val="079DF2C3680F4107B9DB6F9CE6FD999F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39">
    <w:name w:val="D601992707F144B68EFC49BD1A141551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7">
    <w:name w:val="D0B20A4567154534AB897B1092036D0B2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8">
    <w:name w:val="54A395AA182546FA8EEDC3E104414B663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4">
    <w:name w:val="9E3C9FF5D9F44B46BF270132AA4C4A02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4">
    <w:name w:val="84A0EBB45F804ACB83C76EBB09D4D7D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4">
    <w:name w:val="C476E339123445EA9A2FC3E6E04A3743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4">
    <w:name w:val="D6569010661A44B284FBA4506F0D9680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4">
    <w:name w:val="BC1E1B4EFE26437197E1A82A39CC699B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4">
    <w:name w:val="D4889BF01EE24343AF62090FB880D414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4">
    <w:name w:val="D3AA9AB7BBC041B78F81DCA01757D84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4">
    <w:name w:val="C42DB1BEA8874A6EA9BE52B6F9BE0105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4">
    <w:name w:val="3499881A853B430E85FB3707A2AFD317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7">
    <w:name w:val="16F89F634B364F0BB09E40C103BFA06A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6">
    <w:name w:val="ADDB6B72204646F49D424C4C78859C95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7">
    <w:name w:val="6EACA55EAD83471F8111CAC54EAEA51D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5">
    <w:name w:val="B3B808E05CC546E7A19AA7C0862995441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8">
    <w:name w:val="7DF6A0F6370647BA858E5843666B39858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8">
    <w:name w:val="D54B031AC3544CCE8CD7B693798EAAA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7">
    <w:name w:val="3685E9AF53A24ACAA8B037F299CF899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7">
    <w:name w:val="F89A466EDBB940D3810884428114E899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7">
    <w:name w:val="118B2CCD90234CF6B8B09BF8D1F206F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4">
    <w:name w:val="443192A0205241498F8D59BCCEDF9139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7">
    <w:name w:val="B32583E3F48D4AD892C442B874D97F2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6">
    <w:name w:val="07D15450E50442A3AC9E844B90AF0D65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6">
    <w:name w:val="305476CE191048DCB64B4D39EBF6ED6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6">
    <w:name w:val="6D0BA870FB664BDA8321E40B8762F09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6">
    <w:name w:val="421938CEBABB4D5997B2D1B008FB418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6">
    <w:name w:val="34D65ABD22CF4D6DB6E836275191F89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6">
    <w:name w:val="D9BA242745D447DB97B130543F4AFC5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6">
    <w:name w:val="DBFB21BC513547C28576B9A8AA2926E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6">
    <w:name w:val="B9A43BEDB887471E8D676E2568C18192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5">
    <w:name w:val="01895CD11221461D9CC92D22BC96493E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4">
    <w:name w:val="D9073E68DD6644F78E9A13EDAAAE49F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5">
    <w:name w:val="7603146070F2484692173FB2E3AEAD5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5">
    <w:name w:val="17E2BCD8C5FA4810995B0CDAFFE9D3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5">
    <w:name w:val="4195F7D598FC4322B5CE1F0601A8D6DD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5">
    <w:name w:val="13209EC1D20B4F4F8B796CF38D63BDB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5">
    <w:name w:val="C718F7465DCB4DFF8F4955343058594B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5">
    <w:name w:val="C82416F7A60C4FCBA1E42A8D1D7DA1B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5">
    <w:name w:val="615C8E2D63844250A616026190388220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5">
    <w:name w:val="200B053DA6DE4A9CA0737752A69AAB5E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4">
    <w:name w:val="FAEC1B0C09C54CA9868F9041B8B3D736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4">
    <w:name w:val="3FA558B0998E4F968816DD40397593FF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4">
    <w:name w:val="72D9AA8D39784EFE90A2B674AC6B648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4">
    <w:name w:val="D2E4BA6FEA8345C0933D0D2B057BA92B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4">
    <w:name w:val="2FEBB47174DB48A49BECEFB83515F71C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4">
    <w:name w:val="CA6DE1125E8049608069F8ED2EB3BDF5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4">
    <w:name w:val="C4E72F6F3ED04476BE05579C395DE0AC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4">
    <w:name w:val="E1670732A57F4710B02EAED0D5535D444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4">
    <w:name w:val="59D6E593A8914AF39C19DF53D66BF448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4">
    <w:name w:val="059C6ACE51104FA4BAA0969F6EBA025A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4">
    <w:name w:val="F19C38CCCE36490C8CF3B007DD261837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4">
    <w:name w:val="6B6945B62A65425AA313AEF9CAF88464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49">
    <w:name w:val="FC4E376FBF0E45F2B5583454BE88EFC7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0">
    <w:name w:val="014C9D66C42C414BBE708782C1277E0D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49">
    <w:name w:val="43F792D8DD064014804BCEB53FEA420B49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8">
    <w:name w:val="854521F0C081437C9706AD529C58A985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8">
    <w:name w:val="4C0DAF9C053040099ADB729B0DC98751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6">
    <w:name w:val="BC099ED8C8CF4A3C993FFE68B9BC3161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">
    <w:name w:val="84B33DD157D14C44A80FDD4FFC3FB9E3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6">
    <w:name w:val="C6C09CD1115A4FE58EA432DD80FC7F93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1">
    <w:name w:val="0D5AA7F7F9424C558B3C2DAB253A586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2">
    <w:name w:val="E801B0AD94AB45C5876D47EB529785CD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0">
    <w:name w:val="022EDE3300784BF190719E8B1228C63A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2">
    <w:name w:val="1A5D42A275884203BD5FC75440552766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2">
    <w:name w:val="10E8C3508210477483955EF52B5617634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29">
    <w:name w:val="079DF2C3680F4107B9DB6F9CE6FD999F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0">
    <w:name w:val="D601992707F144B68EFC49BD1A141551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8">
    <w:name w:val="D0B20A4567154534AB897B1092036D0B2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39">
    <w:name w:val="54A395AA182546FA8EEDC3E104414B663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5">
    <w:name w:val="9E3C9FF5D9F44B46BF270132AA4C4A02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5">
    <w:name w:val="84A0EBB45F804ACB83C76EBB09D4D7D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5">
    <w:name w:val="C476E339123445EA9A2FC3E6E04A3743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5">
    <w:name w:val="D6569010661A44B284FBA4506F0D9680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5">
    <w:name w:val="BC1E1B4EFE26437197E1A82A39CC699B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5">
    <w:name w:val="D4889BF01EE24343AF62090FB880D414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5">
    <w:name w:val="D3AA9AB7BBC041B78F81DCA01757D84E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5">
    <w:name w:val="C42DB1BEA8874A6EA9BE52B6F9BE0105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5">
    <w:name w:val="3499881A853B430E85FB3707A2AFD3173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8">
    <w:name w:val="16F89F634B364F0BB09E40C103BFA06A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7">
    <w:name w:val="ADDB6B72204646F49D424C4C78859C95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8">
    <w:name w:val="6EACA55EAD83471F8111CAC54EAEA51D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6">
    <w:name w:val="B3B808E05CC546E7A19AA7C0862995441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9">
    <w:name w:val="7DF6A0F6370647BA858E5843666B39859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9">
    <w:name w:val="D54B031AC3544CCE8CD7B693798EAAA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8">
    <w:name w:val="3685E9AF53A24ACAA8B037F299CF899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8">
    <w:name w:val="F89A466EDBB940D3810884428114E899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8">
    <w:name w:val="118B2CCD90234CF6B8B09BF8D1F206F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5">
    <w:name w:val="443192A0205241498F8D59BCCEDF9139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8">
    <w:name w:val="B32583E3F48D4AD892C442B874D97F2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7">
    <w:name w:val="07D15450E50442A3AC9E844B90AF0D65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7">
    <w:name w:val="305476CE191048DCB64B4D39EBF6ED6F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7">
    <w:name w:val="6D0BA870FB664BDA8321E40B8762F09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7">
    <w:name w:val="421938CEBABB4D5997B2D1B008FB418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7">
    <w:name w:val="34D65ABD22CF4D6DB6E836275191F897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7">
    <w:name w:val="D9BA242745D447DB97B130543F4AFC56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7">
    <w:name w:val="DBFB21BC513547C28576B9A8AA2926E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7">
    <w:name w:val="B9A43BEDB887471E8D676E2568C18192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6">
    <w:name w:val="01895CD11221461D9CC92D22BC96493E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5">
    <w:name w:val="D9073E68DD6644F78E9A13EDAAAE49F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6">
    <w:name w:val="7603146070F2484692173FB2E3AEAD5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6">
    <w:name w:val="17E2BCD8C5FA4810995B0CDAFFE9D3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6">
    <w:name w:val="4195F7D598FC4322B5CE1F0601A8D6DD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6">
    <w:name w:val="13209EC1D20B4F4F8B796CF38D63BDB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6">
    <w:name w:val="C718F7465DCB4DFF8F4955343058594B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6">
    <w:name w:val="C82416F7A60C4FCBA1E42A8D1D7DA1B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6">
    <w:name w:val="615C8E2D63844250A616026190388220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6">
    <w:name w:val="200B053DA6DE4A9CA0737752A69AAB5E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5">
    <w:name w:val="FAEC1B0C09C54CA9868F9041B8B3D736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5">
    <w:name w:val="3FA558B0998E4F968816DD40397593FF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5">
    <w:name w:val="72D9AA8D39784EFE90A2B674AC6B648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5">
    <w:name w:val="D2E4BA6FEA8345C0933D0D2B057BA92B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5">
    <w:name w:val="2FEBB47174DB48A49BECEFB83515F71C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5">
    <w:name w:val="CA6DE1125E8049608069F8ED2EB3BDF5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5">
    <w:name w:val="C4E72F6F3ED04476BE05579C395DE0AC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5">
    <w:name w:val="E1670732A57F4710B02EAED0D5535D445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5">
    <w:name w:val="59D6E593A8914AF39C19DF53D66BF448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5">
    <w:name w:val="059C6ACE51104FA4BAA0969F6EBA025A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5">
    <w:name w:val="F19C38CCCE36490C8CF3B007DD261837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5">
    <w:name w:val="6B6945B62A65425AA313AEF9CAF884645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0">
    <w:name w:val="FC4E376FBF0E45F2B5583454BE88EFC75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1">
    <w:name w:val="014C9D66C42C414BBE708782C1277E0D5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0">
    <w:name w:val="43F792D8DD064014804BCEB53FEA420B50"/>
    <w:rsid w:val="006A7CB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49">
    <w:name w:val="854521F0C081437C9706AD529C58A985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49">
    <w:name w:val="4C0DAF9C053040099ADB729B0DC987514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7">
    <w:name w:val="BC099ED8C8CF4A3C993FFE68B9BC3161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4">
    <w:name w:val="84B33DD157D14C44A80FDD4FFC3FB9E34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7">
    <w:name w:val="C6C09CD1115A4FE58EA432DD80FC7F934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2">
    <w:name w:val="0D5AA7F7F9424C558B3C2DAB253A586A32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3">
    <w:name w:val="E801B0AD94AB45C5876D47EB529785CD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1">
    <w:name w:val="022EDE3300784BF190719E8B1228C63A3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3">
    <w:name w:val="1A5D42A275884203BD5FC75440552766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3">
    <w:name w:val="10E8C3508210477483955EF52B56176343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0">
    <w:name w:val="079DF2C3680F4107B9DB6F9CE6FD999F3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1">
    <w:name w:val="D601992707F144B68EFC49BD1A14155141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29">
    <w:name w:val="D0B20A4567154534AB897B1092036D0B2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0">
    <w:name w:val="54A395AA182546FA8EEDC3E104414B664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6">
    <w:name w:val="9E3C9FF5D9F44B46BF270132AA4C4A02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6">
    <w:name w:val="84A0EBB45F804ACB83C76EBB09D4D7D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6">
    <w:name w:val="C476E339123445EA9A2FC3E6E04A3743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6">
    <w:name w:val="D6569010661A44B284FBA4506F0D9680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6">
    <w:name w:val="BC1E1B4EFE26437197E1A82A39CC699B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6">
    <w:name w:val="D4889BF01EE24343AF62090FB880D414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6">
    <w:name w:val="D3AA9AB7BBC041B78F81DCA01757D84E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6">
    <w:name w:val="C42DB1BEA8874A6EA9BE52B6F9BE0105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6">
    <w:name w:val="3499881A853B430E85FB3707A2AFD3173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19">
    <w:name w:val="16F89F634B364F0BB09E40C103BFA06A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8">
    <w:name w:val="ADDB6B72204646F49D424C4C78859C951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19">
    <w:name w:val="6EACA55EAD83471F8111CAC54EAEA51D1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7">
    <w:name w:val="B3B808E05CC546E7A19AA7C0862995441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0">
    <w:name w:val="7DF6A0F6370647BA858E5843666B398510"/>
    <w:rsid w:val="006A7C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0">
    <w:name w:val="D54B031AC3544CCE8CD7B693798EAAA510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9">
    <w:name w:val="3685E9AF53A24ACAA8B037F299CF8996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9">
    <w:name w:val="F89A466EDBB940D3810884428114E899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9">
    <w:name w:val="118B2CCD90234CF6B8B09BF8D1F206F5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6">
    <w:name w:val="443192A0205241498F8D59BCCEDF9139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9">
    <w:name w:val="B32583E3F48D4AD892C442B874D97F2F9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8">
    <w:name w:val="07D15450E50442A3AC9E844B90AF0D65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8">
    <w:name w:val="305476CE191048DCB64B4D39EBF6ED6F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8">
    <w:name w:val="6D0BA870FB664BDA8321E40B8762F09E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8">
    <w:name w:val="421938CEBABB4D5997B2D1B008FB4184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8">
    <w:name w:val="34D65ABD22CF4D6DB6E836275191F897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8">
    <w:name w:val="D9BA242745D447DB97B130543F4AFC568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8">
    <w:name w:val="DBFB21BC513547C28576B9A8AA2926E5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8">
    <w:name w:val="B9A43BEDB887471E8D676E2568C181928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7">
    <w:name w:val="01895CD11221461D9CC92D22BC96493E7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6">
    <w:name w:val="D9073E68DD6644F78E9A13EDAAAE49F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7">
    <w:name w:val="7603146070F2484692173FB2E3AEAD5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7">
    <w:name w:val="17E2BCD8C5FA4810995B0CDAFFE9D3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7">
    <w:name w:val="4195F7D598FC4322B5CE1F0601A8D6DD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7">
    <w:name w:val="13209EC1D20B4F4F8B796CF38D63BDB4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7">
    <w:name w:val="C718F7465DCB4DFF8F4955343058594B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7">
    <w:name w:val="C82416F7A60C4FCBA1E42A8D1D7DA1B5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7">
    <w:name w:val="615C8E2D63844250A616026190388220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7">
    <w:name w:val="200B053DA6DE4A9CA0737752A69AAB5E7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6">
    <w:name w:val="FAEC1B0C09C54CA9868F9041B8B3D736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6">
    <w:name w:val="3FA558B0998E4F968816DD40397593FF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6">
    <w:name w:val="72D9AA8D39784EFE90A2B674AC6B648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6">
    <w:name w:val="D2E4BA6FEA8345C0933D0D2B057BA92B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6">
    <w:name w:val="2FEBB47174DB48A49BECEFB83515F71C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6">
    <w:name w:val="CA6DE1125E8049608069F8ED2EB3BDF5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6">
    <w:name w:val="C4E72F6F3ED04476BE05579C395DE0AC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6">
    <w:name w:val="E1670732A57F4710B02EAED0D5535D446"/>
    <w:rsid w:val="006A7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6">
    <w:name w:val="59D6E593A8914AF39C19DF53D66BF448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6">
    <w:name w:val="059C6ACE51104FA4BAA0969F6EBA025A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6">
    <w:name w:val="F19C38CCCE36490C8CF3B007DD261837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6">
    <w:name w:val="6B6945B62A65425AA313AEF9CAF884646"/>
    <w:rsid w:val="006A7CB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1">
    <w:name w:val="FC4E376FBF0E45F2B5583454BE88EFC7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2">
    <w:name w:val="014C9D66C42C414BBE708782C1277E0D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1">
    <w:name w:val="43F792D8DD064014804BCEB53FEA420B51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0">
    <w:name w:val="854521F0C081437C9706AD529C58A985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0">
    <w:name w:val="4C0DAF9C053040099ADB729B0DC987515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8">
    <w:name w:val="BC099ED8C8CF4A3C993FFE68B9BC3161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5">
    <w:name w:val="84B33DD157D14C44A80FDD4FFC3FB9E3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8">
    <w:name w:val="C6C09CD1115A4FE58EA432DD80FC7F93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3">
    <w:name w:val="0D5AA7F7F9424C558B3C2DAB253A586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4">
    <w:name w:val="E801B0AD94AB45C5876D47EB529785CD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2">
    <w:name w:val="022EDE3300784BF190719E8B1228C63A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4">
    <w:name w:val="1A5D42A275884203BD5FC75440552766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4">
    <w:name w:val="10E8C3508210477483955EF52B5617634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1">
    <w:name w:val="079DF2C3680F4107B9DB6F9CE6FD999F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2">
    <w:name w:val="D601992707F144B68EFC49BD1A141551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0">
    <w:name w:val="D0B20A4567154534AB897B1092036D0B3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1">
    <w:name w:val="54A395AA182546FA8EEDC3E104414B664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7">
    <w:name w:val="9E3C9FF5D9F44B46BF270132AA4C4A02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7">
    <w:name w:val="84A0EBB45F804ACB83C76EBB09D4D7D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7">
    <w:name w:val="C476E339123445EA9A2FC3E6E04A3743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7">
    <w:name w:val="D6569010661A44B284FBA4506F0D9680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7">
    <w:name w:val="BC1E1B4EFE26437197E1A82A39CC699B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7">
    <w:name w:val="D4889BF01EE24343AF62090FB880D414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7">
    <w:name w:val="D3AA9AB7BBC041B78F81DCA01757D84E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7">
    <w:name w:val="C42DB1BEA8874A6EA9BE52B6F9BE0105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7">
    <w:name w:val="3499881A853B430E85FB3707A2AFD3173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0">
    <w:name w:val="16F89F634B364F0BB09E40C103BFA06A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19">
    <w:name w:val="ADDB6B72204646F49D424C4C78859C95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0">
    <w:name w:val="6EACA55EAD83471F8111CAC54EAEA51D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8">
    <w:name w:val="B3B808E05CC546E7A19AA7C0862995441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1">
    <w:name w:val="7DF6A0F6370647BA858E5843666B398511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1">
    <w:name w:val="D54B031AC3544CCE8CD7B693798EAAA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0">
    <w:name w:val="3685E9AF53A24ACAA8B037F299CF899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0">
    <w:name w:val="F89A466EDBB940D3810884428114E899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0">
    <w:name w:val="118B2CCD90234CF6B8B09BF8D1F206F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7">
    <w:name w:val="443192A0205241498F8D59BCCEDF9139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0">
    <w:name w:val="B32583E3F48D4AD892C442B874D97F2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9">
    <w:name w:val="07D15450E50442A3AC9E844B90AF0D65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9">
    <w:name w:val="305476CE191048DCB64B4D39EBF6ED6F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9">
    <w:name w:val="6D0BA870FB664BDA8321E40B8762F09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9">
    <w:name w:val="421938CEBABB4D5997B2D1B008FB418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9">
    <w:name w:val="34D65ABD22CF4D6DB6E836275191F897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9">
    <w:name w:val="D9BA242745D447DB97B130543F4AFC56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9">
    <w:name w:val="DBFB21BC513547C28576B9A8AA2926E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9">
    <w:name w:val="B9A43BEDB887471E8D676E2568C18192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8">
    <w:name w:val="01895CD11221461D9CC92D22BC96493E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7">
    <w:name w:val="D9073E68DD6644F78E9A13EDAAAE49F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8">
    <w:name w:val="7603146070F2484692173FB2E3AEAD5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8">
    <w:name w:val="17E2BCD8C5FA4810995B0CDAFFE9D3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8">
    <w:name w:val="4195F7D598FC4322B5CE1F0601A8D6DD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8">
    <w:name w:val="13209EC1D20B4F4F8B796CF38D63BDB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8">
    <w:name w:val="C718F7465DCB4DFF8F4955343058594B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8">
    <w:name w:val="C82416F7A60C4FCBA1E42A8D1D7DA1B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8">
    <w:name w:val="615C8E2D63844250A616026190388220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8">
    <w:name w:val="200B053DA6DE4A9CA0737752A69AAB5E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7">
    <w:name w:val="FAEC1B0C09C54CA9868F9041B8B3D736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7">
    <w:name w:val="3FA558B0998E4F968816DD40397593FF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7">
    <w:name w:val="72D9AA8D39784EFE90A2B674AC6B648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7">
    <w:name w:val="D2E4BA6FEA8345C0933D0D2B057BA92B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7">
    <w:name w:val="2FEBB47174DB48A49BECEFB83515F71C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7">
    <w:name w:val="CA6DE1125E8049608069F8ED2EB3BDF5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7">
    <w:name w:val="C4E72F6F3ED04476BE05579C395DE0AC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7">
    <w:name w:val="E1670732A57F4710B02EAED0D5535D447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7">
    <w:name w:val="59D6E593A8914AF39C19DF53D66BF448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7">
    <w:name w:val="059C6ACE51104FA4BAA0969F6EBA025A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7">
    <w:name w:val="F19C38CCCE36490C8CF3B007DD261837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7">
    <w:name w:val="6B6945B62A65425AA313AEF9CAF884647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2">
    <w:name w:val="FC4E376FBF0E45F2B5583454BE88EFC75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3">
    <w:name w:val="014C9D66C42C414BBE708782C1277E0D5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2">
    <w:name w:val="43F792D8DD064014804BCEB53FEA420B52"/>
    <w:rsid w:val="00F17FCB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1">
    <w:name w:val="854521F0C081437C9706AD529C58A985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1">
    <w:name w:val="4C0DAF9C053040099ADB729B0DC987515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49">
    <w:name w:val="BC099ED8C8CF4A3C993FFE68B9BC3161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6">
    <w:name w:val="84B33DD157D14C44A80FDD4FFC3FB9E36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49">
    <w:name w:val="C6C09CD1115A4FE58EA432DD80FC7F934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4">
    <w:name w:val="0D5AA7F7F9424C558B3C2DAB253A586A34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5">
    <w:name w:val="E801B0AD94AB45C5876D47EB529785CD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3">
    <w:name w:val="022EDE3300784BF190719E8B1228C63A3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5">
    <w:name w:val="1A5D42A275884203BD5FC75440552766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5">
    <w:name w:val="10E8C3508210477483955EF52B56176345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2">
    <w:name w:val="079DF2C3680F4107B9DB6F9CE6FD999F3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3">
    <w:name w:val="D601992707F144B68EFC49BD1A14155143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1">
    <w:name w:val="D0B20A4567154534AB897B1092036D0B3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2">
    <w:name w:val="54A395AA182546FA8EEDC3E104414B664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8">
    <w:name w:val="9E3C9FF5D9F44B46BF270132AA4C4A02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8">
    <w:name w:val="84A0EBB45F804ACB83C76EBB09D4D7D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8">
    <w:name w:val="C476E339123445EA9A2FC3E6E04A3743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8">
    <w:name w:val="D6569010661A44B284FBA4506F0D9680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8">
    <w:name w:val="BC1E1B4EFE26437197E1A82A39CC699B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8">
    <w:name w:val="D4889BF01EE24343AF62090FB880D414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8">
    <w:name w:val="D3AA9AB7BBC041B78F81DCA01757D84E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2DB1BEA8874A6EA9BE52B6F9BE010538">
    <w:name w:val="C42DB1BEA8874A6EA9BE52B6F9BE0105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8">
    <w:name w:val="3499881A853B430E85FB3707A2AFD3173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1">
    <w:name w:val="16F89F634B364F0BB09E40C103BFA06A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0">
    <w:name w:val="ADDB6B72204646F49D424C4C78859C952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1">
    <w:name w:val="6EACA55EAD83471F8111CAC54EAEA51D2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19">
    <w:name w:val="B3B808E05CC546E7A19AA7C0862995441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2">
    <w:name w:val="7DF6A0F6370647BA858E5843666B398512"/>
    <w:rsid w:val="00F17F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2">
    <w:name w:val="D54B031AC3544CCE8CD7B693798EAAA512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1">
    <w:name w:val="3685E9AF53A24ACAA8B037F299CF8996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1">
    <w:name w:val="F89A466EDBB940D3810884428114E899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1">
    <w:name w:val="118B2CCD90234CF6B8B09BF8D1F206F5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8">
    <w:name w:val="443192A0205241498F8D59BCCEDF9139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1">
    <w:name w:val="B32583E3F48D4AD892C442B874D97F2F11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0">
    <w:name w:val="07D15450E50442A3AC9E844B90AF0D65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0">
    <w:name w:val="305476CE191048DCB64B4D39EBF6ED6F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0">
    <w:name w:val="6D0BA870FB664BDA8321E40B8762F09E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0">
    <w:name w:val="421938CEBABB4D5997B2D1B008FB4184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0">
    <w:name w:val="34D65ABD22CF4D6DB6E836275191F897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0">
    <w:name w:val="D9BA242745D447DB97B130543F4AFC5610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0">
    <w:name w:val="DBFB21BC513547C28576B9A8AA2926E5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0">
    <w:name w:val="B9A43BEDB887471E8D676E2568C1819210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9">
    <w:name w:val="01895CD11221461D9CC92D22BC96493E9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8">
    <w:name w:val="D9073E68DD6644F78E9A13EDAAAE49F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9">
    <w:name w:val="7603146070F2484692173FB2E3AEAD5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9">
    <w:name w:val="17E2BCD8C5FA4810995B0CDAFFE9D3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9">
    <w:name w:val="4195F7D598FC4322B5CE1F0601A8D6DD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9">
    <w:name w:val="13209EC1D20B4F4F8B796CF38D63BDB4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9">
    <w:name w:val="C718F7465DCB4DFF8F4955343058594B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9">
    <w:name w:val="C82416F7A60C4FCBA1E42A8D1D7DA1B5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9">
    <w:name w:val="615C8E2D63844250A616026190388220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9">
    <w:name w:val="200B053DA6DE4A9CA0737752A69AAB5E9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8">
    <w:name w:val="FAEC1B0C09C54CA9868F9041B8B3D736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8">
    <w:name w:val="3FA558B0998E4F968816DD40397593FF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8">
    <w:name w:val="72D9AA8D39784EFE90A2B674AC6B648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8">
    <w:name w:val="D2E4BA6FEA8345C0933D0D2B057BA92B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8">
    <w:name w:val="2FEBB47174DB48A49BECEFB83515F71C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8">
    <w:name w:val="CA6DE1125E8049608069F8ED2EB3BDF5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8">
    <w:name w:val="C4E72F6F3ED04476BE05579C395DE0AC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8">
    <w:name w:val="E1670732A57F4710B02EAED0D5535D448"/>
    <w:rsid w:val="00F17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8">
    <w:name w:val="59D6E593A8914AF39C19DF53D66BF448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8">
    <w:name w:val="059C6ACE51104FA4BAA0969F6EBA025A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8">
    <w:name w:val="F19C38CCCE36490C8CF3B007DD261837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8">
    <w:name w:val="6B6945B62A65425AA313AEF9CAF884648"/>
    <w:rsid w:val="00F17FC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">
    <w:name w:val="1B7D4CC2C8474894A7933F00BE036AB4"/>
    <w:rsid w:val="00F71F42"/>
  </w:style>
  <w:style w:type="paragraph" w:customStyle="1" w:styleId="3F7553D323834AE28DF426B347AB4B08">
    <w:name w:val="3F7553D323834AE28DF426B347AB4B08"/>
    <w:rsid w:val="00F71F42"/>
  </w:style>
  <w:style w:type="paragraph" w:customStyle="1" w:styleId="FC4E376FBF0E45F2B5583454BE88EFC753">
    <w:name w:val="FC4E376FBF0E45F2B5583454BE88EFC7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4">
    <w:name w:val="014C9D66C42C414BBE708782C1277E0D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3">
    <w:name w:val="43F792D8DD064014804BCEB53FEA420B53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2">
    <w:name w:val="854521F0C081437C9706AD529C58A985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2">
    <w:name w:val="4C0DAF9C053040099ADB729B0DC9875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0">
    <w:name w:val="BC099ED8C8CF4A3C993FFE68B9BC3161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7">
    <w:name w:val="84B33DD157D14C44A80FDD4FFC3FB9E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0">
    <w:name w:val="C6C09CD1115A4FE58EA432DD80FC7F935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5">
    <w:name w:val="0D5AA7F7F9424C558B3C2DAB253A586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6">
    <w:name w:val="E801B0AD94AB45C5876D47EB529785CD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4">
    <w:name w:val="022EDE3300784BF190719E8B1228C63A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6">
    <w:name w:val="1A5D42A275884203BD5FC754405527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6">
    <w:name w:val="10E8C3508210477483955EF52B561763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3">
    <w:name w:val="079DF2C3680F4107B9DB6F9CE6FD999F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4">
    <w:name w:val="D601992707F144B68EFC49BD1A141551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2">
    <w:name w:val="D0B20A4567154534AB897B1092036D0B3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3">
    <w:name w:val="54A395AA182546FA8EEDC3E104414B66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39">
    <w:name w:val="9E3C9FF5D9F44B46BF270132AA4C4A02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39">
    <w:name w:val="84A0EBB45F804ACB83C76EBB09D4D7D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39">
    <w:name w:val="C476E339123445EA9A2FC3E6E04A3743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39">
    <w:name w:val="D6569010661A44B284FBA4506F0D9680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39">
    <w:name w:val="BC1E1B4EFE26437197E1A82A39CC699B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39">
    <w:name w:val="D4889BF01EE24343AF62090FB880D414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39">
    <w:name w:val="D3AA9AB7BBC041B78F81DCA01757D84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1">
    <w:name w:val="1B7D4CC2C8474894A7933F00BE036A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1">
    <w:name w:val="3F7553D323834AE28DF426B347AB4B08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39">
    <w:name w:val="3499881A853B430E85FB3707A2AFD317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2">
    <w:name w:val="16F89F634B364F0BB09E40C103BFA06A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1">
    <w:name w:val="ADDB6B72204646F49D424C4C78859C95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2">
    <w:name w:val="6EACA55EAD83471F8111CAC54EAEA51D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0">
    <w:name w:val="B3B808E05CC546E7A19AA7C0862995442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3">
    <w:name w:val="7DF6A0F6370647BA858E5843666B398513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3">
    <w:name w:val="D54B031AC3544CCE8CD7B693798EAAA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2">
    <w:name w:val="3685E9AF53A24ACAA8B037F299CF899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2">
    <w:name w:val="F89A466EDBB940D3810884428114E89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2">
    <w:name w:val="118B2CCD90234CF6B8B09BF8D1F206F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9">
    <w:name w:val="443192A0205241498F8D59BCCEDF9139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2">
    <w:name w:val="B32583E3F48D4AD892C442B874D97F2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1">
    <w:name w:val="07D15450E50442A3AC9E844B90AF0D65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1">
    <w:name w:val="305476CE191048DCB64B4D39EBF6ED6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1">
    <w:name w:val="6D0BA870FB664BDA8321E40B8762F09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1">
    <w:name w:val="421938CEBABB4D5997B2D1B008FB418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1">
    <w:name w:val="34D65ABD22CF4D6DB6E836275191F89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1">
    <w:name w:val="D9BA242745D447DB97B130543F4AFC5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1">
    <w:name w:val="DBFB21BC513547C28576B9A8AA2926E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1">
    <w:name w:val="B9A43BEDB887471E8D676E2568C18192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0">
    <w:name w:val="01895CD11221461D9CC92D22BC96493E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9">
    <w:name w:val="D9073E68DD6644F78E9A13EDAAAE49F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0">
    <w:name w:val="7603146070F2484692173FB2E3AEAD5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0">
    <w:name w:val="17E2BCD8C5FA4810995B0CDAFFE9D3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0">
    <w:name w:val="4195F7D598FC4322B5CE1F0601A8D6DD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0">
    <w:name w:val="13209EC1D20B4F4F8B796CF38D63BDB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0">
    <w:name w:val="C718F7465DCB4DFF8F4955343058594B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0">
    <w:name w:val="C82416F7A60C4FCBA1E42A8D1D7DA1B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0">
    <w:name w:val="615C8E2D63844250A616026190388220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0">
    <w:name w:val="200B053DA6DE4A9CA0737752A69AAB5E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9">
    <w:name w:val="FAEC1B0C09C54CA9868F9041B8B3D736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9">
    <w:name w:val="3FA558B0998E4F968816DD40397593FF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9">
    <w:name w:val="72D9AA8D39784EFE90A2B674AC6B648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9">
    <w:name w:val="D2E4BA6FEA8345C0933D0D2B057BA92B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9">
    <w:name w:val="2FEBB47174DB48A49BECEFB83515F71C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9">
    <w:name w:val="CA6DE1125E8049608069F8ED2EB3BDF5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9">
    <w:name w:val="C4E72F6F3ED04476BE05579C395DE0AC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9">
    <w:name w:val="E1670732A57F4710B02EAED0D5535D449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9">
    <w:name w:val="59D6E593A8914AF39C19DF53D66BF448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9">
    <w:name w:val="059C6ACE51104FA4BAA0969F6EBA025A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9">
    <w:name w:val="F19C38CCCE36490C8CF3B007DD261837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9">
    <w:name w:val="6B6945B62A65425AA313AEF9CAF884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4">
    <w:name w:val="FC4E376FBF0E45F2B5583454BE88EFC7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5">
    <w:name w:val="014C9D66C42C414BBE708782C1277E0D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4">
    <w:name w:val="43F792D8DD064014804BCEB53FEA420B54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3">
    <w:name w:val="854521F0C081437C9706AD529C58A985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3">
    <w:name w:val="4C0DAF9C053040099ADB729B0DC9875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1">
    <w:name w:val="BC099ED8C8CF4A3C993FFE68B9BC3161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8">
    <w:name w:val="84B33DD157D14C44A80FDD4FFC3FB9E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1">
    <w:name w:val="C6C09CD1115A4FE58EA432DD80FC7F935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6">
    <w:name w:val="0D5AA7F7F9424C558B3C2DAB253A586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7">
    <w:name w:val="E801B0AD94AB45C5876D47EB529785CD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5">
    <w:name w:val="022EDE3300784BF190719E8B1228C63A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7">
    <w:name w:val="1A5D42A275884203BD5FC75440552766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7">
    <w:name w:val="10E8C3508210477483955EF52B561763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4">
    <w:name w:val="079DF2C3680F4107B9DB6F9CE6FD999F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5">
    <w:name w:val="D601992707F144B68EFC49BD1A141551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3">
    <w:name w:val="D0B20A4567154534AB897B1092036D0B3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4">
    <w:name w:val="54A395AA182546FA8EEDC3E104414B664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0">
    <w:name w:val="9E3C9FF5D9F44B46BF270132AA4C4A02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0">
    <w:name w:val="84A0EBB45F804ACB83C76EBB09D4D7D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0">
    <w:name w:val="C476E339123445EA9A2FC3E6E04A3743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0">
    <w:name w:val="D6569010661A44B284FBA4506F0D9680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0">
    <w:name w:val="BC1E1B4EFE26437197E1A82A39CC699B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0">
    <w:name w:val="D4889BF01EE24343AF62090FB880D414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0">
    <w:name w:val="D3AA9AB7BBC041B78F81DCA01757D84E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2">
    <w:name w:val="1B7D4CC2C8474894A7933F00BE036A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2">
    <w:name w:val="3F7553D323834AE28DF426B347AB4B08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0">
    <w:name w:val="3499881A853B430E85FB3707A2AFD3174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3">
    <w:name w:val="16F89F634B364F0BB09E40C103BFA06A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2">
    <w:name w:val="ADDB6B72204646F49D424C4C78859C95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3">
    <w:name w:val="6EACA55EAD83471F8111CAC54EAEA51D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1">
    <w:name w:val="B3B808E05CC546E7A19AA7C0862995442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4">
    <w:name w:val="7DF6A0F6370647BA858E5843666B398514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4">
    <w:name w:val="D54B031AC3544CCE8CD7B693798EAAA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3">
    <w:name w:val="3685E9AF53A24ACAA8B037F299CF899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3">
    <w:name w:val="F89A466EDBB940D3810884428114E899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3">
    <w:name w:val="118B2CCD90234CF6B8B09BF8D1F206F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0">
    <w:name w:val="443192A0205241498F8D59BCCEDF9139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3">
    <w:name w:val="B32583E3F48D4AD892C442B874D97F2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2">
    <w:name w:val="07D15450E50442A3AC9E844B90AF0D65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2">
    <w:name w:val="305476CE191048DCB64B4D39EBF6ED6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2">
    <w:name w:val="6D0BA870FB664BDA8321E40B8762F09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2">
    <w:name w:val="421938CEBABB4D5997B2D1B008FB418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2">
    <w:name w:val="34D65ABD22CF4D6DB6E836275191F89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2">
    <w:name w:val="D9BA242745D447DB97B130543F4AFC5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2">
    <w:name w:val="DBFB21BC513547C28576B9A8AA2926E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2">
    <w:name w:val="B9A43BEDB887471E8D676E2568C18192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1">
    <w:name w:val="01895CD11221461D9CC92D22BC96493E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0">
    <w:name w:val="D9073E68DD6644F78E9A13EDAAAE49F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1">
    <w:name w:val="7603146070F2484692173FB2E3AEAD5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1">
    <w:name w:val="17E2BCD8C5FA4810995B0CDAFFE9D3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1">
    <w:name w:val="4195F7D598FC4322B5CE1F0601A8D6DD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1">
    <w:name w:val="13209EC1D20B4F4F8B796CF38D63BDB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1">
    <w:name w:val="C718F7465DCB4DFF8F4955343058594B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1">
    <w:name w:val="C82416F7A60C4FCBA1E42A8D1D7DA1B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1">
    <w:name w:val="615C8E2D63844250A616026190388220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1">
    <w:name w:val="200B053DA6DE4A9CA0737752A69AAB5E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0">
    <w:name w:val="FAEC1B0C09C54CA9868F9041B8B3D736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0">
    <w:name w:val="3FA558B0998E4F968816DD40397593FF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0">
    <w:name w:val="72D9AA8D39784EFE90A2B674AC6B648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0">
    <w:name w:val="D2E4BA6FEA8345C0933D0D2B057BA92B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0">
    <w:name w:val="2FEBB47174DB48A49BECEFB83515F71C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0">
    <w:name w:val="CA6DE1125E8049608069F8ED2EB3BDF5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0">
    <w:name w:val="C4E72F6F3ED04476BE05579C395DE0AC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0">
    <w:name w:val="E1670732A57F4710B02EAED0D5535D4410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0">
    <w:name w:val="59D6E593A8914AF39C19DF53D66BF448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0">
    <w:name w:val="059C6ACE51104FA4BAA0969F6EBA025A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0">
    <w:name w:val="F19C38CCCE36490C8CF3B007DD261837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0">
    <w:name w:val="6B6945B62A65425AA313AEF9CAF88464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5">
    <w:name w:val="FC4E376FBF0E45F2B5583454BE88EFC7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6">
    <w:name w:val="014C9D66C42C414BBE708782C1277E0D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5">
    <w:name w:val="43F792D8DD064014804BCEB53FEA420B55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4">
    <w:name w:val="854521F0C081437C9706AD529C58A985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4">
    <w:name w:val="4C0DAF9C053040099ADB729B0DC987515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2">
    <w:name w:val="BC099ED8C8CF4A3C993FFE68B9BC3161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9">
    <w:name w:val="84B33DD157D14C44A80FDD4FFC3FB9E3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2">
    <w:name w:val="C6C09CD1115A4FE58EA432DD80FC7F935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7">
    <w:name w:val="0D5AA7F7F9424C558B3C2DAB253A586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8">
    <w:name w:val="E801B0AD94AB45C5876D47EB529785CD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6">
    <w:name w:val="022EDE3300784BF190719E8B1228C63A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8">
    <w:name w:val="1A5D42A275884203BD5FC75440552766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8">
    <w:name w:val="10E8C3508210477483955EF52B5617634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5">
    <w:name w:val="079DF2C3680F4107B9DB6F9CE6FD999F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6">
    <w:name w:val="D601992707F144B68EFC49BD1A141551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4">
    <w:name w:val="D0B20A4567154534AB897B1092036D0B3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5">
    <w:name w:val="54A395AA182546FA8EEDC3E104414B664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1">
    <w:name w:val="9E3C9FF5D9F44B46BF270132AA4C4A02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1">
    <w:name w:val="84A0EBB45F804ACB83C76EBB09D4D7D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1">
    <w:name w:val="C476E339123445EA9A2FC3E6E04A3743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1">
    <w:name w:val="D6569010661A44B284FBA4506F0D9680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1">
    <w:name w:val="BC1E1B4EFE26437197E1A82A39CC699B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1">
    <w:name w:val="D4889BF01EE24343AF62090FB880D414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1">
    <w:name w:val="D3AA9AB7BBC041B78F81DCA01757D84E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B7D4CC2C8474894A7933F00BE036AB43">
    <w:name w:val="1B7D4CC2C8474894A7933F00BE036AB4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7553D323834AE28DF426B347AB4B083">
    <w:name w:val="3F7553D323834AE28DF426B347AB4B08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1">
    <w:name w:val="3499881A853B430E85FB3707A2AFD3174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4">
    <w:name w:val="16F89F634B364F0BB09E40C103BFA06A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3">
    <w:name w:val="ADDB6B72204646F49D424C4C78859C95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4">
    <w:name w:val="6EACA55EAD83471F8111CAC54EAEA51D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2">
    <w:name w:val="B3B808E05CC546E7A19AA7C0862995442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5">
    <w:name w:val="7DF6A0F6370647BA858E5843666B398515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5">
    <w:name w:val="D54B031AC3544CCE8CD7B693798EAAA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4">
    <w:name w:val="3685E9AF53A24ACAA8B037F299CF899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4">
    <w:name w:val="F89A466EDBB940D3810884428114E899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4">
    <w:name w:val="118B2CCD90234CF6B8B09BF8D1F206F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1">
    <w:name w:val="443192A0205241498F8D59BCCEDF9139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4">
    <w:name w:val="B32583E3F48D4AD892C442B874D97F2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3">
    <w:name w:val="07D15450E50442A3AC9E844B90AF0D65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3">
    <w:name w:val="305476CE191048DCB64B4D39EBF6ED6F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3">
    <w:name w:val="6D0BA870FB664BDA8321E40B8762F09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3">
    <w:name w:val="421938CEBABB4D5997B2D1B008FB4184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3">
    <w:name w:val="34D65ABD22CF4D6DB6E836275191F897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3">
    <w:name w:val="D9BA242745D447DB97B130543F4AFC56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3">
    <w:name w:val="DBFB21BC513547C28576B9A8AA2926E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3">
    <w:name w:val="B9A43BEDB887471E8D676E2568C18192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2">
    <w:name w:val="01895CD11221461D9CC92D22BC96493E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1">
    <w:name w:val="D9073E68DD6644F78E9A13EDAAAE49F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2">
    <w:name w:val="7603146070F2484692173FB2E3AEAD5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2">
    <w:name w:val="17E2BCD8C5FA4810995B0CDAFFE9D3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2">
    <w:name w:val="4195F7D598FC4322B5CE1F0601A8D6DD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2">
    <w:name w:val="13209EC1D20B4F4F8B796CF38D63BDB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2">
    <w:name w:val="C718F7465DCB4DFF8F4955343058594B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2">
    <w:name w:val="C82416F7A60C4FCBA1E42A8D1D7DA1B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2">
    <w:name w:val="615C8E2D63844250A616026190388220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2">
    <w:name w:val="200B053DA6DE4A9CA0737752A69AAB5E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1">
    <w:name w:val="FAEC1B0C09C54CA9868F9041B8B3D736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1">
    <w:name w:val="3FA558B0998E4F968816DD40397593FF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1">
    <w:name w:val="72D9AA8D39784EFE90A2B674AC6B648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1">
    <w:name w:val="D2E4BA6FEA8345C0933D0D2B057BA92B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1">
    <w:name w:val="2FEBB47174DB48A49BECEFB83515F71C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1">
    <w:name w:val="CA6DE1125E8049608069F8ED2EB3BDF5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1">
    <w:name w:val="C4E72F6F3ED04476BE05579C395DE0AC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1">
    <w:name w:val="E1670732A57F4710B02EAED0D5535D4411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1">
    <w:name w:val="59D6E593A8914AF39C19DF53D66BF448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1">
    <w:name w:val="059C6ACE51104FA4BAA0969F6EBA025A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1">
    <w:name w:val="F19C38CCCE36490C8CF3B007DD261837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1">
    <w:name w:val="6B6945B62A65425AA313AEF9CAF884641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F008E9630714EF187293D6F8F0959A4">
    <w:name w:val="6F008E9630714EF187293D6F8F0959A4"/>
    <w:rsid w:val="00F71F42"/>
  </w:style>
  <w:style w:type="paragraph" w:customStyle="1" w:styleId="9D2BC900E36B441C8D9914B0FDE4D395">
    <w:name w:val="9D2BC900E36B441C8D9914B0FDE4D395"/>
    <w:rsid w:val="00F71F42"/>
  </w:style>
  <w:style w:type="paragraph" w:customStyle="1" w:styleId="4CC16C836AC6429981B1125E71A4A605">
    <w:name w:val="4CC16C836AC6429981B1125E71A4A605"/>
    <w:rsid w:val="00F71F42"/>
  </w:style>
  <w:style w:type="paragraph" w:customStyle="1" w:styleId="00C79F62117446C09302553F574821BB">
    <w:name w:val="00C79F62117446C09302553F574821BB"/>
    <w:rsid w:val="00F71F42"/>
  </w:style>
  <w:style w:type="paragraph" w:customStyle="1" w:styleId="261F794BAAA24C09A1F5DE12B94D3D18">
    <w:name w:val="261F794BAAA24C09A1F5DE12B94D3D18"/>
    <w:rsid w:val="00F71F42"/>
  </w:style>
  <w:style w:type="paragraph" w:customStyle="1" w:styleId="563EA63BE6A04DC5BD264FA762E9041C">
    <w:name w:val="563EA63BE6A04DC5BD264FA762E9041C"/>
    <w:rsid w:val="00F71F42"/>
  </w:style>
  <w:style w:type="paragraph" w:customStyle="1" w:styleId="0A1B9AE26CC64A118239D43285FE3B82">
    <w:name w:val="0A1B9AE26CC64A118239D43285FE3B82"/>
    <w:rsid w:val="00F71F42"/>
  </w:style>
  <w:style w:type="paragraph" w:customStyle="1" w:styleId="75D25494A9AD46F79510D5829F82FA3C">
    <w:name w:val="75D25494A9AD46F79510D5829F82FA3C"/>
    <w:rsid w:val="00F71F42"/>
  </w:style>
  <w:style w:type="paragraph" w:customStyle="1" w:styleId="3D0B8413524948C3B2DBA1CE0CEA49D7">
    <w:name w:val="3D0B8413524948C3B2DBA1CE0CEA49D7"/>
    <w:rsid w:val="00F71F42"/>
  </w:style>
  <w:style w:type="paragraph" w:customStyle="1" w:styleId="FC4E376FBF0E45F2B5583454BE88EFC756">
    <w:name w:val="FC4E376FBF0E45F2B5583454BE88EFC75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7">
    <w:name w:val="014C9D66C42C414BBE708782C1277E0D5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6">
    <w:name w:val="43F792D8DD064014804BCEB53FEA420B56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">
    <w:name w:val="6F008E9630714EF187293D6F8F0959A41"/>
    <w:rsid w:val="00F71F42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5">
    <w:name w:val="854521F0C081437C9706AD529C58A985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5">
    <w:name w:val="4C0DAF9C053040099ADB729B0DC987515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3">
    <w:name w:val="BC099ED8C8CF4A3C993FFE68B9BC3161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0">
    <w:name w:val="84B33DD157D14C44A80FDD4FFC3FB9E310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3">
    <w:name w:val="C6C09CD1115A4FE58EA432DD80FC7F935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8">
    <w:name w:val="0D5AA7F7F9424C558B3C2DAB253A586A38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49">
    <w:name w:val="E801B0AD94AB45C5876D47EB529785CD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7">
    <w:name w:val="022EDE3300784BF190719E8B1228C63A3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49">
    <w:name w:val="1A5D42A275884203BD5FC75440552766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49">
    <w:name w:val="10E8C3508210477483955EF52B56176349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6">
    <w:name w:val="079DF2C3680F4107B9DB6F9CE6FD999F3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7">
    <w:name w:val="D601992707F144B68EFC49BD1A14155147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5">
    <w:name w:val="D0B20A4567154534AB897B1092036D0B3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6">
    <w:name w:val="54A395AA182546FA8EEDC3E104414B664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2">
    <w:name w:val="9E3C9FF5D9F44B46BF270132AA4C4A02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2">
    <w:name w:val="84A0EBB45F804ACB83C76EBB09D4D7D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2">
    <w:name w:val="C476E339123445EA9A2FC3E6E04A3743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2">
    <w:name w:val="D6569010661A44B284FBA4506F0D9680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2">
    <w:name w:val="BC1E1B4EFE26437197E1A82A39CC699B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2">
    <w:name w:val="D4889BF01EE24343AF62090FB880D414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2">
    <w:name w:val="D3AA9AB7BBC041B78F81DCA01757D84E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">
    <w:name w:val="75D25494A9AD46F79510D5829F82FA3C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">
    <w:name w:val="3D0B8413524948C3B2DBA1CE0CEA49D71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2">
    <w:name w:val="3499881A853B430E85FB3707A2AFD3174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5">
    <w:name w:val="16F89F634B364F0BB09E40C103BFA06A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4">
    <w:name w:val="ADDB6B72204646F49D424C4C78859C952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5">
    <w:name w:val="6EACA55EAD83471F8111CAC54EAEA51D2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3">
    <w:name w:val="B3B808E05CC546E7A19AA7C0862995442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6">
    <w:name w:val="7DF6A0F6370647BA858E5843666B398516"/>
    <w:rsid w:val="00F71F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6">
    <w:name w:val="D54B031AC3544CCE8CD7B693798EAAA516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5">
    <w:name w:val="3685E9AF53A24ACAA8B037F299CF8996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5">
    <w:name w:val="F89A466EDBB940D3810884428114E899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5">
    <w:name w:val="118B2CCD90234CF6B8B09BF8D1F206F5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2">
    <w:name w:val="443192A0205241498F8D59BCCEDF9139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5">
    <w:name w:val="B32583E3F48D4AD892C442B874D97F2F15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4">
    <w:name w:val="07D15450E50442A3AC9E844B90AF0D65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4">
    <w:name w:val="305476CE191048DCB64B4D39EBF6ED6F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4">
    <w:name w:val="6D0BA870FB664BDA8321E40B8762F09E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4">
    <w:name w:val="421938CEBABB4D5997B2D1B008FB4184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4">
    <w:name w:val="34D65ABD22CF4D6DB6E836275191F897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4">
    <w:name w:val="D9BA242745D447DB97B130543F4AFC5614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4">
    <w:name w:val="DBFB21BC513547C28576B9A8AA2926E5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4">
    <w:name w:val="B9A43BEDB887471E8D676E2568C1819214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3">
    <w:name w:val="01895CD11221461D9CC92D22BC96493E13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2">
    <w:name w:val="D9073E68DD6644F78E9A13EDAAAE49F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3">
    <w:name w:val="7603146070F2484692173FB2E3AEAD5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3">
    <w:name w:val="17E2BCD8C5FA4810995B0CDAFFE9D3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3">
    <w:name w:val="4195F7D598FC4322B5CE1F0601A8D6DD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3">
    <w:name w:val="13209EC1D20B4F4F8B796CF38D63BDB4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3">
    <w:name w:val="C718F7465DCB4DFF8F4955343058594B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3">
    <w:name w:val="C82416F7A60C4FCBA1E42A8D1D7DA1B5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3">
    <w:name w:val="615C8E2D63844250A616026190388220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3">
    <w:name w:val="200B053DA6DE4A9CA0737752A69AAB5E13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2">
    <w:name w:val="FAEC1B0C09C54CA9868F9041B8B3D736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2">
    <w:name w:val="3FA558B0998E4F968816DD40397593FF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2">
    <w:name w:val="72D9AA8D39784EFE90A2B674AC6B648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2">
    <w:name w:val="D2E4BA6FEA8345C0933D0D2B057BA92B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2">
    <w:name w:val="2FEBB47174DB48A49BECEFB83515F71C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2">
    <w:name w:val="CA6DE1125E8049608069F8ED2EB3BDF5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2">
    <w:name w:val="C4E72F6F3ED04476BE05579C395DE0AC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2">
    <w:name w:val="E1670732A57F4710B02EAED0D5535D4412"/>
    <w:rsid w:val="00F71F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2">
    <w:name w:val="59D6E593A8914AF39C19DF53D66BF448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2">
    <w:name w:val="059C6ACE51104FA4BAA0969F6EBA025A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2">
    <w:name w:val="F19C38CCCE36490C8CF3B007DD261837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2">
    <w:name w:val="6B6945B62A65425AA313AEF9CAF8846412"/>
    <w:rsid w:val="00F71F42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7">
    <w:name w:val="FC4E376FBF0E45F2B5583454BE88EFC75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8">
    <w:name w:val="014C9D66C42C414BBE708782C1277E0D5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7">
    <w:name w:val="43F792D8DD064014804BCEB53FEA420B57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">
    <w:name w:val="6F008E9630714EF187293D6F8F0959A42"/>
    <w:rsid w:val="00812690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6">
    <w:name w:val="854521F0C081437C9706AD529C58A985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6">
    <w:name w:val="4C0DAF9C053040099ADB729B0DC987515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4">
    <w:name w:val="BC099ED8C8CF4A3C993FFE68B9BC3161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1">
    <w:name w:val="84B33DD157D14C44A80FDD4FFC3FB9E311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4">
    <w:name w:val="C6C09CD1115A4FE58EA432DD80FC7F935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39">
    <w:name w:val="0D5AA7F7F9424C558B3C2DAB253A586A39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0">
    <w:name w:val="E801B0AD94AB45C5876D47EB529785CD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8">
    <w:name w:val="022EDE3300784BF190719E8B1228C63A3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0">
    <w:name w:val="1A5D42A275884203BD5FC75440552766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0">
    <w:name w:val="10E8C3508210477483955EF52B56176350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7">
    <w:name w:val="079DF2C3680F4107B9DB6F9CE6FD999F3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8">
    <w:name w:val="D601992707F144B68EFC49BD1A14155148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6">
    <w:name w:val="D0B20A4567154534AB897B1092036D0B3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7">
    <w:name w:val="54A395AA182546FA8EEDC3E104414B664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3">
    <w:name w:val="9E3C9FF5D9F44B46BF270132AA4C4A02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3">
    <w:name w:val="84A0EBB45F804ACB83C76EBB09D4D7D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3">
    <w:name w:val="C476E339123445EA9A2FC3E6E04A3743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3">
    <w:name w:val="D6569010661A44B284FBA4506F0D9680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3">
    <w:name w:val="BC1E1B4EFE26437197E1A82A39CC699B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3">
    <w:name w:val="D4889BF01EE24343AF62090FB880D414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3">
    <w:name w:val="D3AA9AB7BBC041B78F81DCA01757D84E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">
    <w:name w:val="75D25494A9AD46F79510D5829F82FA3C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">
    <w:name w:val="3D0B8413524948C3B2DBA1CE0CEA49D72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3">
    <w:name w:val="3499881A853B430E85FB3707A2AFD3174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6">
    <w:name w:val="16F89F634B364F0BB09E40C103BFA06A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5">
    <w:name w:val="ADDB6B72204646F49D424C4C78859C952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6">
    <w:name w:val="6EACA55EAD83471F8111CAC54EAEA51D2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4">
    <w:name w:val="B3B808E05CC546E7A19AA7C0862995442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7">
    <w:name w:val="7DF6A0F6370647BA858E5843666B398517"/>
    <w:rsid w:val="0081269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7">
    <w:name w:val="D54B031AC3544CCE8CD7B693798EAAA517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6">
    <w:name w:val="3685E9AF53A24ACAA8B037F299CF8996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6">
    <w:name w:val="F89A466EDBB940D3810884428114E899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6">
    <w:name w:val="118B2CCD90234CF6B8B09BF8D1F206F5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3">
    <w:name w:val="443192A0205241498F8D59BCCEDF9139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6">
    <w:name w:val="B32583E3F48D4AD892C442B874D97F2F16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5">
    <w:name w:val="07D15450E50442A3AC9E844B90AF0D65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5">
    <w:name w:val="305476CE191048DCB64B4D39EBF6ED6F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5">
    <w:name w:val="6D0BA870FB664BDA8321E40B8762F09E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5">
    <w:name w:val="421938CEBABB4D5997B2D1B008FB4184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5">
    <w:name w:val="34D65ABD22CF4D6DB6E836275191F897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5">
    <w:name w:val="D9BA242745D447DB97B130543F4AFC5615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5">
    <w:name w:val="DBFB21BC513547C28576B9A8AA2926E5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5">
    <w:name w:val="B9A43BEDB887471E8D676E2568C1819215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4">
    <w:name w:val="01895CD11221461D9CC92D22BC96493E14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3">
    <w:name w:val="D9073E68DD6644F78E9A13EDAAAE49F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4">
    <w:name w:val="7603146070F2484692173FB2E3AEAD5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4">
    <w:name w:val="17E2BCD8C5FA4810995B0CDAFFE9D3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4">
    <w:name w:val="4195F7D598FC4322B5CE1F0601A8D6DD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4">
    <w:name w:val="13209EC1D20B4F4F8B796CF38D63BDB4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4">
    <w:name w:val="C718F7465DCB4DFF8F4955343058594B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4">
    <w:name w:val="C82416F7A60C4FCBA1E42A8D1D7DA1B5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4">
    <w:name w:val="615C8E2D63844250A616026190388220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4">
    <w:name w:val="200B053DA6DE4A9CA0737752A69AAB5E14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3">
    <w:name w:val="FAEC1B0C09C54CA9868F9041B8B3D736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3">
    <w:name w:val="3FA558B0998E4F968816DD40397593FF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3">
    <w:name w:val="72D9AA8D39784EFE90A2B674AC6B648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3">
    <w:name w:val="D2E4BA6FEA8345C0933D0D2B057BA92B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3">
    <w:name w:val="2FEBB47174DB48A49BECEFB83515F71C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3">
    <w:name w:val="CA6DE1125E8049608069F8ED2EB3BDF5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3">
    <w:name w:val="C4E72F6F3ED04476BE05579C395DE0AC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3">
    <w:name w:val="E1670732A57F4710B02EAED0D5535D4413"/>
    <w:rsid w:val="00812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3">
    <w:name w:val="59D6E593A8914AF39C19DF53D66BF448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3">
    <w:name w:val="059C6ACE51104FA4BAA0969F6EBA025A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3">
    <w:name w:val="F19C38CCCE36490C8CF3B007DD261837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3">
    <w:name w:val="6B6945B62A65425AA313AEF9CAF8846413"/>
    <w:rsid w:val="00812690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8">
    <w:name w:val="FC4E376FBF0E45F2B5583454BE88EFC75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59">
    <w:name w:val="014C9D66C42C414BBE708782C1277E0D5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8">
    <w:name w:val="43F792D8DD064014804BCEB53FEA420B58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3">
    <w:name w:val="6F008E9630714EF187293D6F8F0959A43"/>
    <w:rsid w:val="0008642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7">
    <w:name w:val="854521F0C081437C9706AD529C58A985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7">
    <w:name w:val="4C0DAF9C053040099ADB729B0DC987515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5">
    <w:name w:val="BC099ED8C8CF4A3C993FFE68B9BC3161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2">
    <w:name w:val="84B33DD157D14C44A80FDD4FFC3FB9E312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5">
    <w:name w:val="C6C09CD1115A4FE58EA432DD80FC7F935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0">
    <w:name w:val="0D5AA7F7F9424C558B3C2DAB253A586A40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1">
    <w:name w:val="E801B0AD94AB45C5876D47EB529785CD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39">
    <w:name w:val="022EDE3300784BF190719E8B1228C63A3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1">
    <w:name w:val="1A5D42A275884203BD5FC75440552766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1">
    <w:name w:val="10E8C3508210477483955EF52B56176351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8">
    <w:name w:val="079DF2C3680F4107B9DB6F9CE6FD999F3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49">
    <w:name w:val="D601992707F144B68EFC49BD1A14155149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7">
    <w:name w:val="D0B20A4567154534AB897B1092036D0B3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8">
    <w:name w:val="54A395AA182546FA8EEDC3E104414B664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4">
    <w:name w:val="9E3C9FF5D9F44B46BF270132AA4C4A02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4">
    <w:name w:val="84A0EBB45F804ACB83C76EBB09D4D7D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4">
    <w:name w:val="C476E339123445EA9A2FC3E6E04A3743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4">
    <w:name w:val="D6569010661A44B284FBA4506F0D9680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4">
    <w:name w:val="BC1E1B4EFE26437197E1A82A39CC699B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4">
    <w:name w:val="D4889BF01EE24343AF62090FB880D414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4">
    <w:name w:val="D3AA9AB7BBC041B78F81DCA01757D84E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3">
    <w:name w:val="75D25494A9AD46F79510D5829F82FA3C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3">
    <w:name w:val="3D0B8413524948C3B2DBA1CE0CEA49D73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4">
    <w:name w:val="3499881A853B430E85FB3707A2AFD3174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7">
    <w:name w:val="16F89F634B364F0BB09E40C103BFA06A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6">
    <w:name w:val="ADDB6B72204646F49D424C4C78859C952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7">
    <w:name w:val="6EACA55EAD83471F8111CAC54EAEA51D2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5">
    <w:name w:val="B3B808E05CC546E7A19AA7C0862995442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8">
    <w:name w:val="7DF6A0F6370647BA858E5843666B398518"/>
    <w:rsid w:val="000864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8">
    <w:name w:val="D54B031AC3544CCE8CD7B693798EAAA518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7">
    <w:name w:val="3685E9AF53A24ACAA8B037F299CF8996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7">
    <w:name w:val="F89A466EDBB940D3810884428114E899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7">
    <w:name w:val="118B2CCD90234CF6B8B09BF8D1F206F5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4">
    <w:name w:val="443192A0205241498F8D59BCCEDF9139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7">
    <w:name w:val="B32583E3F48D4AD892C442B874D97F2F17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6">
    <w:name w:val="07D15450E50442A3AC9E844B90AF0D65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6">
    <w:name w:val="305476CE191048DCB64B4D39EBF6ED6F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6">
    <w:name w:val="6D0BA870FB664BDA8321E40B8762F09E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6">
    <w:name w:val="421938CEBABB4D5997B2D1B008FB4184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6">
    <w:name w:val="34D65ABD22CF4D6DB6E836275191F897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6">
    <w:name w:val="D9BA242745D447DB97B130543F4AFC5616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6">
    <w:name w:val="DBFB21BC513547C28576B9A8AA2926E5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6">
    <w:name w:val="B9A43BEDB887471E8D676E2568C1819216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5">
    <w:name w:val="01895CD11221461D9CC92D22BC96493E15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4">
    <w:name w:val="D9073E68DD6644F78E9A13EDAAAE49F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5">
    <w:name w:val="7603146070F2484692173FB2E3AEAD5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5">
    <w:name w:val="17E2BCD8C5FA4810995B0CDAFFE9D3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5">
    <w:name w:val="4195F7D598FC4322B5CE1F0601A8D6DD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5">
    <w:name w:val="13209EC1D20B4F4F8B796CF38D63BDB4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5">
    <w:name w:val="C718F7465DCB4DFF8F4955343058594B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5">
    <w:name w:val="C82416F7A60C4FCBA1E42A8D1D7DA1B5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5">
    <w:name w:val="615C8E2D63844250A616026190388220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5">
    <w:name w:val="200B053DA6DE4A9CA0737752A69AAB5E15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4">
    <w:name w:val="FAEC1B0C09C54CA9868F9041B8B3D736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4">
    <w:name w:val="3FA558B0998E4F968816DD40397593FF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4">
    <w:name w:val="72D9AA8D39784EFE90A2B674AC6B648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4">
    <w:name w:val="D2E4BA6FEA8345C0933D0D2B057BA92B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4">
    <w:name w:val="2FEBB47174DB48A49BECEFB83515F71C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4">
    <w:name w:val="CA6DE1125E8049608069F8ED2EB3BDF5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4">
    <w:name w:val="C4E72F6F3ED04476BE05579C395DE0AC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4">
    <w:name w:val="E1670732A57F4710B02EAED0D5535D4414"/>
    <w:rsid w:val="000864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4">
    <w:name w:val="59D6E593A8914AF39C19DF53D66BF448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4">
    <w:name w:val="059C6ACE51104FA4BAA0969F6EBA025A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4">
    <w:name w:val="F19C38CCCE36490C8CF3B007DD261837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4">
    <w:name w:val="6B6945B62A65425AA313AEF9CAF8846414"/>
    <w:rsid w:val="0008642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59">
    <w:name w:val="FC4E376FBF0E45F2B5583454BE88EFC75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0">
    <w:name w:val="014C9D66C42C414BBE708782C1277E0D6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59">
    <w:name w:val="43F792D8DD064014804BCEB53FEA420B59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4">
    <w:name w:val="6F008E9630714EF187293D6F8F0959A44"/>
    <w:rsid w:val="00774A5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8">
    <w:name w:val="854521F0C081437C9706AD529C58A985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8">
    <w:name w:val="4C0DAF9C053040099ADB729B0DC987515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6">
    <w:name w:val="BC099ED8C8CF4A3C993FFE68B9BC3161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3">
    <w:name w:val="84B33DD157D14C44A80FDD4FFC3FB9E313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6">
    <w:name w:val="C6C09CD1115A4FE58EA432DD80FC7F935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1">
    <w:name w:val="0D5AA7F7F9424C558B3C2DAB253A586A41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2">
    <w:name w:val="E801B0AD94AB45C5876D47EB529785CD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0">
    <w:name w:val="022EDE3300784BF190719E8B1228C63A4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2">
    <w:name w:val="1A5D42A275884203BD5FC75440552766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2">
    <w:name w:val="10E8C3508210477483955EF52B56176352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39">
    <w:name w:val="079DF2C3680F4107B9DB6F9CE6FD999F3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0">
    <w:name w:val="D601992707F144B68EFC49BD1A14155150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8">
    <w:name w:val="D0B20A4567154534AB897B1092036D0B3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49">
    <w:name w:val="54A395AA182546FA8EEDC3E104414B664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5">
    <w:name w:val="9E3C9FF5D9F44B46BF270132AA4C4A02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5">
    <w:name w:val="84A0EBB45F804ACB83C76EBB09D4D7D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5">
    <w:name w:val="C476E339123445EA9A2FC3E6E04A3743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5">
    <w:name w:val="D6569010661A44B284FBA4506F0D9680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5">
    <w:name w:val="BC1E1B4EFE26437197E1A82A39CC699B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5">
    <w:name w:val="D4889BF01EE24343AF62090FB880D414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5">
    <w:name w:val="D3AA9AB7BBC041B78F81DCA01757D84E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4">
    <w:name w:val="75D25494A9AD46F79510D5829F82FA3C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4">
    <w:name w:val="3D0B8413524948C3B2DBA1CE0CEA49D74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5">
    <w:name w:val="3499881A853B430E85FB3707A2AFD3174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8">
    <w:name w:val="16F89F634B364F0BB09E40C103BFA06A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7">
    <w:name w:val="ADDB6B72204646F49D424C4C78859C952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8">
    <w:name w:val="6EACA55EAD83471F8111CAC54EAEA51D2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6">
    <w:name w:val="B3B808E05CC546E7A19AA7C0862995442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19">
    <w:name w:val="7DF6A0F6370647BA858E5843666B398519"/>
    <w:rsid w:val="00774A5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19">
    <w:name w:val="D54B031AC3544CCE8CD7B693798EAAA519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8">
    <w:name w:val="3685E9AF53A24ACAA8B037F299CF8996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8">
    <w:name w:val="F89A466EDBB940D3810884428114E899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8">
    <w:name w:val="118B2CCD90234CF6B8B09BF8D1F206F5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5">
    <w:name w:val="443192A0205241498F8D59BCCEDF9139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8">
    <w:name w:val="B32583E3F48D4AD892C442B874D97F2F18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7">
    <w:name w:val="07D15450E50442A3AC9E844B90AF0D65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7">
    <w:name w:val="305476CE191048DCB64B4D39EBF6ED6F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7">
    <w:name w:val="6D0BA870FB664BDA8321E40B8762F09E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7">
    <w:name w:val="421938CEBABB4D5997B2D1B008FB4184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7">
    <w:name w:val="34D65ABD22CF4D6DB6E836275191F897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7">
    <w:name w:val="D9BA242745D447DB97B130543F4AFC5617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7">
    <w:name w:val="DBFB21BC513547C28576B9A8AA2926E5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7">
    <w:name w:val="B9A43BEDB887471E8D676E2568C1819217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6">
    <w:name w:val="01895CD11221461D9CC92D22BC96493E16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5">
    <w:name w:val="D9073E68DD6644F78E9A13EDAAAE49F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6">
    <w:name w:val="7603146070F2484692173FB2E3AEAD5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6">
    <w:name w:val="17E2BCD8C5FA4810995B0CDAFFE9D3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6">
    <w:name w:val="4195F7D598FC4322B5CE1F0601A8D6DD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6">
    <w:name w:val="13209EC1D20B4F4F8B796CF38D63BDB4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6">
    <w:name w:val="C718F7465DCB4DFF8F4955343058594B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6">
    <w:name w:val="C82416F7A60C4FCBA1E42A8D1D7DA1B5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6">
    <w:name w:val="615C8E2D63844250A616026190388220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6">
    <w:name w:val="200B053DA6DE4A9CA0737752A69AAB5E16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5">
    <w:name w:val="FAEC1B0C09C54CA9868F9041B8B3D736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5">
    <w:name w:val="3FA558B0998E4F968816DD40397593FF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5">
    <w:name w:val="72D9AA8D39784EFE90A2B674AC6B648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5">
    <w:name w:val="D2E4BA6FEA8345C0933D0D2B057BA92B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5">
    <w:name w:val="2FEBB47174DB48A49BECEFB83515F71C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5">
    <w:name w:val="CA6DE1125E8049608069F8ED2EB3BDF5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5">
    <w:name w:val="C4E72F6F3ED04476BE05579C395DE0AC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5">
    <w:name w:val="E1670732A57F4710B02EAED0D5535D4415"/>
    <w:rsid w:val="0077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5">
    <w:name w:val="59D6E593A8914AF39C19DF53D66BF448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5">
    <w:name w:val="059C6ACE51104FA4BAA0969F6EBA025A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5">
    <w:name w:val="F19C38CCCE36490C8CF3B007DD261837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5">
    <w:name w:val="6B6945B62A65425AA313AEF9CAF8846415"/>
    <w:rsid w:val="00774A5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0">
    <w:name w:val="FC4E376FBF0E45F2B5583454BE88EFC7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1">
    <w:name w:val="014C9D66C42C414BBE708782C1277E0D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0">
    <w:name w:val="43F792D8DD064014804BCEB53FEA420B60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5">
    <w:name w:val="6F008E9630714EF187293D6F8F0959A45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59">
    <w:name w:val="854521F0C081437C9706AD529C58A985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59">
    <w:name w:val="4C0DAF9C053040099ADB729B0DC987515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7">
    <w:name w:val="BC099ED8C8CF4A3C993FFE68B9BC3161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4">
    <w:name w:val="84B33DD157D14C44A80FDD4FFC3FB9E31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7">
    <w:name w:val="C6C09CD1115A4FE58EA432DD80FC7F935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2">
    <w:name w:val="0D5AA7F7F9424C558B3C2DAB253A586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3">
    <w:name w:val="E801B0AD94AB45C5876D47EB529785CD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1">
    <w:name w:val="022EDE3300784BF190719E8B1228C63A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3">
    <w:name w:val="1A5D42A275884203BD5FC75440552766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3">
    <w:name w:val="10E8C3508210477483955EF52B5617635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0">
    <w:name w:val="079DF2C3680F4107B9DB6F9CE6FD999F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1">
    <w:name w:val="D601992707F144B68EFC49BD1A141551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39">
    <w:name w:val="D0B20A4567154534AB897B1092036D0B3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0">
    <w:name w:val="54A395AA182546FA8EEDC3E104414B665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6">
    <w:name w:val="9E3C9FF5D9F44B46BF270132AA4C4A02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6">
    <w:name w:val="84A0EBB45F804ACB83C76EBB09D4D7D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6">
    <w:name w:val="C476E339123445EA9A2FC3E6E04A3743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6">
    <w:name w:val="D6569010661A44B284FBA4506F0D9680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6">
    <w:name w:val="BC1E1B4EFE26437197E1A82A39CC699B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6">
    <w:name w:val="D4889BF01EE24343AF62090FB880D414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6">
    <w:name w:val="D3AA9AB7BBC041B78F81DCA01757D84E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5">
    <w:name w:val="75D25494A9AD46F79510D5829F82FA3C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5">
    <w:name w:val="3D0B8413524948C3B2DBA1CE0CEA49D7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6">
    <w:name w:val="3499881A853B430E85FB3707A2AFD3174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29">
    <w:name w:val="16F89F634B364F0BB09E40C103BFA06A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8">
    <w:name w:val="ADDB6B72204646F49D424C4C78859C95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29">
    <w:name w:val="6EACA55EAD83471F8111CAC54EAEA51D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7">
    <w:name w:val="B3B808E05CC546E7A19AA7C0862995442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0">
    <w:name w:val="7DF6A0F6370647BA858E5843666B398520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0">
    <w:name w:val="D54B031AC3544CCE8CD7B693798EAAA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19">
    <w:name w:val="3685E9AF53A24ACAA8B037F299CF899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19">
    <w:name w:val="F89A466EDBB940D3810884428114E899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19">
    <w:name w:val="118B2CCD90234CF6B8B09BF8D1F206F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6">
    <w:name w:val="443192A0205241498F8D59BCCEDF9139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19">
    <w:name w:val="B32583E3F48D4AD892C442B874D97F2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8">
    <w:name w:val="07D15450E50442A3AC9E844B90AF0D65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8">
    <w:name w:val="305476CE191048DCB64B4D39EBF6ED6F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8">
    <w:name w:val="6D0BA870FB664BDA8321E40B8762F09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8">
    <w:name w:val="421938CEBABB4D5997B2D1B008FB4184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8">
    <w:name w:val="34D65ABD22CF4D6DB6E836275191F897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8">
    <w:name w:val="D9BA242745D447DB97B130543F4AFC56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8">
    <w:name w:val="DBFB21BC513547C28576B9A8AA2926E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8">
    <w:name w:val="B9A43BEDB887471E8D676E2568C18192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7">
    <w:name w:val="01895CD11221461D9CC92D22BC96493E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6">
    <w:name w:val="D9073E68DD6644F78E9A13EDAAAE49F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7">
    <w:name w:val="7603146070F2484692173FB2E3AEAD5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7">
    <w:name w:val="17E2BCD8C5FA4810995B0CDAFFE9D3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7">
    <w:name w:val="4195F7D598FC4322B5CE1F0601A8D6DD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7">
    <w:name w:val="13209EC1D20B4F4F8B796CF38D63BDB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7">
    <w:name w:val="C718F7465DCB4DFF8F4955343058594B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7">
    <w:name w:val="C82416F7A60C4FCBA1E42A8D1D7DA1B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7">
    <w:name w:val="615C8E2D63844250A616026190388220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7">
    <w:name w:val="200B053DA6DE4A9CA0737752A69AAB5E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6">
    <w:name w:val="FAEC1B0C09C54CA9868F9041B8B3D736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6">
    <w:name w:val="3FA558B0998E4F968816DD40397593FF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6">
    <w:name w:val="72D9AA8D39784EFE90A2B674AC6B648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6">
    <w:name w:val="D2E4BA6FEA8345C0933D0D2B057BA92B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6">
    <w:name w:val="2FEBB47174DB48A49BECEFB83515F71C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6">
    <w:name w:val="CA6DE1125E8049608069F8ED2EB3BDF5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6">
    <w:name w:val="C4E72F6F3ED04476BE05579C395DE0AC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6">
    <w:name w:val="E1670732A57F4710B02EAED0D5535D4416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6">
    <w:name w:val="59D6E593A8914AF39C19DF53D66BF448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6">
    <w:name w:val="059C6ACE51104FA4BAA0969F6EBA025A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6">
    <w:name w:val="F19C38CCCE36490C8CF3B007DD261837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6">
    <w:name w:val="6B6945B62A65425AA313AEF9CAF884641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1">
    <w:name w:val="FC4E376FBF0E45F2B5583454BE88EFC76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2">
    <w:name w:val="014C9D66C42C414BBE708782C1277E0D6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1">
    <w:name w:val="43F792D8DD064014804BCEB53FEA420B61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6">
    <w:name w:val="6F008E9630714EF187293D6F8F0959A46"/>
    <w:rsid w:val="000A64ED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0">
    <w:name w:val="854521F0C081437C9706AD529C58A985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0">
    <w:name w:val="4C0DAF9C053040099ADB729B0DC987516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8">
    <w:name w:val="BC099ED8C8CF4A3C993FFE68B9BC3161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5">
    <w:name w:val="84B33DD157D14C44A80FDD4FFC3FB9E315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8">
    <w:name w:val="C6C09CD1115A4FE58EA432DD80FC7F935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3">
    <w:name w:val="0D5AA7F7F9424C558B3C2DAB253A586A43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4">
    <w:name w:val="E801B0AD94AB45C5876D47EB529785CD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2">
    <w:name w:val="022EDE3300784BF190719E8B1228C63A4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4">
    <w:name w:val="1A5D42A275884203BD5FC75440552766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4">
    <w:name w:val="10E8C3508210477483955EF52B56176354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1">
    <w:name w:val="079DF2C3680F4107B9DB6F9CE6FD999F4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2">
    <w:name w:val="D601992707F144B68EFC49BD1A14155152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0">
    <w:name w:val="D0B20A4567154534AB897B1092036D0B4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1">
    <w:name w:val="54A395AA182546FA8EEDC3E104414B665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7">
    <w:name w:val="9E3C9FF5D9F44B46BF270132AA4C4A02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7">
    <w:name w:val="84A0EBB45F804ACB83C76EBB09D4D7D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7">
    <w:name w:val="C476E339123445EA9A2FC3E6E04A3743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7">
    <w:name w:val="D6569010661A44B284FBA4506F0D9680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7">
    <w:name w:val="BC1E1B4EFE26437197E1A82A39CC699B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7">
    <w:name w:val="D4889BF01EE24343AF62090FB880D414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7">
    <w:name w:val="D3AA9AB7BBC041B78F81DCA01757D84E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6">
    <w:name w:val="75D25494A9AD46F79510D5829F82FA3C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6">
    <w:name w:val="3D0B8413524948C3B2DBA1CE0CEA49D76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7">
    <w:name w:val="3499881A853B430E85FB3707A2AFD3174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0">
    <w:name w:val="16F89F634B364F0BB09E40C103BFA06A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29">
    <w:name w:val="ADDB6B72204646F49D424C4C78859C952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0">
    <w:name w:val="6EACA55EAD83471F8111CAC54EAEA51D3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8">
    <w:name w:val="B3B808E05CC546E7A19AA7C0862995442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DF6A0F6370647BA858E5843666B398521">
    <w:name w:val="7DF6A0F6370647BA858E5843666B398521"/>
    <w:rsid w:val="000A64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1">
    <w:name w:val="D54B031AC3544CCE8CD7B693798EAAA521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0">
    <w:name w:val="3685E9AF53A24ACAA8B037F299CF8996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0">
    <w:name w:val="F89A466EDBB940D3810884428114E899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0">
    <w:name w:val="118B2CCD90234CF6B8B09BF8D1F206F5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7">
    <w:name w:val="443192A0205241498F8D59BCCEDF9139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0">
    <w:name w:val="B32583E3F48D4AD892C442B874D97F2F20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19">
    <w:name w:val="07D15450E50442A3AC9E844B90AF0D65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19">
    <w:name w:val="305476CE191048DCB64B4D39EBF6ED6F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19">
    <w:name w:val="6D0BA870FB664BDA8321E40B8762F09E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19">
    <w:name w:val="421938CEBABB4D5997B2D1B008FB4184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19">
    <w:name w:val="34D65ABD22CF4D6DB6E836275191F897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19">
    <w:name w:val="D9BA242745D447DB97B130543F4AFC5619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19">
    <w:name w:val="DBFB21BC513547C28576B9A8AA2926E5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19">
    <w:name w:val="B9A43BEDB887471E8D676E2568C1819219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8">
    <w:name w:val="01895CD11221461D9CC92D22BC96493E18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7">
    <w:name w:val="D9073E68DD6644F78E9A13EDAAAE49F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8">
    <w:name w:val="7603146070F2484692173FB2E3AEAD5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8">
    <w:name w:val="17E2BCD8C5FA4810995B0CDAFFE9D3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8">
    <w:name w:val="4195F7D598FC4322B5CE1F0601A8D6DD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8">
    <w:name w:val="13209EC1D20B4F4F8B796CF38D63BDB4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8">
    <w:name w:val="C718F7465DCB4DFF8F4955343058594B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8">
    <w:name w:val="C82416F7A60C4FCBA1E42A8D1D7DA1B5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8">
    <w:name w:val="615C8E2D63844250A616026190388220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8">
    <w:name w:val="200B053DA6DE4A9CA0737752A69AAB5E18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7">
    <w:name w:val="FAEC1B0C09C54CA9868F9041B8B3D736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7">
    <w:name w:val="3FA558B0998E4F968816DD40397593FF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7">
    <w:name w:val="72D9AA8D39784EFE90A2B674AC6B648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7">
    <w:name w:val="D2E4BA6FEA8345C0933D0D2B057BA92B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7">
    <w:name w:val="2FEBB47174DB48A49BECEFB83515F71C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7">
    <w:name w:val="CA6DE1125E8049608069F8ED2EB3BDF5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7">
    <w:name w:val="C4E72F6F3ED04476BE05579C395DE0AC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7">
    <w:name w:val="E1670732A57F4710B02EAED0D5535D4417"/>
    <w:rsid w:val="000A6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7">
    <w:name w:val="59D6E593A8914AF39C19DF53D66BF448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7">
    <w:name w:val="059C6ACE51104FA4BAA0969F6EBA025A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7">
    <w:name w:val="F19C38CCCE36490C8CF3B007DD261837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7">
    <w:name w:val="6B6945B62A65425AA313AEF9CAF8846417"/>
    <w:rsid w:val="000A64ED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C4B3D968764DC3B866241205BB5FAD">
    <w:name w:val="1FC4B3D968764DC3B866241205BB5FAD"/>
    <w:rsid w:val="00FA27FE"/>
    <w:pPr>
      <w:spacing w:after="160" w:line="259" w:lineRule="auto"/>
    </w:pPr>
  </w:style>
  <w:style w:type="paragraph" w:customStyle="1" w:styleId="04BFA7AC190B44F48B9E6E6D39D4215E">
    <w:name w:val="04BFA7AC190B44F48B9E6E6D39D4215E"/>
    <w:rsid w:val="00BC2064"/>
    <w:pPr>
      <w:spacing w:after="160" w:line="259" w:lineRule="auto"/>
    </w:pPr>
  </w:style>
  <w:style w:type="paragraph" w:customStyle="1" w:styleId="0473AB3585864FEE9E88DAB5480F875E">
    <w:name w:val="0473AB3585864FEE9E88DAB5480F875E"/>
    <w:rsid w:val="00BC2064"/>
    <w:pPr>
      <w:spacing w:after="160" w:line="259" w:lineRule="auto"/>
    </w:pPr>
  </w:style>
  <w:style w:type="paragraph" w:customStyle="1" w:styleId="AA7C77DF354D467D8548B85FFDEE23E2">
    <w:name w:val="AA7C77DF354D467D8548B85FFDEE23E2"/>
    <w:rsid w:val="00BC2064"/>
    <w:pPr>
      <w:spacing w:after="160" w:line="259" w:lineRule="auto"/>
    </w:pPr>
  </w:style>
  <w:style w:type="paragraph" w:customStyle="1" w:styleId="CAC120E1798743D7A26B3F73D024EE71">
    <w:name w:val="CAC120E1798743D7A26B3F73D024EE71"/>
    <w:rsid w:val="00BC2064"/>
    <w:pPr>
      <w:spacing w:after="160" w:line="259" w:lineRule="auto"/>
    </w:pPr>
  </w:style>
  <w:style w:type="paragraph" w:customStyle="1" w:styleId="F01D1FF82D614D53865C934D68ECD57B">
    <w:name w:val="F01D1FF82D614D53865C934D68ECD57B"/>
    <w:rsid w:val="00BC2064"/>
    <w:pPr>
      <w:spacing w:after="160" w:line="259" w:lineRule="auto"/>
    </w:pPr>
  </w:style>
  <w:style w:type="paragraph" w:customStyle="1" w:styleId="506EA5E119DC48BAA3EB4AA91118B9F4">
    <w:name w:val="506EA5E119DC48BAA3EB4AA91118B9F4"/>
    <w:rsid w:val="00BC2064"/>
    <w:pPr>
      <w:spacing w:after="160" w:line="259" w:lineRule="auto"/>
    </w:pPr>
  </w:style>
  <w:style w:type="paragraph" w:customStyle="1" w:styleId="2122226986BF4BA98931DBA4F4901948">
    <w:name w:val="2122226986BF4BA98931DBA4F4901948"/>
    <w:rsid w:val="00BC2064"/>
    <w:pPr>
      <w:spacing w:after="160" w:line="259" w:lineRule="auto"/>
    </w:pPr>
  </w:style>
  <w:style w:type="paragraph" w:customStyle="1" w:styleId="892D333BF848491BB8D84BD3C6937422">
    <w:name w:val="892D333BF848491BB8D84BD3C6937422"/>
    <w:rsid w:val="00BC2064"/>
    <w:pPr>
      <w:spacing w:after="160" w:line="259" w:lineRule="auto"/>
    </w:pPr>
  </w:style>
  <w:style w:type="paragraph" w:customStyle="1" w:styleId="909154E870F84022983431ECA9AF207F">
    <w:name w:val="909154E870F84022983431ECA9AF207F"/>
    <w:rsid w:val="00BC2064"/>
    <w:pPr>
      <w:spacing w:after="160" w:line="259" w:lineRule="auto"/>
    </w:pPr>
  </w:style>
  <w:style w:type="paragraph" w:customStyle="1" w:styleId="81D04D5EB6574CB7843C0D11F6475275">
    <w:name w:val="81D04D5EB6574CB7843C0D11F6475275"/>
    <w:rsid w:val="00BC2064"/>
    <w:pPr>
      <w:spacing w:after="160" w:line="259" w:lineRule="auto"/>
    </w:pPr>
  </w:style>
  <w:style w:type="paragraph" w:customStyle="1" w:styleId="55AAE10D278048A5A143E88E71D3DBB2">
    <w:name w:val="55AAE10D278048A5A143E88E71D3DBB2"/>
    <w:rsid w:val="00BC2064"/>
    <w:pPr>
      <w:spacing w:after="160" w:line="259" w:lineRule="auto"/>
    </w:pPr>
  </w:style>
  <w:style w:type="paragraph" w:customStyle="1" w:styleId="D46ED7F9EC9F40D197F3EC277523B805">
    <w:name w:val="D46ED7F9EC9F40D197F3EC277523B805"/>
    <w:rsid w:val="00BC2064"/>
    <w:pPr>
      <w:spacing w:after="160" w:line="259" w:lineRule="auto"/>
    </w:pPr>
  </w:style>
  <w:style w:type="paragraph" w:customStyle="1" w:styleId="D3165591BFAB4BF3A35D2A9704C5390F">
    <w:name w:val="D3165591BFAB4BF3A35D2A9704C5390F"/>
    <w:rsid w:val="00BC2064"/>
    <w:pPr>
      <w:spacing w:after="160" w:line="259" w:lineRule="auto"/>
    </w:pPr>
  </w:style>
  <w:style w:type="paragraph" w:customStyle="1" w:styleId="5EDB591CFB784D0BA7835F7CE81DD1E2">
    <w:name w:val="5EDB591CFB784D0BA7835F7CE81DD1E2"/>
    <w:rsid w:val="00BC2064"/>
    <w:pPr>
      <w:spacing w:after="160" w:line="259" w:lineRule="auto"/>
    </w:pPr>
  </w:style>
  <w:style w:type="paragraph" w:customStyle="1" w:styleId="CF15F6521E4C4658A48923D89734AC5B">
    <w:name w:val="CF15F6521E4C4658A48923D89734AC5B"/>
    <w:rsid w:val="00BC2064"/>
    <w:pPr>
      <w:spacing w:after="160" w:line="259" w:lineRule="auto"/>
    </w:pPr>
  </w:style>
  <w:style w:type="paragraph" w:customStyle="1" w:styleId="D04114C19A8F488C8AF5C9298E64741D">
    <w:name w:val="D04114C19A8F488C8AF5C9298E64741D"/>
    <w:rsid w:val="00BC2064"/>
    <w:pPr>
      <w:spacing w:after="160" w:line="259" w:lineRule="auto"/>
    </w:pPr>
  </w:style>
  <w:style w:type="paragraph" w:customStyle="1" w:styleId="FC4E376FBF0E45F2B5583454BE88EFC762">
    <w:name w:val="FC4E376FBF0E45F2B5583454BE88EFC7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3">
    <w:name w:val="014C9D66C42C414BBE708782C1277E0D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2">
    <w:name w:val="43F792D8DD064014804BCEB53FEA420B62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7">
    <w:name w:val="6F008E9630714EF187293D6F8F0959A47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1">
    <w:name w:val="854521F0C081437C9706AD529C58A985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1">
    <w:name w:val="4C0DAF9C053040099ADB729B0DC987516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59">
    <w:name w:val="BC099ED8C8CF4A3C993FFE68B9BC3161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6">
    <w:name w:val="84B33DD157D14C44A80FDD4FFC3FB9E31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59">
    <w:name w:val="C6C09CD1115A4FE58EA432DD80FC7F935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4">
    <w:name w:val="0D5AA7F7F9424C558B3C2DAB253A586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5">
    <w:name w:val="E801B0AD94AB45C5876D47EB529785CD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3">
    <w:name w:val="022EDE3300784BF190719E8B1228C63A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5">
    <w:name w:val="1A5D42A275884203BD5FC75440552766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5">
    <w:name w:val="10E8C3508210477483955EF52B5617635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2">
    <w:name w:val="079DF2C3680F4107B9DB6F9CE6FD999F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3">
    <w:name w:val="D601992707F144B68EFC49BD1A141551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1">
    <w:name w:val="D0B20A4567154534AB897B1092036D0B4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2">
    <w:name w:val="54A395AA182546FA8EEDC3E104414B665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8">
    <w:name w:val="9E3C9FF5D9F44B46BF270132AA4C4A02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8">
    <w:name w:val="84A0EBB45F804ACB83C76EBB09D4D7D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8">
    <w:name w:val="C476E339123445EA9A2FC3E6E04A3743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8">
    <w:name w:val="D6569010661A44B284FBA4506F0D9680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8">
    <w:name w:val="BC1E1B4EFE26437197E1A82A39CC699B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8">
    <w:name w:val="D4889BF01EE24343AF62090FB880D414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8">
    <w:name w:val="D3AA9AB7BBC041B78F81DCA01757D84E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7">
    <w:name w:val="75D25494A9AD46F79510D5829F82FA3C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7">
    <w:name w:val="3D0B8413524948C3B2DBA1CE0CEA49D7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8">
    <w:name w:val="3499881A853B430E85FB3707A2AFD3174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1">
    <w:name w:val="16F89F634B364F0BB09E40C103BFA06A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0">
    <w:name w:val="ADDB6B72204646F49D424C4C78859C95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1">
    <w:name w:val="6EACA55EAD83471F8111CAC54EAEA51D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29">
    <w:name w:val="B3B808E05CC546E7A19AA7C0862995442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">
    <w:name w:val="04BFA7AC190B44F48B9E6E6D39D421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">
    <w:name w:val="506EA5E119DC48BAA3EB4AA91118B9F4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">
    <w:name w:val="0473AB3585864FEE9E88DAB5480F875E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">
    <w:name w:val="2122226986BF4BA98931DBA4F4901948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">
    <w:name w:val="AA7C77DF354D467D8548B85FFDEE23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">
    <w:name w:val="892D333BF848491BB8D84BD3C693742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">
    <w:name w:val="CAC120E1798743D7A26B3F73D024EE71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">
    <w:name w:val="909154E870F84022983431ECA9AF207F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">
    <w:name w:val="F01D1FF82D614D53865C934D68ECD57B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">
    <w:name w:val="81D04D5EB6574CB7843C0D11F6475275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2">
    <w:name w:val="7DF6A0F6370647BA858E5843666B39852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2">
    <w:name w:val="D54B031AC3544CCE8CD7B693798EAAA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1">
    <w:name w:val="3685E9AF53A24ACAA8B037F299CF899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1">
    <w:name w:val="F89A466EDBB940D3810884428114E899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1">
    <w:name w:val="118B2CCD90234CF6B8B09BF8D1F206F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8">
    <w:name w:val="443192A0205241498F8D59BCCEDF9139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1">
    <w:name w:val="B32583E3F48D4AD892C442B874D97F2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0">
    <w:name w:val="07D15450E50442A3AC9E844B90AF0D65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0">
    <w:name w:val="305476CE191048DCB64B4D39EBF6ED6F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0">
    <w:name w:val="6D0BA870FB664BDA8321E40B8762F09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0">
    <w:name w:val="421938CEBABB4D5997B2D1B008FB4184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0">
    <w:name w:val="34D65ABD22CF4D6DB6E836275191F897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0">
    <w:name w:val="D9BA242745D447DB97B130543F4AFC56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0">
    <w:name w:val="DBFB21BC513547C28576B9A8AA2926E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0">
    <w:name w:val="B9A43BEDB887471E8D676E2568C18192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19">
    <w:name w:val="01895CD11221461D9CC92D22BC96493E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8">
    <w:name w:val="D9073E68DD6644F78E9A13EDAAAE49F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19">
    <w:name w:val="7603146070F2484692173FB2E3AEAD5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19">
    <w:name w:val="17E2BCD8C5FA4810995B0CDAFFE9D3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19">
    <w:name w:val="4195F7D598FC4322B5CE1F0601A8D6DD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19">
    <w:name w:val="13209EC1D20B4F4F8B796CF38D63BDB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19">
    <w:name w:val="C718F7465DCB4DFF8F4955343058594B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19">
    <w:name w:val="C82416F7A60C4FCBA1E42A8D1D7DA1B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19">
    <w:name w:val="615C8E2D63844250A616026190388220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19">
    <w:name w:val="200B053DA6DE4A9CA0737752A69AAB5E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8">
    <w:name w:val="FAEC1B0C09C54CA9868F9041B8B3D736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8">
    <w:name w:val="3FA558B0998E4F968816DD40397593FF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8">
    <w:name w:val="72D9AA8D39784EFE90A2B674AC6B648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8">
    <w:name w:val="D2E4BA6FEA8345C0933D0D2B057BA92B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8">
    <w:name w:val="2FEBB47174DB48A49BECEFB83515F71C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8">
    <w:name w:val="CA6DE1125E8049608069F8ED2EB3BDF5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8">
    <w:name w:val="C4E72F6F3ED04476BE05579C395DE0AC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8">
    <w:name w:val="E1670732A57F4710B02EAED0D5535D4418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8">
    <w:name w:val="59D6E593A8914AF39C19DF53D66BF448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8">
    <w:name w:val="059C6ACE51104FA4BAA0969F6EBA025A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8">
    <w:name w:val="F19C38CCCE36490C8CF3B007DD261837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8">
    <w:name w:val="6B6945B62A65425AA313AEF9CAF884641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1">
    <w:name w:val="55AAE10D278048A5A143E88E71D3DBB2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1">
    <w:name w:val="D04114C19A8F488C8AF5C9298E64741D1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EE68637AFB94B229B16F7CE847C8B6F">
    <w:name w:val="3EE68637AFB94B229B16F7CE847C8B6F"/>
    <w:rsid w:val="00BC2064"/>
    <w:pPr>
      <w:spacing w:after="160" w:line="259" w:lineRule="auto"/>
    </w:pPr>
  </w:style>
  <w:style w:type="paragraph" w:customStyle="1" w:styleId="FC4E376FBF0E45F2B5583454BE88EFC763">
    <w:name w:val="FC4E376FBF0E45F2B5583454BE88EFC76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4">
    <w:name w:val="014C9D66C42C414BBE708782C1277E0D6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3">
    <w:name w:val="43F792D8DD064014804BCEB53FEA420B63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8">
    <w:name w:val="6F008E9630714EF187293D6F8F0959A48"/>
    <w:rsid w:val="00BC2064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2">
    <w:name w:val="854521F0C081437C9706AD529C58A985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2">
    <w:name w:val="4C0DAF9C053040099ADB729B0DC987516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0">
    <w:name w:val="BC099ED8C8CF4A3C993FFE68B9BC3161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7">
    <w:name w:val="84B33DD157D14C44A80FDD4FFC3FB9E317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0">
    <w:name w:val="C6C09CD1115A4FE58EA432DD80FC7F936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5">
    <w:name w:val="0D5AA7F7F9424C558B3C2DAB253A586A45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6">
    <w:name w:val="E801B0AD94AB45C5876D47EB529785CD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4">
    <w:name w:val="022EDE3300784BF190719E8B1228C63A4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6">
    <w:name w:val="1A5D42A275884203BD5FC75440552766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6">
    <w:name w:val="10E8C3508210477483955EF52B56176356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3">
    <w:name w:val="079DF2C3680F4107B9DB6F9CE6FD999F4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4">
    <w:name w:val="D601992707F144B68EFC49BD1A14155154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2">
    <w:name w:val="D0B20A4567154534AB897B1092036D0B4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3">
    <w:name w:val="54A395AA182546FA8EEDC3E104414B665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49">
    <w:name w:val="9E3C9FF5D9F44B46BF270132AA4C4A02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49">
    <w:name w:val="84A0EBB45F804ACB83C76EBB09D4D7D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49">
    <w:name w:val="C476E339123445EA9A2FC3E6E04A3743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49">
    <w:name w:val="D6569010661A44B284FBA4506F0D9680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49">
    <w:name w:val="BC1E1B4EFE26437197E1A82A39CC699B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49">
    <w:name w:val="D4889BF01EE24343AF62090FB880D414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49">
    <w:name w:val="D3AA9AB7BBC041B78F81DCA01757D84E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8">
    <w:name w:val="75D25494A9AD46F79510D5829F82FA3C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8">
    <w:name w:val="3D0B8413524948C3B2DBA1CE0CEA49D78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49">
    <w:name w:val="3499881A853B430E85FB3707A2AFD3174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2">
    <w:name w:val="16F89F634B364F0BB09E40C103BFA06A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1">
    <w:name w:val="ADDB6B72204646F49D424C4C78859C953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2">
    <w:name w:val="6EACA55EAD83471F8111CAC54EAEA51D3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0">
    <w:name w:val="B3B808E05CC546E7A19AA7C0862995443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1">
    <w:name w:val="3EE68637AFB94B229B16F7CE847C8B6F1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2">
    <w:name w:val="04BFA7AC190B44F48B9E6E6D39D421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">
    <w:name w:val="506EA5E119DC48BAA3EB4AA91118B9F4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2">
    <w:name w:val="0473AB3585864FEE9E88DAB5480F875E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2">
    <w:name w:val="2122226986BF4BA98931DBA4F4901948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">
    <w:name w:val="AA7C77DF354D467D8548B85FFDEE23E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">
    <w:name w:val="892D333BF848491BB8D84BD3C693742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">
    <w:name w:val="CAC120E1798743D7A26B3F73D024EE71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">
    <w:name w:val="909154E870F84022983431ECA9AF207F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2">
    <w:name w:val="F01D1FF82D614D53865C934D68ECD57B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2">
    <w:name w:val="81D04D5EB6574CB7843C0D11F64752752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3">
    <w:name w:val="7DF6A0F6370647BA858E5843666B398523"/>
    <w:rsid w:val="00BC206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3">
    <w:name w:val="D54B031AC3544CCE8CD7B693798EAAA523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2">
    <w:name w:val="3685E9AF53A24ACAA8B037F299CF8996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2">
    <w:name w:val="F89A466EDBB940D3810884428114E899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2">
    <w:name w:val="118B2CCD90234CF6B8B09BF8D1F206F5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19">
    <w:name w:val="443192A0205241498F8D59BCCEDF9139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2">
    <w:name w:val="B32583E3F48D4AD892C442B874D97F2F22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1">
    <w:name w:val="07D15450E50442A3AC9E844B90AF0D65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1">
    <w:name w:val="305476CE191048DCB64B4D39EBF6ED6F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1">
    <w:name w:val="6D0BA870FB664BDA8321E40B8762F09E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1">
    <w:name w:val="421938CEBABB4D5997B2D1B008FB4184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1">
    <w:name w:val="34D65ABD22CF4D6DB6E836275191F897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1">
    <w:name w:val="D9BA242745D447DB97B130543F4AFC5621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1">
    <w:name w:val="DBFB21BC513547C28576B9A8AA2926E5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1">
    <w:name w:val="B9A43BEDB887471E8D676E2568C1819221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0">
    <w:name w:val="01895CD11221461D9CC92D22BC96493E20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19">
    <w:name w:val="D9073E68DD6644F78E9A13EDAAAE49F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0">
    <w:name w:val="7603146070F2484692173FB2E3AEAD5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0">
    <w:name w:val="17E2BCD8C5FA4810995B0CDAFFE9D3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0">
    <w:name w:val="4195F7D598FC4322B5CE1F0601A8D6DD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0">
    <w:name w:val="13209EC1D20B4F4F8B796CF38D63BDB4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0">
    <w:name w:val="C718F7465DCB4DFF8F4955343058594B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0">
    <w:name w:val="C82416F7A60C4FCBA1E42A8D1D7DA1B5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0">
    <w:name w:val="615C8E2D63844250A616026190388220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0">
    <w:name w:val="200B053DA6DE4A9CA0737752A69AAB5E20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19">
    <w:name w:val="FAEC1B0C09C54CA9868F9041B8B3D736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19">
    <w:name w:val="3FA558B0998E4F968816DD40397593FF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19">
    <w:name w:val="72D9AA8D39784EFE90A2B674AC6B648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19">
    <w:name w:val="D2E4BA6FEA8345C0933D0D2B057BA92B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EBB47174DB48A49BECEFB83515F71C19">
    <w:name w:val="2FEBB47174DB48A49BECEFB83515F71C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19">
    <w:name w:val="CA6DE1125E8049608069F8ED2EB3BDF5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19">
    <w:name w:val="C4E72F6F3ED04476BE05579C395DE0AC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19">
    <w:name w:val="E1670732A57F4710B02EAED0D5535D4419"/>
    <w:rsid w:val="00BC20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19">
    <w:name w:val="59D6E593A8914AF39C19DF53D66BF448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19">
    <w:name w:val="059C6ACE51104FA4BAA0969F6EBA025A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19">
    <w:name w:val="F19C38CCCE36490C8CF3B007DD261837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19">
    <w:name w:val="6B6945B62A65425AA313AEF9CAF8846419"/>
    <w:rsid w:val="00BC2064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5AAE10D278048A5A143E88E71D3DBB22">
    <w:name w:val="55AAE10D278048A5A143E88E71D3DBB2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D04114C19A8F488C8AF5C9298E64741D2">
    <w:name w:val="D04114C19A8F488C8AF5C9298E64741D2"/>
    <w:rsid w:val="00BC2064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3800589976E147FB9D5B0AD4DAF1C88E">
    <w:name w:val="3800589976E147FB9D5B0AD4DAF1C88E"/>
    <w:rsid w:val="00830914"/>
    <w:pPr>
      <w:spacing w:after="160" w:line="259" w:lineRule="auto"/>
    </w:pPr>
  </w:style>
  <w:style w:type="paragraph" w:customStyle="1" w:styleId="468BAB0C5DFF4C4CB75ACB4F36D4E662">
    <w:name w:val="468BAB0C5DFF4C4CB75ACB4F36D4E662"/>
    <w:rsid w:val="00830914"/>
    <w:pPr>
      <w:spacing w:after="160" w:line="259" w:lineRule="auto"/>
    </w:pPr>
  </w:style>
  <w:style w:type="paragraph" w:customStyle="1" w:styleId="F1ED97175E0B4354B69C9881B4796409">
    <w:name w:val="F1ED97175E0B4354B69C9881B4796409"/>
    <w:rsid w:val="00830914"/>
    <w:pPr>
      <w:spacing w:after="160" w:line="259" w:lineRule="auto"/>
    </w:pPr>
  </w:style>
  <w:style w:type="paragraph" w:customStyle="1" w:styleId="4E9DEB0D885C44A6BBFA605274BD6F5F">
    <w:name w:val="4E9DEB0D885C44A6BBFA605274BD6F5F"/>
    <w:rsid w:val="00830914"/>
    <w:pPr>
      <w:spacing w:after="160" w:line="259" w:lineRule="auto"/>
    </w:pPr>
  </w:style>
  <w:style w:type="paragraph" w:customStyle="1" w:styleId="6A467CA3E4DC402B999D651618FB34FB">
    <w:name w:val="6A467CA3E4DC402B999D651618FB34FB"/>
    <w:rsid w:val="00830914"/>
    <w:pPr>
      <w:spacing w:after="160" w:line="259" w:lineRule="auto"/>
    </w:pPr>
  </w:style>
  <w:style w:type="paragraph" w:customStyle="1" w:styleId="88975F47C1414C1BADB6924C653C15AF">
    <w:name w:val="88975F47C1414C1BADB6924C653C15AF"/>
    <w:rsid w:val="007354F6"/>
    <w:pPr>
      <w:spacing w:after="160" w:line="259" w:lineRule="auto"/>
    </w:pPr>
  </w:style>
  <w:style w:type="paragraph" w:customStyle="1" w:styleId="6E5E8AF475D84F0BBE0B8553D0C7EB6E">
    <w:name w:val="6E5E8AF475D84F0BBE0B8553D0C7EB6E"/>
    <w:rsid w:val="007354F6"/>
    <w:pPr>
      <w:spacing w:after="160" w:line="259" w:lineRule="auto"/>
    </w:pPr>
  </w:style>
  <w:style w:type="paragraph" w:customStyle="1" w:styleId="2ADF63AE3D25492B9E2D9AE04916E88D">
    <w:name w:val="2ADF63AE3D25492B9E2D9AE04916E88D"/>
    <w:rsid w:val="007354F6"/>
    <w:pPr>
      <w:spacing w:after="160" w:line="259" w:lineRule="auto"/>
    </w:pPr>
  </w:style>
  <w:style w:type="paragraph" w:customStyle="1" w:styleId="93ED14FBBEC649568B86EAEDD03B01E4">
    <w:name w:val="93ED14FBBEC649568B86EAEDD03B01E4"/>
    <w:rsid w:val="007354F6"/>
    <w:pPr>
      <w:spacing w:after="160" w:line="259" w:lineRule="auto"/>
    </w:pPr>
  </w:style>
  <w:style w:type="paragraph" w:customStyle="1" w:styleId="747E427CB21D463B8D9589732079F01F">
    <w:name w:val="747E427CB21D463B8D9589732079F01F"/>
    <w:rsid w:val="0088451C"/>
    <w:pPr>
      <w:spacing w:after="160" w:line="259" w:lineRule="auto"/>
    </w:pPr>
  </w:style>
  <w:style w:type="paragraph" w:customStyle="1" w:styleId="FC4E376FBF0E45F2B5583454BE88EFC764">
    <w:name w:val="FC4E376FBF0E45F2B5583454BE88EFC7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5">
    <w:name w:val="014C9D66C42C414BBE708782C1277E0D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4">
    <w:name w:val="43F792D8DD064014804BCEB53FEA420B64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9">
    <w:name w:val="6F008E9630714EF187293D6F8F0959A49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3">
    <w:name w:val="854521F0C081437C9706AD529C58A985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3">
    <w:name w:val="4C0DAF9C053040099ADB729B0DC9875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1">
    <w:name w:val="BC099ED8C8CF4A3C993FFE68B9BC3161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8">
    <w:name w:val="84B33DD157D14C44A80FDD4FFC3FB9E31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1">
    <w:name w:val="C6C09CD1115A4FE58EA432DD80FC7F93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6">
    <w:name w:val="0D5AA7F7F9424C558B3C2DAB253A586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7">
    <w:name w:val="E801B0AD94AB45C5876D47EB529785CD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5">
    <w:name w:val="022EDE3300784BF190719E8B1228C63A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7">
    <w:name w:val="1A5D42A275884203BD5FC754405527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7">
    <w:name w:val="10E8C3508210477483955EF52B561763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4">
    <w:name w:val="079DF2C3680F4107B9DB6F9CE6FD999F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5">
    <w:name w:val="D601992707F144B68EFC49BD1A141551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3">
    <w:name w:val="D0B20A4567154534AB897B1092036D0B4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4">
    <w:name w:val="54A395AA182546FA8EEDC3E104414B665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0">
    <w:name w:val="9E3C9FF5D9F44B46BF270132AA4C4A02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0">
    <w:name w:val="84A0EBB45F804ACB83C76EBB09D4D7D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0">
    <w:name w:val="C476E339123445EA9A2FC3E6E04A3743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0">
    <w:name w:val="D6569010661A44B284FBA4506F0D9680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0">
    <w:name w:val="BC1E1B4EFE26437197E1A82A39CC699B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0">
    <w:name w:val="D4889BF01EE24343AF62090FB880D414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0">
    <w:name w:val="D3AA9AB7BBC041B78F81DCA01757D84E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9">
    <w:name w:val="75D25494A9AD46F79510D5829F82FA3C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9">
    <w:name w:val="3D0B8413524948C3B2DBA1CE0CEA49D7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0">
    <w:name w:val="3499881A853B430E85FB3707A2AFD3175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3">
    <w:name w:val="16F89F634B364F0BB09E40C103BFA06A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2">
    <w:name w:val="ADDB6B72204646F49D424C4C78859C95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3">
    <w:name w:val="6EACA55EAD83471F8111CAC54EAEA51D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1">
    <w:name w:val="B3B808E05CC546E7A19AA7C086299544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2">
    <w:name w:val="3EE68637AFB94B229B16F7CE847C8B6F2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3">
    <w:name w:val="04BFA7AC190B44F48B9E6E6D39D421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3">
    <w:name w:val="506EA5E119DC48BAA3EB4AA91118B9F4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3">
    <w:name w:val="0473AB3585864FEE9E88DAB5480F875E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3">
    <w:name w:val="2122226986BF4BA98931DBA4F4901948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3">
    <w:name w:val="AA7C77DF354D467D8548B85FFDEE2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3">
    <w:name w:val="892D333BF848491BB8D84BD3C6937422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3">
    <w:name w:val="CAC120E1798743D7A26B3F73D024EE71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3">
    <w:name w:val="909154E870F84022983431ECA9AF207F3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3">
    <w:name w:val="F01D1FF82D614D53865C934D68ECD57B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3">
    <w:name w:val="81D04D5EB6574CB7843C0D11F6475275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4">
    <w:name w:val="7DF6A0F6370647BA858E5843666B39852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4">
    <w:name w:val="D54B031AC3544CCE8CD7B693798EAAA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3">
    <w:name w:val="3685E9AF53A24ACAA8B037F299CF899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3">
    <w:name w:val="F89A466EDBB940D3810884428114E89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3">
    <w:name w:val="118B2CCD90234CF6B8B09BF8D1F206F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0">
    <w:name w:val="443192A0205241498F8D59BCCEDF9139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3">
    <w:name w:val="B32583E3F48D4AD892C442B874D97F2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2">
    <w:name w:val="07D15450E50442A3AC9E844B90AF0D65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2">
    <w:name w:val="305476CE191048DCB64B4D39EBF6ED6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2">
    <w:name w:val="6D0BA870FB664BDA8321E40B8762F09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2">
    <w:name w:val="421938CEBABB4D5997B2D1B008FB418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2">
    <w:name w:val="34D65ABD22CF4D6DB6E836275191F89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2">
    <w:name w:val="D9BA242745D447DB97B130543F4AFC5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2">
    <w:name w:val="DBFB21BC513547C28576B9A8AA2926E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2">
    <w:name w:val="B9A43BEDB887471E8D676E2568C18192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1">
    <w:name w:val="01895CD11221461D9CC92D22BC96493E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0">
    <w:name w:val="D9073E68DD6644F78E9A13EDAAAE49F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1">
    <w:name w:val="7603146070F2484692173FB2E3AEAD5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1">
    <w:name w:val="17E2BCD8C5FA4810995B0CDAFFE9D3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1">
    <w:name w:val="4195F7D598FC4322B5CE1F0601A8D6DD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1">
    <w:name w:val="13209EC1D20B4F4F8B796CF38D63BDB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1">
    <w:name w:val="C718F7465DCB4DFF8F4955343058594B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1">
    <w:name w:val="C82416F7A60C4FCBA1E42A8D1D7DA1B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1">
    <w:name w:val="615C8E2D63844250A616026190388220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1">
    <w:name w:val="200B053DA6DE4A9CA0737752A69AAB5E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0">
    <w:name w:val="FAEC1B0C09C54CA9868F9041B8B3D736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0">
    <w:name w:val="3FA558B0998E4F968816DD40397593FF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0">
    <w:name w:val="72D9AA8D39784EFE90A2B674AC6B648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0">
    <w:name w:val="D2E4BA6FEA8345C0933D0D2B057BA92B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">
    <w:name w:val="747E427CB21D463B8D9589732079F01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0">
    <w:name w:val="CA6DE1125E8049608069F8ED2EB3BDF5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0">
    <w:name w:val="C4E72F6F3ED04476BE05579C395DE0AC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0">
    <w:name w:val="E1670732A57F4710B02EAED0D5535D4420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0">
    <w:name w:val="59D6E593A8914AF39C19DF53D66BF448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0">
    <w:name w:val="059C6ACE51104FA4BAA0969F6EBA025A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0">
    <w:name w:val="F19C38CCCE36490C8CF3B007DD261837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0">
    <w:name w:val="6B6945B62A65425AA313AEF9CAF88464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">
    <w:name w:val="88975F47C1414C1BADB6924C653C15AF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">
    <w:name w:val="2ADF63AE3D25492B9E2D9AE04916E88D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5">
    <w:name w:val="FC4E376FBF0E45F2B5583454BE88EFC7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6">
    <w:name w:val="014C9D66C42C414BBE708782C1277E0D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5">
    <w:name w:val="43F792D8DD064014804BCEB53FEA420B65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0">
    <w:name w:val="6F008E9630714EF187293D6F8F0959A410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4">
    <w:name w:val="854521F0C081437C9706AD529C58A985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4">
    <w:name w:val="4C0DAF9C053040099ADB729B0DC9875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2">
    <w:name w:val="BC099ED8C8CF4A3C993FFE68B9BC3161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19">
    <w:name w:val="84B33DD157D14C44A80FDD4FFC3FB9E31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2">
    <w:name w:val="C6C09CD1115A4FE58EA432DD80FC7F936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7">
    <w:name w:val="0D5AA7F7F9424C558B3C2DAB253A586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8">
    <w:name w:val="E801B0AD94AB45C5876D47EB529785CD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6">
    <w:name w:val="022EDE3300784BF190719E8B1228C63A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8">
    <w:name w:val="1A5D42A275884203BD5FC75440552766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8">
    <w:name w:val="10E8C3508210477483955EF52B561763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5">
    <w:name w:val="079DF2C3680F4107B9DB6F9CE6FD999F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6">
    <w:name w:val="D601992707F144B68EFC49BD1A141551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4">
    <w:name w:val="D0B20A4567154534AB897B1092036D0B4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5">
    <w:name w:val="54A395AA182546FA8EEDC3E104414B665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1">
    <w:name w:val="9E3C9FF5D9F44B46BF270132AA4C4A02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1">
    <w:name w:val="84A0EBB45F804ACB83C76EBB09D4D7D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1">
    <w:name w:val="C476E339123445EA9A2FC3E6E04A3743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1">
    <w:name w:val="D6569010661A44B284FBA4506F0D9680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1">
    <w:name w:val="BC1E1B4EFE26437197E1A82A39CC699B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1">
    <w:name w:val="D4889BF01EE24343AF62090FB880D414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1">
    <w:name w:val="D3AA9AB7BBC041B78F81DCA01757D84E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0">
    <w:name w:val="75D25494A9AD46F79510D5829F82FA3C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0">
    <w:name w:val="3D0B8413524948C3B2DBA1CE0CEA49D71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1">
    <w:name w:val="3499881A853B430E85FB3707A2AFD3175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4">
    <w:name w:val="16F89F634B364F0BB09E40C103BFA06A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3">
    <w:name w:val="ADDB6B72204646F49D424C4C78859C95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4">
    <w:name w:val="6EACA55EAD83471F8111CAC54EAEA51D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2">
    <w:name w:val="B3B808E05CC546E7A19AA7C0862995443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3">
    <w:name w:val="3EE68637AFB94B229B16F7CE847C8B6F3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4">
    <w:name w:val="04BFA7AC190B44F48B9E6E6D39D421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4">
    <w:name w:val="506EA5E119DC48BAA3EB4AA91118B9F4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4">
    <w:name w:val="0473AB3585864FEE9E88DAB5480F875E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4">
    <w:name w:val="2122226986BF4BA98931DBA4F4901948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4">
    <w:name w:val="AA7C77DF354D467D8548B85FFDEE2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4">
    <w:name w:val="892D333BF848491BB8D84BD3C6937422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4">
    <w:name w:val="CAC120E1798743D7A26B3F73D024EE71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4">
    <w:name w:val="909154E870F84022983431ECA9AF207F4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4">
    <w:name w:val="F01D1FF82D614D53865C934D68ECD57B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4">
    <w:name w:val="81D04D5EB6574CB7843C0D11F6475275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5">
    <w:name w:val="7DF6A0F6370647BA858E5843666B39852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5">
    <w:name w:val="D54B031AC3544CCE8CD7B693798EAAA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4">
    <w:name w:val="3685E9AF53A24ACAA8B037F299CF899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4">
    <w:name w:val="F89A466EDBB940D3810884428114E899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4">
    <w:name w:val="118B2CCD90234CF6B8B09BF8D1F206F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1">
    <w:name w:val="443192A0205241498F8D59BCCEDF9139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4">
    <w:name w:val="B32583E3F48D4AD892C442B874D97F2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3">
    <w:name w:val="07D15450E50442A3AC9E844B90AF0D65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3">
    <w:name w:val="305476CE191048DCB64B4D39EBF6ED6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3">
    <w:name w:val="6D0BA870FB664BDA8321E40B8762F09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3">
    <w:name w:val="421938CEBABB4D5997B2D1B008FB418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3">
    <w:name w:val="34D65ABD22CF4D6DB6E836275191F89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3">
    <w:name w:val="D9BA242745D447DB97B130543F4AFC5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3">
    <w:name w:val="DBFB21BC513547C28576B9A8AA2926E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3">
    <w:name w:val="B9A43BEDB887471E8D676E2568C18192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2">
    <w:name w:val="01895CD11221461D9CC92D22BC96493E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1">
    <w:name w:val="D9073E68DD6644F78E9A13EDAAAE49F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2">
    <w:name w:val="7603146070F2484692173FB2E3AEAD5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2">
    <w:name w:val="17E2BCD8C5FA4810995B0CDAFFE9D3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2">
    <w:name w:val="4195F7D598FC4322B5CE1F0601A8D6DD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2">
    <w:name w:val="13209EC1D20B4F4F8B796CF38D63BDB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2">
    <w:name w:val="C718F7465DCB4DFF8F4955343058594B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2">
    <w:name w:val="C82416F7A60C4FCBA1E42A8D1D7DA1B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2">
    <w:name w:val="615C8E2D63844250A616026190388220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2">
    <w:name w:val="200B053DA6DE4A9CA0737752A69AAB5E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1">
    <w:name w:val="FAEC1B0C09C54CA9868F9041B8B3D736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1">
    <w:name w:val="3FA558B0998E4F968816DD40397593FF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1">
    <w:name w:val="72D9AA8D39784EFE90A2B674AC6B648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1">
    <w:name w:val="D2E4BA6FEA8345C0933D0D2B057BA92B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2">
    <w:name w:val="747E427CB21D463B8D9589732079F01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1">
    <w:name w:val="CA6DE1125E8049608069F8ED2EB3BDF5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1">
    <w:name w:val="C4E72F6F3ED04476BE05579C395DE0AC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1">
    <w:name w:val="E1670732A57F4710B02EAED0D5535D4421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1">
    <w:name w:val="59D6E593A8914AF39C19DF53D66BF448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1">
    <w:name w:val="059C6ACE51104FA4BAA0969F6EBA025A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1">
    <w:name w:val="F19C38CCCE36490C8CF3B007DD261837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1">
    <w:name w:val="6B6945B62A65425AA313AEF9CAF88464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2">
    <w:name w:val="88975F47C1414C1BADB6924C653C15AF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2">
    <w:name w:val="2ADF63AE3D25492B9E2D9AE04916E88D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01C08FB8B6442684A551CD55860DBD">
    <w:name w:val="EB01C08FB8B6442684A551CD55860DBD"/>
    <w:rsid w:val="0088451C"/>
    <w:pPr>
      <w:spacing w:after="160" w:line="259" w:lineRule="auto"/>
    </w:pPr>
  </w:style>
  <w:style w:type="paragraph" w:customStyle="1" w:styleId="FC4E376FBF0E45F2B5583454BE88EFC766">
    <w:name w:val="FC4E376FBF0E45F2B5583454BE88EFC7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7">
    <w:name w:val="014C9D66C42C414BBE708782C1277E0D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6">
    <w:name w:val="43F792D8DD064014804BCEB53FEA420B66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1">
    <w:name w:val="6F008E9630714EF187293D6F8F0959A411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5">
    <w:name w:val="854521F0C081437C9706AD529C58A985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5">
    <w:name w:val="4C0DAF9C053040099ADB729B0DC987516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3">
    <w:name w:val="BC099ED8C8CF4A3C993FFE68B9BC3161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0">
    <w:name w:val="84B33DD157D14C44A80FDD4FFC3FB9E32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3">
    <w:name w:val="C6C09CD1115A4FE58EA432DD80FC7F936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8">
    <w:name w:val="0D5AA7F7F9424C558B3C2DAB253A586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59">
    <w:name w:val="E801B0AD94AB45C5876D47EB529785CD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7">
    <w:name w:val="022EDE3300784BF190719E8B1228C63A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59">
    <w:name w:val="1A5D42A275884203BD5FC75440552766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59">
    <w:name w:val="10E8C3508210477483955EF52B5617635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6">
    <w:name w:val="079DF2C3680F4107B9DB6F9CE6FD999F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7">
    <w:name w:val="D601992707F144B68EFC49BD1A141551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5">
    <w:name w:val="D0B20A4567154534AB897B1092036D0B4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6">
    <w:name w:val="54A395AA182546FA8EEDC3E104414B665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2">
    <w:name w:val="9E3C9FF5D9F44B46BF270132AA4C4A02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2">
    <w:name w:val="84A0EBB45F804ACB83C76EBB09D4D7D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2">
    <w:name w:val="C476E339123445EA9A2FC3E6E04A3743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2">
    <w:name w:val="D6569010661A44B284FBA4506F0D9680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2">
    <w:name w:val="BC1E1B4EFE26437197E1A82A39CC699B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2">
    <w:name w:val="D4889BF01EE24343AF62090FB880D414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2">
    <w:name w:val="D3AA9AB7BBC041B78F81DCA01757D84E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1">
    <w:name w:val="75D25494A9AD46F79510D5829F82FA3C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1">
    <w:name w:val="3D0B8413524948C3B2DBA1CE0CEA49D71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2">
    <w:name w:val="3499881A853B430E85FB3707A2AFD3175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5">
    <w:name w:val="16F89F634B364F0BB09E40C103BFA06A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4">
    <w:name w:val="ADDB6B72204646F49D424C4C78859C95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5">
    <w:name w:val="6EACA55EAD83471F8111CAC54EAEA51D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3">
    <w:name w:val="B3B808E05CC546E7A19AA7C0862995443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4">
    <w:name w:val="3EE68637AFB94B229B16F7CE847C8B6F4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5">
    <w:name w:val="04BFA7AC190B44F48B9E6E6D39D421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5">
    <w:name w:val="506EA5E119DC48BAA3EB4AA91118B9F4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5">
    <w:name w:val="0473AB3585864FEE9E88DAB5480F875E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5">
    <w:name w:val="2122226986BF4BA98931DBA4F4901948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5">
    <w:name w:val="AA7C77DF354D467D8548B85FFDEE23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5">
    <w:name w:val="892D333BF848491BB8D84BD3C6937422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5">
    <w:name w:val="CAC120E1798743D7A26B3F73D024EE71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5">
    <w:name w:val="909154E870F84022983431ECA9AF207F5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5">
    <w:name w:val="F01D1FF82D614D53865C934D68ECD57B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5">
    <w:name w:val="81D04D5EB6574CB7843C0D11F6475275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6">
    <w:name w:val="7DF6A0F6370647BA858E5843666B39852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6">
    <w:name w:val="D54B031AC3544CCE8CD7B693798EAAA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5">
    <w:name w:val="3685E9AF53A24ACAA8B037F299CF899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5">
    <w:name w:val="F89A466EDBB940D3810884428114E899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5">
    <w:name w:val="118B2CCD90234CF6B8B09BF8D1F206F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2">
    <w:name w:val="443192A0205241498F8D59BCCEDF9139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5">
    <w:name w:val="B32583E3F48D4AD892C442B874D97F2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4">
    <w:name w:val="07D15450E50442A3AC9E844B90AF0D65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4">
    <w:name w:val="305476CE191048DCB64B4D39EBF6ED6F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4">
    <w:name w:val="6D0BA870FB664BDA8321E40B8762F09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4">
    <w:name w:val="421938CEBABB4D5997B2D1B008FB4184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4">
    <w:name w:val="34D65ABD22CF4D6DB6E836275191F897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4">
    <w:name w:val="D9BA242745D447DB97B130543F4AFC56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4">
    <w:name w:val="DBFB21BC513547C28576B9A8AA2926E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4">
    <w:name w:val="B9A43BEDB887471E8D676E2568C18192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3">
    <w:name w:val="01895CD11221461D9CC92D22BC96493E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2">
    <w:name w:val="D9073E68DD6644F78E9A13EDAAAE49F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3">
    <w:name w:val="7603146070F2484692173FB2E3AEAD5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3">
    <w:name w:val="17E2BCD8C5FA4810995B0CDAFFE9D3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3">
    <w:name w:val="4195F7D598FC4322B5CE1F0601A8D6DD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3">
    <w:name w:val="13209EC1D20B4F4F8B796CF38D63BDB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3">
    <w:name w:val="C718F7465DCB4DFF8F4955343058594B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3">
    <w:name w:val="C82416F7A60C4FCBA1E42A8D1D7DA1B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3">
    <w:name w:val="615C8E2D63844250A616026190388220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3">
    <w:name w:val="200B053DA6DE4A9CA0737752A69AAB5E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2">
    <w:name w:val="FAEC1B0C09C54CA9868F9041B8B3D736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2">
    <w:name w:val="3FA558B0998E4F968816DD40397593FF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2">
    <w:name w:val="72D9AA8D39784EFE90A2B674AC6B648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2">
    <w:name w:val="D2E4BA6FEA8345C0933D0D2B057BA92B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3">
    <w:name w:val="747E427CB21D463B8D9589732079F01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2">
    <w:name w:val="CA6DE1125E8049608069F8ED2EB3BDF5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2">
    <w:name w:val="C4E72F6F3ED04476BE05579C395DE0AC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2">
    <w:name w:val="E1670732A57F4710B02EAED0D5535D4422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2">
    <w:name w:val="59D6E593A8914AF39C19DF53D66BF448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2">
    <w:name w:val="059C6ACE51104FA4BAA0969F6EBA025A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2">
    <w:name w:val="F19C38CCCE36490C8CF3B007DD261837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2">
    <w:name w:val="6B6945B62A65425AA313AEF9CAF884642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3">
    <w:name w:val="88975F47C1414C1BADB6924C653C15AF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3">
    <w:name w:val="2ADF63AE3D25492B9E2D9AE04916E88D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5148519B00443D9F97643DDEAB9DE9">
    <w:name w:val="905148519B00443D9F97643DDEAB9DE9"/>
    <w:rsid w:val="0088451C"/>
    <w:pPr>
      <w:spacing w:after="160" w:line="259" w:lineRule="auto"/>
    </w:pPr>
  </w:style>
  <w:style w:type="paragraph" w:customStyle="1" w:styleId="8E56BF5752F4481CB6B5C722990244D6">
    <w:name w:val="8E56BF5752F4481CB6B5C722990244D6"/>
    <w:rsid w:val="0088451C"/>
    <w:pPr>
      <w:spacing w:after="160" w:line="259" w:lineRule="auto"/>
    </w:pPr>
  </w:style>
  <w:style w:type="paragraph" w:customStyle="1" w:styleId="90A7CE17ABBD4D639D782F16E169B3C6">
    <w:name w:val="90A7CE17ABBD4D639D782F16E169B3C6"/>
    <w:rsid w:val="0088451C"/>
    <w:pPr>
      <w:spacing w:after="160" w:line="259" w:lineRule="auto"/>
    </w:pPr>
  </w:style>
  <w:style w:type="paragraph" w:customStyle="1" w:styleId="6EC74CC7159344E0902F3DBEEEBF3FE3">
    <w:name w:val="6EC74CC7159344E0902F3DBEEEBF3FE3"/>
    <w:rsid w:val="0088451C"/>
    <w:pPr>
      <w:spacing w:after="160" w:line="259" w:lineRule="auto"/>
    </w:pPr>
  </w:style>
  <w:style w:type="paragraph" w:customStyle="1" w:styleId="FC4E376FBF0E45F2B5583454BE88EFC767">
    <w:name w:val="FC4E376FBF0E45F2B5583454BE88EFC76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8">
    <w:name w:val="014C9D66C42C414BBE708782C1277E0D6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7">
    <w:name w:val="43F792D8DD064014804BCEB53FEA420B67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2">
    <w:name w:val="6F008E9630714EF187293D6F8F0959A412"/>
    <w:rsid w:val="0088451C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6">
    <w:name w:val="854521F0C081437C9706AD529C58A985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6">
    <w:name w:val="4C0DAF9C053040099ADB729B0DC987516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4">
    <w:name w:val="BC099ED8C8CF4A3C993FFE68B9BC3161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1">
    <w:name w:val="84B33DD157D14C44A80FDD4FFC3FB9E32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4">
    <w:name w:val="C6C09CD1115A4FE58EA432DD80FC7F936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49">
    <w:name w:val="0D5AA7F7F9424C558B3C2DAB253A586A49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0">
    <w:name w:val="E801B0AD94AB45C5876D47EB529785CD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8">
    <w:name w:val="022EDE3300784BF190719E8B1228C63A4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0">
    <w:name w:val="1A5D42A275884203BD5FC75440552766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0">
    <w:name w:val="10E8C3508210477483955EF52B56176360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7">
    <w:name w:val="079DF2C3680F4107B9DB6F9CE6FD999F4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8">
    <w:name w:val="D601992707F144B68EFC49BD1A14155158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6">
    <w:name w:val="D0B20A4567154534AB897B1092036D0B4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7">
    <w:name w:val="54A395AA182546FA8EEDC3E104414B665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3">
    <w:name w:val="9E3C9FF5D9F44B46BF270132AA4C4A02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3">
    <w:name w:val="84A0EBB45F804ACB83C76EBB09D4D7D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3">
    <w:name w:val="C476E339123445EA9A2FC3E6E04A3743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3">
    <w:name w:val="D6569010661A44B284FBA4506F0D9680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3">
    <w:name w:val="BC1E1B4EFE26437197E1A82A39CC699B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3">
    <w:name w:val="D4889BF01EE24343AF62090FB880D414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3">
    <w:name w:val="D3AA9AB7BBC041B78F81DCA01757D84E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2">
    <w:name w:val="75D25494A9AD46F79510D5829F82FA3C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2">
    <w:name w:val="3D0B8413524948C3B2DBA1CE0CEA49D712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3">
    <w:name w:val="3499881A853B430E85FB3707A2AFD3175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6">
    <w:name w:val="16F89F634B364F0BB09E40C103BFA06A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5">
    <w:name w:val="ADDB6B72204646F49D424C4C78859C953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6">
    <w:name w:val="6EACA55EAD83471F8111CAC54EAEA51D3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4">
    <w:name w:val="B3B808E05CC546E7A19AA7C0862995443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E68637AFB94B229B16F7CE847C8B6F5">
    <w:name w:val="3EE68637AFB94B229B16F7CE847C8B6F5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BFA7AC190B44F48B9E6E6D39D4215E6">
    <w:name w:val="04BFA7AC190B44F48B9E6E6D39D421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6">
    <w:name w:val="506EA5E119DC48BAA3EB4AA91118B9F4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6">
    <w:name w:val="0473AB3585864FEE9E88DAB5480F875E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6">
    <w:name w:val="2122226986BF4BA98931DBA4F4901948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6">
    <w:name w:val="AA7C77DF354D467D8548B85FFDEE23E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6">
    <w:name w:val="892D333BF848491BB8D84BD3C6937422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6">
    <w:name w:val="CAC120E1798743D7A26B3F73D024EE71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6">
    <w:name w:val="909154E870F84022983431ECA9AF207F6"/>
    <w:rsid w:val="0088451C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6">
    <w:name w:val="F01D1FF82D614D53865C934D68ECD57B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6">
    <w:name w:val="81D04D5EB6574CB7843C0D11F64752756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7">
    <w:name w:val="7DF6A0F6370647BA858E5843666B398527"/>
    <w:rsid w:val="0088451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7">
    <w:name w:val="D54B031AC3544CCE8CD7B693798EAAA527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6">
    <w:name w:val="3685E9AF53A24ACAA8B037F299CF8996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6">
    <w:name w:val="F89A466EDBB940D3810884428114E899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6">
    <w:name w:val="118B2CCD90234CF6B8B09BF8D1F206F5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3">
    <w:name w:val="443192A0205241498F8D59BCCEDF9139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6">
    <w:name w:val="B32583E3F48D4AD892C442B874D97F2F26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5">
    <w:name w:val="07D15450E50442A3AC9E844B90AF0D65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5">
    <w:name w:val="305476CE191048DCB64B4D39EBF6ED6F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5">
    <w:name w:val="6D0BA870FB664BDA8321E40B8762F09E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5">
    <w:name w:val="421938CEBABB4D5997B2D1B008FB4184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5">
    <w:name w:val="34D65ABD22CF4D6DB6E836275191F897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5">
    <w:name w:val="D9BA242745D447DB97B130543F4AFC5625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5">
    <w:name w:val="DBFB21BC513547C28576B9A8AA2926E5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5">
    <w:name w:val="B9A43BEDB887471E8D676E2568C1819225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4">
    <w:name w:val="01895CD11221461D9CC92D22BC96493E2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3">
    <w:name w:val="D9073E68DD6644F78E9A13EDAAAE49F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4">
    <w:name w:val="7603146070F2484692173FB2E3AEAD5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4">
    <w:name w:val="17E2BCD8C5FA4810995B0CDAFFE9D3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4">
    <w:name w:val="4195F7D598FC4322B5CE1F0601A8D6DD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4">
    <w:name w:val="13209EC1D20B4F4F8B796CF38D63BDB4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4">
    <w:name w:val="C718F7465DCB4DFF8F4955343058594B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4">
    <w:name w:val="C82416F7A60C4FCBA1E42A8D1D7DA1B5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4">
    <w:name w:val="615C8E2D63844250A616026190388220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4">
    <w:name w:val="200B053DA6DE4A9CA0737752A69AAB5E24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3">
    <w:name w:val="FAEC1B0C09C54CA9868F9041B8B3D736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3">
    <w:name w:val="3FA558B0998E4F968816DD40397593FF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3">
    <w:name w:val="72D9AA8D39784EFE90A2B674AC6B648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3">
    <w:name w:val="D2E4BA6FEA8345C0933D0D2B057BA92B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4">
    <w:name w:val="747E427CB21D463B8D9589732079F01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3">
    <w:name w:val="CA6DE1125E8049608069F8ED2EB3BDF5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3">
    <w:name w:val="C4E72F6F3ED04476BE05579C395DE0AC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3">
    <w:name w:val="E1670732A57F4710B02EAED0D5535D4423"/>
    <w:rsid w:val="008845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3">
    <w:name w:val="59D6E593A8914AF39C19DF53D66BF448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3">
    <w:name w:val="059C6ACE51104FA4BAA0969F6EBA025A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3">
    <w:name w:val="F19C38CCCE36490C8CF3B007DD261837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3">
    <w:name w:val="6B6945B62A65425AA313AEF9CAF8846423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4">
    <w:name w:val="88975F47C1414C1BADB6924C653C15AF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4">
    <w:name w:val="2ADF63AE3D25492B9E2D9AE04916E88D4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">
    <w:name w:val="90A7CE17ABBD4D639D782F16E169B3C6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">
    <w:name w:val="6EC74CC7159344E0902F3DBEEEBF3FE31"/>
    <w:rsid w:val="0088451C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">
    <w:name w:val="A947B4814F004104B33E2D938BE5CA47"/>
    <w:rsid w:val="00586311"/>
  </w:style>
  <w:style w:type="paragraph" w:customStyle="1" w:styleId="69776DD688FB41F985D0E8033835996C">
    <w:name w:val="69776DD688FB41F985D0E8033835996C"/>
    <w:rsid w:val="00586311"/>
  </w:style>
  <w:style w:type="paragraph" w:customStyle="1" w:styleId="D25202C1DBDA43A580665D77E5B90B84">
    <w:name w:val="D25202C1DBDA43A580665D77E5B90B84"/>
    <w:rsid w:val="00586311"/>
  </w:style>
  <w:style w:type="paragraph" w:customStyle="1" w:styleId="D9E3F976DB814A50879C95FF1A457089">
    <w:name w:val="D9E3F976DB814A50879C95FF1A457089"/>
    <w:rsid w:val="00586311"/>
  </w:style>
  <w:style w:type="paragraph" w:customStyle="1" w:styleId="FC4E376FBF0E45F2B5583454BE88EFC768">
    <w:name w:val="FC4E376FBF0E45F2B5583454BE88EFC7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69">
    <w:name w:val="014C9D66C42C414BBE708782C1277E0D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8">
    <w:name w:val="43F792D8DD064014804BCEB53FEA420B68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3">
    <w:name w:val="6F008E9630714EF187293D6F8F0959A413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7">
    <w:name w:val="854521F0C081437C9706AD529C58A985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7">
    <w:name w:val="4C0DAF9C053040099ADB729B0DC9875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5">
    <w:name w:val="BC099ED8C8CF4A3C993FFE68B9BC3161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2">
    <w:name w:val="84B33DD157D14C44A80FDD4FFC3FB9E32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5">
    <w:name w:val="C6C09CD1115A4FE58EA432DD80FC7F936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0">
    <w:name w:val="0D5AA7F7F9424C558B3C2DAB253A586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1">
    <w:name w:val="E801B0AD94AB45C5876D47EB529785CD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49">
    <w:name w:val="022EDE3300784BF190719E8B1228C63A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1">
    <w:name w:val="1A5D42A275884203BD5FC75440552766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1">
    <w:name w:val="10E8C3508210477483955EF52B561763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8">
    <w:name w:val="079DF2C3680F4107B9DB6F9CE6FD999F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59">
    <w:name w:val="D601992707F144B68EFC49BD1A141551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7">
    <w:name w:val="D0B20A4567154534AB897B1092036D0B4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8">
    <w:name w:val="54A395AA182546FA8EEDC3E104414B665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4">
    <w:name w:val="9E3C9FF5D9F44B46BF270132AA4C4A02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4">
    <w:name w:val="84A0EBB45F804ACB83C76EBB09D4D7D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4">
    <w:name w:val="C476E339123445EA9A2FC3E6E04A3743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4">
    <w:name w:val="D6569010661A44B284FBA4506F0D9680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4">
    <w:name w:val="BC1E1B4EFE26437197E1A82A39CC699B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4">
    <w:name w:val="D4889BF01EE24343AF62090FB880D414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4">
    <w:name w:val="D3AA9AB7BBC041B78F81DCA01757D84E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3">
    <w:name w:val="75D25494A9AD46F79510D5829F82FA3C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3">
    <w:name w:val="3D0B8413524948C3B2DBA1CE0CEA49D71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4">
    <w:name w:val="3499881A853B430E85FB3707A2AFD3175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">
    <w:name w:val="A947B4814F004104B33E2D938BE5CA4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7">
    <w:name w:val="16F89F634B364F0BB09E40C103BFA06A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6">
    <w:name w:val="ADDB6B72204646F49D424C4C78859C95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7">
    <w:name w:val="6EACA55EAD83471F8111CAC54EAEA51D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5">
    <w:name w:val="B3B808E05CC546E7A19AA7C0862995443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">
    <w:name w:val="69776DD688FB41F985D0E8033835996C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7">
    <w:name w:val="04BFA7AC190B44F48B9E6E6D39D421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7">
    <w:name w:val="506EA5E119DC48BAA3EB4AA91118B9F4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7">
    <w:name w:val="0473AB3585864FEE9E88DAB5480F875E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7">
    <w:name w:val="2122226986BF4BA98931DBA4F4901948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7">
    <w:name w:val="AA7C77DF354D467D8548B85FFDEE2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7">
    <w:name w:val="892D333BF848491BB8D84BD3C6937422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7">
    <w:name w:val="CAC120E1798743D7A26B3F73D024EE71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7">
    <w:name w:val="909154E870F84022983431ECA9AF207F7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7">
    <w:name w:val="F01D1FF82D614D53865C934D68ECD57B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7">
    <w:name w:val="81D04D5EB6574CB7843C0D11F64752757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8">
    <w:name w:val="7DF6A0F6370647BA858E5843666B39852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8">
    <w:name w:val="D54B031AC3544CCE8CD7B693798EAAA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7">
    <w:name w:val="3685E9AF53A24ACAA8B037F299CF899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7">
    <w:name w:val="F89A466EDBB940D3810884428114E899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7">
    <w:name w:val="118B2CCD90234CF6B8B09BF8D1F206F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4">
    <w:name w:val="443192A0205241498F8D59BCCEDF9139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7">
    <w:name w:val="B32583E3F48D4AD892C442B874D97F2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6">
    <w:name w:val="07D15450E50442A3AC9E844B90AF0D65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6">
    <w:name w:val="305476CE191048DCB64B4D39EBF6ED6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6">
    <w:name w:val="6D0BA870FB664BDA8321E40B8762F09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6">
    <w:name w:val="421938CEBABB4D5997B2D1B008FB418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6">
    <w:name w:val="34D65ABD22CF4D6DB6E836275191F89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6">
    <w:name w:val="D9BA242745D447DB97B130543F4AFC5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6">
    <w:name w:val="DBFB21BC513547C28576B9A8AA2926E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6">
    <w:name w:val="B9A43BEDB887471E8D676E2568C18192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5">
    <w:name w:val="01895CD11221461D9CC92D22BC96493E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4">
    <w:name w:val="D9073E68DD6644F78E9A13EDAAAE49F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5">
    <w:name w:val="7603146070F2484692173FB2E3AEAD5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5">
    <w:name w:val="17E2BCD8C5FA4810995B0CDAFFE9D3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5">
    <w:name w:val="4195F7D598FC4322B5CE1F0601A8D6DD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5">
    <w:name w:val="13209EC1D20B4F4F8B796CF38D63BDB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5">
    <w:name w:val="C718F7465DCB4DFF8F4955343058594B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5">
    <w:name w:val="C82416F7A60C4FCBA1E42A8D1D7DA1B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5">
    <w:name w:val="615C8E2D63844250A616026190388220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5">
    <w:name w:val="200B053DA6DE4A9CA0737752A69AAB5E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4">
    <w:name w:val="FAEC1B0C09C54CA9868F9041B8B3D736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4">
    <w:name w:val="3FA558B0998E4F968816DD40397593FF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4">
    <w:name w:val="72D9AA8D39784EFE90A2B674AC6B648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4">
    <w:name w:val="D2E4BA6FEA8345C0933D0D2B057BA92B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5">
    <w:name w:val="747E427CB21D463B8D9589732079F01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4">
    <w:name w:val="CA6DE1125E8049608069F8ED2EB3BDF5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4">
    <w:name w:val="C4E72F6F3ED04476BE05579C395DE0AC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4">
    <w:name w:val="E1670732A57F4710B02EAED0D5535D4424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4">
    <w:name w:val="59D6E593A8914AF39C19DF53D66BF448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4">
    <w:name w:val="059C6ACE51104FA4BAA0969F6EBA025A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4">
    <w:name w:val="F19C38CCCE36490C8CF3B007DD261837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4">
    <w:name w:val="6B6945B62A65425AA313AEF9CAF88464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5">
    <w:name w:val="88975F47C1414C1BADB6924C653C15AF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5">
    <w:name w:val="2ADF63AE3D25492B9E2D9AE04916E88D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2">
    <w:name w:val="90A7CE17ABBD4D639D782F16E169B3C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2">
    <w:name w:val="6EC74CC7159344E0902F3DBEEEBF3FE3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69">
    <w:name w:val="FC4E376FBF0E45F2B5583454BE88EFC7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0">
    <w:name w:val="014C9D66C42C414BBE708782C1277E0D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69">
    <w:name w:val="43F792D8DD064014804BCEB53FEA420B69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4">
    <w:name w:val="6F008E9630714EF187293D6F8F0959A414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8">
    <w:name w:val="854521F0C081437C9706AD529C58A985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8">
    <w:name w:val="4C0DAF9C053040099ADB729B0DC987516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6">
    <w:name w:val="BC099ED8C8CF4A3C993FFE68B9BC3161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3">
    <w:name w:val="84B33DD157D14C44A80FDD4FFC3FB9E32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6">
    <w:name w:val="C6C09CD1115A4FE58EA432DD80FC7F936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1">
    <w:name w:val="0D5AA7F7F9424C558B3C2DAB253A586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2">
    <w:name w:val="E801B0AD94AB45C5876D47EB529785CD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0">
    <w:name w:val="022EDE3300784BF190719E8B1228C63A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2">
    <w:name w:val="1A5D42A275884203BD5FC75440552766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2">
    <w:name w:val="10E8C3508210477483955EF52B5617636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49">
    <w:name w:val="079DF2C3680F4107B9DB6F9CE6FD999F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0">
    <w:name w:val="D601992707F144B68EFC49BD1A141551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8">
    <w:name w:val="D0B20A4567154534AB897B1092036D0B4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59">
    <w:name w:val="54A395AA182546FA8EEDC3E104414B665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5">
    <w:name w:val="9E3C9FF5D9F44B46BF270132AA4C4A02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5">
    <w:name w:val="84A0EBB45F804ACB83C76EBB09D4D7D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5">
    <w:name w:val="C476E339123445EA9A2FC3E6E04A3743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5">
    <w:name w:val="D6569010661A44B284FBA4506F0D9680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5">
    <w:name w:val="BC1E1B4EFE26437197E1A82A39CC699B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5">
    <w:name w:val="D4889BF01EE24343AF62090FB880D414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5">
    <w:name w:val="D3AA9AB7BBC041B78F81DCA01757D84E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4">
    <w:name w:val="75D25494A9AD46F79510D5829F82FA3C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4">
    <w:name w:val="3D0B8413524948C3B2DBA1CE0CEA49D71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5">
    <w:name w:val="3499881A853B430E85FB3707A2AFD3175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2">
    <w:name w:val="A947B4814F004104B33E2D938BE5CA47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8">
    <w:name w:val="16F89F634B364F0BB09E40C103BFA06A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7">
    <w:name w:val="ADDB6B72204646F49D424C4C78859C95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8">
    <w:name w:val="6EACA55EAD83471F8111CAC54EAEA51D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6">
    <w:name w:val="B3B808E05CC546E7A19AA7C0862995443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2">
    <w:name w:val="69776DD688FB41F985D0E8033835996C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8">
    <w:name w:val="04BFA7AC190B44F48B9E6E6D39D421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8">
    <w:name w:val="506EA5E119DC48BAA3EB4AA91118B9F4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8">
    <w:name w:val="0473AB3585864FEE9E88DAB5480F875E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8">
    <w:name w:val="2122226986BF4BA98931DBA4F4901948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8">
    <w:name w:val="AA7C77DF354D467D8548B85FFDEE23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8">
    <w:name w:val="892D333BF848491BB8D84BD3C6937422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8">
    <w:name w:val="CAC120E1798743D7A26B3F73D024EE71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8">
    <w:name w:val="909154E870F84022983431ECA9AF207F8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8">
    <w:name w:val="F01D1FF82D614D53865C934D68ECD57B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8">
    <w:name w:val="81D04D5EB6574CB7843C0D11F64752758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29">
    <w:name w:val="7DF6A0F6370647BA858E5843666B39852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29">
    <w:name w:val="D54B031AC3544CCE8CD7B693798EAAA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8">
    <w:name w:val="3685E9AF53A24ACAA8B037F299CF899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8">
    <w:name w:val="F89A466EDBB940D3810884428114E899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8">
    <w:name w:val="118B2CCD90234CF6B8B09BF8D1F206F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5">
    <w:name w:val="443192A0205241498F8D59BCCEDF9139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8">
    <w:name w:val="B32583E3F48D4AD892C442B874D97F2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7">
    <w:name w:val="07D15450E50442A3AC9E844B90AF0D65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7">
    <w:name w:val="305476CE191048DCB64B4D39EBF6ED6F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7">
    <w:name w:val="6D0BA870FB664BDA8321E40B8762F09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7">
    <w:name w:val="421938CEBABB4D5997B2D1B008FB4184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7">
    <w:name w:val="34D65ABD22CF4D6DB6E836275191F897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7">
    <w:name w:val="D9BA242745D447DB97B130543F4AFC56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7">
    <w:name w:val="DBFB21BC513547C28576B9A8AA2926E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7">
    <w:name w:val="B9A43BEDB887471E8D676E2568C18192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6">
    <w:name w:val="01895CD11221461D9CC92D22BC96493E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5">
    <w:name w:val="D9073E68DD6644F78E9A13EDAAAE49F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6">
    <w:name w:val="7603146070F2484692173FB2E3AEAD5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6">
    <w:name w:val="17E2BCD8C5FA4810995B0CDAFFE9D3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6">
    <w:name w:val="4195F7D598FC4322B5CE1F0601A8D6DD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6">
    <w:name w:val="13209EC1D20B4F4F8B796CF38D63BDB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6">
    <w:name w:val="C718F7465DCB4DFF8F4955343058594B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6">
    <w:name w:val="C82416F7A60C4FCBA1E42A8D1D7DA1B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6">
    <w:name w:val="615C8E2D63844250A616026190388220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6">
    <w:name w:val="200B053DA6DE4A9CA0737752A69AAB5E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5">
    <w:name w:val="FAEC1B0C09C54CA9868F9041B8B3D736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5">
    <w:name w:val="3FA558B0998E4F968816DD40397593FF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5">
    <w:name w:val="72D9AA8D39784EFE90A2B674AC6B648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5">
    <w:name w:val="D2E4BA6FEA8345C0933D0D2B057BA92B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6">
    <w:name w:val="747E427CB21D463B8D9589732079F01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5">
    <w:name w:val="CA6DE1125E8049608069F8ED2EB3BDF5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5">
    <w:name w:val="C4E72F6F3ED04476BE05579C395DE0AC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5">
    <w:name w:val="E1670732A57F4710B02EAED0D5535D4425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5">
    <w:name w:val="59D6E593A8914AF39C19DF53D66BF448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5">
    <w:name w:val="059C6ACE51104FA4BAA0969F6EBA025A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5">
    <w:name w:val="F19C38CCCE36490C8CF3B007DD261837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5">
    <w:name w:val="6B6945B62A65425AA313AEF9CAF884642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6">
    <w:name w:val="88975F47C1414C1BADB6924C653C15AF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6">
    <w:name w:val="2ADF63AE3D25492B9E2D9AE04916E88D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3">
    <w:name w:val="90A7CE17ABBD4D639D782F16E169B3C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3">
    <w:name w:val="6EC74CC7159344E0902F3DBEEEBF3FE3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">
    <w:name w:val="6C717117BE04406EA0F316B8250FDDCD"/>
    <w:rsid w:val="00586311"/>
  </w:style>
  <w:style w:type="paragraph" w:customStyle="1" w:styleId="E10FC306931F42A7B7EAEEE4CAC37277">
    <w:name w:val="E10FC306931F42A7B7EAEEE4CAC37277"/>
    <w:rsid w:val="00586311"/>
  </w:style>
  <w:style w:type="paragraph" w:customStyle="1" w:styleId="FC4E376FBF0E45F2B5583454BE88EFC770">
    <w:name w:val="FC4E376FBF0E45F2B5583454BE88EFC77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1">
    <w:name w:val="014C9D66C42C414BBE708782C1277E0D7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0">
    <w:name w:val="43F792D8DD064014804BCEB53FEA420B70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5">
    <w:name w:val="6F008E9630714EF187293D6F8F0959A415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69">
    <w:name w:val="854521F0C081437C9706AD529C58A985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69">
    <w:name w:val="4C0DAF9C053040099ADB729B0DC987516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7">
    <w:name w:val="BC099ED8C8CF4A3C993FFE68B9BC3161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4">
    <w:name w:val="84B33DD157D14C44A80FDD4FFC3FB9E32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7">
    <w:name w:val="C6C09CD1115A4FE58EA432DD80FC7F936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2">
    <w:name w:val="0D5AA7F7F9424C558B3C2DAB253A586A52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3">
    <w:name w:val="E801B0AD94AB45C5876D47EB529785CD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1">
    <w:name w:val="022EDE3300784BF190719E8B1228C63A5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3">
    <w:name w:val="1A5D42A275884203BD5FC75440552766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3">
    <w:name w:val="10E8C3508210477483955EF52B5617636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0">
    <w:name w:val="079DF2C3680F4107B9DB6F9CE6FD999F5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1">
    <w:name w:val="D601992707F144B68EFC49BD1A14155161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49">
    <w:name w:val="D0B20A4567154534AB897B1092036D0B4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0">
    <w:name w:val="54A395AA182546FA8EEDC3E104414B666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6">
    <w:name w:val="9E3C9FF5D9F44B46BF270132AA4C4A02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6">
    <w:name w:val="84A0EBB45F804ACB83C76EBB09D4D7D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6">
    <w:name w:val="C476E339123445EA9A2FC3E6E04A3743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6">
    <w:name w:val="D6569010661A44B284FBA4506F0D9680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6">
    <w:name w:val="BC1E1B4EFE26437197E1A82A39CC699B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6">
    <w:name w:val="D4889BF01EE24343AF62090FB880D414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6">
    <w:name w:val="D3AA9AB7BBC041B78F81DCA01757D84E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5">
    <w:name w:val="75D25494A9AD46F79510D5829F82FA3C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5">
    <w:name w:val="3D0B8413524948C3B2DBA1CE0CEA49D715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6">
    <w:name w:val="3499881A853B430E85FB3707A2AFD3175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3">
    <w:name w:val="A947B4814F004104B33E2D938BE5CA47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39">
    <w:name w:val="16F89F634B364F0BB09E40C103BFA06A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8">
    <w:name w:val="ADDB6B72204646F49D424C4C78859C953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39">
    <w:name w:val="6EACA55EAD83471F8111CAC54EAEA51D3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7">
    <w:name w:val="B3B808E05CC546E7A19AA7C0862995443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3">
    <w:name w:val="69776DD688FB41F985D0E8033835996C3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">
    <w:name w:val="6C717117BE04406EA0F316B8250FDDCD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">
    <w:name w:val="E10FC306931F42A7B7EAEEE4CAC372771"/>
    <w:rsid w:val="00586311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9">
    <w:name w:val="04BFA7AC190B44F48B9E6E6D39D421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9">
    <w:name w:val="506EA5E119DC48BAA3EB4AA91118B9F4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9">
    <w:name w:val="0473AB3585864FEE9E88DAB5480F875E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9">
    <w:name w:val="2122226986BF4BA98931DBA4F4901948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9">
    <w:name w:val="AA7C77DF354D467D8548B85FFDEE23E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9">
    <w:name w:val="892D333BF848491BB8D84BD3C6937422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9">
    <w:name w:val="CAC120E1798743D7A26B3F73D024EE71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9">
    <w:name w:val="909154E870F84022983431ECA9AF207F9"/>
    <w:rsid w:val="00586311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9">
    <w:name w:val="F01D1FF82D614D53865C934D68ECD57B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9">
    <w:name w:val="81D04D5EB6574CB7843C0D11F64752759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0">
    <w:name w:val="7DF6A0F6370647BA858E5843666B398530"/>
    <w:rsid w:val="005863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0">
    <w:name w:val="D54B031AC3544CCE8CD7B693798EAAA530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29">
    <w:name w:val="3685E9AF53A24ACAA8B037F299CF8996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29">
    <w:name w:val="F89A466EDBB940D3810884428114E899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29">
    <w:name w:val="118B2CCD90234CF6B8B09BF8D1F206F5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6">
    <w:name w:val="443192A0205241498F8D59BCCEDF9139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29">
    <w:name w:val="B32583E3F48D4AD892C442B874D97F2F29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8">
    <w:name w:val="07D15450E50442A3AC9E844B90AF0D65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8">
    <w:name w:val="305476CE191048DCB64B4D39EBF6ED6F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8">
    <w:name w:val="6D0BA870FB664BDA8321E40B8762F09E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8">
    <w:name w:val="421938CEBABB4D5997B2D1B008FB4184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8">
    <w:name w:val="34D65ABD22CF4D6DB6E836275191F897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8">
    <w:name w:val="D9BA242745D447DB97B130543F4AFC5628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8">
    <w:name w:val="DBFB21BC513547C28576B9A8AA2926E5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8">
    <w:name w:val="B9A43BEDB887471E8D676E2568C1819228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7">
    <w:name w:val="01895CD11221461D9CC92D22BC96493E2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6">
    <w:name w:val="D9073E68DD6644F78E9A13EDAAAE49F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7">
    <w:name w:val="7603146070F2484692173FB2E3AEAD5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7">
    <w:name w:val="17E2BCD8C5FA4810995B0CDAFFE9D3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7">
    <w:name w:val="4195F7D598FC4322B5CE1F0601A8D6DD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7">
    <w:name w:val="13209EC1D20B4F4F8B796CF38D63BDB4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7">
    <w:name w:val="C718F7465DCB4DFF8F4955343058594B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7">
    <w:name w:val="C82416F7A60C4FCBA1E42A8D1D7DA1B5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7">
    <w:name w:val="615C8E2D63844250A616026190388220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7">
    <w:name w:val="200B053DA6DE4A9CA0737752A69AAB5E27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6">
    <w:name w:val="FAEC1B0C09C54CA9868F9041B8B3D736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6">
    <w:name w:val="3FA558B0998E4F968816DD40397593FF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6">
    <w:name w:val="72D9AA8D39784EFE90A2B674AC6B648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6">
    <w:name w:val="D2E4BA6FEA8345C0933D0D2B057BA92B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7">
    <w:name w:val="747E427CB21D463B8D9589732079F01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6">
    <w:name w:val="CA6DE1125E8049608069F8ED2EB3BDF5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6">
    <w:name w:val="C4E72F6F3ED04476BE05579C395DE0AC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6">
    <w:name w:val="E1670732A57F4710B02EAED0D5535D4426"/>
    <w:rsid w:val="00586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6">
    <w:name w:val="59D6E593A8914AF39C19DF53D66BF448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6">
    <w:name w:val="059C6ACE51104FA4BAA0969F6EBA025A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6">
    <w:name w:val="F19C38CCCE36490C8CF3B007DD261837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6">
    <w:name w:val="6B6945B62A65425AA313AEF9CAF8846426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7">
    <w:name w:val="88975F47C1414C1BADB6924C653C15AF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7">
    <w:name w:val="2ADF63AE3D25492B9E2D9AE04916E88D7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4">
    <w:name w:val="90A7CE17ABBD4D639D782F16E169B3C6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4">
    <w:name w:val="6EC74CC7159344E0902F3DBEEEBF3FE34"/>
    <w:rsid w:val="00586311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">
    <w:name w:val="CE6FC439BB614AE0AE667E919FCF867F"/>
    <w:rsid w:val="00CE13C7"/>
    <w:pPr>
      <w:spacing w:after="160" w:line="259" w:lineRule="auto"/>
    </w:pPr>
  </w:style>
  <w:style w:type="paragraph" w:customStyle="1" w:styleId="958E167BBC1A49139776C805068955C5">
    <w:name w:val="958E167BBC1A49139776C805068955C5"/>
    <w:rsid w:val="00CE13C7"/>
    <w:pPr>
      <w:spacing w:after="160" w:line="259" w:lineRule="auto"/>
    </w:pPr>
  </w:style>
  <w:style w:type="paragraph" w:customStyle="1" w:styleId="3E97CF6E2EFF4376BF3BA6E73934B3C2">
    <w:name w:val="3E97CF6E2EFF4376BF3BA6E73934B3C2"/>
    <w:rsid w:val="00CE13C7"/>
    <w:pPr>
      <w:spacing w:after="160" w:line="259" w:lineRule="auto"/>
    </w:pPr>
  </w:style>
  <w:style w:type="paragraph" w:customStyle="1" w:styleId="FC4E376FBF0E45F2B5583454BE88EFC771">
    <w:name w:val="FC4E376FBF0E45F2B5583454BE88EFC7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2">
    <w:name w:val="014C9D66C42C414BBE708782C1277E0D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1">
    <w:name w:val="43F792D8DD064014804BCEB53FEA420B7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6">
    <w:name w:val="6F008E9630714EF187293D6F8F0959A41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0">
    <w:name w:val="854521F0C081437C9706AD529C58A985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0">
    <w:name w:val="4C0DAF9C053040099ADB729B0DC9875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8">
    <w:name w:val="BC099ED8C8CF4A3C993FFE68B9BC3161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5">
    <w:name w:val="84B33DD157D14C44A80FDD4FFC3FB9E3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8">
    <w:name w:val="C6C09CD1115A4FE58EA432DD80FC7F9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3">
    <w:name w:val="0D5AA7F7F9424C558B3C2DAB253A586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4">
    <w:name w:val="E801B0AD94AB45C5876D47EB529785CD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2">
    <w:name w:val="022EDE3300784BF190719E8B1228C63A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4">
    <w:name w:val="1A5D42A275884203BD5FC754405527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4">
    <w:name w:val="10E8C3508210477483955EF52B561763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1">
    <w:name w:val="079DF2C3680F4107B9DB6F9CE6FD999F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2">
    <w:name w:val="D601992707F144B68EFC49BD1A141551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0">
    <w:name w:val="D0B20A4567154534AB897B1092036D0B5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1">
    <w:name w:val="54A395AA182546FA8EEDC3E104414B66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7">
    <w:name w:val="9E3C9FF5D9F44B46BF270132AA4C4A02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7">
    <w:name w:val="84A0EBB45F804ACB83C76EBB09D4D7D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7">
    <w:name w:val="C476E339123445EA9A2FC3E6E04A3743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7">
    <w:name w:val="D6569010661A44B284FBA4506F0D9680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7">
    <w:name w:val="BC1E1B4EFE26437197E1A82A39CC699B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7">
    <w:name w:val="D4889BF01EE24343AF62090FB880D414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7">
    <w:name w:val="D3AA9AB7BBC041B78F81DCA01757D84E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6">
    <w:name w:val="75D25494A9AD46F79510D5829F82FA3C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6">
    <w:name w:val="3D0B8413524948C3B2DBA1CE0CEA49D71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7">
    <w:name w:val="3499881A853B430E85FB3707A2AFD317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4">
    <w:name w:val="A947B4814F004104B33E2D938BE5CA4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0">
    <w:name w:val="16F89F634B364F0BB09E40C103BFA06A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39">
    <w:name w:val="ADDB6B72204646F49D424C4C78859C95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0">
    <w:name w:val="6EACA55EAD83471F8111CAC54EAEA51D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8">
    <w:name w:val="B3B808E05CC546E7A19AA7C086299544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4">
    <w:name w:val="69776DD688FB41F985D0E8033835996C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2">
    <w:name w:val="6C717117BE04406EA0F316B8250FDDCD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2">
    <w:name w:val="E10FC306931F42A7B7EAEEE4CAC3727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04BFA7AC190B44F48B9E6E6D39D4215E10">
    <w:name w:val="04BFA7AC190B44F48B9E6E6D39D421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0">
    <w:name w:val="506EA5E119DC48BAA3EB4AA91118B9F4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0">
    <w:name w:val="0473AB3585864FEE9E88DAB5480F875E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0">
    <w:name w:val="2122226986BF4BA98931DBA4F4901948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0">
    <w:name w:val="AA7C77DF354D467D8548B85FFDEE23E2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0">
    <w:name w:val="892D333BF848491BB8D84BD3C6937422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0">
    <w:name w:val="CAC120E1798743D7A26B3F73D024EE71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0">
    <w:name w:val="909154E870F84022983431ECA9AF207F10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0">
    <w:name w:val="F01D1FF82D614D53865C934D68ECD57B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0">
    <w:name w:val="81D04D5EB6574CB7843C0D11F647527510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1">
    <w:name w:val="7DF6A0F6370647BA858E5843666B39853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1">
    <w:name w:val="D54B031AC3544CCE8CD7B693798EAAA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0">
    <w:name w:val="3685E9AF53A24ACAA8B037F299CF899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0">
    <w:name w:val="F89A466EDBB940D3810884428114E89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0">
    <w:name w:val="118B2CCD90234CF6B8B09BF8D1F206F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7">
    <w:name w:val="443192A0205241498F8D59BCCEDF9139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0">
    <w:name w:val="B32583E3F48D4AD892C442B874D97F2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29">
    <w:name w:val="07D15450E50442A3AC9E844B90AF0D65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29">
    <w:name w:val="305476CE191048DCB64B4D39EBF6ED6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29">
    <w:name w:val="6D0BA870FB664BDA8321E40B8762F09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29">
    <w:name w:val="421938CEBABB4D5997B2D1B008FB418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29">
    <w:name w:val="34D65ABD22CF4D6DB6E836275191F89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29">
    <w:name w:val="D9BA242745D447DB97B130543F4AFC5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29">
    <w:name w:val="DBFB21BC513547C28576B9A8AA2926E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29">
    <w:name w:val="B9A43BEDB887471E8D676E2568C18192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8">
    <w:name w:val="01895CD11221461D9CC92D22BC96493E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7">
    <w:name w:val="D9073E68DD6644F78E9A13EDAAAE49F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8">
    <w:name w:val="7603146070F2484692173FB2E3AEAD5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8">
    <w:name w:val="17E2BCD8C5FA4810995B0CDAFFE9D3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8">
    <w:name w:val="4195F7D598FC4322B5CE1F0601A8D6DD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8">
    <w:name w:val="13209EC1D20B4F4F8B796CF38D63BDB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8">
    <w:name w:val="C718F7465DCB4DFF8F4955343058594B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8">
    <w:name w:val="C82416F7A60C4FCBA1E42A8D1D7DA1B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8">
    <w:name w:val="615C8E2D63844250A616026190388220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8">
    <w:name w:val="200B053DA6DE4A9CA0737752A69AAB5E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7">
    <w:name w:val="FAEC1B0C09C54CA9868F9041B8B3D736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7">
    <w:name w:val="3FA558B0998E4F968816DD40397593FF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7">
    <w:name w:val="72D9AA8D39784EFE90A2B674AC6B648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7">
    <w:name w:val="D2E4BA6FEA8345C0933D0D2B057BA92B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8">
    <w:name w:val="747E427CB21D463B8D9589732079F01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7">
    <w:name w:val="CA6DE1125E8049608069F8ED2EB3BDF5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7">
    <w:name w:val="C4E72F6F3ED04476BE05579C395DE0AC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7">
    <w:name w:val="E1670732A57F4710B02EAED0D5535D4427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7">
    <w:name w:val="59D6E593A8914AF39C19DF53D66BF448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7">
    <w:name w:val="059C6ACE51104FA4BAA0969F6EBA025A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7">
    <w:name w:val="F19C38CCCE36490C8CF3B007DD261837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7">
    <w:name w:val="6B6945B62A65425AA313AEF9CAF88464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8">
    <w:name w:val="88975F47C1414C1BADB6924C653C15AF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8">
    <w:name w:val="2ADF63AE3D25492B9E2D9AE04916E88D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5">
    <w:name w:val="90A7CE17ABBD4D639D782F16E169B3C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5">
    <w:name w:val="6EC74CC7159344E0902F3DBEEEBF3FE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">
    <w:name w:val="CE6FC439BB614AE0AE667E919FCF867F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">
    <w:name w:val="3E97CF6E2EFF4376BF3BA6E73934B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24C49872347938619EFA874F93FEE">
    <w:name w:val="E8024C49872347938619EFA874F93FEE"/>
    <w:rsid w:val="00CE13C7"/>
    <w:pPr>
      <w:spacing w:after="160" w:line="259" w:lineRule="auto"/>
    </w:pPr>
  </w:style>
  <w:style w:type="paragraph" w:customStyle="1" w:styleId="C51A940D65914F749DE61C16B3A32E9A">
    <w:name w:val="C51A940D65914F749DE61C16B3A32E9A"/>
    <w:rsid w:val="00CE13C7"/>
    <w:pPr>
      <w:spacing w:after="160" w:line="259" w:lineRule="auto"/>
    </w:pPr>
  </w:style>
  <w:style w:type="paragraph" w:customStyle="1" w:styleId="FC4E376FBF0E45F2B5583454BE88EFC772">
    <w:name w:val="FC4E376FBF0E45F2B5583454BE88EFC7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3">
    <w:name w:val="014C9D66C42C414BBE708782C1277E0D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2">
    <w:name w:val="43F792D8DD064014804BCEB53FEA420B72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7">
    <w:name w:val="6F008E9630714EF187293D6F8F0959A41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1">
    <w:name w:val="854521F0C081437C9706AD529C58A985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1">
    <w:name w:val="4C0DAF9C053040099ADB729B0DC9875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69">
    <w:name w:val="BC099ED8C8CF4A3C993FFE68B9BC3161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6">
    <w:name w:val="84B33DD157D14C44A80FDD4FFC3FB9E3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69">
    <w:name w:val="C6C09CD1115A4FE58EA432DD80FC7F9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4">
    <w:name w:val="0D5AA7F7F9424C558B3C2DAB253A586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5">
    <w:name w:val="E801B0AD94AB45C5876D47EB529785CD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3">
    <w:name w:val="022EDE3300784BF190719E8B1228C63A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5">
    <w:name w:val="1A5D42A275884203BD5FC754405527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5">
    <w:name w:val="10E8C3508210477483955EF52B561763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2">
    <w:name w:val="079DF2C3680F4107B9DB6F9CE6FD999F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3">
    <w:name w:val="D601992707F144B68EFC49BD1A141551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1">
    <w:name w:val="D0B20A4567154534AB897B1092036D0B5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2">
    <w:name w:val="54A395AA182546FA8EEDC3E104414B66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8">
    <w:name w:val="9E3C9FF5D9F44B46BF270132AA4C4A02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8">
    <w:name w:val="84A0EBB45F804ACB83C76EBB09D4D7D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8">
    <w:name w:val="C476E339123445EA9A2FC3E6E04A3743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8">
    <w:name w:val="D6569010661A44B284FBA4506F0D9680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8">
    <w:name w:val="BC1E1B4EFE26437197E1A82A39CC699B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8">
    <w:name w:val="D4889BF01EE24343AF62090FB880D414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8">
    <w:name w:val="D3AA9AB7BBC041B78F81DCA01757D84E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7">
    <w:name w:val="75D25494A9AD46F79510D5829F82FA3C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7">
    <w:name w:val="3D0B8413524948C3B2DBA1CE0CEA49D71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8">
    <w:name w:val="3499881A853B430E85FB3707A2AFD317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5">
    <w:name w:val="A947B4814F004104B33E2D938BE5CA4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1">
    <w:name w:val="16F89F634B364F0BB09E40C103BFA06A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0">
    <w:name w:val="ADDB6B72204646F49D424C4C78859C95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1">
    <w:name w:val="6EACA55EAD83471F8111CAC54EAEA51D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39">
    <w:name w:val="B3B808E05CC546E7A19AA7C086299544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5">
    <w:name w:val="69776DD688FB41F985D0E8033835996C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3">
    <w:name w:val="6C717117BE04406EA0F316B8250FDDCD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3">
    <w:name w:val="E10FC306931F42A7B7EAEEE4CAC3727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">
    <w:name w:val="E8024C49872347938619EFA874F93FE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1A940D65914F749DE61C16B3A32E9A1">
    <w:name w:val="C51A940D65914F749DE61C16B3A32E9A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1">
    <w:name w:val="04BFA7AC190B44F48B9E6E6D39D421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1">
    <w:name w:val="506EA5E119DC48BAA3EB4AA91118B9F4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1">
    <w:name w:val="0473AB3585864FEE9E88DAB5480F875E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1">
    <w:name w:val="2122226986BF4BA98931DBA4F4901948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1">
    <w:name w:val="AA7C77DF354D467D8548B85FFDEE23E2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1">
    <w:name w:val="892D333BF848491BB8D84BD3C6937422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1">
    <w:name w:val="CAC120E1798743D7A26B3F73D024EE71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1">
    <w:name w:val="909154E870F84022983431ECA9AF207F11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1">
    <w:name w:val="F01D1FF82D614D53865C934D68ECD57B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1">
    <w:name w:val="81D04D5EB6574CB7843C0D11F647527511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2">
    <w:name w:val="7DF6A0F6370647BA858E5843666B39853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2">
    <w:name w:val="D54B031AC3544CCE8CD7B693798EAAA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1">
    <w:name w:val="3685E9AF53A24ACAA8B037F299CF899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1">
    <w:name w:val="F89A466EDBB940D3810884428114E89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1">
    <w:name w:val="118B2CCD90234CF6B8B09BF8D1F206F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8">
    <w:name w:val="443192A0205241498F8D59BCCEDF9139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1">
    <w:name w:val="B32583E3F48D4AD892C442B874D97F2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0">
    <w:name w:val="07D15450E50442A3AC9E844B90AF0D65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0">
    <w:name w:val="305476CE191048DCB64B4D39EBF6ED6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0">
    <w:name w:val="6D0BA870FB664BDA8321E40B8762F09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0">
    <w:name w:val="421938CEBABB4D5997B2D1B008FB418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0">
    <w:name w:val="34D65ABD22CF4D6DB6E836275191F89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0">
    <w:name w:val="D9BA242745D447DB97B130543F4AFC5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0">
    <w:name w:val="DBFB21BC513547C28576B9A8AA2926E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0">
    <w:name w:val="B9A43BEDB887471E8D676E2568C18192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29">
    <w:name w:val="01895CD11221461D9CC92D22BC96493E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8">
    <w:name w:val="D9073E68DD6644F78E9A13EDAAAE49F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29">
    <w:name w:val="7603146070F2484692173FB2E3AEAD5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29">
    <w:name w:val="17E2BCD8C5FA4810995B0CDAFFE9D3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29">
    <w:name w:val="4195F7D598FC4322B5CE1F0601A8D6DD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29">
    <w:name w:val="13209EC1D20B4F4F8B796CF38D63BDB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29">
    <w:name w:val="C718F7465DCB4DFF8F4955343058594B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29">
    <w:name w:val="C82416F7A60C4FCBA1E42A8D1D7DA1B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29">
    <w:name w:val="615C8E2D63844250A616026190388220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29">
    <w:name w:val="200B053DA6DE4A9CA0737752A69AAB5E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8">
    <w:name w:val="FAEC1B0C09C54CA9868F9041B8B3D736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8">
    <w:name w:val="3FA558B0998E4F968816DD40397593FF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8">
    <w:name w:val="72D9AA8D39784EFE90A2B674AC6B648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8">
    <w:name w:val="D2E4BA6FEA8345C0933D0D2B057BA92B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9">
    <w:name w:val="747E427CB21D463B8D9589732079F01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8">
    <w:name w:val="CA6DE1125E8049608069F8ED2EB3BDF5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8">
    <w:name w:val="C4E72F6F3ED04476BE05579C395DE0AC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8">
    <w:name w:val="E1670732A57F4710B02EAED0D5535D4428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8">
    <w:name w:val="59D6E593A8914AF39C19DF53D66BF448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8">
    <w:name w:val="059C6ACE51104FA4BAA0969F6EBA025A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8">
    <w:name w:val="F19C38CCCE36490C8CF3B007DD261837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8">
    <w:name w:val="6B6945B62A65425AA313AEF9CAF88464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9">
    <w:name w:val="88975F47C1414C1BADB6924C653C15AF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9">
    <w:name w:val="2ADF63AE3D25492B9E2D9AE04916E88D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6">
    <w:name w:val="90A7CE17ABBD4D639D782F16E169B3C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6">
    <w:name w:val="6EC74CC7159344E0902F3DBEEEBF3FE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2">
    <w:name w:val="CE6FC439BB614AE0AE667E919FCF867F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2">
    <w:name w:val="3E97CF6E2EFF4376BF3BA6E73934B3C2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3">
    <w:name w:val="FC4E376FBF0E45F2B5583454BE88EFC7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4">
    <w:name w:val="014C9D66C42C414BBE708782C1277E0D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3">
    <w:name w:val="43F792D8DD064014804BCEB53FEA420B73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8">
    <w:name w:val="6F008E9630714EF187293D6F8F0959A418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2">
    <w:name w:val="854521F0C081437C9706AD529C58A985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2">
    <w:name w:val="4C0DAF9C053040099ADB729B0DC9875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0">
    <w:name w:val="BC099ED8C8CF4A3C993FFE68B9BC3161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7">
    <w:name w:val="84B33DD157D14C44A80FDD4FFC3FB9E32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0">
    <w:name w:val="C6C09CD1115A4FE58EA432DD80FC7F937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5">
    <w:name w:val="0D5AA7F7F9424C558B3C2DAB253A586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6">
    <w:name w:val="E801B0AD94AB45C5876D47EB529785CD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4">
    <w:name w:val="022EDE3300784BF190719E8B1228C63A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6">
    <w:name w:val="1A5D42A275884203BD5FC754405527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6">
    <w:name w:val="10E8C3508210477483955EF52B561763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3">
    <w:name w:val="079DF2C3680F4107B9DB6F9CE6FD999F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4">
    <w:name w:val="D601992707F144B68EFC49BD1A141551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2">
    <w:name w:val="D0B20A4567154534AB897B1092036D0B5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3">
    <w:name w:val="54A395AA182546FA8EEDC3E104414B666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59">
    <w:name w:val="9E3C9FF5D9F44B46BF270132AA4C4A02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59">
    <w:name w:val="84A0EBB45F804ACB83C76EBB09D4D7D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59">
    <w:name w:val="C476E339123445EA9A2FC3E6E04A3743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59">
    <w:name w:val="D6569010661A44B284FBA4506F0D9680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59">
    <w:name w:val="BC1E1B4EFE26437197E1A82A39CC699B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59">
    <w:name w:val="D4889BF01EE24343AF62090FB880D414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59">
    <w:name w:val="D3AA9AB7BBC041B78F81DCA01757D84E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8">
    <w:name w:val="75D25494A9AD46F79510D5829F82FA3C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8">
    <w:name w:val="3D0B8413524948C3B2DBA1CE0CEA49D71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59">
    <w:name w:val="3499881A853B430E85FB3707A2AFD3175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6">
    <w:name w:val="A947B4814F004104B33E2D938BE5CA4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2">
    <w:name w:val="16F89F634B364F0BB09E40C103BFA06A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1">
    <w:name w:val="ADDB6B72204646F49D424C4C78859C95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2">
    <w:name w:val="6EACA55EAD83471F8111CAC54EAEA51D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0">
    <w:name w:val="B3B808E05CC546E7A19AA7C0862995444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6">
    <w:name w:val="69776DD688FB41F985D0E8033835996C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4">
    <w:name w:val="6C717117BE04406EA0F316B8250FDDCD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4">
    <w:name w:val="E10FC306931F42A7B7EAEEE4CAC3727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2">
    <w:name w:val="E8024C49872347938619EFA874F93FEE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">
    <w:name w:val="B309FCEC3BA94F8CBD4278C748359B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2">
    <w:name w:val="04BFA7AC190B44F48B9E6E6D39D421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2">
    <w:name w:val="506EA5E119DC48BAA3EB4AA91118B9F4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2">
    <w:name w:val="0473AB3585864FEE9E88DAB5480F875E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2">
    <w:name w:val="2122226986BF4BA98931DBA4F4901948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2">
    <w:name w:val="AA7C77DF354D467D8548B85FFDEE23E2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2">
    <w:name w:val="892D333BF848491BB8D84BD3C6937422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2">
    <w:name w:val="CAC120E1798743D7A26B3F73D024EE71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2">
    <w:name w:val="909154E870F84022983431ECA9AF207F12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2">
    <w:name w:val="F01D1FF82D614D53865C934D68ECD57B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2">
    <w:name w:val="81D04D5EB6574CB7843C0D11F647527512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3">
    <w:name w:val="7DF6A0F6370647BA858E5843666B39853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3">
    <w:name w:val="D54B031AC3544CCE8CD7B693798EAAA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2">
    <w:name w:val="3685E9AF53A24ACAA8B037F299CF899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2">
    <w:name w:val="F89A466EDBB940D3810884428114E89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2">
    <w:name w:val="118B2CCD90234CF6B8B09BF8D1F206F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29">
    <w:name w:val="443192A0205241498F8D59BCCEDF9139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2">
    <w:name w:val="B32583E3F48D4AD892C442B874D97F2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1">
    <w:name w:val="07D15450E50442A3AC9E844B90AF0D65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1">
    <w:name w:val="305476CE191048DCB64B4D39EBF6ED6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1">
    <w:name w:val="6D0BA870FB664BDA8321E40B8762F09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1">
    <w:name w:val="421938CEBABB4D5997B2D1B008FB418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1">
    <w:name w:val="34D65ABD22CF4D6DB6E836275191F89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1">
    <w:name w:val="D9BA242745D447DB97B130543F4AFC5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1">
    <w:name w:val="DBFB21BC513547C28576B9A8AA2926E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1">
    <w:name w:val="B9A43BEDB887471E8D676E2568C18192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0">
    <w:name w:val="01895CD11221461D9CC92D22BC96493E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29">
    <w:name w:val="D9073E68DD6644F78E9A13EDAAAE49F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0">
    <w:name w:val="7603146070F2484692173FB2E3AEAD5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0">
    <w:name w:val="17E2BCD8C5FA4810995B0CDAFFE9D3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0">
    <w:name w:val="4195F7D598FC4322B5CE1F0601A8D6DD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0">
    <w:name w:val="13209EC1D20B4F4F8B796CF38D63BDB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0">
    <w:name w:val="C718F7465DCB4DFF8F4955343058594B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0">
    <w:name w:val="C82416F7A60C4FCBA1E42A8D1D7DA1B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0">
    <w:name w:val="615C8E2D63844250A616026190388220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0">
    <w:name w:val="200B053DA6DE4A9CA0737752A69AAB5E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29">
    <w:name w:val="FAEC1B0C09C54CA9868F9041B8B3D736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29">
    <w:name w:val="3FA558B0998E4F968816DD40397593FF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29">
    <w:name w:val="72D9AA8D39784EFE90A2B674AC6B648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29">
    <w:name w:val="D2E4BA6FEA8345C0933D0D2B057BA92B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0">
    <w:name w:val="747E427CB21D463B8D9589732079F01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29">
    <w:name w:val="CA6DE1125E8049608069F8ED2EB3BDF5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29">
    <w:name w:val="C4E72F6F3ED04476BE05579C395DE0AC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29">
    <w:name w:val="E1670732A57F4710B02EAED0D5535D4429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29">
    <w:name w:val="59D6E593A8914AF39C19DF53D66BF448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29">
    <w:name w:val="059C6ACE51104FA4BAA0969F6EBA025A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29">
    <w:name w:val="F19C38CCCE36490C8CF3B007DD261837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29">
    <w:name w:val="6B6945B62A65425AA313AEF9CAF88464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0">
    <w:name w:val="88975F47C1414C1BADB6924C653C15AF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0">
    <w:name w:val="2ADF63AE3D25492B9E2D9AE04916E88D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7">
    <w:name w:val="90A7CE17ABBD4D639D782F16E169B3C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7">
    <w:name w:val="6EC74CC7159344E0902F3DBEEEBF3FE3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3">
    <w:name w:val="CE6FC439BB614AE0AE667E919FCF867F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3">
    <w:name w:val="3E97CF6E2EFF4376BF3BA6E73934B3C2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4">
    <w:name w:val="FC4E376FBF0E45F2B5583454BE88EFC7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5">
    <w:name w:val="014C9D66C42C414BBE708782C1277E0D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4">
    <w:name w:val="43F792D8DD064014804BCEB53FEA420B74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19">
    <w:name w:val="6F008E9630714EF187293D6F8F0959A419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3">
    <w:name w:val="854521F0C081437C9706AD529C58A985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3">
    <w:name w:val="4C0DAF9C053040099ADB729B0DC9875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1">
    <w:name w:val="BC099ED8C8CF4A3C993FFE68B9BC3161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8">
    <w:name w:val="84B33DD157D14C44A80FDD4FFC3FB9E32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1">
    <w:name w:val="C6C09CD1115A4FE58EA432DD80FC7F937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6">
    <w:name w:val="0D5AA7F7F9424C558B3C2DAB253A586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7">
    <w:name w:val="E801B0AD94AB45C5876D47EB529785CD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5">
    <w:name w:val="022EDE3300784BF190719E8B1228C63A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7">
    <w:name w:val="1A5D42A275884203BD5FC75440552766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7">
    <w:name w:val="10E8C3508210477483955EF52B561763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4">
    <w:name w:val="079DF2C3680F4107B9DB6F9CE6FD999F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5">
    <w:name w:val="D601992707F144B68EFC49BD1A141551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3">
    <w:name w:val="D0B20A4567154534AB897B1092036D0B5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4">
    <w:name w:val="54A395AA182546FA8EEDC3E104414B666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0">
    <w:name w:val="9E3C9FF5D9F44B46BF270132AA4C4A02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0">
    <w:name w:val="84A0EBB45F804ACB83C76EBB09D4D7D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0">
    <w:name w:val="C476E339123445EA9A2FC3E6E04A3743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0">
    <w:name w:val="D6569010661A44B284FBA4506F0D9680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0">
    <w:name w:val="BC1E1B4EFE26437197E1A82A39CC699B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0">
    <w:name w:val="D4889BF01EE24343AF62090FB880D414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0">
    <w:name w:val="D3AA9AB7BBC041B78F81DCA01757D84E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19">
    <w:name w:val="75D25494A9AD46F79510D5829F82FA3C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19">
    <w:name w:val="3D0B8413524948C3B2DBA1CE0CEA49D71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0">
    <w:name w:val="3499881A853B430E85FB3707A2AFD3176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7">
    <w:name w:val="A947B4814F004104B33E2D938BE5CA4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3">
    <w:name w:val="16F89F634B364F0BB09E40C103BFA06A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2">
    <w:name w:val="ADDB6B72204646F49D424C4C78859C95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3">
    <w:name w:val="6EACA55EAD83471F8111CAC54EAEA51D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1">
    <w:name w:val="B3B808E05CC546E7A19AA7C0862995444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7">
    <w:name w:val="69776DD688FB41F985D0E8033835996C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5">
    <w:name w:val="6C717117BE04406EA0F316B8250FDDCD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5">
    <w:name w:val="E10FC306931F42A7B7EAEEE4CAC3727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3">
    <w:name w:val="E8024C49872347938619EFA874F93FEE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1">
    <w:name w:val="B309FCEC3BA94F8CBD4278C748359BE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3">
    <w:name w:val="04BFA7AC190B44F48B9E6E6D39D421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3">
    <w:name w:val="506EA5E119DC48BAA3EB4AA91118B9F4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3">
    <w:name w:val="0473AB3585864FEE9E88DAB5480F875E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3">
    <w:name w:val="2122226986BF4BA98931DBA4F4901948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3">
    <w:name w:val="AA7C77DF354D467D8548B85FFDEE23E2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3">
    <w:name w:val="892D333BF848491BB8D84BD3C6937422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3">
    <w:name w:val="CAC120E1798743D7A26B3F73D024EE71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3">
    <w:name w:val="909154E870F84022983431ECA9AF207F13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3">
    <w:name w:val="F01D1FF82D614D53865C934D68ECD57B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3">
    <w:name w:val="81D04D5EB6574CB7843C0D11F647527513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4">
    <w:name w:val="7DF6A0F6370647BA858E5843666B39853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4">
    <w:name w:val="D54B031AC3544CCE8CD7B693798EAAA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3">
    <w:name w:val="3685E9AF53A24ACAA8B037F299CF899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3">
    <w:name w:val="F89A466EDBB940D3810884428114E899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3">
    <w:name w:val="118B2CCD90234CF6B8B09BF8D1F206F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0">
    <w:name w:val="443192A0205241498F8D59BCCEDF9139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3">
    <w:name w:val="B32583E3F48D4AD892C442B874D97F2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2">
    <w:name w:val="07D15450E50442A3AC9E844B90AF0D65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2">
    <w:name w:val="305476CE191048DCB64B4D39EBF6ED6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2">
    <w:name w:val="6D0BA870FB664BDA8321E40B8762F09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2">
    <w:name w:val="421938CEBABB4D5997B2D1B008FB418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2">
    <w:name w:val="34D65ABD22CF4D6DB6E836275191F89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2">
    <w:name w:val="D9BA242745D447DB97B130543F4AFC5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2">
    <w:name w:val="DBFB21BC513547C28576B9A8AA2926E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2">
    <w:name w:val="B9A43BEDB887471E8D676E2568C18192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1">
    <w:name w:val="01895CD11221461D9CC92D22BC96493E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0">
    <w:name w:val="D9073E68DD6644F78E9A13EDAAAE49F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1">
    <w:name w:val="7603146070F2484692173FB2E3AEAD5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1">
    <w:name w:val="17E2BCD8C5FA4810995B0CDAFFE9D3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1">
    <w:name w:val="4195F7D598FC4322B5CE1F0601A8D6DD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1">
    <w:name w:val="13209EC1D20B4F4F8B796CF38D63BDB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1">
    <w:name w:val="C718F7465DCB4DFF8F4955343058594B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1">
    <w:name w:val="C82416F7A60C4FCBA1E42A8D1D7DA1B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1">
    <w:name w:val="615C8E2D63844250A616026190388220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1">
    <w:name w:val="200B053DA6DE4A9CA0737752A69AAB5E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0">
    <w:name w:val="FAEC1B0C09C54CA9868F9041B8B3D736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0">
    <w:name w:val="3FA558B0998E4F968816DD40397593FF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0">
    <w:name w:val="72D9AA8D39784EFE90A2B674AC6B648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0">
    <w:name w:val="D2E4BA6FEA8345C0933D0D2B057BA92B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1">
    <w:name w:val="747E427CB21D463B8D9589732079F01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0">
    <w:name w:val="CA6DE1125E8049608069F8ED2EB3BDF5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0">
    <w:name w:val="C4E72F6F3ED04476BE05579C395DE0AC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0">
    <w:name w:val="E1670732A57F4710B02EAED0D5535D4430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0">
    <w:name w:val="59D6E593A8914AF39C19DF53D66BF448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0">
    <w:name w:val="059C6ACE51104FA4BAA0969F6EBA025A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0">
    <w:name w:val="F19C38CCCE36490C8CF3B007DD261837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0">
    <w:name w:val="6B6945B62A65425AA313AEF9CAF88464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1">
    <w:name w:val="88975F47C1414C1BADB6924C653C15AF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1">
    <w:name w:val="2ADF63AE3D25492B9E2D9AE04916E88D1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8">
    <w:name w:val="90A7CE17ABBD4D639D782F16E169B3C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8">
    <w:name w:val="6EC74CC7159344E0902F3DBEEEBF3FE3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4">
    <w:name w:val="CE6FC439BB614AE0AE667E919FCF867F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4">
    <w:name w:val="3E97CF6E2EFF4376BF3BA6E73934B3C2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75">
    <w:name w:val="FC4E376FBF0E45F2B5583454BE88EFC7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6">
    <w:name w:val="014C9D66C42C414BBE708782C1277E0D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5">
    <w:name w:val="43F792D8DD064014804BCEB53FEA420B75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0">
    <w:name w:val="6F008E9630714EF187293D6F8F0959A420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4">
    <w:name w:val="854521F0C081437C9706AD529C58A985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4">
    <w:name w:val="4C0DAF9C053040099ADB729B0DC987517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2">
    <w:name w:val="BC099ED8C8CF4A3C993FFE68B9BC3161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29">
    <w:name w:val="84B33DD157D14C44A80FDD4FFC3FB9E32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2">
    <w:name w:val="C6C09CD1115A4FE58EA432DD80FC7F937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7">
    <w:name w:val="0D5AA7F7F9424C558B3C2DAB253A586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8">
    <w:name w:val="E801B0AD94AB45C5876D47EB529785CD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6">
    <w:name w:val="022EDE3300784BF190719E8B1228C63A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8">
    <w:name w:val="1A5D42A275884203BD5FC75440552766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8">
    <w:name w:val="10E8C3508210477483955EF52B5617636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5">
    <w:name w:val="079DF2C3680F4107B9DB6F9CE6FD999F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6">
    <w:name w:val="D601992707F144B68EFC49BD1A141551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4">
    <w:name w:val="D0B20A4567154534AB897B1092036D0B5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5">
    <w:name w:val="54A395AA182546FA8EEDC3E104414B666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1">
    <w:name w:val="9E3C9FF5D9F44B46BF270132AA4C4A02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1">
    <w:name w:val="84A0EBB45F804ACB83C76EBB09D4D7D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1">
    <w:name w:val="C476E339123445EA9A2FC3E6E04A3743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1">
    <w:name w:val="D6569010661A44B284FBA4506F0D9680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1">
    <w:name w:val="BC1E1B4EFE26437197E1A82A39CC699B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1">
    <w:name w:val="D4889BF01EE24343AF62090FB880D414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1">
    <w:name w:val="D3AA9AB7BBC041B78F81DCA01757D84E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0">
    <w:name w:val="75D25494A9AD46F79510D5829F82FA3C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0">
    <w:name w:val="3D0B8413524948C3B2DBA1CE0CEA49D72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1">
    <w:name w:val="3499881A853B430E85FB3707A2AFD3176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8">
    <w:name w:val="A947B4814F004104B33E2D938BE5CA47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4">
    <w:name w:val="16F89F634B364F0BB09E40C103BFA06A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3">
    <w:name w:val="ADDB6B72204646F49D424C4C78859C95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4">
    <w:name w:val="6EACA55EAD83471F8111CAC54EAEA51D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2">
    <w:name w:val="B3B808E05CC546E7A19AA7C0862995444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8">
    <w:name w:val="69776DD688FB41F985D0E8033835996C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6">
    <w:name w:val="6C717117BE04406EA0F316B8250FDDCD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6">
    <w:name w:val="E10FC306931F42A7B7EAEEE4CAC3727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4">
    <w:name w:val="E8024C49872347938619EFA874F93FEE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2">
    <w:name w:val="B309FCEC3BA94F8CBD4278C748359BE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4">
    <w:name w:val="04BFA7AC190B44F48B9E6E6D39D421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4">
    <w:name w:val="506EA5E119DC48BAA3EB4AA91118B9F4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4">
    <w:name w:val="0473AB3585864FEE9E88DAB5480F875E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4">
    <w:name w:val="2122226986BF4BA98931DBA4F4901948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4">
    <w:name w:val="AA7C77DF354D467D8548B85FFDEE23E2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4">
    <w:name w:val="892D333BF848491BB8D84BD3C6937422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4">
    <w:name w:val="CAC120E1798743D7A26B3F73D024EE711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4">
    <w:name w:val="909154E870F84022983431ECA9AF207F14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4">
    <w:name w:val="F01D1FF82D614D53865C934D68ECD57B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4">
    <w:name w:val="81D04D5EB6574CB7843C0D11F647527514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5">
    <w:name w:val="7DF6A0F6370647BA858E5843666B39853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5">
    <w:name w:val="D54B031AC3544CCE8CD7B693798EAAA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4">
    <w:name w:val="3685E9AF53A24ACAA8B037F299CF899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4">
    <w:name w:val="F89A466EDBB940D3810884428114E899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4">
    <w:name w:val="118B2CCD90234CF6B8B09BF8D1F206F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1">
    <w:name w:val="443192A0205241498F8D59BCCEDF9139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4">
    <w:name w:val="B32583E3F48D4AD892C442B874D97F2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3">
    <w:name w:val="07D15450E50442A3AC9E844B90AF0D65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3">
    <w:name w:val="305476CE191048DCB64B4D39EBF6ED6F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3">
    <w:name w:val="6D0BA870FB664BDA8321E40B8762F09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3">
    <w:name w:val="421938CEBABB4D5997B2D1B008FB4184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3">
    <w:name w:val="34D65ABD22CF4D6DB6E836275191F897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3">
    <w:name w:val="D9BA242745D447DB97B130543F4AFC56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3">
    <w:name w:val="DBFB21BC513547C28576B9A8AA2926E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3">
    <w:name w:val="B9A43BEDB887471E8D676E2568C18192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2">
    <w:name w:val="01895CD11221461D9CC92D22BC96493E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1">
    <w:name w:val="D9073E68DD6644F78E9A13EDAAAE49F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2">
    <w:name w:val="7603146070F2484692173FB2E3AEAD5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2">
    <w:name w:val="17E2BCD8C5FA4810995B0CDAFFE9D3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2">
    <w:name w:val="4195F7D598FC4322B5CE1F0601A8D6DD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2">
    <w:name w:val="13209EC1D20B4F4F8B796CF38D63BDB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2">
    <w:name w:val="C718F7465DCB4DFF8F4955343058594B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2">
    <w:name w:val="C82416F7A60C4FCBA1E42A8D1D7DA1B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2">
    <w:name w:val="615C8E2D63844250A616026190388220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2">
    <w:name w:val="200B053DA6DE4A9CA0737752A69AAB5E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1">
    <w:name w:val="FAEC1B0C09C54CA9868F9041B8B3D736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1">
    <w:name w:val="3FA558B0998E4F968816DD40397593FF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1">
    <w:name w:val="72D9AA8D39784EFE90A2B674AC6B648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1">
    <w:name w:val="D2E4BA6FEA8345C0933D0D2B057BA92B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2">
    <w:name w:val="747E427CB21D463B8D9589732079F01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1">
    <w:name w:val="CA6DE1125E8049608069F8ED2EB3BDF5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1">
    <w:name w:val="C4E72F6F3ED04476BE05579C395DE0AC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1">
    <w:name w:val="E1670732A57F4710B02EAED0D5535D4431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1">
    <w:name w:val="59D6E593A8914AF39C19DF53D66BF448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1">
    <w:name w:val="059C6ACE51104FA4BAA0969F6EBA025A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1">
    <w:name w:val="F19C38CCCE36490C8CF3B007DD261837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1">
    <w:name w:val="6B6945B62A65425AA313AEF9CAF884643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2">
    <w:name w:val="88975F47C1414C1BADB6924C653C15AF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2">
    <w:name w:val="2ADF63AE3D25492B9E2D9AE04916E88D1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9">
    <w:name w:val="90A7CE17ABBD4D639D782F16E169B3C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9">
    <w:name w:val="6EC74CC7159344E0902F3DBEEEBF3FE3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5">
    <w:name w:val="CE6FC439BB614AE0AE667E919FCF867F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5">
    <w:name w:val="3E97CF6E2EFF4376BF3BA6E73934B3C2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B8AC2B2FDBF479087265A810C9A9AE2">
    <w:name w:val="CB8AC2B2FDBF479087265A810C9A9AE2"/>
    <w:rsid w:val="00CE13C7"/>
    <w:pPr>
      <w:spacing w:after="160" w:line="259" w:lineRule="auto"/>
    </w:pPr>
  </w:style>
  <w:style w:type="paragraph" w:customStyle="1" w:styleId="2F2FBB3649C5430ABAF0F56909F6C02E">
    <w:name w:val="2F2FBB3649C5430ABAF0F56909F6C02E"/>
    <w:rsid w:val="00CE13C7"/>
    <w:pPr>
      <w:spacing w:after="160" w:line="259" w:lineRule="auto"/>
    </w:pPr>
  </w:style>
  <w:style w:type="paragraph" w:customStyle="1" w:styleId="FC4E376FBF0E45F2B5583454BE88EFC776">
    <w:name w:val="FC4E376FBF0E45F2B5583454BE88EFC77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7">
    <w:name w:val="014C9D66C42C414BBE708782C1277E0D7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6">
    <w:name w:val="43F792D8DD064014804BCEB53FEA420B76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1">
    <w:name w:val="6F008E9630714EF187293D6F8F0959A421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5">
    <w:name w:val="854521F0C081437C9706AD529C58A985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5">
    <w:name w:val="4C0DAF9C053040099ADB729B0DC987517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3">
    <w:name w:val="BC099ED8C8CF4A3C993FFE68B9BC3161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0">
    <w:name w:val="84B33DD157D14C44A80FDD4FFC3FB9E33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3">
    <w:name w:val="C6C09CD1115A4FE58EA432DD80FC7F937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8">
    <w:name w:val="0D5AA7F7F9424C558B3C2DAB253A586A58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69">
    <w:name w:val="E801B0AD94AB45C5876D47EB529785CD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7">
    <w:name w:val="022EDE3300784BF190719E8B1228C63A5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69">
    <w:name w:val="1A5D42A275884203BD5FC75440552766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69">
    <w:name w:val="10E8C3508210477483955EF52B5617636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6">
    <w:name w:val="079DF2C3680F4107B9DB6F9CE6FD999F5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7">
    <w:name w:val="D601992707F144B68EFC49BD1A14155167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5">
    <w:name w:val="D0B20A4567154534AB897B1092036D0B5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6">
    <w:name w:val="54A395AA182546FA8EEDC3E104414B666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2">
    <w:name w:val="9E3C9FF5D9F44B46BF270132AA4C4A02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2">
    <w:name w:val="84A0EBB45F804ACB83C76EBB09D4D7D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2">
    <w:name w:val="C476E339123445EA9A2FC3E6E04A3743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2">
    <w:name w:val="D6569010661A44B284FBA4506F0D9680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2">
    <w:name w:val="BC1E1B4EFE26437197E1A82A39CC699B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2">
    <w:name w:val="D4889BF01EE24343AF62090FB880D414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2">
    <w:name w:val="D3AA9AB7BBC041B78F81DCA01757D84E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1">
    <w:name w:val="75D25494A9AD46F79510D5829F82FA3C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1">
    <w:name w:val="3D0B8413524948C3B2DBA1CE0CEA49D72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2">
    <w:name w:val="3499881A853B430E85FB3707A2AFD3176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9">
    <w:name w:val="A947B4814F004104B33E2D938BE5CA47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5">
    <w:name w:val="16F89F634B364F0BB09E40C103BFA06A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4">
    <w:name w:val="ADDB6B72204646F49D424C4C78859C954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5">
    <w:name w:val="6EACA55EAD83471F8111CAC54EAEA51D4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3">
    <w:name w:val="B3B808E05CC546E7A19AA7C0862995444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9">
    <w:name w:val="69776DD688FB41F985D0E8033835996C9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7">
    <w:name w:val="6C717117BE04406EA0F316B8250FDDCD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7">
    <w:name w:val="E10FC306931F42A7B7EAEEE4CAC372777"/>
    <w:rsid w:val="00CE13C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5">
    <w:name w:val="E8024C49872347938619EFA874F93FEE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3">
    <w:name w:val="B309FCEC3BA94F8CBD4278C748359BE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1">
    <w:name w:val="2F2FBB3649C5430ABAF0F56909F6C02E1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5">
    <w:name w:val="04BFA7AC190B44F48B9E6E6D39D421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5">
    <w:name w:val="506EA5E119DC48BAA3EB4AA91118B9F4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5">
    <w:name w:val="0473AB3585864FEE9E88DAB5480F875E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5">
    <w:name w:val="2122226986BF4BA98931DBA4F4901948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5">
    <w:name w:val="AA7C77DF354D467D8548B85FFDEE23E2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5">
    <w:name w:val="892D333BF848491BB8D84BD3C6937422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5">
    <w:name w:val="CAC120E1798743D7A26B3F73D024EE711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5">
    <w:name w:val="909154E870F84022983431ECA9AF207F15"/>
    <w:rsid w:val="00CE13C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5">
    <w:name w:val="F01D1FF82D614D53865C934D68ECD57B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5">
    <w:name w:val="81D04D5EB6574CB7843C0D11F647527515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6">
    <w:name w:val="7DF6A0F6370647BA858E5843666B398536"/>
    <w:rsid w:val="00CE13C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6">
    <w:name w:val="D54B031AC3544CCE8CD7B693798EAAA53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5">
    <w:name w:val="3685E9AF53A24ACAA8B037F299CF8996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5">
    <w:name w:val="F89A466EDBB940D3810884428114E899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5">
    <w:name w:val="118B2CCD90234CF6B8B09BF8D1F206F5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2">
    <w:name w:val="443192A0205241498F8D59BCCEDF9139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5">
    <w:name w:val="B32583E3F48D4AD892C442B874D97F2F35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4">
    <w:name w:val="07D15450E50442A3AC9E844B90AF0D65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4">
    <w:name w:val="305476CE191048DCB64B4D39EBF6ED6F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4">
    <w:name w:val="6D0BA870FB664BDA8321E40B8762F09E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4">
    <w:name w:val="421938CEBABB4D5997B2D1B008FB4184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4">
    <w:name w:val="34D65ABD22CF4D6DB6E836275191F897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4">
    <w:name w:val="D9BA242745D447DB97B130543F4AFC5634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4">
    <w:name w:val="DBFB21BC513547C28576B9A8AA2926E5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4">
    <w:name w:val="B9A43BEDB887471E8D676E2568C1819234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3">
    <w:name w:val="01895CD11221461D9CC92D22BC96493E3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2">
    <w:name w:val="D9073E68DD6644F78E9A13EDAAAE49F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3">
    <w:name w:val="7603146070F2484692173FB2E3AEAD5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3">
    <w:name w:val="17E2BCD8C5FA4810995B0CDAFFE9D3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3">
    <w:name w:val="4195F7D598FC4322B5CE1F0601A8D6DD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3">
    <w:name w:val="13209EC1D20B4F4F8B796CF38D63BDB4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3">
    <w:name w:val="C718F7465DCB4DFF8F4955343058594B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3">
    <w:name w:val="C82416F7A60C4FCBA1E42A8D1D7DA1B5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3">
    <w:name w:val="615C8E2D63844250A616026190388220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3">
    <w:name w:val="200B053DA6DE4A9CA0737752A69AAB5E33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2">
    <w:name w:val="FAEC1B0C09C54CA9868F9041B8B3D736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2">
    <w:name w:val="3FA558B0998E4F968816DD40397593FF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2">
    <w:name w:val="72D9AA8D39784EFE90A2B674AC6B648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2">
    <w:name w:val="D2E4BA6FEA8345C0933D0D2B057BA92B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3">
    <w:name w:val="747E427CB21D463B8D9589732079F01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2">
    <w:name w:val="CA6DE1125E8049608069F8ED2EB3BDF5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2">
    <w:name w:val="C4E72F6F3ED04476BE05579C395DE0AC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2">
    <w:name w:val="E1670732A57F4710B02EAED0D5535D4432"/>
    <w:rsid w:val="00CE1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2">
    <w:name w:val="59D6E593A8914AF39C19DF53D66BF448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2">
    <w:name w:val="059C6ACE51104FA4BAA0969F6EBA025A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2">
    <w:name w:val="F19C38CCCE36490C8CF3B007DD261837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2">
    <w:name w:val="6B6945B62A65425AA313AEF9CAF8846432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3">
    <w:name w:val="88975F47C1414C1BADB6924C653C15AF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3">
    <w:name w:val="2ADF63AE3D25492B9E2D9AE04916E88D13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0">
    <w:name w:val="90A7CE17ABBD4D639D782F16E169B3C6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0">
    <w:name w:val="6EC74CC7159344E0902F3DBEEEBF3FE310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6">
    <w:name w:val="CE6FC439BB614AE0AE667E919FCF867F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6">
    <w:name w:val="3E97CF6E2EFF4376BF3BA6E73934B3C26"/>
    <w:rsid w:val="00CE13C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150FBCEF545A2AD113D8CE4B308E4">
    <w:name w:val="45E150FBCEF545A2AD113D8CE4B308E4"/>
    <w:rsid w:val="00CE13C7"/>
    <w:pPr>
      <w:spacing w:after="160" w:line="259" w:lineRule="auto"/>
    </w:pPr>
  </w:style>
  <w:style w:type="paragraph" w:customStyle="1" w:styleId="B45CCC023C9349E3A253C77990D27B7C">
    <w:name w:val="B45CCC023C9349E3A253C77990D27B7C"/>
    <w:rsid w:val="00CE13C7"/>
    <w:pPr>
      <w:spacing w:after="160" w:line="259" w:lineRule="auto"/>
    </w:pPr>
  </w:style>
  <w:style w:type="paragraph" w:customStyle="1" w:styleId="E6EAB6AE717444A3958FAC8EE5636631">
    <w:name w:val="E6EAB6AE717444A3958FAC8EE5636631"/>
    <w:rsid w:val="00CE13C7"/>
    <w:pPr>
      <w:spacing w:after="160" w:line="259" w:lineRule="auto"/>
    </w:pPr>
  </w:style>
  <w:style w:type="paragraph" w:customStyle="1" w:styleId="5E0CD87CC5F74BEBB11004AFC3738986">
    <w:name w:val="5E0CD87CC5F74BEBB11004AFC3738986"/>
    <w:rsid w:val="00CE13C7"/>
    <w:pPr>
      <w:spacing w:after="160" w:line="259" w:lineRule="auto"/>
    </w:pPr>
  </w:style>
  <w:style w:type="paragraph" w:customStyle="1" w:styleId="F51385D9C4B4438A9C9A917E054993CC">
    <w:name w:val="F51385D9C4B4438A9C9A917E054993CC"/>
    <w:rsid w:val="00CE13C7"/>
    <w:pPr>
      <w:spacing w:after="160" w:line="259" w:lineRule="auto"/>
    </w:pPr>
  </w:style>
  <w:style w:type="paragraph" w:customStyle="1" w:styleId="A89BD59A521143299641ED9481937BDF">
    <w:name w:val="A89BD59A521143299641ED9481937BDF"/>
    <w:rsid w:val="00CE13C7"/>
    <w:pPr>
      <w:spacing w:after="160" w:line="259" w:lineRule="auto"/>
    </w:pPr>
  </w:style>
  <w:style w:type="paragraph" w:customStyle="1" w:styleId="FC4E376FBF0E45F2B5583454BE88EFC777">
    <w:name w:val="FC4E376FBF0E45F2B5583454BE88EFC7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8">
    <w:name w:val="014C9D66C42C414BBE708782C1277E0D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7">
    <w:name w:val="43F792D8DD064014804BCEB53FEA420B7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2">
    <w:name w:val="6F008E9630714EF187293D6F8F0959A42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6">
    <w:name w:val="854521F0C081437C9706AD529C58A985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6">
    <w:name w:val="4C0DAF9C053040099ADB729B0DC9875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4">
    <w:name w:val="BC099ED8C8CF4A3C993FFE68B9BC3161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1">
    <w:name w:val="84B33DD157D14C44A80FDD4FFC3FB9E3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4">
    <w:name w:val="C6C09CD1115A4FE58EA432DD80FC7F9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59">
    <w:name w:val="0D5AA7F7F9424C558B3C2DAB253A586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0">
    <w:name w:val="E801B0AD94AB45C5876D47EB529785CD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8">
    <w:name w:val="022EDE3300784BF190719E8B1228C63A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0">
    <w:name w:val="1A5D42A275884203BD5FC754405527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0">
    <w:name w:val="10E8C3508210477483955EF52B561763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7">
    <w:name w:val="079DF2C3680F4107B9DB6F9CE6FD999F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8">
    <w:name w:val="D601992707F144B68EFC49BD1A141551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6">
    <w:name w:val="D0B20A4567154534AB897B1092036D0B5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7">
    <w:name w:val="54A395AA182546FA8EEDC3E104414B66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3">
    <w:name w:val="9E3C9FF5D9F44B46BF270132AA4C4A02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3">
    <w:name w:val="84A0EBB45F804ACB83C76EBB09D4D7D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3">
    <w:name w:val="C476E339123445EA9A2FC3E6E04A3743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3">
    <w:name w:val="D6569010661A44B284FBA4506F0D9680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3">
    <w:name w:val="BC1E1B4EFE26437197E1A82A39CC699B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3">
    <w:name w:val="D4889BF01EE24343AF62090FB880D414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3">
    <w:name w:val="D3AA9AB7BBC041B78F81DCA01757D84E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2">
    <w:name w:val="75D25494A9AD46F79510D5829F82FA3C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2">
    <w:name w:val="3D0B8413524948C3B2DBA1CE0CEA49D72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3">
    <w:name w:val="3499881A853B430E85FB3707A2AFD317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0">
    <w:name w:val="A947B4814F004104B33E2D938BE5CA47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6">
    <w:name w:val="16F89F634B364F0BB09E40C103BFA06A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5">
    <w:name w:val="ADDB6B72204646F49D424C4C78859C95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6">
    <w:name w:val="6EACA55EAD83471F8111CAC54EAEA51D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4">
    <w:name w:val="B3B808E05CC546E7A19AA7C0862995444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0">
    <w:name w:val="69776DD688FB41F985D0E8033835996C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8">
    <w:name w:val="6C717117BE04406EA0F316B8250FDDCD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8">
    <w:name w:val="E10FC306931F42A7B7EAEEE4CAC3727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6">
    <w:name w:val="E8024C49872347938619EFA874F93FE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4">
    <w:name w:val="B309FCEC3BA94F8CBD4278C748359BE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2">
    <w:name w:val="2F2FBB3649C5430ABAF0F56909F6C02E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1">
    <w:name w:val="A89BD59A521143299641ED9481937BDF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6">
    <w:name w:val="04BFA7AC190B44F48B9E6E6D39D421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6">
    <w:name w:val="506EA5E119DC48BAA3EB4AA91118B9F4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6">
    <w:name w:val="0473AB3585864FEE9E88DAB5480F875E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6">
    <w:name w:val="2122226986BF4BA98931DBA4F4901948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6">
    <w:name w:val="AA7C77DF354D467D8548B85FFDEE23E2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6">
    <w:name w:val="892D333BF848491BB8D84BD3C6937422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6">
    <w:name w:val="CAC120E1798743D7A26B3F73D024EE71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6">
    <w:name w:val="909154E870F84022983431ECA9AF207F16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6">
    <w:name w:val="F01D1FF82D614D53865C934D68ECD57B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6">
    <w:name w:val="81D04D5EB6574CB7843C0D11F647527516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7">
    <w:name w:val="7DF6A0F6370647BA858E5843666B39853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7">
    <w:name w:val="D54B031AC3544CCE8CD7B693798EAAA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6">
    <w:name w:val="3685E9AF53A24ACAA8B037F299CF899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6">
    <w:name w:val="F89A466EDBB940D3810884428114E89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6">
    <w:name w:val="118B2CCD90234CF6B8B09BF8D1F206F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3">
    <w:name w:val="443192A0205241498F8D59BCCEDF9139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6">
    <w:name w:val="B32583E3F48D4AD892C442B874D97F2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5">
    <w:name w:val="07D15450E50442A3AC9E844B90AF0D65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5">
    <w:name w:val="305476CE191048DCB64B4D39EBF6ED6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5">
    <w:name w:val="6D0BA870FB664BDA8321E40B8762F09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5">
    <w:name w:val="421938CEBABB4D5997B2D1B008FB418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5">
    <w:name w:val="34D65ABD22CF4D6DB6E836275191F89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5">
    <w:name w:val="D9BA242745D447DB97B130543F4AFC5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5">
    <w:name w:val="DBFB21BC513547C28576B9A8AA2926E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5">
    <w:name w:val="B9A43BEDB887471E8D676E2568C18192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4">
    <w:name w:val="01895CD11221461D9CC92D22BC96493E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3">
    <w:name w:val="D9073E68DD6644F78E9A13EDAAAE49F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4">
    <w:name w:val="7603146070F2484692173FB2E3AEAD5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4">
    <w:name w:val="17E2BCD8C5FA4810995B0CDAFFE9D3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4">
    <w:name w:val="4195F7D598FC4322B5CE1F0601A8D6DD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4">
    <w:name w:val="13209EC1D20B4F4F8B796CF38D63BDB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4">
    <w:name w:val="C718F7465DCB4DFF8F4955343058594B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4">
    <w:name w:val="C82416F7A60C4FCBA1E42A8D1D7DA1B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4">
    <w:name w:val="615C8E2D63844250A616026190388220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4">
    <w:name w:val="200B053DA6DE4A9CA0737752A69AAB5E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3">
    <w:name w:val="FAEC1B0C09C54CA9868F9041B8B3D736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3">
    <w:name w:val="3FA558B0998E4F968816DD40397593FF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3">
    <w:name w:val="72D9AA8D39784EFE90A2B674AC6B648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3">
    <w:name w:val="D2E4BA6FEA8345C0933D0D2B057BA92B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4">
    <w:name w:val="747E427CB21D463B8D9589732079F01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3">
    <w:name w:val="CA6DE1125E8049608069F8ED2EB3BDF5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3">
    <w:name w:val="C4E72F6F3ED04476BE05579C395DE0AC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3">
    <w:name w:val="E1670732A57F4710B02EAED0D5535D4433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3">
    <w:name w:val="59D6E593A8914AF39C19DF53D66BF448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3">
    <w:name w:val="059C6ACE51104FA4BAA0969F6EBA025A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3">
    <w:name w:val="F19C38CCCE36490C8CF3B007DD261837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3">
    <w:name w:val="6B6945B62A65425AA313AEF9CAF88464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4">
    <w:name w:val="88975F47C1414C1BADB6924C653C15AF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4">
    <w:name w:val="2ADF63AE3D25492B9E2D9AE04916E88D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1">
    <w:name w:val="90A7CE17ABBD4D639D782F16E169B3C6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1">
    <w:name w:val="6EC74CC7159344E0902F3DBEEEBF3FE3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7">
    <w:name w:val="CE6FC439BB614AE0AE667E919FCF867F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7">
    <w:name w:val="3E97CF6E2EFF4376BF3BA6E73934B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2415F8D73475484D00F1ED8987605">
    <w:name w:val="D652415F8D73475484D00F1ED8987605"/>
    <w:rsid w:val="00403E47"/>
    <w:pPr>
      <w:spacing w:after="160" w:line="259" w:lineRule="auto"/>
    </w:pPr>
  </w:style>
  <w:style w:type="paragraph" w:customStyle="1" w:styleId="FC4E376FBF0E45F2B5583454BE88EFC778">
    <w:name w:val="FC4E376FBF0E45F2B5583454BE88EFC7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79">
    <w:name w:val="014C9D66C42C414BBE708782C1277E0D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8">
    <w:name w:val="43F792D8DD064014804BCEB53FEA420B78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3">
    <w:name w:val="6F008E9630714EF187293D6F8F0959A42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7">
    <w:name w:val="854521F0C081437C9706AD529C58A985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7">
    <w:name w:val="4C0DAF9C053040099ADB729B0DC9875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5">
    <w:name w:val="BC099ED8C8CF4A3C993FFE68B9BC3161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2">
    <w:name w:val="84B33DD157D14C44A80FDD4FFC3FB9E33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5">
    <w:name w:val="C6C09CD1115A4FE58EA432DD80FC7F9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0">
    <w:name w:val="0D5AA7F7F9424C558B3C2DAB253A586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1">
    <w:name w:val="E801B0AD94AB45C5876D47EB529785CD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59">
    <w:name w:val="022EDE3300784BF190719E8B1228C63A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1">
    <w:name w:val="1A5D42A275884203BD5FC754405527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1">
    <w:name w:val="10E8C3508210477483955EF52B561763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8">
    <w:name w:val="079DF2C3680F4107B9DB6F9CE6FD999F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69">
    <w:name w:val="D601992707F144B68EFC49BD1A141551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7">
    <w:name w:val="D0B20A4567154534AB897B1092036D0B5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8">
    <w:name w:val="54A395AA182546FA8EEDC3E104414B66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4">
    <w:name w:val="9E3C9FF5D9F44B46BF270132AA4C4A02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4">
    <w:name w:val="84A0EBB45F804ACB83C76EBB09D4D7D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4">
    <w:name w:val="C476E339123445EA9A2FC3E6E04A3743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4">
    <w:name w:val="D6569010661A44B284FBA4506F0D9680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4">
    <w:name w:val="BC1E1B4EFE26437197E1A82A39CC699B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4">
    <w:name w:val="D4889BF01EE24343AF62090FB880D414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4">
    <w:name w:val="D3AA9AB7BBC041B78F81DCA01757D84E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3">
    <w:name w:val="75D25494A9AD46F79510D5829F82FA3C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3">
    <w:name w:val="3D0B8413524948C3B2DBA1CE0CEA49D72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4">
    <w:name w:val="3499881A853B430E85FB3707A2AFD317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1">
    <w:name w:val="A947B4814F004104B33E2D938BE5CA47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7">
    <w:name w:val="16F89F634B364F0BB09E40C103BFA06A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6">
    <w:name w:val="ADDB6B72204646F49D424C4C78859C95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7">
    <w:name w:val="6EACA55EAD83471F8111CAC54EAEA51D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5">
    <w:name w:val="B3B808E05CC546E7A19AA7C0862995444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1">
    <w:name w:val="69776DD688FB41F985D0E8033835996C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9">
    <w:name w:val="6C717117BE04406EA0F316B8250FDDCD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9">
    <w:name w:val="E10FC306931F42A7B7EAEEE4CAC3727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1">
    <w:name w:val="D652415F8D73475484D00F1ED8987605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7">
    <w:name w:val="E8024C49872347938619EFA874F93FEE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5">
    <w:name w:val="B309FCEC3BA94F8CBD4278C748359BE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3">
    <w:name w:val="2F2FBB3649C5430ABAF0F56909F6C02E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9BD59A521143299641ED9481937BDF2">
    <w:name w:val="A89BD59A521143299641ED9481937BDF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7">
    <w:name w:val="04BFA7AC190B44F48B9E6E6D39D421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7">
    <w:name w:val="506EA5E119DC48BAA3EB4AA91118B9F4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7">
    <w:name w:val="0473AB3585864FEE9E88DAB5480F875E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7">
    <w:name w:val="2122226986BF4BA98931DBA4F4901948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7">
    <w:name w:val="AA7C77DF354D467D8548B85FFDEE23E2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7">
    <w:name w:val="892D333BF848491BB8D84BD3C6937422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7">
    <w:name w:val="CAC120E1798743D7A26B3F73D024EE71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7">
    <w:name w:val="909154E870F84022983431ECA9AF207F17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7">
    <w:name w:val="F01D1FF82D614D53865C934D68ECD57B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7">
    <w:name w:val="81D04D5EB6574CB7843C0D11F647527517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8">
    <w:name w:val="7DF6A0F6370647BA858E5843666B39853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8">
    <w:name w:val="D54B031AC3544CCE8CD7B693798EAAA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7">
    <w:name w:val="3685E9AF53A24ACAA8B037F299CF899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7">
    <w:name w:val="F89A466EDBB940D3810884428114E899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7">
    <w:name w:val="118B2CCD90234CF6B8B09BF8D1F206F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4">
    <w:name w:val="443192A0205241498F8D59BCCEDF9139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7">
    <w:name w:val="B32583E3F48D4AD892C442B874D97F2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6">
    <w:name w:val="07D15450E50442A3AC9E844B90AF0D65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6">
    <w:name w:val="305476CE191048DCB64B4D39EBF6ED6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6">
    <w:name w:val="6D0BA870FB664BDA8321E40B8762F09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6">
    <w:name w:val="421938CEBABB4D5997B2D1B008FB418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6">
    <w:name w:val="34D65ABD22CF4D6DB6E836275191F89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6">
    <w:name w:val="D9BA242745D447DB97B130543F4AFC5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6">
    <w:name w:val="DBFB21BC513547C28576B9A8AA2926E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6">
    <w:name w:val="B9A43BEDB887471E8D676E2568C18192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5">
    <w:name w:val="01895CD11221461D9CC92D22BC96493E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4">
    <w:name w:val="D9073E68DD6644F78E9A13EDAAAE49F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5">
    <w:name w:val="7603146070F2484692173FB2E3AEAD5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5">
    <w:name w:val="17E2BCD8C5FA4810995B0CDAFFE9D3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5">
    <w:name w:val="4195F7D598FC4322B5CE1F0601A8D6DD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5">
    <w:name w:val="13209EC1D20B4F4F8B796CF38D63BDB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5">
    <w:name w:val="C718F7465DCB4DFF8F4955343058594B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5">
    <w:name w:val="C82416F7A60C4FCBA1E42A8D1D7DA1B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5">
    <w:name w:val="615C8E2D63844250A616026190388220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5">
    <w:name w:val="200B053DA6DE4A9CA0737752A69AAB5E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4">
    <w:name w:val="FAEC1B0C09C54CA9868F9041B8B3D736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4">
    <w:name w:val="3FA558B0998E4F968816DD40397593FF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4">
    <w:name w:val="72D9AA8D39784EFE90A2B674AC6B648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4">
    <w:name w:val="D2E4BA6FEA8345C0933D0D2B057BA92B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5">
    <w:name w:val="747E427CB21D463B8D9589732079F01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4">
    <w:name w:val="CA6DE1125E8049608069F8ED2EB3BDF5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4">
    <w:name w:val="C4E72F6F3ED04476BE05579C395DE0AC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4">
    <w:name w:val="E1670732A57F4710B02EAED0D5535D4434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4">
    <w:name w:val="59D6E593A8914AF39C19DF53D66BF448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4">
    <w:name w:val="059C6ACE51104FA4BAA0969F6EBA025A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4">
    <w:name w:val="F19C38CCCE36490C8CF3B007DD261837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4">
    <w:name w:val="6B6945B62A65425AA313AEF9CAF88464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5">
    <w:name w:val="88975F47C1414C1BADB6924C653C15AF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5">
    <w:name w:val="2ADF63AE3D25492B9E2D9AE04916E88D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2">
    <w:name w:val="90A7CE17ABBD4D639D782F16E169B3C6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2">
    <w:name w:val="6EC74CC7159344E0902F3DBEEEBF3FE3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8">
    <w:name w:val="CE6FC439BB614AE0AE667E919FCF867F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8">
    <w:name w:val="3E97CF6E2EFF4376BF3BA6E73934B3C2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">
    <w:name w:val="B3C17C5744BB490ABECE609F48EFBE13"/>
    <w:rsid w:val="00403E47"/>
    <w:pPr>
      <w:spacing w:after="160" w:line="259" w:lineRule="auto"/>
    </w:pPr>
  </w:style>
  <w:style w:type="paragraph" w:customStyle="1" w:styleId="FC4E376FBF0E45F2B5583454BE88EFC779">
    <w:name w:val="FC4E376FBF0E45F2B5583454BE88EFC7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0">
    <w:name w:val="014C9D66C42C414BBE708782C1277E0D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79">
    <w:name w:val="43F792D8DD064014804BCEB53FEA420B79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4">
    <w:name w:val="6F008E9630714EF187293D6F8F0959A42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8">
    <w:name w:val="854521F0C081437C9706AD529C58A985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8">
    <w:name w:val="4C0DAF9C053040099ADB729B0DC9875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6">
    <w:name w:val="BC099ED8C8CF4A3C993FFE68B9BC3161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3">
    <w:name w:val="84B33DD157D14C44A80FDD4FFC3FB9E33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6">
    <w:name w:val="C6C09CD1115A4FE58EA432DD80FC7F937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1">
    <w:name w:val="0D5AA7F7F9424C558B3C2DAB253A586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2">
    <w:name w:val="E801B0AD94AB45C5876D47EB529785CD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0">
    <w:name w:val="022EDE3300784BF190719E8B1228C63A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2">
    <w:name w:val="1A5D42A275884203BD5FC754405527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2">
    <w:name w:val="10E8C3508210477483955EF52B561763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59">
    <w:name w:val="079DF2C3680F4107B9DB6F9CE6FD999F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0">
    <w:name w:val="D601992707F144B68EFC49BD1A141551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8">
    <w:name w:val="D0B20A4567154534AB897B1092036D0B5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69">
    <w:name w:val="54A395AA182546FA8EEDC3E104414B666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5">
    <w:name w:val="9E3C9FF5D9F44B46BF270132AA4C4A02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5">
    <w:name w:val="84A0EBB45F804ACB83C76EBB09D4D7D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5">
    <w:name w:val="C476E339123445EA9A2FC3E6E04A3743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5">
    <w:name w:val="D6569010661A44B284FBA4506F0D9680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5">
    <w:name w:val="BC1E1B4EFE26437197E1A82A39CC699B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5">
    <w:name w:val="D4889BF01EE24343AF62090FB880D414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5">
    <w:name w:val="D3AA9AB7BBC041B78F81DCA01757D84E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4">
    <w:name w:val="75D25494A9AD46F79510D5829F82FA3C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4">
    <w:name w:val="3D0B8413524948C3B2DBA1CE0CEA49D72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5">
    <w:name w:val="3499881A853B430E85FB3707A2AFD3176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2">
    <w:name w:val="A947B4814F004104B33E2D938BE5CA47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8">
    <w:name w:val="16F89F634B364F0BB09E40C103BFA06A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7">
    <w:name w:val="ADDB6B72204646F49D424C4C78859C95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8">
    <w:name w:val="6EACA55EAD83471F8111CAC54EAEA51D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6">
    <w:name w:val="B3B808E05CC546E7A19AA7C0862995444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2">
    <w:name w:val="69776DD688FB41F985D0E8033835996C1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0">
    <w:name w:val="6C717117BE04406EA0F316B8250FDDCD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0">
    <w:name w:val="E10FC306931F42A7B7EAEEE4CAC372771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2">
    <w:name w:val="D652415F8D73475484D00F1ED8987605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8">
    <w:name w:val="E8024C49872347938619EFA874F93FEE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6">
    <w:name w:val="B309FCEC3BA94F8CBD4278C748359BE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4">
    <w:name w:val="2F2FBB3649C5430ABAF0F56909F6C02E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C17C5744BB490ABECE609F48EFBE131">
    <w:name w:val="B3C17C5744BB490ABECE609F48EFBE1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8">
    <w:name w:val="04BFA7AC190B44F48B9E6E6D39D421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8">
    <w:name w:val="506EA5E119DC48BAA3EB4AA91118B9F4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0473AB3585864FEE9E88DAB5480F875E18">
    <w:name w:val="0473AB3585864FEE9E88DAB5480F875E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122226986BF4BA98931DBA4F490194818">
    <w:name w:val="2122226986BF4BA98931DBA4F4901948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8">
    <w:name w:val="AA7C77DF354D467D8548B85FFDEE23E2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8">
    <w:name w:val="892D333BF848491BB8D84BD3C6937422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8">
    <w:name w:val="CAC120E1798743D7A26B3F73D024EE71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8">
    <w:name w:val="909154E870F84022983431ECA9AF207F18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F01D1FF82D614D53865C934D68ECD57B18">
    <w:name w:val="F01D1FF82D614D53865C934D68ECD57B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1D04D5EB6574CB7843C0D11F647527518">
    <w:name w:val="81D04D5EB6574CB7843C0D11F647527518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F6A0F6370647BA858E5843666B398539">
    <w:name w:val="7DF6A0F6370647BA858E5843666B398539"/>
    <w:rsid w:val="00403E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54B031AC3544CCE8CD7B693798EAAA539">
    <w:name w:val="D54B031AC3544CCE8CD7B693798EAAA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8">
    <w:name w:val="3685E9AF53A24ACAA8B037F299CF899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8">
    <w:name w:val="F89A466EDBB940D3810884428114E899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8">
    <w:name w:val="118B2CCD90234CF6B8B09BF8D1F206F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5">
    <w:name w:val="443192A0205241498F8D59BCCEDF9139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8">
    <w:name w:val="B32583E3F48D4AD892C442B874D97F2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7">
    <w:name w:val="07D15450E50442A3AC9E844B90AF0D65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7">
    <w:name w:val="305476CE191048DCB64B4D39EBF6ED6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7">
    <w:name w:val="6D0BA870FB664BDA8321E40B8762F09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7">
    <w:name w:val="421938CEBABB4D5997B2D1B008FB418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7">
    <w:name w:val="34D65ABD22CF4D6DB6E836275191F89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7">
    <w:name w:val="D9BA242745D447DB97B130543F4AFC5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7">
    <w:name w:val="DBFB21BC513547C28576B9A8AA2926E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7">
    <w:name w:val="B9A43BEDB887471E8D676E2568C18192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6">
    <w:name w:val="01895CD11221461D9CC92D22BC96493E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5">
    <w:name w:val="D9073E68DD6644F78E9A13EDAAAE49F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6">
    <w:name w:val="7603146070F2484692173FB2E3AEAD5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6">
    <w:name w:val="17E2BCD8C5FA4810995B0CDAFFE9D3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6">
    <w:name w:val="4195F7D598FC4322B5CE1F0601A8D6DD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6">
    <w:name w:val="13209EC1D20B4F4F8B796CF38D63BDB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6">
    <w:name w:val="C718F7465DCB4DFF8F4955343058594B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6">
    <w:name w:val="C82416F7A60C4FCBA1E42A8D1D7DA1B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6">
    <w:name w:val="615C8E2D63844250A616026190388220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6">
    <w:name w:val="200B053DA6DE4A9CA0737752A69AAB5E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5">
    <w:name w:val="FAEC1B0C09C54CA9868F9041B8B3D736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5">
    <w:name w:val="3FA558B0998E4F968816DD40397593FF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5">
    <w:name w:val="72D9AA8D39784EFE90A2B674AC6B648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5">
    <w:name w:val="D2E4BA6FEA8345C0933D0D2B057BA92B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6">
    <w:name w:val="747E427CB21D463B8D9589732079F01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5">
    <w:name w:val="CA6DE1125E8049608069F8ED2EB3BDF5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5">
    <w:name w:val="C4E72F6F3ED04476BE05579C395DE0AC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5">
    <w:name w:val="E1670732A57F4710B02EAED0D5535D4435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5">
    <w:name w:val="59D6E593A8914AF39C19DF53D66BF448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5">
    <w:name w:val="059C6ACE51104FA4BAA0969F6EBA025A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5">
    <w:name w:val="F19C38CCCE36490C8CF3B007DD261837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5">
    <w:name w:val="6B6945B62A65425AA313AEF9CAF88464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6">
    <w:name w:val="88975F47C1414C1BADB6924C653C15AF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6">
    <w:name w:val="2ADF63AE3D25492B9E2D9AE04916E88D1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3">
    <w:name w:val="90A7CE17ABBD4D639D782F16E169B3C6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3">
    <w:name w:val="6EC74CC7159344E0902F3DBEEEBF3FE3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9">
    <w:name w:val="CE6FC439BB614AE0AE667E919FCF867F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9">
    <w:name w:val="3E97CF6E2EFF4376BF3BA6E73934B3C2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32F7607D5A41F3963B0CD8E276A32A">
    <w:name w:val="7932F7607D5A41F3963B0CD8E276A32A"/>
    <w:rsid w:val="00403E47"/>
    <w:pPr>
      <w:spacing w:after="160" w:line="259" w:lineRule="auto"/>
    </w:pPr>
  </w:style>
  <w:style w:type="paragraph" w:customStyle="1" w:styleId="F60CB385466440609B5CDC431D4A29AD">
    <w:name w:val="F60CB385466440609B5CDC431D4A29AD"/>
    <w:rsid w:val="00403E47"/>
    <w:pPr>
      <w:spacing w:after="160" w:line="259" w:lineRule="auto"/>
    </w:pPr>
  </w:style>
  <w:style w:type="paragraph" w:customStyle="1" w:styleId="2AF57F8B00844B8BB8A6DC127C7967E5">
    <w:name w:val="2AF57F8B00844B8BB8A6DC127C7967E5"/>
    <w:rsid w:val="00403E47"/>
    <w:pPr>
      <w:spacing w:after="160" w:line="259" w:lineRule="auto"/>
    </w:pPr>
  </w:style>
  <w:style w:type="paragraph" w:customStyle="1" w:styleId="BA6153C1721F49CCAC92F81801DC35A9">
    <w:name w:val="BA6153C1721F49CCAC92F81801DC35A9"/>
    <w:rsid w:val="00403E47"/>
    <w:pPr>
      <w:spacing w:after="160" w:line="259" w:lineRule="auto"/>
    </w:pPr>
  </w:style>
  <w:style w:type="paragraph" w:customStyle="1" w:styleId="2D3D7597688B4A33877CC56EBEF1A38B">
    <w:name w:val="2D3D7597688B4A33877CC56EBEF1A38B"/>
    <w:rsid w:val="00403E47"/>
    <w:pPr>
      <w:spacing w:after="160" w:line="259" w:lineRule="auto"/>
    </w:pPr>
  </w:style>
  <w:style w:type="paragraph" w:customStyle="1" w:styleId="FC4E376FBF0E45F2B5583454BE88EFC780">
    <w:name w:val="FC4E376FBF0E45F2B5583454BE88EFC7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1">
    <w:name w:val="014C9D66C42C414BBE708782C1277E0D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0">
    <w:name w:val="43F792D8DD064014804BCEB53FEA420B80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5">
    <w:name w:val="6F008E9630714EF187293D6F8F0959A425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79">
    <w:name w:val="854521F0C081437C9706AD529C58A985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79">
    <w:name w:val="4C0DAF9C053040099ADB729B0DC9875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7">
    <w:name w:val="BC099ED8C8CF4A3C993FFE68B9BC3161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4">
    <w:name w:val="84B33DD157D14C44A80FDD4FFC3FB9E33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7">
    <w:name w:val="C6C09CD1115A4FE58EA432DD80FC7F937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2">
    <w:name w:val="0D5AA7F7F9424C558B3C2DAB253A586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3">
    <w:name w:val="E801B0AD94AB45C5876D47EB529785CD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1">
    <w:name w:val="022EDE3300784BF190719E8B1228C63A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3">
    <w:name w:val="1A5D42A275884203BD5FC75440552766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3">
    <w:name w:val="10E8C3508210477483955EF52B561763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0">
    <w:name w:val="079DF2C3680F4107B9DB6F9CE6FD999F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1">
    <w:name w:val="D601992707F144B68EFC49BD1A141551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59">
    <w:name w:val="D0B20A4567154534AB897B1092036D0B5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0">
    <w:name w:val="54A395AA182546FA8EEDC3E104414B667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6">
    <w:name w:val="9E3C9FF5D9F44B46BF270132AA4C4A02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6">
    <w:name w:val="84A0EBB45F804ACB83C76EBB09D4D7D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6">
    <w:name w:val="C476E339123445EA9A2FC3E6E04A3743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6">
    <w:name w:val="D6569010661A44B284FBA4506F0D9680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6">
    <w:name w:val="BC1E1B4EFE26437197E1A82A39CC699B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6">
    <w:name w:val="D4889BF01EE24343AF62090FB880D414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6">
    <w:name w:val="D3AA9AB7BBC041B78F81DCA01757D84E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5">
    <w:name w:val="75D25494A9AD46F79510D5829F82FA3C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5">
    <w:name w:val="3D0B8413524948C3B2DBA1CE0CEA49D72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6">
    <w:name w:val="3499881A853B430E85FB3707A2AFD3176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3">
    <w:name w:val="A947B4814F004104B33E2D938BE5CA47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49">
    <w:name w:val="16F89F634B364F0BB09E40C103BFA06A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8">
    <w:name w:val="ADDB6B72204646F49D424C4C78859C95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49">
    <w:name w:val="6EACA55EAD83471F8111CAC54EAEA51D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7">
    <w:name w:val="B3B808E05CC546E7A19AA7C0862995444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3">
    <w:name w:val="69776DD688FB41F985D0E8033835996C1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1">
    <w:name w:val="6C717117BE04406EA0F316B8250FDDCD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1">
    <w:name w:val="E10FC306931F42A7B7EAEEE4CAC372771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3">
    <w:name w:val="D652415F8D73475484D00F1ED8987605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9">
    <w:name w:val="E8024C49872347938619EFA874F93FEE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7">
    <w:name w:val="B309FCEC3BA94F8CBD4278C748359BE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5">
    <w:name w:val="2F2FBB3649C5430ABAF0F56909F6C02E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1">
    <w:name w:val="F60CB385466440609B5CDC431D4A29AD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19">
    <w:name w:val="04BFA7AC190B44F48B9E6E6D39D4215E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19">
    <w:name w:val="506EA5E119DC48BAA3EB4AA91118B9F4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19">
    <w:name w:val="AA7C77DF354D467D8548B85FFDEE23E2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19">
    <w:name w:val="892D333BF848491BB8D84BD3C6937422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19">
    <w:name w:val="CAC120E1798743D7A26B3F73D024EE711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19">
    <w:name w:val="909154E870F84022983431ECA9AF207F19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1">
    <w:name w:val="2D3D7597688B4A33877CC56EBEF1A38B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54B031AC3544CCE8CD7B693798EAAA540">
    <w:name w:val="D54B031AC3544CCE8CD7B693798EAAA54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85E9AF53A24ACAA8B037F299CF899639">
    <w:name w:val="3685E9AF53A24ACAA8B037F299CF899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89A466EDBB940D3810884428114E89939">
    <w:name w:val="F89A466EDBB940D3810884428114E899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8B2CCD90234CF6B8B09BF8D1F206F539">
    <w:name w:val="118B2CCD90234CF6B8B09BF8D1F206F5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3192A0205241498F8D59BCCEDF913936">
    <w:name w:val="443192A0205241498F8D59BCCEDF9139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2583E3F48D4AD892C442B874D97F2F39">
    <w:name w:val="B32583E3F48D4AD892C442B874D97F2F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D15450E50442A3AC9E844B90AF0D6538">
    <w:name w:val="07D15450E50442A3AC9E844B90AF0D65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5476CE191048DCB64B4D39EBF6ED6F38">
    <w:name w:val="305476CE191048DCB64B4D39EBF6ED6F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D0BA870FB664BDA8321E40B8762F09E38">
    <w:name w:val="6D0BA870FB664BDA8321E40B8762F09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21938CEBABB4D5997B2D1B008FB418438">
    <w:name w:val="421938CEBABB4D5997B2D1B008FB4184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D65ABD22CF4D6DB6E836275191F89738">
    <w:name w:val="34D65ABD22CF4D6DB6E836275191F897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8">
    <w:name w:val="D9BA242745D447DB97B130543F4AFC56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8">
    <w:name w:val="DBFB21BC513547C28576B9A8AA2926E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8">
    <w:name w:val="B9A43BEDB887471E8D676E2568C18192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7">
    <w:name w:val="01895CD11221461D9CC92D22BC96493E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6">
    <w:name w:val="D9073E68DD6644F78E9A13EDAAAE49F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7">
    <w:name w:val="7603146070F2484692173FB2E3AEAD5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7">
    <w:name w:val="17E2BCD8C5FA4810995B0CDAFFE9D3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7">
    <w:name w:val="4195F7D598FC4322B5CE1F0601A8D6DD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7">
    <w:name w:val="13209EC1D20B4F4F8B796CF38D63BDB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7">
    <w:name w:val="C718F7465DCB4DFF8F4955343058594B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7">
    <w:name w:val="C82416F7A60C4FCBA1E42A8D1D7DA1B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7">
    <w:name w:val="615C8E2D63844250A616026190388220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7">
    <w:name w:val="200B053DA6DE4A9CA0737752A69AAB5E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6">
    <w:name w:val="FAEC1B0C09C54CA9868F9041B8B3D736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6">
    <w:name w:val="3FA558B0998E4F968816DD40397593FF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6">
    <w:name w:val="72D9AA8D39784EFE90A2B674AC6B648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6">
    <w:name w:val="D2E4BA6FEA8345C0933D0D2B057BA92B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7">
    <w:name w:val="747E427CB21D463B8D9589732079F01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6">
    <w:name w:val="CA6DE1125E8049608069F8ED2EB3BDF5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6">
    <w:name w:val="C4E72F6F3ED04476BE05579C395DE0AC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6">
    <w:name w:val="E1670732A57F4710B02EAED0D5535D4436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6">
    <w:name w:val="59D6E593A8914AF39C19DF53D66BF448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6">
    <w:name w:val="059C6ACE51104FA4BAA0969F6EBA025A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6">
    <w:name w:val="F19C38CCCE36490C8CF3B007DD261837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6">
    <w:name w:val="6B6945B62A65425AA313AEF9CAF88464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7">
    <w:name w:val="88975F47C1414C1BADB6924C653C15AF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7">
    <w:name w:val="2ADF63AE3D25492B9E2D9AE04916E88D1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4">
    <w:name w:val="90A7CE17ABBD4D639D782F16E169B3C6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4">
    <w:name w:val="6EC74CC7159344E0902F3DBEEEBF3FE3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0">
    <w:name w:val="CE6FC439BB614AE0AE667E919FCF867F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0">
    <w:name w:val="3E97CF6E2EFF4376BF3BA6E73934B3C2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">
    <w:name w:val="02A3F58A1E4F47C5998F892111AAC156"/>
    <w:rsid w:val="00403E47"/>
    <w:pPr>
      <w:spacing w:after="160" w:line="259" w:lineRule="auto"/>
    </w:pPr>
  </w:style>
  <w:style w:type="paragraph" w:customStyle="1" w:styleId="321FBD3DC528485FAB13C261D7F18643">
    <w:name w:val="321FBD3DC528485FAB13C261D7F18643"/>
    <w:rsid w:val="00403E47"/>
    <w:pPr>
      <w:spacing w:after="160" w:line="259" w:lineRule="auto"/>
    </w:pPr>
  </w:style>
  <w:style w:type="paragraph" w:customStyle="1" w:styleId="1401C967EED54DB7B6A4A3EA6D794B59">
    <w:name w:val="1401C967EED54DB7B6A4A3EA6D794B59"/>
    <w:rsid w:val="00403E47"/>
    <w:pPr>
      <w:spacing w:after="160" w:line="259" w:lineRule="auto"/>
    </w:pPr>
  </w:style>
  <w:style w:type="paragraph" w:customStyle="1" w:styleId="22C3081C1C7342148D435F519B735314">
    <w:name w:val="22C3081C1C7342148D435F519B735314"/>
    <w:rsid w:val="00403E47"/>
    <w:pPr>
      <w:spacing w:after="160" w:line="259" w:lineRule="auto"/>
    </w:pPr>
  </w:style>
  <w:style w:type="paragraph" w:customStyle="1" w:styleId="52565F4FFB1749ECA020205FB8CB16A1">
    <w:name w:val="52565F4FFB1749ECA020205FB8CB16A1"/>
    <w:rsid w:val="00403E47"/>
    <w:pPr>
      <w:spacing w:after="160" w:line="259" w:lineRule="auto"/>
    </w:pPr>
  </w:style>
  <w:style w:type="paragraph" w:customStyle="1" w:styleId="E070BB40C5BF45588B0AE598B15A267A">
    <w:name w:val="E070BB40C5BF45588B0AE598B15A267A"/>
    <w:rsid w:val="00403E47"/>
    <w:pPr>
      <w:spacing w:after="160" w:line="259" w:lineRule="auto"/>
    </w:pPr>
  </w:style>
  <w:style w:type="paragraph" w:customStyle="1" w:styleId="272827FC0FB2445E8948AC01F1B5CBBE">
    <w:name w:val="272827FC0FB2445E8948AC01F1B5CBBE"/>
    <w:rsid w:val="00403E47"/>
    <w:pPr>
      <w:spacing w:after="160" w:line="259" w:lineRule="auto"/>
    </w:pPr>
  </w:style>
  <w:style w:type="paragraph" w:customStyle="1" w:styleId="1ADC31FDE51442ED8C68844AFA4F6F42">
    <w:name w:val="1ADC31FDE51442ED8C68844AFA4F6F42"/>
    <w:rsid w:val="00403E47"/>
    <w:pPr>
      <w:spacing w:after="160" w:line="259" w:lineRule="auto"/>
    </w:pPr>
  </w:style>
  <w:style w:type="paragraph" w:customStyle="1" w:styleId="734BF04323784E5EBBD17B5001767D6C">
    <w:name w:val="734BF04323784E5EBBD17B5001767D6C"/>
    <w:rsid w:val="00403E47"/>
    <w:pPr>
      <w:spacing w:after="160" w:line="259" w:lineRule="auto"/>
    </w:pPr>
  </w:style>
  <w:style w:type="paragraph" w:customStyle="1" w:styleId="F9E7EB0F11834367A7669C8B6E5ADC62">
    <w:name w:val="F9E7EB0F11834367A7669C8B6E5ADC62"/>
    <w:rsid w:val="00403E47"/>
    <w:pPr>
      <w:spacing w:after="160" w:line="259" w:lineRule="auto"/>
    </w:pPr>
  </w:style>
  <w:style w:type="paragraph" w:customStyle="1" w:styleId="FC4E376FBF0E45F2B5583454BE88EFC781">
    <w:name w:val="FC4E376FBF0E45F2B5583454BE88EFC7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2">
    <w:name w:val="014C9D66C42C414BBE708782C1277E0D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1">
    <w:name w:val="43F792D8DD064014804BCEB53FEA420B81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6">
    <w:name w:val="6F008E9630714EF187293D6F8F0959A426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0">
    <w:name w:val="854521F0C081437C9706AD529C58A985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0">
    <w:name w:val="4C0DAF9C053040099ADB729B0DC987518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8">
    <w:name w:val="BC099ED8C8CF4A3C993FFE68B9BC3161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5">
    <w:name w:val="84B33DD157D14C44A80FDD4FFC3FB9E33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8">
    <w:name w:val="C6C09CD1115A4FE58EA432DD80FC7F937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3">
    <w:name w:val="0D5AA7F7F9424C558B3C2DAB253A586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4">
    <w:name w:val="E801B0AD94AB45C5876D47EB529785CD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2">
    <w:name w:val="022EDE3300784BF190719E8B1228C63A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4">
    <w:name w:val="1A5D42A275884203BD5FC75440552766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4">
    <w:name w:val="10E8C3508210477483955EF52B5617637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1">
    <w:name w:val="079DF2C3680F4107B9DB6F9CE6FD999F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2">
    <w:name w:val="D601992707F144B68EFC49BD1A141551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0">
    <w:name w:val="D0B20A4567154534AB897B1092036D0B6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1">
    <w:name w:val="54A395AA182546FA8EEDC3E104414B667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7">
    <w:name w:val="9E3C9FF5D9F44B46BF270132AA4C4A02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7">
    <w:name w:val="84A0EBB45F804ACB83C76EBB09D4D7D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7">
    <w:name w:val="C476E339123445EA9A2FC3E6E04A3743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7">
    <w:name w:val="D6569010661A44B284FBA4506F0D9680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7">
    <w:name w:val="BC1E1B4EFE26437197E1A82A39CC699B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7">
    <w:name w:val="D4889BF01EE24343AF62090FB880D414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7">
    <w:name w:val="D3AA9AB7BBC041B78F81DCA01757D84E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6">
    <w:name w:val="75D25494A9AD46F79510D5829F82FA3C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6">
    <w:name w:val="3D0B8413524948C3B2DBA1CE0CEA49D72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7">
    <w:name w:val="3499881A853B430E85FB3707A2AFD3176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4">
    <w:name w:val="A947B4814F004104B33E2D938BE5CA47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0">
    <w:name w:val="16F89F634B364F0BB09E40C103BFA06A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49">
    <w:name w:val="ADDB6B72204646F49D424C4C78859C95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0">
    <w:name w:val="6EACA55EAD83471F8111CAC54EAEA51D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8">
    <w:name w:val="B3B808E05CC546E7A19AA7C0862995444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4">
    <w:name w:val="69776DD688FB41F985D0E8033835996C1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2">
    <w:name w:val="6C717117BE04406EA0F316B8250FDDCD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2">
    <w:name w:val="E10FC306931F42A7B7EAEEE4CAC372771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D652415F8D73475484D00F1ED89876054">
    <w:name w:val="D652415F8D73475484D00F1ED89876054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8024C49872347938619EFA874F93FEE10">
    <w:name w:val="E8024C49872347938619EFA874F93FEE1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09FCEC3BA94F8CBD4278C748359BE18">
    <w:name w:val="B309FCEC3BA94F8CBD4278C748359BE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2FBB3649C5430ABAF0F56909F6C02E6">
    <w:name w:val="2F2FBB3649C5430ABAF0F56909F6C02E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60CB385466440609B5CDC431D4A29AD2">
    <w:name w:val="F60CB385466440609B5CDC431D4A29AD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BFA7AC190B44F48B9E6E6D39D4215E20">
    <w:name w:val="04BFA7AC190B44F48B9E6E6D39D4215E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506EA5E119DC48BAA3EB4AA91118B9F420">
    <w:name w:val="506EA5E119DC48BAA3EB4AA91118B9F4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AA7C77DF354D467D8548B85FFDEE23E220">
    <w:name w:val="AA7C77DF354D467D8548B85FFDEE23E2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92D333BF848491BB8D84BD3C693742220">
    <w:name w:val="892D333BF848491BB8D84BD3C6937422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CAC120E1798743D7A26B3F73D024EE7120">
    <w:name w:val="CAC120E1798743D7A26B3F73D024EE712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9154E870F84022983431ECA9AF207F20">
    <w:name w:val="909154E870F84022983431ECA9AF207F20"/>
    <w:rsid w:val="00403E47"/>
    <w:pPr>
      <w:spacing w:after="0" w:line="240" w:lineRule="auto"/>
      <w:ind w:left="708"/>
    </w:pPr>
    <w:rPr>
      <w:rFonts w:ascii="Arial" w:eastAsiaTheme="minorHAnsi" w:hAnsi="Arial" w:cs="Times New Roman"/>
      <w:sz w:val="24"/>
      <w:szCs w:val="16"/>
      <w:lang w:eastAsia="en-US"/>
    </w:rPr>
  </w:style>
  <w:style w:type="paragraph" w:customStyle="1" w:styleId="2D3D7597688B4A33877CC56EBEF1A38B2">
    <w:name w:val="2D3D7597688B4A33877CC56EBEF1A38B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34BF04323784E5EBBD17B5001767D6C1">
    <w:name w:val="734BF04323784E5EBBD17B5001767D6C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9E7EB0F11834367A7669C8B6E5ADC621">
    <w:name w:val="F9E7EB0F11834367A7669C8B6E5ADC6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A3F58A1E4F47C5998F892111AAC1561">
    <w:name w:val="02A3F58A1E4F47C5998F892111AAC15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21FBD3DC528485FAB13C261D7F186431">
    <w:name w:val="321FBD3DC528485FAB13C261D7F18643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01C967EED54DB7B6A4A3EA6D794B591">
    <w:name w:val="1401C967EED54DB7B6A4A3EA6D794B59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C3081C1C7342148D435F519B7353141">
    <w:name w:val="22C3081C1C7342148D435F519B735314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2565F4FFB1749ECA020205FB8CB16A11">
    <w:name w:val="52565F4FFB1749ECA020205FB8CB16A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070BB40C5BF45588B0AE598B15A267A1">
    <w:name w:val="E070BB40C5BF45588B0AE598B15A267A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2827FC0FB2445E8948AC01F1B5CBBE1">
    <w:name w:val="272827FC0FB2445E8948AC01F1B5CBBE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DC31FDE51442ED8C68844AFA4F6F421">
    <w:name w:val="1ADC31FDE51442ED8C68844AFA4F6F42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BA242745D447DB97B130543F4AFC5639">
    <w:name w:val="D9BA242745D447DB97B130543F4AFC563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FB21BC513547C28576B9A8AA2926E539">
    <w:name w:val="DBFB21BC513547C28576B9A8AA2926E5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43BEDB887471E8D676E2568C1819239">
    <w:name w:val="B9A43BEDB887471E8D676E2568C1819239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95CD11221461D9CC92D22BC96493E38">
    <w:name w:val="01895CD11221461D9CC92D22BC96493E3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9073E68DD6644F78E9A13EDAAAE49F837">
    <w:name w:val="D9073E68DD6644F78E9A13EDAAAE49F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03146070F2484692173FB2E3AEAD5B38">
    <w:name w:val="7603146070F2484692173FB2E3AEAD5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2BCD8C5FA4810995B0CDAFFE9D3B538">
    <w:name w:val="17E2BCD8C5FA4810995B0CDAFFE9D3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5F7D598FC4322B5CE1F0601A8D6DD38">
    <w:name w:val="4195F7D598FC4322B5CE1F0601A8D6DD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9EC1D20B4F4F8B796CF38D63BDB438">
    <w:name w:val="13209EC1D20B4F4F8B796CF38D63BDB4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F7465DCB4DFF8F4955343058594B38">
    <w:name w:val="C718F7465DCB4DFF8F4955343058594B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416F7A60C4FCBA1E42A8D1D7DA1B538">
    <w:name w:val="C82416F7A60C4FCBA1E42A8D1D7DA1B5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C8E2D63844250A61602619038822038">
    <w:name w:val="615C8E2D63844250A616026190388220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B053DA6DE4A9CA0737752A69AAB5E38">
    <w:name w:val="200B053DA6DE4A9CA0737752A69AAB5E38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C1B0C09C54CA9868F9041B8B3D73637">
    <w:name w:val="FAEC1B0C09C54CA9868F9041B8B3D736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FA558B0998E4F968816DD40397593FF37">
    <w:name w:val="3FA558B0998E4F968816DD40397593FF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2D9AA8D39784EFE90A2B674AC6B648737">
    <w:name w:val="72D9AA8D39784EFE90A2B674AC6B648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2E4BA6FEA8345C0933D0D2B057BA92B37">
    <w:name w:val="D2E4BA6FEA8345C0933D0D2B057BA92B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E427CB21D463B8D9589732079F01F18">
    <w:name w:val="747E427CB21D463B8D9589732079F01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6DE1125E8049608069F8ED2EB3BDF537">
    <w:name w:val="CA6DE1125E8049608069F8ED2EB3BDF5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72F6F3ED04476BE05579C395DE0AC37">
    <w:name w:val="C4E72F6F3ED04476BE05579C395DE0AC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70732A57F4710B02EAED0D5535D4437">
    <w:name w:val="E1670732A57F4710B02EAED0D5535D4437"/>
    <w:rsid w:val="00403E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6E593A8914AF39C19DF53D66BF44837">
    <w:name w:val="59D6E593A8914AF39C19DF53D66BF448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9C6ACE51104FA4BAA0969F6EBA025A37">
    <w:name w:val="059C6ACE51104FA4BAA0969F6EBA025A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19C38CCCE36490C8CF3B007DD26183737">
    <w:name w:val="F19C38CCCE36490C8CF3B007DD261837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B6945B62A65425AA313AEF9CAF8846437">
    <w:name w:val="6B6945B62A65425AA313AEF9CAF884643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975F47C1414C1BADB6924C653C15AF18">
    <w:name w:val="88975F47C1414C1BADB6924C653C15AF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ADF63AE3D25492B9E2D9AE04916E88D18">
    <w:name w:val="2ADF63AE3D25492B9E2D9AE04916E88D1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A7CE17ABBD4D639D782F16E169B3C615">
    <w:name w:val="90A7CE17ABBD4D639D782F16E169B3C6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C74CC7159344E0902F3DBEEEBF3FE315">
    <w:name w:val="6EC74CC7159344E0902F3DBEEEBF3FE3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E6FC439BB614AE0AE667E919FCF867F11">
    <w:name w:val="CE6FC439BB614AE0AE667E919FCF867F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97CF6E2EFF4376BF3BA6E73934B3C211">
    <w:name w:val="3E97CF6E2EFF4376BF3BA6E73934B3C21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C4E376FBF0E45F2B5583454BE88EFC782">
    <w:name w:val="FC4E376FBF0E45F2B5583454BE88EFC78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14C9D66C42C414BBE708782C1277E0D83">
    <w:name w:val="014C9D66C42C414BBE708782C1277E0D8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3F792D8DD064014804BCEB53FEA420B82">
    <w:name w:val="43F792D8DD064014804BCEB53FEA420B82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6F008E9630714EF187293D6F8F0959A427">
    <w:name w:val="6F008E9630714EF187293D6F8F0959A427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854521F0C081437C9706AD529C58A98581">
    <w:name w:val="854521F0C081437C9706AD529C58A985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C0DAF9C053040099ADB729B0DC9875181">
    <w:name w:val="4C0DAF9C053040099ADB729B0DC987518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099ED8C8CF4A3C993FFE68B9BC316179">
    <w:name w:val="BC099ED8C8CF4A3C993FFE68B9BC3161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B33DD157D14C44A80FDD4FFC3FB9E336">
    <w:name w:val="84B33DD157D14C44A80FDD4FFC3FB9E336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6C09CD1115A4FE58EA432DD80FC7F9379">
    <w:name w:val="C6C09CD1115A4FE58EA432DD80FC7F937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AA7F7F9424C558B3C2DAB253A586A64">
    <w:name w:val="0D5AA7F7F9424C558B3C2DAB253A586A64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801B0AD94AB45C5876D47EB529785CD75">
    <w:name w:val="E801B0AD94AB45C5876D47EB529785CD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22EDE3300784BF190719E8B1228C63A63">
    <w:name w:val="022EDE3300784BF190719E8B1228C63A6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A5D42A275884203BD5FC7544055276675">
    <w:name w:val="1A5D42A275884203BD5FC75440552766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E8C3508210477483955EF52B56176375">
    <w:name w:val="10E8C3508210477483955EF52B5617637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79DF2C3680F4107B9DB6F9CE6FD999F62">
    <w:name w:val="079DF2C3680F4107B9DB6F9CE6FD999F6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01992707F144B68EFC49BD1A14155173">
    <w:name w:val="D601992707F144B68EFC49BD1A14155173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0B20A4567154534AB897B1092036D0B61">
    <w:name w:val="D0B20A4567154534AB897B1092036D0B6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A395AA182546FA8EEDC3E104414B6672">
    <w:name w:val="54A395AA182546FA8EEDC3E104414B6672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E3C9FF5D9F44B46BF270132AA4C4A0268">
    <w:name w:val="9E3C9FF5D9F44B46BF270132AA4C4A02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A0EBB45F804ACB83C76EBB09D4D7D368">
    <w:name w:val="84A0EBB45F804ACB83C76EBB09D4D7D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76E339123445EA9A2FC3E6E04A374368">
    <w:name w:val="C476E339123445EA9A2FC3E6E04A3743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6569010661A44B284FBA4506F0D968068">
    <w:name w:val="D6569010661A44B284FBA4506F0D9680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C1E1B4EFE26437197E1A82A39CC699B68">
    <w:name w:val="BC1E1B4EFE26437197E1A82A39CC699B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4889BF01EE24343AF62090FB880D41468">
    <w:name w:val="D4889BF01EE24343AF62090FB880D414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AA9AB7BBC041B78F81DCA01757D84E68">
    <w:name w:val="D3AA9AB7BBC041B78F81DCA01757D84E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D25494A9AD46F79510D5829F82FA3C27">
    <w:name w:val="75D25494A9AD46F79510D5829F82FA3C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0B8413524948C3B2DBA1CE0CEA49D727">
    <w:name w:val="3D0B8413524948C3B2DBA1CE0CEA49D727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99881A853B430E85FB3707A2AFD31768">
    <w:name w:val="3499881A853B430E85FB3707A2AFD31768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947B4814F004104B33E2D938BE5CA4715">
    <w:name w:val="A947B4814F004104B33E2D938BE5CA47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6F89F634B364F0BB09E40C103BFA06A51">
    <w:name w:val="16F89F634B364F0BB09E40C103BFA06A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DB6B72204646F49D424C4C78859C9550">
    <w:name w:val="ADDB6B72204646F49D424C4C78859C9550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ACA55EAD83471F8111CAC54EAEA51D51">
    <w:name w:val="6EACA55EAD83471F8111CAC54EAEA51D51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3B808E05CC546E7A19AA7C08629954449">
    <w:name w:val="B3B808E05CC546E7A19AA7C08629954449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9776DD688FB41F985D0E8033835996C15">
    <w:name w:val="69776DD688FB41F985D0E8033835996C15"/>
    <w:rsid w:val="00403E47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717117BE04406EA0F316B8250FDDCD13">
    <w:name w:val="6C717117BE04406EA0F316B8250FDDCD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  <w:style w:type="paragraph" w:customStyle="1" w:styleId="E10FC306931F42A7B7EAEEE4CAC3727713">
    <w:name w:val="E10FC306931F42A7B7EAEEE4CAC3727713"/>
    <w:rsid w:val="00403E47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kartacni_znacka xmlns="ebf3a0e2-96a3-45bf-ac10-0650a15ffa25">A20</skartacni_znacka>
    <zduvodneni xmlns="a38c9a17-e5b1-41de-adbb-9c33b27be5db" xsi:nil="true"/>
    <platnost_do xmlns="a38c9a17-e5b1-41de-adbb-9c33b27be5db">2099-12-30T23:00:00+00:00</platnost_do>
    <typ_lhuty_pro_vyrizeni xmlns="a38c9a17-e5b1-41de-adbb-9c33b27be5db">Střední</typ_lhuty_pro_vyrizeni>
    <navrh_na_rozhodnuti xmlns="a38c9a17-e5b1-41de-adbb-9c33b27be5db" xsi:nil="true"/>
    <prilohy_dokumentu xmlns="a38c9a17-e5b1-41de-adbb-9c33b27be5db"/>
    <hierarchie_utvaru xmlns="ebf3a0e2-96a3-45bf-ac10-0650a15ffa25">/</hierarchie_utvaru>
    <pripodepisovatele xmlns="a38c9a17-e5b1-41de-adbb-9c33b27be5db">
      <UserInfo>
        <DisplayName/>
        <AccountId xsi:nil="true"/>
        <AccountType/>
      </UserInfo>
    </pripodepisovatele>
    <uzivatelsky_atribut_8 xmlns="ebf3a0e2-96a3-45bf-ac10-0650a15ffa25" xsi:nil="true"/>
    <typ_podpisu xmlns="61b625d3-af34-403a-8e08-af8fe0303fef">nepodepisováno</typ_podpisu>
    <uzivatelsky_atribut_9 xmlns="ebf3a0e2-96a3-45bf-ac10-0650a15ffa25" xsi:nil="true"/>
    <kategorie_dokumentu_SSHR xmlns="ebf3a0e2-96a3-45bf-ac10-0650a15ffa25">Vzory dokumentů</kategorie_dokumentu_SSHR>
    <schvalovatel xmlns="a38c9a17-e5b1-41de-adbb-9c33b27be5db">
      <UserInfo>
        <DisplayName/>
        <AccountId xsi:nil="true"/>
        <AccountType/>
      </UserInfo>
    </schvalovatel>
    <zpracovatel xmlns="a38c9a17-e5b1-41de-adbb-9c33b27be5db">
      <UserInfo>
        <DisplayName/>
        <AccountId xsi:nil="true"/>
        <AccountType/>
      </UserInfo>
    </zpracovatel>
    <cislo_evidencni xmlns="ebf3a0e2-96a3-45bf-ac10-0650a15ffa25" xsi:nil="true"/>
    <tematicka_oblast xmlns="ebf3a0e2-96a3-45bf-ac10-0650a15ffa25">
      <Value>Legislativa</Value>
      <Value>Řízení Správy</Value>
    </tematicka_oblast>
    <stav_WF xmlns="a38c9a17-e5b1-41de-adbb-9c33b27be5db" xsi:nil="true"/>
    <platnost_od xmlns="a38c9a17-e5b1-41de-adbb-9c33b27be5db">2017-07-27T22:00:00+00:00</platnost_od>
    <jazyk_dokumentu xmlns="ebf3a0e2-96a3-45bf-ac10-0650a15ffa25">Český</jazyk_dokumentu>
    <pokyny_kancelari xmlns="a38c9a17-e5b1-41de-adbb-9c33b27be5db" xsi:nil="true"/>
    <vec xmlns="ebf3a0e2-96a3-45bf-ac10-0650a15ffa25">Kupní smlouva - SSHR kupující - stav k 28.7.2017</vec>
    <uzivatelsky_atribut_2 xmlns="ebf3a0e2-96a3-45bf-ac10-0650a15ffa25" xsi:nil="true"/>
    <uzivatelsky_atribut_3 xmlns="ebf3a0e2-96a3-45bf-ac10-0650a15ffa25" xsi:nil="true"/>
    <typ_prilohy xmlns="61b625d3-af34-403a-8e08-af8fe0303fef">k základnímu dokumentu</typ_prilohy>
    <oblast_vyuziti xmlns="a38c9a17-e5b1-41de-adbb-9c33b27be5db">Vzory smluv</oblast_vyuziti>
    <lhuta_pro_vyrizeni xmlns="a38c9a17-e5b1-41de-adbb-9c33b27be5db" xsi:nil="true"/>
    <uzivatelsky_atribut_1 xmlns="ebf3a0e2-96a3-45bf-ac10-0650a15ffa25" xsi:nil="true"/>
    <ID_workflow xmlns="ebf3a0e2-96a3-45bf-ac10-0650a15ffa25" xsi:nil="true"/>
    <uzivatelsky_atribut_6 xmlns="ebf3a0e2-96a3-45bf-ac10-0650a15ffa25" xsi:nil="true"/>
    <cislo_jednaci xmlns="ebf3a0e2-96a3-45bf-ac10-0650a15ffa25" xsi:nil="true"/>
    <utvar xmlns="a38c9a17-e5b1-41de-adbb-9c33b27be5db">
      <UserInfo>
        <DisplayName/>
        <AccountId xsi:nil="true"/>
        <AccountType/>
      </UserInfo>
    </utvar>
    <Vymaz xmlns="a38c9a17-e5b1-41de-adbb-9c33b27be5db">NE</Vymaz>
    <podkategorie_dokumentu_SSHR xmlns="ebf3a0e2-96a3-45bf-ac10-0650a15ffa25">Šablony</podkategorie_dokumentu_SSHR>
    <uzivatelsky_atribut_7 xmlns="ebf3a0e2-96a3-45bf-ac10-0650a15ffa25" xsi:nil="true"/>
    <podoblast_vyuziti xmlns="a38c9a17-e5b1-41de-adbb-9c33b27be5db">Vzory smluv : OPR</podoblast_vyuziti>
    <uzivatelsky_atribut_4 xmlns="ebf3a0e2-96a3-45bf-ac10-0650a15ffa25" xsi:nil="true"/>
    <typ_dokumentu_dle_spisoveho_planu xmlns="ebf3a0e2-96a3-45bf-ac10-0650a15ffa25">10.4.1</typ_dokumentu_dle_spisoveho_planu>
    <uzivatelsky_atribut_5 xmlns="ebf3a0e2-96a3-45bf-ac10-0650a15ffa25" xsi:nil="true"/>
    <uzivatelsky_atribut_10 xmlns="ebf3a0e2-96a3-45bf-ac10-0650a15ffa25" xsi:nil="true"/>
    <cislo_jednaci_puvodce xmlns="ebf3a0e2-96a3-45bf-ac10-0650a15ffa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0D6C-10FF-4D45-BA85-0AE618FAC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212B2-6220-4820-961C-6502F8E09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5AD65D-99A7-4229-8918-8902699A0145}">
  <ds:schemaRefs>
    <ds:schemaRef ds:uri="http://purl.org/dc/terms/"/>
    <ds:schemaRef ds:uri="a38c9a17-e5b1-41de-adbb-9c33b27be5db"/>
    <ds:schemaRef ds:uri="http://schemas.microsoft.com/office/2006/documentManagement/types"/>
    <ds:schemaRef ds:uri="ebf3a0e2-96a3-45bf-ac10-0650a15ffa25"/>
    <ds:schemaRef ds:uri="http://purl.org/dc/elements/1.1/"/>
    <ds:schemaRef ds:uri="61b625d3-af34-403a-8e08-af8fe0303fef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931EE3-1F56-4004-8187-D7408C12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příprava úpravy</Template>
  <TotalTime>18</TotalTime>
  <Pages>10</Pages>
  <Words>3176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- SSHR kupující_28.7.17</vt:lpstr>
    </vt:vector>
  </TitlesOfParts>
  <Company>Správa státních hmotných rezerv ČR</Company>
  <LinksUpToDate>false</LinksUpToDate>
  <CharactersWithSpaces>21875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SSHR kupující_28.7.17</dc:title>
  <dc:subject/>
  <dc:creator>Job</dc:creator>
  <cp:keywords/>
  <dc:description/>
  <cp:lastModifiedBy>Havelková Jana</cp:lastModifiedBy>
  <cp:revision>13</cp:revision>
  <cp:lastPrinted>2018-03-22T10:29:00Z</cp:lastPrinted>
  <dcterms:created xsi:type="dcterms:W3CDTF">2018-03-05T07:59:00Z</dcterms:created>
  <dcterms:modified xsi:type="dcterms:W3CDTF">2018-03-22T10:35:00Z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0x010100D90A0D89CED69244BCE74487519FCD04</vt:lpwstr>
  </property>
  <property fmtid="{D5CDD505-2E9C-101B-9397-08002B2CF9AE}" pid="3" name="Order">
    <vt:r8>20800</vt:r8>
  </property>
</Properties>
</file>