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4" w:rsidRDefault="008A34C4" w:rsidP="00330951">
      <w:pPr>
        <w:pStyle w:val="Title"/>
        <w:spacing w:before="120"/>
        <w:jc w:val="center"/>
        <w:rPr>
          <w:sz w:val="28"/>
          <w:szCs w:val="28"/>
        </w:rPr>
      </w:pPr>
    </w:p>
    <w:p w:rsidR="008A34C4" w:rsidRPr="00307972" w:rsidRDefault="008A34C4" w:rsidP="00330951">
      <w:pPr>
        <w:pStyle w:val="Title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SEZNAM PODDODAVATELŮ</w:t>
      </w:r>
    </w:p>
    <w:p w:rsidR="008A34C4" w:rsidRDefault="008A34C4" w:rsidP="00CF363F">
      <w:pPr>
        <w:rPr>
          <w:rFonts w:cs="Arial"/>
          <w:sz w:val="20"/>
          <w:szCs w:val="20"/>
        </w:rPr>
      </w:pPr>
      <w:bookmarkStart w:id="0" w:name="_GoBack"/>
      <w:bookmarkEnd w:id="0"/>
      <w:r w:rsidRPr="00AC74FC">
        <w:rPr>
          <w:rFonts w:cs="Arial"/>
          <w:sz w:val="20"/>
          <w:szCs w:val="20"/>
        </w:rPr>
        <w:t>Varianta 1</w:t>
      </w:r>
      <w:r w:rsidRPr="00AC74FC">
        <w:rPr>
          <w:rStyle w:val="FootnoteReference"/>
          <w:rFonts w:cs="Arial"/>
          <w:sz w:val="20"/>
          <w:szCs w:val="20"/>
        </w:rPr>
        <w:footnoteReference w:id="1"/>
      </w:r>
    </w:p>
    <w:p w:rsidR="008A34C4" w:rsidRDefault="008A34C4" w:rsidP="00CF363F">
      <w:pPr>
        <w:rPr>
          <w:rFonts w:cs="Arial"/>
        </w:rPr>
      </w:pPr>
      <w:r>
        <w:rPr>
          <w:rFonts w:cs="Arial"/>
        </w:rPr>
        <w:t xml:space="preserve">Účastník zadávacího řízení předkládá seznam poddodavatelů, kteří jsou účastníkovi zadávacího řízení známí, a uvádí zde ty části veřejné zakázky, které bude každý z poddodavatelů plnit: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3071"/>
        <w:gridCol w:w="2895"/>
      </w:tblGrid>
      <w:tr w:rsidR="008A34C4" w:rsidRPr="002D1E88" w:rsidTr="00CF363F">
        <w:trPr>
          <w:trHeight w:val="705"/>
          <w:jc w:val="center"/>
        </w:trPr>
        <w:tc>
          <w:tcPr>
            <w:tcW w:w="3078" w:type="dxa"/>
            <w:shd w:val="clear" w:color="auto" w:fill="BFBFBF"/>
            <w:vAlign w:val="center"/>
          </w:tcPr>
          <w:p w:rsidR="008A34C4" w:rsidRPr="002D1E88" w:rsidRDefault="008A34C4">
            <w:pPr>
              <w:jc w:val="center"/>
              <w:rPr>
                <w:rFonts w:cs="Arial"/>
                <w:b/>
              </w:rPr>
            </w:pPr>
            <w:r w:rsidRPr="002D1E88">
              <w:rPr>
                <w:rFonts w:cs="Arial"/>
                <w:b/>
              </w:rPr>
              <w:t>Identifikační údaje poddodavatele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8A34C4" w:rsidRPr="002D1E88" w:rsidRDefault="008A34C4">
            <w:pPr>
              <w:jc w:val="center"/>
              <w:rPr>
                <w:rFonts w:cs="Arial"/>
                <w:b/>
              </w:rPr>
            </w:pPr>
            <w:r w:rsidRPr="002D1E88">
              <w:rPr>
                <w:rFonts w:cs="Arial"/>
                <w:b/>
              </w:rPr>
              <w:t xml:space="preserve">Část plnění předmětu </w:t>
            </w:r>
          </w:p>
          <w:p w:rsidR="008A34C4" w:rsidRPr="002D1E88" w:rsidRDefault="008A34C4">
            <w:pPr>
              <w:jc w:val="center"/>
              <w:rPr>
                <w:rFonts w:cs="Arial"/>
                <w:b/>
              </w:rPr>
            </w:pPr>
            <w:r w:rsidRPr="002D1E88">
              <w:rPr>
                <w:rFonts w:cs="Arial"/>
                <w:b/>
              </w:rPr>
              <w:t>veřejné zakázky</w:t>
            </w:r>
          </w:p>
        </w:tc>
        <w:tc>
          <w:tcPr>
            <w:tcW w:w="2895" w:type="dxa"/>
            <w:shd w:val="clear" w:color="auto" w:fill="BFBFBF"/>
            <w:vAlign w:val="center"/>
          </w:tcPr>
          <w:p w:rsidR="008A34C4" w:rsidRPr="002D1E88" w:rsidRDefault="008A34C4">
            <w:pPr>
              <w:jc w:val="center"/>
              <w:rPr>
                <w:rFonts w:cs="Arial"/>
                <w:b/>
              </w:rPr>
            </w:pPr>
            <w:r w:rsidRPr="002D1E88">
              <w:rPr>
                <w:rFonts w:cs="Arial"/>
                <w:b/>
              </w:rPr>
              <w:t>% finanční podíl</w:t>
            </w:r>
          </w:p>
        </w:tc>
      </w:tr>
      <w:tr w:rsidR="008A34C4" w:rsidRPr="002D1E88" w:rsidTr="00CF363F">
        <w:trPr>
          <w:trHeight w:val="458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  <w:tr w:rsidR="008A34C4" w:rsidRPr="002D1E88" w:rsidTr="00CF363F">
        <w:trPr>
          <w:trHeight w:val="422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  <w:tr w:rsidR="008A34C4" w:rsidRPr="002D1E88" w:rsidTr="00CF363F">
        <w:trPr>
          <w:trHeight w:val="414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  <w:tr w:rsidR="008A34C4" w:rsidRPr="002D1E88" w:rsidTr="00CF363F">
        <w:trPr>
          <w:trHeight w:val="462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  <w:tr w:rsidR="008A34C4" w:rsidRPr="002D1E88" w:rsidTr="00CF363F">
        <w:trPr>
          <w:trHeight w:val="426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  <w:tr w:rsidR="008A34C4" w:rsidRPr="002D1E88" w:rsidTr="00CF363F">
        <w:trPr>
          <w:trHeight w:val="404"/>
          <w:jc w:val="center"/>
        </w:trPr>
        <w:tc>
          <w:tcPr>
            <w:tcW w:w="3078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  <w:tc>
          <w:tcPr>
            <w:tcW w:w="2895" w:type="dxa"/>
            <w:vAlign w:val="center"/>
          </w:tcPr>
          <w:p w:rsidR="008A34C4" w:rsidRPr="002D1E88" w:rsidRDefault="008A34C4">
            <w:pPr>
              <w:rPr>
                <w:rFonts w:cs="Arial"/>
              </w:rPr>
            </w:pPr>
          </w:p>
        </w:tc>
      </w:tr>
    </w:tbl>
    <w:p w:rsidR="008A34C4" w:rsidRDefault="008A34C4" w:rsidP="00CF363F">
      <w:pPr>
        <w:rPr>
          <w:rFonts w:cs="Arial"/>
          <w:sz w:val="20"/>
          <w:szCs w:val="20"/>
        </w:rPr>
      </w:pPr>
    </w:p>
    <w:p w:rsidR="008A34C4" w:rsidRDefault="008A34C4" w:rsidP="00CF363F">
      <w:pPr>
        <w:rPr>
          <w:rFonts w:cs="Arial"/>
          <w:sz w:val="20"/>
          <w:szCs w:val="20"/>
        </w:rPr>
      </w:pPr>
      <w:r w:rsidRPr="00AC74FC">
        <w:rPr>
          <w:rFonts w:cs="Arial"/>
          <w:sz w:val="20"/>
          <w:szCs w:val="20"/>
        </w:rPr>
        <w:t>Varianta 2</w:t>
      </w:r>
      <w:r w:rsidRPr="00AC74FC">
        <w:rPr>
          <w:rStyle w:val="FootnoteReference"/>
          <w:rFonts w:cs="Arial"/>
          <w:sz w:val="20"/>
          <w:szCs w:val="20"/>
        </w:rPr>
        <w:t>1</w:t>
      </w:r>
    </w:p>
    <w:p w:rsidR="008A34C4" w:rsidRDefault="008A34C4" w:rsidP="00CF363F">
      <w:pPr>
        <w:rPr>
          <w:rFonts w:cs="Arial"/>
        </w:rPr>
      </w:pPr>
      <w:r>
        <w:rPr>
          <w:rFonts w:cs="Arial"/>
        </w:rPr>
        <w:t>Účastník zadávacího řízení tímto prohlašuje, že nebude pomocí poddodavatelů plnit žádnou část veřejné zakázky.</w:t>
      </w:r>
    </w:p>
    <w:p w:rsidR="008A34C4" w:rsidRDefault="008A34C4" w:rsidP="00CF363F">
      <w:pPr>
        <w:rPr>
          <w:rFonts w:cs="Arial"/>
        </w:rPr>
      </w:pPr>
    </w:p>
    <w:p w:rsidR="008A34C4" w:rsidRDefault="008A34C4" w:rsidP="00CF363F">
      <w:pPr>
        <w:rPr>
          <w:rFonts w:cs="Arial"/>
        </w:rPr>
      </w:pPr>
      <w:r>
        <w:rPr>
          <w:rFonts w:cs="Arial"/>
        </w:rPr>
        <w:t>Tento seznam podepisuji jako (jméno, příjmení a funkce oprávněného zástupce účastníka zadávacího řízení):</w:t>
      </w:r>
    </w:p>
    <w:p w:rsidR="008A34C4" w:rsidRDefault="008A34C4" w:rsidP="00CF363F">
      <w:pPr>
        <w:rPr>
          <w:rFonts w:cs="Arial"/>
        </w:rPr>
      </w:pPr>
    </w:p>
    <w:p w:rsidR="008A34C4" w:rsidRDefault="008A34C4" w:rsidP="00CF363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34C4" w:rsidRDefault="008A34C4" w:rsidP="00CF363F">
      <w:pPr>
        <w:rPr>
          <w:rFonts w:cs="Arial"/>
        </w:rPr>
      </w:pPr>
    </w:p>
    <w:p w:rsidR="008A34C4" w:rsidRDefault="008A34C4" w:rsidP="00CF363F">
      <w:pPr>
        <w:rPr>
          <w:rFonts w:cs="Arial"/>
        </w:rPr>
      </w:pPr>
      <w:r>
        <w:rPr>
          <w:rFonts w:cs="Arial"/>
        </w:rPr>
        <w:t>V …………………, dne …………………</w:t>
      </w:r>
    </w:p>
    <w:p w:rsidR="008A34C4" w:rsidRDefault="008A34C4" w:rsidP="00CF363F">
      <w:pPr>
        <w:rPr>
          <w:rFonts w:ascii="Arial" w:hAnsi="Arial" w:cs="Arial"/>
        </w:rPr>
      </w:pPr>
    </w:p>
    <w:p w:rsidR="008A34C4" w:rsidRDefault="008A34C4" w:rsidP="00CF363F">
      <w:pPr>
        <w:rPr>
          <w:rFonts w:ascii="Arial" w:hAnsi="Arial" w:cs="Arial"/>
        </w:rPr>
      </w:pPr>
    </w:p>
    <w:p w:rsidR="008A34C4" w:rsidRDefault="008A34C4" w:rsidP="00CF363F">
      <w:pPr>
        <w:rPr>
          <w:rFonts w:cs="Times New Roman"/>
          <w:sz w:val="24"/>
          <w:szCs w:val="24"/>
        </w:rPr>
      </w:pPr>
      <w:r>
        <w:rPr>
          <w:rFonts w:cs="Arial"/>
        </w:rPr>
        <w:t>Podpis: ……………………………………</w:t>
      </w:r>
    </w:p>
    <w:p w:rsidR="008A34C4" w:rsidRPr="00AF1D32" w:rsidRDefault="008A34C4" w:rsidP="00330951">
      <w:pPr>
        <w:pStyle w:val="NoSpacing"/>
        <w:rPr>
          <w:b/>
        </w:rPr>
      </w:pPr>
    </w:p>
    <w:sectPr w:rsidR="008A34C4" w:rsidRPr="00AF1D32" w:rsidSect="00C8092F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C4" w:rsidRDefault="008A34C4" w:rsidP="0003720E">
      <w:pPr>
        <w:spacing w:before="0" w:after="0" w:line="240" w:lineRule="auto"/>
      </w:pPr>
      <w:r>
        <w:separator/>
      </w:r>
    </w:p>
  </w:endnote>
  <w:endnote w:type="continuationSeparator" w:id="0">
    <w:p w:rsidR="008A34C4" w:rsidRDefault="008A34C4" w:rsidP="00037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C4" w:rsidRPr="00C8092F" w:rsidRDefault="008A34C4" w:rsidP="00330951">
    <w:pPr>
      <w:pStyle w:val="Footer"/>
      <w:spacing w:before="0"/>
      <w:jc w:val="left"/>
      <w:rPr>
        <w:sz w:val="18"/>
        <w:szCs w:val="18"/>
      </w:rPr>
    </w:pPr>
    <w:r w:rsidRPr="00D6109E">
      <w:rPr>
        <w:color w:val="808080"/>
        <w:sz w:val="18"/>
        <w:szCs w:val="18"/>
      </w:rPr>
      <w:t>CENIA, česká informační agentura životního prostředí, Vršovická 1442/65, 100 10 Praha 10 - Vršovice</w:t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fldChar w:fldCharType="begin"/>
    </w:r>
    <w:r w:rsidRPr="00C8092F">
      <w:rPr>
        <w:sz w:val="18"/>
        <w:szCs w:val="18"/>
      </w:rPr>
      <w:instrText>PAGE   \* MERGEFORMAT</w:instrText>
    </w:r>
    <w:r w:rsidRPr="00C8092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8092F">
      <w:rPr>
        <w:sz w:val="18"/>
        <w:szCs w:val="18"/>
      </w:rPr>
      <w:fldChar w:fldCharType="end"/>
    </w:r>
    <w:r w:rsidRPr="00C8092F">
      <w:rPr>
        <w:sz w:val="18"/>
        <w:szCs w:val="18"/>
      </w:rPr>
      <w:t>/</w:t>
    </w:r>
    <w:fldSimple w:instr=" NUMPAGES   \* MERGEFORMAT ">
      <w:r w:rsidRPr="00576E85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C4" w:rsidRDefault="008A34C4" w:rsidP="0003720E">
      <w:pPr>
        <w:spacing w:before="0" w:after="0" w:line="240" w:lineRule="auto"/>
      </w:pPr>
      <w:r>
        <w:separator/>
      </w:r>
    </w:p>
  </w:footnote>
  <w:footnote w:type="continuationSeparator" w:id="0">
    <w:p w:rsidR="008A34C4" w:rsidRDefault="008A34C4" w:rsidP="0003720E">
      <w:pPr>
        <w:spacing w:before="0" w:after="0" w:line="240" w:lineRule="auto"/>
      </w:pPr>
      <w:r>
        <w:continuationSeparator/>
      </w:r>
    </w:p>
  </w:footnote>
  <w:footnote w:id="1">
    <w:p w:rsidR="008A34C4" w:rsidRDefault="008A34C4" w:rsidP="00CF363F">
      <w:pPr>
        <w:pStyle w:val="FootnoteText"/>
      </w:pPr>
      <w:r w:rsidRPr="00AC74FC">
        <w:rPr>
          <w:rStyle w:val="FootnoteReference"/>
          <w:rFonts w:ascii="Calibri" w:hAnsi="Calibri"/>
        </w:rPr>
        <w:footnoteRef/>
      </w:r>
      <w:r w:rsidRPr="00AC74FC">
        <w:rPr>
          <w:rFonts w:ascii="Calibri" w:hAnsi="Calibri"/>
        </w:rPr>
        <w:t xml:space="preserve"> Účastník zadávacího řízení je povinen vybrat pouze jednu variantu odpovídající skutečnosti a v této podobě předložit ve své nabídce tento seznam.</w:t>
      </w:r>
      <w:r>
        <w:rPr>
          <w:rFonts w:ascii="Calibri" w:hAnsi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C4" w:rsidRPr="00576E85" w:rsidRDefault="008A34C4">
    <w:pPr>
      <w:pStyle w:val="Header"/>
      <w:rPr>
        <w:b/>
        <w:sz w:val="18"/>
        <w:szCs w:val="1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CENIA barva" style="position:absolute;left:0;text-align:left;margin-left:396pt;margin-top:-4.3pt;width:57.75pt;height:43.3pt;z-index:251660288;visibility:visible">
          <v:imagedata r:id="rId1" o:title=""/>
        </v:shape>
      </w:pict>
    </w:r>
    <w:r w:rsidRPr="00576E85">
      <w:rPr>
        <w:b/>
        <w:sz w:val="18"/>
        <w:szCs w:val="18"/>
      </w:rPr>
      <w:t>Příloha č. 4 – Seznam poddodavatelů</w:t>
    </w:r>
  </w:p>
  <w:p w:rsidR="008A34C4" w:rsidRPr="00A57010" w:rsidRDefault="008A34C4" w:rsidP="00897813">
    <w:pPr>
      <w:spacing w:before="0"/>
      <w:jc w:val="left"/>
      <w:rPr>
        <w:b/>
        <w:color w:val="808080"/>
        <w:sz w:val="18"/>
        <w:szCs w:val="18"/>
      </w:rPr>
    </w:pPr>
    <w:r w:rsidRPr="00A57010">
      <w:rPr>
        <w:b/>
        <w:color w:val="808080"/>
        <w:sz w:val="18"/>
        <w:szCs w:val="18"/>
      </w:rPr>
      <w:t>Služby v oblasti ICT programového/projektového řízení EnviUEP a projektového řízení OpenData</w:t>
    </w:r>
  </w:p>
  <w:p w:rsidR="008A34C4" w:rsidRPr="00897813" w:rsidRDefault="008A34C4">
    <w:pPr>
      <w:pStyle w:val="Header"/>
      <w:rPr>
        <w:sz w:val="18"/>
        <w:szCs w:val="1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446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BE8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01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80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948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84D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AA6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C24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44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B07570"/>
    <w:multiLevelType w:val="hybridMultilevel"/>
    <w:tmpl w:val="899A3DEE"/>
    <w:lvl w:ilvl="0" w:tplc="C4F8E7F6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0E"/>
    <w:rsid w:val="0003720E"/>
    <w:rsid w:val="0005353A"/>
    <w:rsid w:val="001F0A22"/>
    <w:rsid w:val="002D1E88"/>
    <w:rsid w:val="00307972"/>
    <w:rsid w:val="00330951"/>
    <w:rsid w:val="004721B2"/>
    <w:rsid w:val="00513105"/>
    <w:rsid w:val="00576E85"/>
    <w:rsid w:val="005A34E0"/>
    <w:rsid w:val="005E7131"/>
    <w:rsid w:val="00685CD1"/>
    <w:rsid w:val="00821B68"/>
    <w:rsid w:val="0085598A"/>
    <w:rsid w:val="00873792"/>
    <w:rsid w:val="00897813"/>
    <w:rsid w:val="008A34C4"/>
    <w:rsid w:val="009044D8"/>
    <w:rsid w:val="00935D95"/>
    <w:rsid w:val="00A57010"/>
    <w:rsid w:val="00A802AD"/>
    <w:rsid w:val="00AC74FC"/>
    <w:rsid w:val="00AF1D32"/>
    <w:rsid w:val="00C8092F"/>
    <w:rsid w:val="00CA2830"/>
    <w:rsid w:val="00CF363F"/>
    <w:rsid w:val="00D6109E"/>
    <w:rsid w:val="00D82436"/>
    <w:rsid w:val="00DB40E1"/>
    <w:rsid w:val="00E67CC4"/>
    <w:rsid w:val="00F3350A"/>
    <w:rsid w:val="00F642C2"/>
    <w:rsid w:val="00F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0E"/>
    <w:pPr>
      <w:autoSpaceDE w:val="0"/>
      <w:autoSpaceDN w:val="0"/>
      <w:adjustRightInd w:val="0"/>
      <w:spacing w:before="120" w:after="120" w:line="276" w:lineRule="auto"/>
      <w:jc w:val="both"/>
    </w:pPr>
    <w:rPr>
      <w:rFonts w:cs="Calibri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2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20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20E"/>
    <w:rPr>
      <w:rFonts w:cs="Times New Roman"/>
    </w:rPr>
  </w:style>
  <w:style w:type="paragraph" w:styleId="Title">
    <w:name w:val="Title"/>
    <w:basedOn w:val="Heading1"/>
    <w:next w:val="Normal"/>
    <w:link w:val="TitleChar"/>
    <w:uiPriority w:val="99"/>
    <w:qFormat/>
    <w:rsid w:val="0003720E"/>
    <w:pPr>
      <w:keepNext w:val="0"/>
      <w:keepLines w:val="0"/>
      <w:spacing w:before="360" w:line="240" w:lineRule="auto"/>
    </w:pPr>
    <w:rPr>
      <w:rFonts w:ascii="Calibri" w:eastAsia="Calibri" w:hAnsi="Calibri" w:cs="Arial"/>
      <w:bCs w:val="0"/>
      <w: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3720E"/>
    <w:rPr>
      <w:rFonts w:cs="Arial"/>
      <w:b/>
      <w:caps/>
      <w:color w:val="000000"/>
      <w:sz w:val="48"/>
      <w:szCs w:val="48"/>
    </w:rPr>
  </w:style>
  <w:style w:type="paragraph" w:styleId="NoSpacing">
    <w:name w:val="No Spacing"/>
    <w:uiPriority w:val="99"/>
    <w:qFormat/>
    <w:rsid w:val="00330951"/>
    <w:pPr>
      <w:autoSpaceDE w:val="0"/>
      <w:autoSpaceDN w:val="0"/>
      <w:adjustRightInd w:val="0"/>
      <w:jc w:val="both"/>
    </w:pPr>
    <w:rPr>
      <w:rFonts w:cs="Calibri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307972"/>
    <w:pPr>
      <w:autoSpaceDE/>
      <w:autoSpaceDN/>
      <w:adjustRightInd/>
      <w:spacing w:before="0" w:after="200"/>
      <w:ind w:left="720"/>
      <w:contextualSpacing/>
      <w:jc w:val="lef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307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F363F"/>
    <w:pPr>
      <w:autoSpaceDE/>
      <w:autoSpaceDN/>
      <w:adjustRightInd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363F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CF36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2018-02-26T11:24:00Z</cp:lastPrinted>
  <dcterms:created xsi:type="dcterms:W3CDTF">2017-03-20T08:14:00Z</dcterms:created>
  <dcterms:modified xsi:type="dcterms:W3CDTF">2018-02-26T13:05:00Z</dcterms:modified>
</cp:coreProperties>
</file>