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0B" w:rsidRPr="00307972" w:rsidRDefault="00FC380B" w:rsidP="00330951">
      <w:pPr>
        <w:pStyle w:val="Title"/>
        <w:spacing w:before="120"/>
        <w:jc w:val="center"/>
        <w:rPr>
          <w:sz w:val="28"/>
          <w:szCs w:val="28"/>
        </w:rPr>
      </w:pPr>
      <w:r w:rsidRPr="00307972">
        <w:rPr>
          <w:sz w:val="28"/>
          <w:szCs w:val="28"/>
        </w:rPr>
        <w:t>ČESTNÉ PROHLÁŠENÍ O SPLNĚNÍ TECHNICKÉ KVALIFIKACE</w:t>
      </w:r>
    </w:p>
    <w:p w:rsidR="00FC380B" w:rsidRPr="00AF1D32" w:rsidRDefault="00FC380B" w:rsidP="00330951">
      <w:pPr>
        <w:pStyle w:val="NoSpacing"/>
        <w:rPr>
          <w:b/>
        </w:rPr>
      </w:pPr>
    </w:p>
    <w:p w:rsidR="00FC380B" w:rsidRPr="00307972" w:rsidRDefault="00FC380B" w:rsidP="00681527">
      <w:pPr>
        <w:spacing w:before="0"/>
        <w:jc w:val="left"/>
      </w:pPr>
      <w:r w:rsidRPr="00307972">
        <w:t xml:space="preserve">Tímto čestně prohlašuji, že účastník zadávacího řízení splňuje technickou kvalifikaci požadovanou v rámci zadávacího řízení na veřejnou zakázku malého rozsahu s názvem </w:t>
      </w:r>
      <w:r>
        <w:t>„</w:t>
      </w:r>
      <w:r w:rsidRPr="00681527">
        <w:rPr>
          <w:b/>
          <w:color w:val="auto"/>
        </w:rPr>
        <w:t>Služby v oblasti ICT programového/projektového řízení EnviUEP a projektového řízení OpenData</w:t>
      </w:r>
      <w:r>
        <w:rPr>
          <w:b/>
          <w:color w:val="auto"/>
        </w:rPr>
        <w:t>“</w:t>
      </w:r>
      <w:r w:rsidRPr="00307972">
        <w:rPr>
          <w:b/>
          <w:bCs/>
        </w:rPr>
        <w:t xml:space="preserve"> </w:t>
      </w:r>
      <w:r w:rsidRPr="00307972">
        <w:t>specifikovanou níže.</w:t>
      </w:r>
    </w:p>
    <w:p w:rsidR="00FC380B" w:rsidRDefault="00FC380B" w:rsidP="00423085">
      <w:pPr>
        <w:rPr>
          <w:rFonts w:cs="Arial"/>
        </w:rPr>
      </w:pPr>
      <w:r w:rsidRPr="00307972">
        <w:rPr>
          <w:rFonts w:cs="Arial"/>
          <w:b/>
        </w:rPr>
        <w:br/>
      </w:r>
      <w:r w:rsidRPr="00307972">
        <w:rPr>
          <w:rFonts w:cs="Arial"/>
        </w:rPr>
        <w:t xml:space="preserve">Tímto čestně prohlašuji, </w:t>
      </w:r>
      <w:r>
        <w:rPr>
          <w:rFonts w:cs="Arial"/>
        </w:rPr>
        <w:t>že fyzické osoby, které budou realizovat plnění veřejné zakázky mají vzdělání  a odbornou kvalifikaci v požadovaném níže uvedeném rozsahu:</w:t>
      </w:r>
    </w:p>
    <w:p w:rsidR="00FC380B" w:rsidRDefault="00FC380B" w:rsidP="00513F65">
      <w:pPr>
        <w:pStyle w:val="ListParagraph"/>
        <w:numPr>
          <w:ilvl w:val="0"/>
          <w:numId w:val="7"/>
        </w:numPr>
      </w:pPr>
      <w:r>
        <w:t xml:space="preserve">Na plnění zakázky se bude podílet maximálně dvoučlenný tým, přičemž všichni členové týmu mají vysokoškolské vzdělání a minimálně 3 roky praxe v oblasti IT. </w:t>
      </w:r>
    </w:p>
    <w:p w:rsidR="00FC380B" w:rsidRDefault="00FC380B" w:rsidP="00513F65">
      <w:pPr>
        <w:pStyle w:val="ListParagraph"/>
        <w:numPr>
          <w:ilvl w:val="0"/>
          <w:numId w:val="7"/>
        </w:numPr>
      </w:pPr>
      <w:r>
        <w:t xml:space="preserve">Alespoň jeden člen týmu splňuje následující požadavky v předcházejících 3 letech: </w:t>
      </w:r>
    </w:p>
    <w:p w:rsidR="00FC380B" w:rsidRPr="005F786D" w:rsidRDefault="00FC380B" w:rsidP="005C46A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/>
        <w:ind w:left="1980" w:hanging="528"/>
        <w:jc w:val="both"/>
      </w:pPr>
      <w:r>
        <w:t>Ř</w:t>
      </w:r>
      <w:r w:rsidRPr="005F786D">
        <w:t xml:space="preserve">ízení minimálně </w:t>
      </w:r>
      <w:r>
        <w:t>1</w:t>
      </w:r>
      <w:r w:rsidRPr="005F786D">
        <w:t xml:space="preserve"> projekt</w:t>
      </w:r>
      <w:r>
        <w:t>u</w:t>
      </w:r>
      <w:r w:rsidRPr="005F786D">
        <w:t xml:space="preserve"> spolufinancovan</w:t>
      </w:r>
      <w:r>
        <w:t>ého</w:t>
      </w:r>
      <w:r w:rsidRPr="005F786D">
        <w:t xml:space="preserve"> z</w:t>
      </w:r>
      <w:r>
        <w:t> </w:t>
      </w:r>
      <w:r w:rsidRPr="005F786D">
        <w:t>EU</w:t>
      </w:r>
      <w:r>
        <w:t>,</w:t>
      </w:r>
    </w:p>
    <w:p w:rsidR="00FC380B" w:rsidRDefault="00FC380B" w:rsidP="005C46A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/>
        <w:ind w:left="1980" w:hanging="528"/>
      </w:pPr>
      <w:r>
        <w:t>příprava předprojektové dokumentace minimálně v 1 projektu financovaného z IROP,</w:t>
      </w:r>
    </w:p>
    <w:p w:rsidR="00FC380B" w:rsidRDefault="00FC380B" w:rsidP="005C46A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/>
        <w:ind w:left="1980" w:hanging="528"/>
        <w:jc w:val="both"/>
      </w:pPr>
      <w:r>
        <w:t>zavádění postupů ITIL do veřejné správy,</w:t>
      </w:r>
    </w:p>
    <w:p w:rsidR="00FC380B" w:rsidRPr="00D660DD" w:rsidRDefault="00FC380B" w:rsidP="005C46A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118" w:line="240" w:lineRule="auto"/>
        <w:ind w:left="1980" w:hanging="528"/>
      </w:pPr>
      <w:r w:rsidRPr="00D660DD">
        <w:rPr>
          <w:rFonts w:cs="Helv"/>
        </w:rPr>
        <w:t>hodnota alespoň jednoho z projektů, který řídil, byla minimálně 3 000 000,- Kč bez DPH</w:t>
      </w:r>
      <w:r w:rsidRPr="00D660DD">
        <w:t>,</w:t>
      </w:r>
    </w:p>
    <w:p w:rsidR="00FC380B" w:rsidRDefault="00FC380B" w:rsidP="005C46A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118" w:line="240" w:lineRule="auto"/>
        <w:ind w:left="1980" w:hanging="528"/>
      </w:pPr>
      <w:r>
        <w:t>znalosti řízení projektů pomocí obecně uznávané metodiky (PRINCE2, PMI, IPMA, MSP</w:t>
      </w:r>
      <w:bookmarkStart w:id="0" w:name="_GoBack"/>
      <w:bookmarkEnd w:id="0"/>
      <w:r>
        <w:t xml:space="preserve"> apod.) prokázané certifikací,</w:t>
      </w:r>
    </w:p>
    <w:p w:rsidR="00FC380B" w:rsidRDefault="00FC380B" w:rsidP="005C46A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118" w:line="240" w:lineRule="auto"/>
        <w:ind w:left="1980" w:hanging="528"/>
      </w:pPr>
      <w:r>
        <w:t xml:space="preserve">zkušenost alespoň 5 let minimálně v jedné z </w:t>
      </w:r>
      <w:r>
        <w:rPr>
          <w:rFonts w:ascii="Helv" w:hAnsi="Helv" w:cs="Helv"/>
          <w:sz w:val="20"/>
          <w:szCs w:val="20"/>
        </w:rPr>
        <w:t>oblastí, které jsou předmětem VZ.</w:t>
      </w:r>
    </w:p>
    <w:p w:rsidR="00FC380B" w:rsidRDefault="00FC380B" w:rsidP="00423085">
      <w:pPr>
        <w:rPr>
          <w:rFonts w:cs="Arial"/>
        </w:rPr>
      </w:pP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976"/>
        <w:gridCol w:w="5812"/>
      </w:tblGrid>
      <w:tr w:rsidR="00FC380B" w:rsidRPr="00F3775F" w:rsidTr="00F3775F">
        <w:tc>
          <w:tcPr>
            <w:tcW w:w="496" w:type="dxa"/>
          </w:tcPr>
          <w:p w:rsidR="00FC380B" w:rsidRPr="00F3775F" w:rsidRDefault="00FC380B" w:rsidP="00F3775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3775F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976" w:type="dxa"/>
            <w:vAlign w:val="center"/>
          </w:tcPr>
          <w:p w:rsidR="00FC380B" w:rsidRPr="00F3775F" w:rsidRDefault="00FC380B" w:rsidP="00F3775F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F3775F">
              <w:rPr>
                <w:rFonts w:cs="Arial"/>
                <w:b/>
                <w:sz w:val="18"/>
                <w:szCs w:val="18"/>
              </w:rPr>
              <w:t>Titul, jméno a příjmení člena týmu:</w:t>
            </w:r>
          </w:p>
        </w:tc>
        <w:tc>
          <w:tcPr>
            <w:tcW w:w="5812" w:type="dxa"/>
            <w:vAlign w:val="center"/>
          </w:tcPr>
          <w:p w:rsidR="00FC380B" w:rsidRPr="00F3775F" w:rsidRDefault="00FC380B" w:rsidP="00F3775F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C380B" w:rsidRPr="00F3775F" w:rsidTr="00F3775F">
        <w:tc>
          <w:tcPr>
            <w:tcW w:w="496" w:type="dxa"/>
            <w:vMerge w:val="restart"/>
          </w:tcPr>
          <w:p w:rsidR="00FC380B" w:rsidRPr="00F3775F" w:rsidRDefault="00FC380B" w:rsidP="00F3775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FC380B" w:rsidRPr="00F3775F" w:rsidRDefault="00FC380B" w:rsidP="00F3775F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3775F">
              <w:rPr>
                <w:rFonts w:cs="Arial"/>
                <w:b/>
                <w:sz w:val="18"/>
                <w:szCs w:val="18"/>
              </w:rPr>
              <w:t>Funkce:</w:t>
            </w:r>
          </w:p>
        </w:tc>
        <w:tc>
          <w:tcPr>
            <w:tcW w:w="5812" w:type="dxa"/>
            <w:vAlign w:val="center"/>
          </w:tcPr>
          <w:p w:rsidR="00FC380B" w:rsidRPr="00F3775F" w:rsidRDefault="00FC380B" w:rsidP="00F3775F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C380B" w:rsidRPr="00F3775F" w:rsidTr="00F3775F">
        <w:tc>
          <w:tcPr>
            <w:tcW w:w="496" w:type="dxa"/>
            <w:vMerge/>
          </w:tcPr>
          <w:p w:rsidR="00FC380B" w:rsidRPr="00F3775F" w:rsidRDefault="00FC380B" w:rsidP="00F3775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976" w:type="dxa"/>
          </w:tcPr>
          <w:p w:rsidR="00FC380B" w:rsidRPr="00F3775F" w:rsidRDefault="00FC380B" w:rsidP="00F3775F">
            <w:pPr>
              <w:spacing w:line="240" w:lineRule="auto"/>
              <w:rPr>
                <w:rFonts w:cs="Arial"/>
              </w:rPr>
            </w:pPr>
            <w:r w:rsidRPr="00F3775F">
              <w:rPr>
                <w:rFonts w:cs="Arial"/>
                <w:b/>
                <w:sz w:val="20"/>
                <w:szCs w:val="20"/>
              </w:rPr>
              <w:t xml:space="preserve">Nejvyšší dosažené vzdělání </w:t>
            </w:r>
            <w:r w:rsidRPr="00F3775F">
              <w:rPr>
                <w:rFonts w:cs="Arial"/>
                <w:b/>
                <w:sz w:val="20"/>
                <w:szCs w:val="20"/>
              </w:rPr>
              <w:br/>
            </w:r>
            <w:r w:rsidRPr="00F3775F">
              <w:rPr>
                <w:rFonts w:cs="Arial"/>
                <w:i/>
                <w:sz w:val="20"/>
                <w:szCs w:val="20"/>
              </w:rPr>
              <w:t xml:space="preserve">(s uvedením názvu instituce </w:t>
            </w:r>
            <w:r w:rsidRPr="00F3775F">
              <w:rPr>
                <w:rFonts w:cs="Arial"/>
                <w:i/>
                <w:sz w:val="20"/>
                <w:szCs w:val="20"/>
              </w:rPr>
              <w:br/>
              <w:t>a studijního oboru)</w:t>
            </w:r>
          </w:p>
        </w:tc>
        <w:tc>
          <w:tcPr>
            <w:tcW w:w="5812" w:type="dxa"/>
          </w:tcPr>
          <w:p w:rsidR="00FC380B" w:rsidRPr="00F3775F" w:rsidRDefault="00FC380B" w:rsidP="00F3775F">
            <w:pPr>
              <w:spacing w:line="240" w:lineRule="auto"/>
              <w:rPr>
                <w:rFonts w:cs="Arial"/>
              </w:rPr>
            </w:pPr>
          </w:p>
        </w:tc>
      </w:tr>
      <w:tr w:rsidR="00FC380B" w:rsidRPr="00F3775F" w:rsidTr="00F3775F">
        <w:tc>
          <w:tcPr>
            <w:tcW w:w="496" w:type="dxa"/>
            <w:vMerge/>
          </w:tcPr>
          <w:p w:rsidR="00FC380B" w:rsidRPr="00F3775F" w:rsidRDefault="00FC380B" w:rsidP="00F3775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976" w:type="dxa"/>
          </w:tcPr>
          <w:p w:rsidR="00FC380B" w:rsidRPr="00F3775F" w:rsidRDefault="00FC380B" w:rsidP="00F3775F">
            <w:pPr>
              <w:spacing w:line="240" w:lineRule="auto"/>
              <w:rPr>
                <w:rFonts w:cs="Arial"/>
              </w:rPr>
            </w:pPr>
            <w:r w:rsidRPr="00F3775F">
              <w:rPr>
                <w:rFonts w:cs="Arial"/>
                <w:b/>
                <w:sz w:val="20"/>
                <w:szCs w:val="20"/>
              </w:rPr>
              <w:t xml:space="preserve">Stručný profesní životopis s uvedením délky relevantní praxe, popisem požadovaných profesních zkušeností a dovedností </w:t>
            </w:r>
            <w:r w:rsidRPr="00F3775F">
              <w:rPr>
                <w:rFonts w:cs="Arial"/>
                <w:i/>
                <w:sz w:val="20"/>
                <w:szCs w:val="20"/>
              </w:rPr>
              <w:t>(s uvedením konkrétního požadavku a - f, který splňuje)</w:t>
            </w:r>
          </w:p>
        </w:tc>
        <w:tc>
          <w:tcPr>
            <w:tcW w:w="5812" w:type="dxa"/>
          </w:tcPr>
          <w:p w:rsidR="00FC380B" w:rsidRPr="00F3775F" w:rsidRDefault="00FC380B" w:rsidP="00F3775F">
            <w:pPr>
              <w:spacing w:line="240" w:lineRule="auto"/>
              <w:rPr>
                <w:rFonts w:cs="Arial"/>
              </w:rPr>
            </w:pPr>
          </w:p>
        </w:tc>
      </w:tr>
    </w:tbl>
    <w:p w:rsidR="00FC380B" w:rsidRDefault="00FC380B" w:rsidP="00423085">
      <w:pPr>
        <w:rPr>
          <w:rFonts w:cs="Arial"/>
        </w:rPr>
      </w:pP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976"/>
        <w:gridCol w:w="5812"/>
      </w:tblGrid>
      <w:tr w:rsidR="00FC380B" w:rsidRPr="00F3775F" w:rsidTr="00F3775F">
        <w:tc>
          <w:tcPr>
            <w:tcW w:w="496" w:type="dxa"/>
          </w:tcPr>
          <w:p w:rsidR="00FC380B" w:rsidRPr="00F3775F" w:rsidRDefault="00FC380B" w:rsidP="00F3775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3775F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976" w:type="dxa"/>
            <w:vAlign w:val="center"/>
          </w:tcPr>
          <w:p w:rsidR="00FC380B" w:rsidRPr="00F3775F" w:rsidRDefault="00FC380B" w:rsidP="00F3775F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F3775F">
              <w:rPr>
                <w:rFonts w:cs="Arial"/>
                <w:b/>
                <w:sz w:val="18"/>
                <w:szCs w:val="18"/>
              </w:rPr>
              <w:t>Titul, jméno a příjmení člena týmu:</w:t>
            </w:r>
          </w:p>
        </w:tc>
        <w:tc>
          <w:tcPr>
            <w:tcW w:w="5812" w:type="dxa"/>
            <w:vAlign w:val="center"/>
          </w:tcPr>
          <w:p w:rsidR="00FC380B" w:rsidRPr="00F3775F" w:rsidRDefault="00FC380B" w:rsidP="00F3775F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C380B" w:rsidRPr="00F3775F" w:rsidTr="00F3775F">
        <w:tc>
          <w:tcPr>
            <w:tcW w:w="496" w:type="dxa"/>
            <w:vMerge w:val="restart"/>
          </w:tcPr>
          <w:p w:rsidR="00FC380B" w:rsidRPr="00F3775F" w:rsidRDefault="00FC380B" w:rsidP="00F3775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FC380B" w:rsidRPr="00F3775F" w:rsidRDefault="00FC380B" w:rsidP="00F3775F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3775F">
              <w:rPr>
                <w:rFonts w:cs="Arial"/>
                <w:b/>
                <w:sz w:val="18"/>
                <w:szCs w:val="18"/>
              </w:rPr>
              <w:t>Funkce:</w:t>
            </w:r>
          </w:p>
        </w:tc>
        <w:tc>
          <w:tcPr>
            <w:tcW w:w="5812" w:type="dxa"/>
            <w:vAlign w:val="center"/>
          </w:tcPr>
          <w:p w:rsidR="00FC380B" w:rsidRPr="00F3775F" w:rsidRDefault="00FC380B" w:rsidP="00F3775F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C380B" w:rsidRPr="00F3775F" w:rsidTr="00F3775F">
        <w:tc>
          <w:tcPr>
            <w:tcW w:w="496" w:type="dxa"/>
            <w:vMerge/>
          </w:tcPr>
          <w:p w:rsidR="00FC380B" w:rsidRPr="00F3775F" w:rsidRDefault="00FC380B" w:rsidP="00F3775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976" w:type="dxa"/>
          </w:tcPr>
          <w:p w:rsidR="00FC380B" w:rsidRPr="00F3775F" w:rsidRDefault="00FC380B" w:rsidP="00F3775F">
            <w:pPr>
              <w:spacing w:line="240" w:lineRule="auto"/>
              <w:rPr>
                <w:rFonts w:cs="Arial"/>
              </w:rPr>
            </w:pPr>
            <w:r w:rsidRPr="00F3775F">
              <w:rPr>
                <w:rFonts w:cs="Arial"/>
                <w:b/>
                <w:sz w:val="20"/>
                <w:szCs w:val="20"/>
              </w:rPr>
              <w:t xml:space="preserve">Nejvyšší dosažené vzdělání </w:t>
            </w:r>
            <w:r w:rsidRPr="00F3775F">
              <w:rPr>
                <w:rFonts w:cs="Arial"/>
                <w:b/>
                <w:sz w:val="20"/>
                <w:szCs w:val="20"/>
              </w:rPr>
              <w:br/>
            </w:r>
            <w:r w:rsidRPr="00F3775F">
              <w:rPr>
                <w:rFonts w:cs="Arial"/>
                <w:i/>
                <w:sz w:val="20"/>
                <w:szCs w:val="20"/>
              </w:rPr>
              <w:t xml:space="preserve">(s uvedením názvu instituce </w:t>
            </w:r>
            <w:r w:rsidRPr="00F3775F">
              <w:rPr>
                <w:rFonts w:cs="Arial"/>
                <w:i/>
                <w:sz w:val="20"/>
                <w:szCs w:val="20"/>
              </w:rPr>
              <w:br/>
              <w:t>a studijního oboru)</w:t>
            </w:r>
          </w:p>
        </w:tc>
        <w:tc>
          <w:tcPr>
            <w:tcW w:w="5812" w:type="dxa"/>
          </w:tcPr>
          <w:p w:rsidR="00FC380B" w:rsidRPr="00F3775F" w:rsidRDefault="00FC380B" w:rsidP="00F3775F">
            <w:pPr>
              <w:spacing w:line="240" w:lineRule="auto"/>
              <w:rPr>
                <w:rFonts w:cs="Arial"/>
              </w:rPr>
            </w:pPr>
          </w:p>
        </w:tc>
      </w:tr>
      <w:tr w:rsidR="00FC380B" w:rsidRPr="00F3775F" w:rsidTr="00F3775F">
        <w:tc>
          <w:tcPr>
            <w:tcW w:w="496" w:type="dxa"/>
            <w:vMerge/>
          </w:tcPr>
          <w:p w:rsidR="00FC380B" w:rsidRPr="00F3775F" w:rsidRDefault="00FC380B" w:rsidP="00F3775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976" w:type="dxa"/>
          </w:tcPr>
          <w:p w:rsidR="00FC380B" w:rsidRPr="00F3775F" w:rsidRDefault="00FC380B" w:rsidP="00F3775F">
            <w:pPr>
              <w:spacing w:line="240" w:lineRule="auto"/>
              <w:rPr>
                <w:rFonts w:cs="Arial"/>
              </w:rPr>
            </w:pPr>
            <w:r w:rsidRPr="00F3775F">
              <w:rPr>
                <w:rFonts w:cs="Arial"/>
                <w:b/>
                <w:sz w:val="20"/>
                <w:szCs w:val="20"/>
              </w:rPr>
              <w:t xml:space="preserve">Stručný profesní životopis s uvedením délky relevantní praxe, popisem požadovaných profesních zkušeností a dovedností </w:t>
            </w:r>
            <w:r w:rsidRPr="00F3775F">
              <w:rPr>
                <w:rFonts w:cs="Arial"/>
                <w:i/>
                <w:sz w:val="20"/>
                <w:szCs w:val="20"/>
              </w:rPr>
              <w:t>(s uvedením konkrétního požadavku a - f, který splňuje)</w:t>
            </w:r>
          </w:p>
        </w:tc>
        <w:tc>
          <w:tcPr>
            <w:tcW w:w="5812" w:type="dxa"/>
          </w:tcPr>
          <w:p w:rsidR="00FC380B" w:rsidRPr="00F3775F" w:rsidRDefault="00FC380B" w:rsidP="00F3775F">
            <w:pPr>
              <w:spacing w:line="240" w:lineRule="auto"/>
              <w:rPr>
                <w:rFonts w:cs="Arial"/>
              </w:rPr>
            </w:pPr>
          </w:p>
        </w:tc>
      </w:tr>
    </w:tbl>
    <w:p w:rsidR="00FC380B" w:rsidRDefault="00FC380B" w:rsidP="00423085">
      <w:pPr>
        <w:rPr>
          <w:rFonts w:cs="Arial"/>
        </w:rPr>
      </w:pPr>
      <w:r w:rsidRPr="00764A3A">
        <w:rPr>
          <w:rFonts w:cs="Arial"/>
        </w:rPr>
        <w:t>Uchazeč ve své nabídce rovněž předloží požadovaný certifikát (kopii) pro oblast řízení projektů.</w:t>
      </w:r>
    </w:p>
    <w:p w:rsidR="00FC380B" w:rsidRPr="00423085" w:rsidRDefault="00FC380B" w:rsidP="00423085">
      <w:pPr>
        <w:rPr>
          <w:rFonts w:cs="Arial"/>
        </w:rPr>
      </w:pPr>
    </w:p>
    <w:p w:rsidR="00FC380B" w:rsidRPr="00307972" w:rsidRDefault="00FC380B" w:rsidP="00307972">
      <w:pPr>
        <w:rPr>
          <w:rFonts w:cs="Arial"/>
        </w:rPr>
      </w:pPr>
      <w:r w:rsidRPr="00307972">
        <w:rPr>
          <w:rFonts w:cs="Arial"/>
        </w:rPr>
        <w:t>Toto čestné prohlášení podepisuji jako (jméno, příjmení a funkce oprávněného zástupce účastníka zadávacího řízení):</w:t>
      </w:r>
    </w:p>
    <w:p w:rsidR="00FC380B" w:rsidRPr="00307972" w:rsidRDefault="00FC380B" w:rsidP="00307972">
      <w:pPr>
        <w:rPr>
          <w:rFonts w:cs="Arial"/>
        </w:rPr>
      </w:pPr>
      <w:r w:rsidRPr="00307972">
        <w:rPr>
          <w:rFonts w:cs="Arial"/>
        </w:rPr>
        <w:t>……………………………………………………………………………………………………………</w:t>
      </w:r>
    </w:p>
    <w:p w:rsidR="00FC380B" w:rsidRPr="00307972" w:rsidRDefault="00FC380B" w:rsidP="00307972">
      <w:pPr>
        <w:rPr>
          <w:rFonts w:cs="Arial"/>
        </w:rPr>
      </w:pPr>
    </w:p>
    <w:p w:rsidR="00FC380B" w:rsidRPr="00307972" w:rsidRDefault="00FC380B" w:rsidP="00307972">
      <w:pPr>
        <w:rPr>
          <w:rFonts w:cs="Arial"/>
        </w:rPr>
      </w:pPr>
      <w:r w:rsidRPr="00307972">
        <w:rPr>
          <w:rFonts w:cs="Arial"/>
        </w:rPr>
        <w:t>V …………………, dne …………………</w:t>
      </w:r>
    </w:p>
    <w:p w:rsidR="00FC380B" w:rsidRPr="00307972" w:rsidRDefault="00FC380B" w:rsidP="00307972">
      <w:pPr>
        <w:rPr>
          <w:rFonts w:cs="Arial"/>
        </w:rPr>
      </w:pPr>
    </w:p>
    <w:p w:rsidR="00FC380B" w:rsidRPr="002B109F" w:rsidRDefault="00FC380B">
      <w:pPr>
        <w:rPr>
          <w:rFonts w:cs="Times New Roman"/>
        </w:rPr>
      </w:pPr>
      <w:r w:rsidRPr="00307972">
        <w:rPr>
          <w:rFonts w:cs="Arial"/>
        </w:rPr>
        <w:t>Podpis: ……………………………………</w:t>
      </w:r>
    </w:p>
    <w:sectPr w:rsidR="00FC380B" w:rsidRPr="002B109F" w:rsidSect="00C8092F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0B" w:rsidRDefault="00FC380B" w:rsidP="0003720E">
      <w:pPr>
        <w:spacing w:before="0" w:after="0" w:line="240" w:lineRule="auto"/>
      </w:pPr>
      <w:r>
        <w:separator/>
      </w:r>
    </w:p>
  </w:endnote>
  <w:endnote w:type="continuationSeparator" w:id="0">
    <w:p w:rsidR="00FC380B" w:rsidRDefault="00FC380B" w:rsidP="000372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0B" w:rsidRPr="00C8092F" w:rsidRDefault="00FC380B" w:rsidP="00330951">
    <w:pPr>
      <w:pStyle w:val="Footer"/>
      <w:spacing w:before="0"/>
      <w:jc w:val="left"/>
      <w:rPr>
        <w:sz w:val="18"/>
        <w:szCs w:val="18"/>
      </w:rPr>
    </w:pPr>
    <w:r w:rsidRPr="00D6109E">
      <w:rPr>
        <w:color w:val="808080"/>
        <w:sz w:val="18"/>
        <w:szCs w:val="18"/>
      </w:rPr>
      <w:t>CENIA, česká informační agentura životního prostředí, Vršovická 1442/65, 100 10 Praha 10 - Vršovice</w:t>
    </w:r>
    <w:r w:rsidRPr="00C8092F">
      <w:rPr>
        <w:sz w:val="18"/>
        <w:szCs w:val="18"/>
      </w:rPr>
      <w:tab/>
    </w:r>
    <w:r w:rsidRPr="00C8092F">
      <w:rPr>
        <w:sz w:val="18"/>
        <w:szCs w:val="18"/>
      </w:rPr>
      <w:tab/>
    </w:r>
    <w:r w:rsidRPr="00C8092F">
      <w:rPr>
        <w:sz w:val="18"/>
        <w:szCs w:val="18"/>
      </w:rPr>
      <w:fldChar w:fldCharType="begin"/>
    </w:r>
    <w:r w:rsidRPr="00C8092F">
      <w:rPr>
        <w:sz w:val="18"/>
        <w:szCs w:val="18"/>
      </w:rPr>
      <w:instrText>PAGE   \* MERGEFORMAT</w:instrText>
    </w:r>
    <w:r w:rsidRPr="00C8092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C8092F">
      <w:rPr>
        <w:sz w:val="18"/>
        <w:szCs w:val="18"/>
      </w:rPr>
      <w:fldChar w:fldCharType="end"/>
    </w:r>
    <w:r w:rsidRPr="00C8092F">
      <w:rPr>
        <w:sz w:val="18"/>
        <w:szCs w:val="18"/>
      </w:rPr>
      <w:t>/</w:t>
    </w:r>
    <w:fldSimple w:instr=" NUMPAGES   \* MERGEFORMAT ">
      <w:r w:rsidRPr="002E2F5E">
        <w:rPr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0B" w:rsidRDefault="00FC380B" w:rsidP="0003720E">
      <w:pPr>
        <w:spacing w:before="0" w:after="0" w:line="240" w:lineRule="auto"/>
      </w:pPr>
      <w:r>
        <w:separator/>
      </w:r>
    </w:p>
  </w:footnote>
  <w:footnote w:type="continuationSeparator" w:id="0">
    <w:p w:rsidR="00FC380B" w:rsidRDefault="00FC380B" w:rsidP="000372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0B" w:rsidRPr="002E2F5E" w:rsidRDefault="00FC380B" w:rsidP="001362D3">
    <w:pPr>
      <w:spacing w:after="0"/>
      <w:jc w:val="left"/>
      <w:rPr>
        <w:b/>
        <w:color w:val="333333"/>
        <w:sz w:val="18"/>
        <w:szCs w:val="18"/>
      </w:rPr>
    </w:pPr>
    <w:r w:rsidRPr="002E2F5E">
      <w:rPr>
        <w:b/>
        <w:color w:val="333333"/>
        <w:sz w:val="18"/>
        <w:szCs w:val="18"/>
      </w:rPr>
      <w:t xml:space="preserve">Příloha č. 3 – Čestné prohlášení o splnění technické kvalifikace </w:t>
    </w:r>
  </w:p>
  <w:p w:rsidR="00FC380B" w:rsidRPr="00A57010" w:rsidRDefault="00FC380B" w:rsidP="001362D3">
    <w:pPr>
      <w:spacing w:before="0"/>
      <w:jc w:val="left"/>
      <w:rPr>
        <w:b/>
        <w:color w:val="808080"/>
        <w:sz w:val="18"/>
        <w:szCs w:val="18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49" type="#_x0000_t75" alt="CENIA barva" style="position:absolute;margin-left:396pt;margin-top:-22.95pt;width:57.75pt;height:43.3pt;z-index:251660288;visibility:visible">
          <v:imagedata r:id="rId1" o:title=""/>
        </v:shape>
      </w:pict>
    </w:r>
    <w:r w:rsidRPr="00A57010">
      <w:rPr>
        <w:b/>
        <w:color w:val="808080"/>
        <w:sz w:val="18"/>
        <w:szCs w:val="18"/>
      </w:rPr>
      <w:t>Služby v oblasti ICT programového/projektového řízení EnviUEP a projektového řízení OpenData</w:t>
    </w:r>
  </w:p>
  <w:p w:rsidR="00FC380B" w:rsidRDefault="00FC3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945"/>
    <w:multiLevelType w:val="hybridMultilevel"/>
    <w:tmpl w:val="224ABAF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4E79A1"/>
    <w:multiLevelType w:val="hybridMultilevel"/>
    <w:tmpl w:val="DC100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7599F"/>
    <w:multiLevelType w:val="hybridMultilevel"/>
    <w:tmpl w:val="D09ED6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E6456"/>
    <w:multiLevelType w:val="hybridMultilevel"/>
    <w:tmpl w:val="2754167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50017">
      <w:start w:val="1"/>
      <w:numFmt w:val="lowerLetter"/>
      <w:lvlText w:val="%2)"/>
      <w:lvlJc w:val="left"/>
      <w:pPr>
        <w:ind w:left="2148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F475455"/>
    <w:multiLevelType w:val="hybridMultilevel"/>
    <w:tmpl w:val="28FE1CB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2A03667"/>
    <w:multiLevelType w:val="hybridMultilevel"/>
    <w:tmpl w:val="CCFECB5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5F171AD"/>
    <w:multiLevelType w:val="hybridMultilevel"/>
    <w:tmpl w:val="8F44A03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5000F">
      <w:start w:val="1"/>
      <w:numFmt w:val="decimal"/>
      <w:lvlText w:val="%2."/>
      <w:lvlJc w:val="left"/>
      <w:pPr>
        <w:ind w:left="2148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AB07570"/>
    <w:multiLevelType w:val="hybridMultilevel"/>
    <w:tmpl w:val="899A3DEE"/>
    <w:lvl w:ilvl="0" w:tplc="C4F8E7F6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20E"/>
    <w:rsid w:val="000143EB"/>
    <w:rsid w:val="0003720E"/>
    <w:rsid w:val="001362D3"/>
    <w:rsid w:val="00233990"/>
    <w:rsid w:val="00236C7D"/>
    <w:rsid w:val="002B109F"/>
    <w:rsid w:val="002E2F5E"/>
    <w:rsid w:val="00307972"/>
    <w:rsid w:val="00330951"/>
    <w:rsid w:val="00423085"/>
    <w:rsid w:val="00434CFE"/>
    <w:rsid w:val="004615BA"/>
    <w:rsid w:val="00513105"/>
    <w:rsid w:val="00513F65"/>
    <w:rsid w:val="005A34E0"/>
    <w:rsid w:val="005C46AC"/>
    <w:rsid w:val="005E7131"/>
    <w:rsid w:val="005F786D"/>
    <w:rsid w:val="00606526"/>
    <w:rsid w:val="00681527"/>
    <w:rsid w:val="00685CD1"/>
    <w:rsid w:val="00764A3A"/>
    <w:rsid w:val="00843510"/>
    <w:rsid w:val="0085598A"/>
    <w:rsid w:val="00873792"/>
    <w:rsid w:val="008D753D"/>
    <w:rsid w:val="00920889"/>
    <w:rsid w:val="00925F2D"/>
    <w:rsid w:val="009A60E0"/>
    <w:rsid w:val="00A23C5C"/>
    <w:rsid w:val="00A565DE"/>
    <w:rsid w:val="00A57010"/>
    <w:rsid w:val="00AF1D32"/>
    <w:rsid w:val="00B04238"/>
    <w:rsid w:val="00B7548C"/>
    <w:rsid w:val="00B87F95"/>
    <w:rsid w:val="00C51342"/>
    <w:rsid w:val="00C76DBD"/>
    <w:rsid w:val="00C8092F"/>
    <w:rsid w:val="00D542F6"/>
    <w:rsid w:val="00D6109E"/>
    <w:rsid w:val="00D660DD"/>
    <w:rsid w:val="00D82436"/>
    <w:rsid w:val="00E44C0D"/>
    <w:rsid w:val="00F13885"/>
    <w:rsid w:val="00F3350A"/>
    <w:rsid w:val="00F3775F"/>
    <w:rsid w:val="00F642C2"/>
    <w:rsid w:val="00FB273D"/>
    <w:rsid w:val="00FC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0E"/>
    <w:pPr>
      <w:autoSpaceDE w:val="0"/>
      <w:autoSpaceDN w:val="0"/>
      <w:adjustRightInd w:val="0"/>
      <w:spacing w:before="120" w:after="120" w:line="276" w:lineRule="auto"/>
      <w:jc w:val="both"/>
    </w:pPr>
    <w:rPr>
      <w:rFonts w:cs="Calibri"/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20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20E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03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20E"/>
    <w:rPr>
      <w:rFonts w:cs="Times New Roman"/>
    </w:rPr>
  </w:style>
  <w:style w:type="paragraph" w:styleId="Title">
    <w:name w:val="Title"/>
    <w:basedOn w:val="Heading1"/>
    <w:next w:val="Normal"/>
    <w:link w:val="TitleChar"/>
    <w:uiPriority w:val="99"/>
    <w:qFormat/>
    <w:rsid w:val="0003720E"/>
    <w:pPr>
      <w:keepNext w:val="0"/>
      <w:keepLines w:val="0"/>
      <w:spacing w:before="360" w:line="240" w:lineRule="auto"/>
    </w:pPr>
    <w:rPr>
      <w:rFonts w:ascii="Calibri" w:eastAsia="Calibri" w:hAnsi="Calibri" w:cs="Arial"/>
      <w:bCs w:val="0"/>
      <w:caps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03720E"/>
    <w:rPr>
      <w:rFonts w:cs="Arial"/>
      <w:b/>
      <w:caps/>
      <w:color w:val="000000"/>
      <w:sz w:val="48"/>
      <w:szCs w:val="48"/>
    </w:rPr>
  </w:style>
  <w:style w:type="paragraph" w:styleId="NoSpacing">
    <w:name w:val="No Spacing"/>
    <w:uiPriority w:val="99"/>
    <w:qFormat/>
    <w:rsid w:val="00330951"/>
    <w:pPr>
      <w:autoSpaceDE w:val="0"/>
      <w:autoSpaceDN w:val="0"/>
      <w:adjustRightInd w:val="0"/>
      <w:jc w:val="both"/>
    </w:pPr>
    <w:rPr>
      <w:rFonts w:cs="Calibri"/>
      <w:color w:val="000000"/>
      <w:lang w:eastAsia="en-US"/>
    </w:rPr>
  </w:style>
  <w:style w:type="paragraph" w:styleId="ListParagraph">
    <w:name w:val="List Paragraph"/>
    <w:basedOn w:val="Normal"/>
    <w:uiPriority w:val="99"/>
    <w:qFormat/>
    <w:rsid w:val="00307972"/>
    <w:pPr>
      <w:autoSpaceDE/>
      <w:autoSpaceDN/>
      <w:adjustRightInd/>
      <w:spacing w:before="0" w:after="200"/>
      <w:ind w:left="720"/>
      <w:contextualSpacing/>
      <w:jc w:val="left"/>
    </w:pPr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3079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615B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15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5B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306</Words>
  <Characters>1811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cp:lastPrinted>2018-02-26T12:43:00Z</cp:lastPrinted>
  <dcterms:created xsi:type="dcterms:W3CDTF">2017-03-20T08:14:00Z</dcterms:created>
  <dcterms:modified xsi:type="dcterms:W3CDTF">2018-02-26T13:04:00Z</dcterms:modified>
</cp:coreProperties>
</file>