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E71F" w14:textId="68C5AA6D" w:rsidR="00F35F3B" w:rsidRPr="001B5BA7" w:rsidRDefault="00FA4240" w:rsidP="00F35F3B">
      <w:pPr>
        <w:pStyle w:val="Nadpis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ČR - </w:t>
      </w:r>
      <w:r w:rsidR="00F35F3B" w:rsidRPr="001B5BA7">
        <w:rPr>
          <w:rFonts w:ascii="Arial" w:hAnsi="Arial" w:cs="Arial"/>
          <w:szCs w:val="32"/>
        </w:rPr>
        <w:t>SPRÁVA STÁTNÍCH HMOTNÝCH REZERV</w:t>
      </w:r>
      <w:r w:rsidR="004C33C4">
        <w:rPr>
          <w:rFonts w:ascii="Arial" w:hAnsi="Arial" w:cs="Arial"/>
          <w:szCs w:val="32"/>
        </w:rPr>
        <w:t xml:space="preserve"> - 5</w:t>
      </w:r>
      <w:r w:rsidR="00F43AF5">
        <w:rPr>
          <w:rFonts w:ascii="Arial" w:hAnsi="Arial" w:cs="Arial"/>
          <w:szCs w:val="32"/>
        </w:rPr>
        <w:t>15</w:t>
      </w:r>
    </w:p>
    <w:p w14:paraId="52F6E720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</w:rPr>
      </w:pPr>
      <w:r w:rsidRPr="001B5BA7">
        <w:rPr>
          <w:rFonts w:ascii="Arial" w:hAnsi="Arial" w:cs="Arial"/>
          <w:b/>
          <w:sz w:val="24"/>
          <w:szCs w:val="24"/>
        </w:rPr>
        <w:t>Šeříková 1/616</w:t>
      </w:r>
      <w:r w:rsidR="00FA4240">
        <w:rPr>
          <w:rFonts w:ascii="Arial" w:hAnsi="Arial" w:cs="Arial"/>
          <w:b/>
          <w:sz w:val="24"/>
          <w:szCs w:val="24"/>
        </w:rPr>
        <w:t xml:space="preserve">, </w:t>
      </w:r>
      <w:r w:rsidR="00FA4240" w:rsidRPr="001B5BA7">
        <w:rPr>
          <w:rFonts w:ascii="Arial" w:hAnsi="Arial" w:cs="Arial"/>
          <w:b/>
          <w:sz w:val="24"/>
          <w:szCs w:val="24"/>
        </w:rPr>
        <w:t>150 85  Praha 5</w:t>
      </w:r>
      <w:r w:rsidR="00FA4240">
        <w:rPr>
          <w:rFonts w:ascii="Arial" w:hAnsi="Arial" w:cs="Arial"/>
          <w:b/>
          <w:sz w:val="24"/>
          <w:szCs w:val="24"/>
        </w:rPr>
        <w:t xml:space="preserve"> – Malá Strana</w:t>
      </w:r>
    </w:p>
    <w:p w14:paraId="52F6E722" w14:textId="7B03AFFE" w:rsidR="006854E1" w:rsidRDefault="006854E1" w:rsidP="00F35F3B">
      <w:pPr>
        <w:rPr>
          <w:rFonts w:ascii="Arial" w:hAnsi="Arial" w:cs="Arial"/>
          <w:b/>
        </w:rPr>
      </w:pPr>
    </w:p>
    <w:p w14:paraId="3B6A477A" w14:textId="4F4E376D" w:rsidR="00F219C0" w:rsidRDefault="002A737F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Dodavatel: </w:t>
      </w:r>
      <w:bookmarkStart w:id="0" w:name="Text8"/>
    </w:p>
    <w:p w14:paraId="5F053D63" w14:textId="53FE20C3" w:rsidR="00543B6E" w:rsidRDefault="00543B6E" w:rsidP="00F35F3B">
      <w:pPr>
        <w:rPr>
          <w:rFonts w:ascii="Arial" w:hAnsi="Arial" w:cs="Arial"/>
          <w:sz w:val="22"/>
          <w:szCs w:val="22"/>
        </w:rPr>
      </w:pPr>
    </w:p>
    <w:p w14:paraId="7F2362F5" w14:textId="484BF427" w:rsidR="00543B6E" w:rsidRDefault="00816E0F" w:rsidP="00513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</w:t>
      </w:r>
      <w:r w:rsidR="002A737F">
        <w:rPr>
          <w:rFonts w:ascii="Arial" w:hAnsi="Arial" w:cs="Arial"/>
          <w:sz w:val="22"/>
          <w:szCs w:val="22"/>
        </w:rPr>
        <w:t>:</w:t>
      </w:r>
      <w:r w:rsidR="00B5199C">
        <w:rPr>
          <w:rFonts w:ascii="Arial" w:hAnsi="Arial" w:cs="Arial"/>
          <w:sz w:val="22"/>
          <w:szCs w:val="22"/>
        </w:rPr>
        <w:t xml:space="preserve"> </w:t>
      </w:r>
    </w:p>
    <w:p w14:paraId="22B940DD" w14:textId="77777777" w:rsidR="00877301" w:rsidRDefault="006A46A2" w:rsidP="005131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bookmarkEnd w:id="0"/>
    </w:p>
    <w:p w14:paraId="11D85CE0" w14:textId="77777777" w:rsidR="00877301" w:rsidRDefault="00877301" w:rsidP="0051316B">
      <w:pPr>
        <w:rPr>
          <w:rFonts w:ascii="Arial" w:hAnsi="Arial" w:cs="Arial"/>
          <w:sz w:val="22"/>
          <w:szCs w:val="22"/>
        </w:rPr>
      </w:pPr>
    </w:p>
    <w:p w14:paraId="52F6E727" w14:textId="37FA2132" w:rsidR="00F35F3B" w:rsidRPr="001B5BA7" w:rsidRDefault="00F35F3B" w:rsidP="0051316B">
      <w:pPr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Váš dopis značky/ze dne</w:t>
      </w:r>
      <w:r w:rsidR="002502CB" w:rsidRPr="001B5BA7">
        <w:rPr>
          <w:rFonts w:ascii="Arial" w:hAnsi="Arial" w:cs="Arial"/>
          <w:b/>
        </w:rPr>
        <w:tab/>
      </w:r>
      <w:r w:rsidRPr="001B5BA7">
        <w:rPr>
          <w:rFonts w:ascii="Arial" w:hAnsi="Arial" w:cs="Arial"/>
          <w:b/>
        </w:rPr>
        <w:t>Naše značka</w:t>
      </w:r>
      <w:r w:rsidR="00805569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     </w:t>
      </w:r>
      <w:r w:rsidR="00805569" w:rsidRPr="001B5BA7">
        <w:rPr>
          <w:rFonts w:ascii="Arial" w:hAnsi="Arial" w:cs="Arial"/>
          <w:b/>
        </w:rPr>
        <w:t>Vyřizuje</w:t>
      </w:r>
      <w:r w:rsidR="002502CB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</w:rPr>
        <w:t xml:space="preserve">               </w:t>
      </w:r>
      <w:r w:rsidRPr="001B5BA7">
        <w:rPr>
          <w:rFonts w:ascii="Arial" w:hAnsi="Arial" w:cs="Arial"/>
          <w:b/>
        </w:rPr>
        <w:t>V Praze dne</w:t>
      </w:r>
      <w:r w:rsidR="006A01B5">
        <w:rPr>
          <w:rFonts w:ascii="Arial" w:hAnsi="Arial" w:cs="Arial"/>
          <w:b/>
        </w:rPr>
        <w:t xml:space="preserve"> </w:t>
      </w:r>
    </w:p>
    <w:p w14:paraId="52F6E728" w14:textId="22212520" w:rsidR="00F8497F" w:rsidRPr="0056214B" w:rsidRDefault="007C456B" w:rsidP="001B5BA7">
      <w:pPr>
        <w:tabs>
          <w:tab w:val="left" w:pos="2835"/>
          <w:tab w:val="left" w:pos="4678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D70287">
        <w:rPr>
          <w:rFonts w:ascii="Arial" w:hAnsi="Arial" w:cs="Arial"/>
          <w:sz w:val="22"/>
          <w:szCs w:val="22"/>
        </w:rPr>
        <w:t xml:space="preserve">          </w:t>
      </w:r>
      <w:r w:rsidR="00131BE6">
        <w:rPr>
          <w:rFonts w:ascii="Arial" w:hAnsi="Arial" w:cs="Arial"/>
          <w:noProof/>
          <w:sz w:val="22"/>
          <w:szCs w:val="22"/>
        </w:rPr>
        <w:t>/SSHR/1</w:t>
      </w:r>
      <w:r w:rsidR="00E96F72">
        <w:rPr>
          <w:rFonts w:ascii="Arial" w:hAnsi="Arial" w:cs="Arial"/>
          <w:noProof/>
          <w:sz w:val="22"/>
          <w:szCs w:val="22"/>
        </w:rPr>
        <w:t>8</w:t>
      </w:r>
      <w:r w:rsidR="00F43AF5">
        <w:rPr>
          <w:rFonts w:ascii="Arial" w:hAnsi="Arial" w:cs="Arial"/>
          <w:noProof/>
          <w:sz w:val="22"/>
          <w:szCs w:val="22"/>
        </w:rPr>
        <w:t xml:space="preserve">   </w:t>
      </w:r>
      <w:r w:rsidR="00591FA3">
        <w:rPr>
          <w:rFonts w:ascii="Arial" w:hAnsi="Arial" w:cs="Arial"/>
          <w:noProof/>
          <w:sz w:val="22"/>
          <w:szCs w:val="22"/>
        </w:rPr>
        <w:t xml:space="preserve">  </w:t>
      </w:r>
      <w:r w:rsidR="008A1A6A">
        <w:rPr>
          <w:rFonts w:ascii="Arial" w:hAnsi="Arial" w:cs="Arial"/>
          <w:noProof/>
          <w:sz w:val="22"/>
          <w:szCs w:val="22"/>
        </w:rPr>
        <w:t xml:space="preserve"> </w:t>
      </w:r>
      <w:r w:rsidR="00543B6E">
        <w:rPr>
          <w:rFonts w:ascii="Arial" w:hAnsi="Arial" w:cs="Arial"/>
          <w:noProof/>
          <w:sz w:val="22"/>
          <w:szCs w:val="22"/>
        </w:rPr>
        <w:t xml:space="preserve">  </w:t>
      </w:r>
      <w:r w:rsidR="00946D59">
        <w:rPr>
          <w:rFonts w:ascii="Arial" w:hAnsi="Arial" w:cs="Arial"/>
          <w:noProof/>
          <w:sz w:val="22"/>
          <w:szCs w:val="22"/>
        </w:rPr>
        <w:t xml:space="preserve"> </w:t>
      </w:r>
      <w:r w:rsidR="008A1A6A">
        <w:rPr>
          <w:rFonts w:ascii="Arial" w:hAnsi="Arial" w:cs="Arial"/>
          <w:noProof/>
          <w:sz w:val="22"/>
          <w:szCs w:val="22"/>
        </w:rPr>
        <w:t xml:space="preserve"> </w:t>
      </w:r>
      <w:r w:rsidR="00F43AF5">
        <w:rPr>
          <w:rFonts w:ascii="Arial" w:hAnsi="Arial" w:cs="Arial"/>
          <w:noProof/>
          <w:sz w:val="22"/>
          <w:szCs w:val="22"/>
        </w:rPr>
        <w:t xml:space="preserve"> </w:t>
      </w:r>
      <w:r w:rsidR="0042793E">
        <w:rPr>
          <w:rFonts w:ascii="Arial" w:hAnsi="Arial" w:cs="Arial"/>
          <w:noProof/>
          <w:sz w:val="22"/>
          <w:szCs w:val="22"/>
        </w:rPr>
        <w:t xml:space="preserve">      Bc. Málková</w:t>
      </w:r>
      <w:r w:rsidR="00F43AF5">
        <w:rPr>
          <w:rFonts w:ascii="Arial" w:hAnsi="Arial" w:cs="Arial"/>
          <w:noProof/>
          <w:sz w:val="22"/>
          <w:szCs w:val="22"/>
        </w:rPr>
        <w:t xml:space="preserve">  </w:t>
      </w:r>
    </w:p>
    <w:p w14:paraId="52F6E729" w14:textId="2C39D117" w:rsidR="00805569" w:rsidRPr="001B5BA7" w:rsidRDefault="00543B6E" w:rsidP="00F35F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2F6E72B" w14:textId="27C91C78" w:rsidR="00F35F3B" w:rsidRPr="00AA02D5" w:rsidRDefault="00F35F3B" w:rsidP="00AA02D5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94276D">
        <w:rPr>
          <w:rFonts w:ascii="Arial" w:hAnsi="Arial" w:cs="Arial"/>
          <w:b/>
          <w:sz w:val="24"/>
          <w:szCs w:val="24"/>
        </w:rPr>
        <w:t>Věc:</w:t>
      </w:r>
      <w:r w:rsidRPr="001B5BA7">
        <w:rPr>
          <w:rFonts w:ascii="Arial" w:hAnsi="Arial" w:cs="Arial"/>
          <w:b/>
          <w:sz w:val="22"/>
          <w:szCs w:val="22"/>
        </w:rPr>
        <w:t xml:space="preserve"> </w:t>
      </w:r>
      <w:r w:rsidR="0012258C">
        <w:rPr>
          <w:rFonts w:ascii="Arial" w:hAnsi="Arial" w:cs="Arial"/>
          <w:b/>
          <w:sz w:val="22"/>
          <w:szCs w:val="22"/>
        </w:rPr>
        <w:tab/>
      </w:r>
      <w:r w:rsidRPr="0012258C">
        <w:rPr>
          <w:rFonts w:ascii="Arial" w:hAnsi="Arial" w:cs="Arial"/>
          <w:b/>
          <w:sz w:val="24"/>
          <w:szCs w:val="24"/>
          <w:u w:val="single"/>
        </w:rPr>
        <w:t>Objednávka</w:t>
      </w:r>
      <w:r w:rsidR="00464A58" w:rsidRPr="0012258C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1" w:name="Text25"/>
      <w:r w:rsidR="004600C1" w:rsidRPr="0012258C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4600C1" w:rsidRPr="00464A58">
        <w:rPr>
          <w:rFonts w:ascii="Arial" w:hAnsi="Arial" w:cs="Arial"/>
          <w:b/>
          <w:noProof/>
          <w:sz w:val="22"/>
          <w:szCs w:val="22"/>
        </w:rPr>
        <w:t xml:space="preserve">  </w:t>
      </w:r>
      <w:bookmarkEnd w:id="1"/>
    </w:p>
    <w:p w14:paraId="47BFCA23" w14:textId="1B47FE26" w:rsidR="000F162D" w:rsidRDefault="006A46A2" w:rsidP="00F35F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Objednáváme pro středisko Soběslav</w:t>
      </w:r>
      <w:r w:rsidR="00AA02D5">
        <w:rPr>
          <w:rFonts w:ascii="Arial" w:hAnsi="Arial" w:cs="Arial"/>
          <w:sz w:val="22"/>
          <w:szCs w:val="22"/>
        </w:rPr>
        <w:t xml:space="preserve"> 8 ks jídelních židlí včetně dopravy.</w:t>
      </w:r>
      <w:r w:rsidR="00140C79">
        <w:rPr>
          <w:rFonts w:ascii="Arial" w:hAnsi="Arial" w:cs="Arial"/>
          <w:sz w:val="22"/>
          <w:szCs w:val="22"/>
        </w:rPr>
        <w:t xml:space="preserve"> Spe</w:t>
      </w:r>
      <w:r w:rsidR="00AA02D5">
        <w:rPr>
          <w:rFonts w:ascii="Arial" w:hAnsi="Arial" w:cs="Arial"/>
          <w:sz w:val="22"/>
          <w:szCs w:val="22"/>
        </w:rPr>
        <w:t>cifikace je přiložena v příloze č. 1.</w:t>
      </w:r>
    </w:p>
    <w:p w14:paraId="3C927396" w14:textId="77777777" w:rsidR="00083988" w:rsidRDefault="00083988" w:rsidP="00F35F3B">
      <w:pPr>
        <w:rPr>
          <w:rFonts w:ascii="Arial" w:hAnsi="Arial" w:cs="Arial"/>
          <w:sz w:val="22"/>
          <w:szCs w:val="22"/>
        </w:rPr>
      </w:pPr>
    </w:p>
    <w:p w14:paraId="52F6E72D" w14:textId="215BE1C0" w:rsidR="00147B4C" w:rsidRPr="006854E1" w:rsidRDefault="00B3139A" w:rsidP="00F35F3B">
      <w:pPr>
        <w:rPr>
          <w:rFonts w:ascii="Arial" w:hAnsi="Arial" w:cs="Arial"/>
          <w:noProof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P</w:t>
      </w:r>
      <w:r w:rsidR="003777B5" w:rsidRPr="006854E1">
        <w:rPr>
          <w:rFonts w:ascii="Arial" w:hAnsi="Arial" w:cs="Arial"/>
          <w:sz w:val="22"/>
          <w:szCs w:val="22"/>
        </w:rPr>
        <w:t>ředpokládaná cena vč. DPH</w:t>
      </w:r>
      <w:r w:rsidR="006A46A2">
        <w:rPr>
          <w:rFonts w:ascii="Arial" w:hAnsi="Arial" w:cs="Arial"/>
          <w:sz w:val="22"/>
          <w:szCs w:val="22"/>
        </w:rPr>
        <w:t xml:space="preserve"> </w:t>
      </w:r>
      <w:r w:rsidR="003777B5" w:rsidRPr="006854E1">
        <w:rPr>
          <w:rFonts w:ascii="Arial" w:hAnsi="Arial" w:cs="Arial"/>
          <w:sz w:val="22"/>
          <w:szCs w:val="22"/>
        </w:rPr>
        <w:t>:</w:t>
      </w:r>
      <w:r w:rsidR="0015164D" w:rsidRPr="006854E1">
        <w:rPr>
          <w:rFonts w:ascii="Arial" w:hAnsi="Arial" w:cs="Arial"/>
          <w:sz w:val="22"/>
          <w:szCs w:val="22"/>
        </w:rPr>
        <w:t xml:space="preserve"> </w:t>
      </w:r>
      <w:r w:rsidR="00AA02D5" w:rsidRPr="00AA02D5">
        <w:rPr>
          <w:rFonts w:ascii="Arial" w:hAnsi="Arial" w:cs="Arial"/>
          <w:noProof/>
          <w:sz w:val="22"/>
          <w:szCs w:val="22"/>
          <w:highlight w:val="yellow"/>
        </w:rPr>
        <w:t>……….………</w:t>
      </w:r>
      <w:r w:rsidR="001B7995">
        <w:rPr>
          <w:rFonts w:ascii="Arial" w:hAnsi="Arial" w:cs="Arial"/>
          <w:noProof/>
          <w:sz w:val="22"/>
          <w:szCs w:val="22"/>
        </w:rPr>
        <w:t xml:space="preserve"> </w:t>
      </w:r>
      <w:r w:rsidR="003777B5" w:rsidRPr="006854E1">
        <w:rPr>
          <w:rFonts w:ascii="Arial" w:hAnsi="Arial" w:cs="Arial"/>
          <w:sz w:val="22"/>
          <w:szCs w:val="22"/>
        </w:rPr>
        <w:t>Kč</w:t>
      </w:r>
    </w:p>
    <w:p w14:paraId="52F6E72E" w14:textId="77777777" w:rsidR="00147B4C" w:rsidRPr="006854E1" w:rsidRDefault="00147B4C" w:rsidP="00F35F3B">
      <w:pPr>
        <w:rPr>
          <w:rFonts w:ascii="Arial" w:hAnsi="Arial" w:cs="Arial"/>
          <w:sz w:val="22"/>
          <w:szCs w:val="22"/>
        </w:rPr>
      </w:pPr>
    </w:p>
    <w:p w14:paraId="52F6E72F" w14:textId="019632EF" w:rsidR="00C974C6" w:rsidRPr="006854E1" w:rsidRDefault="002502CB" w:rsidP="00C974C6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Místo </w:t>
      </w:r>
      <w:r w:rsidR="00181C75">
        <w:rPr>
          <w:rFonts w:ascii="Arial" w:hAnsi="Arial" w:cs="Arial"/>
          <w:sz w:val="22"/>
          <w:szCs w:val="22"/>
        </w:rPr>
        <w:t>realizace</w:t>
      </w:r>
      <w:r w:rsidRPr="006854E1">
        <w:rPr>
          <w:rFonts w:ascii="Arial" w:hAnsi="Arial" w:cs="Arial"/>
          <w:sz w:val="22"/>
          <w:szCs w:val="22"/>
        </w:rPr>
        <w:t>:</w:t>
      </w:r>
      <w:r w:rsidR="006A46A2">
        <w:rPr>
          <w:rFonts w:ascii="Arial" w:hAnsi="Arial" w:cs="Arial"/>
          <w:sz w:val="22"/>
          <w:szCs w:val="22"/>
        </w:rPr>
        <w:t xml:space="preserve">          SSHR – středisko Soběslav</w:t>
      </w:r>
      <w:r w:rsidRPr="006854E1">
        <w:rPr>
          <w:rFonts w:ascii="Arial" w:hAnsi="Arial" w:cs="Arial"/>
          <w:sz w:val="22"/>
          <w:szCs w:val="22"/>
        </w:rPr>
        <w:tab/>
      </w:r>
      <w:r w:rsidR="00C974C6" w:rsidRPr="006854E1">
        <w:rPr>
          <w:rFonts w:ascii="Arial" w:hAnsi="Arial" w:cs="Arial"/>
          <w:sz w:val="22"/>
          <w:szCs w:val="22"/>
        </w:rPr>
        <w:t xml:space="preserve"> </w:t>
      </w:r>
    </w:p>
    <w:p w14:paraId="52F6E730" w14:textId="0B4033D7" w:rsidR="00F35F3B" w:rsidRPr="006854E1" w:rsidRDefault="00C974C6" w:rsidP="005E3624">
      <w:pPr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>A</w:t>
      </w:r>
      <w:r w:rsidR="0012258C" w:rsidRPr="006854E1">
        <w:rPr>
          <w:rFonts w:ascii="Arial" w:hAnsi="Arial" w:cs="Arial"/>
          <w:sz w:val="22"/>
          <w:szCs w:val="22"/>
        </w:rPr>
        <w:t>dresa</w:t>
      </w:r>
      <w:r w:rsidR="00181C75">
        <w:rPr>
          <w:rFonts w:ascii="Arial" w:hAnsi="Arial" w:cs="Arial"/>
          <w:sz w:val="22"/>
          <w:szCs w:val="22"/>
        </w:rPr>
        <w:t>:</w:t>
      </w:r>
      <w:r w:rsidR="00181C75">
        <w:rPr>
          <w:rFonts w:ascii="Arial" w:hAnsi="Arial" w:cs="Arial"/>
          <w:sz w:val="22"/>
          <w:szCs w:val="22"/>
        </w:rPr>
        <w:tab/>
      </w:r>
      <w:r w:rsidR="00181C75">
        <w:rPr>
          <w:rFonts w:ascii="Arial" w:hAnsi="Arial" w:cs="Arial"/>
          <w:sz w:val="22"/>
          <w:szCs w:val="22"/>
        </w:rPr>
        <w:tab/>
      </w:r>
      <w:r w:rsidR="006A46A2">
        <w:rPr>
          <w:rFonts w:ascii="Arial" w:hAnsi="Arial" w:cs="Arial"/>
          <w:sz w:val="22"/>
          <w:szCs w:val="22"/>
        </w:rPr>
        <w:t>U Jatek 63/III, 392 01 Soběslav</w:t>
      </w:r>
      <w:r w:rsidR="00181C75">
        <w:rPr>
          <w:rFonts w:ascii="Arial" w:hAnsi="Arial" w:cs="Arial"/>
          <w:sz w:val="22"/>
          <w:szCs w:val="22"/>
        </w:rPr>
        <w:t xml:space="preserve"> </w:t>
      </w:r>
    </w:p>
    <w:p w14:paraId="52F6E731" w14:textId="77777777" w:rsidR="00175314" w:rsidRPr="006854E1" w:rsidRDefault="00175314" w:rsidP="00F35F3B">
      <w:pPr>
        <w:rPr>
          <w:rFonts w:ascii="Arial" w:hAnsi="Arial" w:cs="Arial"/>
          <w:sz w:val="22"/>
          <w:szCs w:val="22"/>
        </w:rPr>
      </w:pPr>
    </w:p>
    <w:p w14:paraId="52F6E732" w14:textId="67D7ADD7" w:rsidR="00704CBB" w:rsidRPr="00704CBB" w:rsidRDefault="00F35F3B" w:rsidP="00704CBB">
      <w:pPr>
        <w:rPr>
          <w:rFonts w:ascii="Arial" w:hAnsi="Arial" w:cs="Arial"/>
          <w:noProof/>
          <w:sz w:val="18"/>
          <w:szCs w:val="18"/>
        </w:rPr>
      </w:pPr>
      <w:r w:rsidRPr="00704CBB">
        <w:rPr>
          <w:rFonts w:ascii="Arial" w:hAnsi="Arial" w:cs="Arial"/>
          <w:sz w:val="18"/>
          <w:szCs w:val="18"/>
        </w:rPr>
        <w:t>Kontaktní osoba</w:t>
      </w:r>
      <w:r w:rsidR="002502CB" w:rsidRPr="00704CBB">
        <w:rPr>
          <w:rFonts w:ascii="Arial" w:hAnsi="Arial" w:cs="Arial"/>
          <w:sz w:val="18"/>
          <w:szCs w:val="18"/>
        </w:rPr>
        <w:t xml:space="preserve">: </w:t>
      </w:r>
      <w:bookmarkStart w:id="2" w:name="Text7"/>
      <w:r w:rsidR="00A80925">
        <w:rPr>
          <w:rFonts w:ascii="Arial" w:hAnsi="Arial" w:cs="Arial"/>
          <w:sz w:val="18"/>
          <w:szCs w:val="18"/>
        </w:rPr>
        <w:t>Širůčková Dana</w:t>
      </w:r>
      <w:r w:rsidR="00F43AF5">
        <w:rPr>
          <w:rFonts w:ascii="Arial" w:hAnsi="Arial" w:cs="Arial"/>
          <w:sz w:val="18"/>
          <w:szCs w:val="18"/>
        </w:rPr>
        <w:t xml:space="preserve"> tel.:</w:t>
      </w:r>
      <w:r w:rsidR="006A46A2">
        <w:rPr>
          <w:rFonts w:ascii="Arial" w:hAnsi="Arial" w:cs="Arial"/>
          <w:sz w:val="18"/>
          <w:szCs w:val="18"/>
        </w:rPr>
        <w:t xml:space="preserve"> 60</w:t>
      </w:r>
      <w:r w:rsidR="00A80925">
        <w:rPr>
          <w:rFonts w:ascii="Arial" w:hAnsi="Arial" w:cs="Arial"/>
          <w:sz w:val="18"/>
          <w:szCs w:val="18"/>
        </w:rPr>
        <w:t xml:space="preserve">7 732 548 </w:t>
      </w:r>
      <w:r w:rsidR="00F43AF5">
        <w:rPr>
          <w:rFonts w:ascii="Arial" w:hAnsi="Arial" w:cs="Arial"/>
          <w:sz w:val="18"/>
          <w:szCs w:val="18"/>
        </w:rPr>
        <w:t xml:space="preserve">, e-mail: </w:t>
      </w:r>
      <w:r w:rsidR="00A80925">
        <w:rPr>
          <w:rFonts w:ascii="Arial" w:hAnsi="Arial" w:cs="Arial"/>
          <w:sz w:val="18"/>
          <w:szCs w:val="18"/>
        </w:rPr>
        <w:t>dsiruckova</w:t>
      </w:r>
      <w:r w:rsidR="006A46A2">
        <w:rPr>
          <w:rFonts w:ascii="Arial" w:hAnsi="Arial" w:cs="Arial"/>
          <w:sz w:val="18"/>
          <w:szCs w:val="18"/>
        </w:rPr>
        <w:t>@sshr.cz</w:t>
      </w:r>
      <w:r w:rsidR="00F43AF5">
        <w:rPr>
          <w:rFonts w:ascii="Arial" w:hAnsi="Arial" w:cs="Arial"/>
          <w:sz w:val="18"/>
          <w:szCs w:val="18"/>
        </w:rPr>
        <w:t xml:space="preserve">           ,</w:t>
      </w:r>
    </w:p>
    <w:p w14:paraId="52F6E733" w14:textId="77777777" w:rsidR="00181C75" w:rsidRDefault="00181C75" w:rsidP="00F35F3B">
      <w:pPr>
        <w:rPr>
          <w:rFonts w:ascii="Arial" w:hAnsi="Arial" w:cs="Arial"/>
          <w:noProof/>
        </w:rPr>
      </w:pPr>
    </w:p>
    <w:p w14:paraId="52F6E734" w14:textId="77777777" w:rsidR="006854E1" w:rsidRDefault="006854E1" w:rsidP="00F35F3B">
      <w:pPr>
        <w:rPr>
          <w:rFonts w:ascii="Arial" w:hAnsi="Arial" w:cs="Arial"/>
          <w:noProof/>
          <w:szCs w:val="22"/>
        </w:rPr>
      </w:pPr>
    </w:p>
    <w:p w14:paraId="52F6E735" w14:textId="77777777" w:rsidR="00092545" w:rsidRDefault="00092545" w:rsidP="00F35F3B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PROHLÁŠENÍ</w:t>
      </w:r>
    </w:p>
    <w:p w14:paraId="52F6E736" w14:textId="77777777" w:rsidR="00092545" w:rsidRDefault="00092545" w:rsidP="004A049E">
      <w:pPr>
        <w:jc w:val="both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</w:rPr>
        <w:t>pro potřeby režimu přenesené daňové povinnosti podle § 92e zákona č. 235/2004 o dani z přidané hodnoty, ve znění pozdějších předpisů (dále jen "Zákon").</w:t>
      </w:r>
    </w:p>
    <w:p w14:paraId="52F6E737" w14:textId="77777777" w:rsidR="00F35F3B" w:rsidRPr="001B5BA7" w:rsidRDefault="00092545" w:rsidP="004A04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2"/>
        </w:rPr>
        <w:t>Prohlašujeme, že ve vztahu k danému plnění nevystupujeme jako osoba povinná k dani ve smyslu</w:t>
      </w:r>
      <w:r w:rsidR="006854E1">
        <w:rPr>
          <w:rFonts w:ascii="Arial" w:hAnsi="Arial" w:cs="Arial"/>
          <w:noProof/>
          <w:szCs w:val="22"/>
        </w:rPr>
        <w:br/>
      </w:r>
      <w:r>
        <w:rPr>
          <w:rFonts w:ascii="Arial" w:hAnsi="Arial" w:cs="Arial"/>
          <w:noProof/>
          <w:szCs w:val="22"/>
        </w:rPr>
        <w:t>§ 5 odst. 3 Zákona.</w:t>
      </w:r>
      <w:bookmarkEnd w:id="2"/>
    </w:p>
    <w:p w14:paraId="52F6E738" w14:textId="77777777" w:rsidR="006854E1" w:rsidRPr="001B5BA7" w:rsidRDefault="006854E1" w:rsidP="00F35F3B">
      <w:pPr>
        <w:rPr>
          <w:rFonts w:ascii="Arial" w:hAnsi="Arial" w:cs="Arial"/>
          <w:sz w:val="24"/>
          <w:szCs w:val="24"/>
        </w:rPr>
      </w:pPr>
    </w:p>
    <w:p w14:paraId="52F6E739" w14:textId="77777777" w:rsidR="00F35F3B" w:rsidRPr="006854E1" w:rsidRDefault="00F35F3B" w:rsidP="00F35F3B">
      <w:pPr>
        <w:rPr>
          <w:rFonts w:ascii="Arial" w:hAnsi="Arial" w:cs="Arial"/>
          <w:b/>
          <w:sz w:val="22"/>
          <w:szCs w:val="22"/>
          <w:u w:val="single"/>
        </w:rPr>
      </w:pPr>
      <w:r w:rsidRPr="006854E1">
        <w:rPr>
          <w:rFonts w:ascii="Arial" w:hAnsi="Arial" w:cs="Arial"/>
          <w:b/>
          <w:sz w:val="22"/>
          <w:szCs w:val="22"/>
          <w:u w:val="single"/>
        </w:rPr>
        <w:t>Fakturační adresa je uvedena v záhlaví této objednávky.</w:t>
      </w:r>
    </w:p>
    <w:p w14:paraId="52F6E73A" w14:textId="77777777" w:rsidR="00F35F3B" w:rsidRPr="001B5BA7" w:rsidRDefault="00F35F3B" w:rsidP="00F35F3B">
      <w:pPr>
        <w:rPr>
          <w:rFonts w:ascii="Arial" w:hAnsi="Arial" w:cs="Arial"/>
          <w:b/>
          <w:sz w:val="24"/>
          <w:szCs w:val="24"/>
          <w:u w:val="single"/>
        </w:rPr>
      </w:pPr>
    </w:p>
    <w:p w14:paraId="52F6E73B" w14:textId="3D53876E" w:rsidR="00F35F3B" w:rsidRPr="006854E1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Datum splatnosti musí být alespoň </w:t>
      </w:r>
      <w:r w:rsidR="00A85010" w:rsidRPr="00A85010">
        <w:rPr>
          <w:rFonts w:ascii="Arial" w:hAnsi="Arial" w:cs="Arial"/>
          <w:b/>
          <w:sz w:val="22"/>
          <w:szCs w:val="22"/>
        </w:rPr>
        <w:t>21</w:t>
      </w:r>
      <w:r w:rsidRPr="00A85010">
        <w:rPr>
          <w:rFonts w:ascii="Arial" w:hAnsi="Arial" w:cs="Arial"/>
          <w:b/>
          <w:sz w:val="22"/>
          <w:szCs w:val="22"/>
        </w:rPr>
        <w:t xml:space="preserve"> </w:t>
      </w:r>
      <w:r w:rsidRPr="00877301">
        <w:rPr>
          <w:rFonts w:ascii="Arial" w:hAnsi="Arial" w:cs="Arial"/>
          <w:b/>
          <w:sz w:val="22"/>
          <w:szCs w:val="22"/>
        </w:rPr>
        <w:t>d</w:t>
      </w:r>
      <w:r w:rsidRPr="006854E1">
        <w:rPr>
          <w:rFonts w:ascii="Arial" w:hAnsi="Arial" w:cs="Arial"/>
          <w:b/>
          <w:sz w:val="22"/>
          <w:szCs w:val="22"/>
        </w:rPr>
        <w:t>ní</w:t>
      </w:r>
      <w:r w:rsidRPr="006854E1">
        <w:rPr>
          <w:rFonts w:ascii="Arial" w:hAnsi="Arial" w:cs="Arial"/>
          <w:sz w:val="22"/>
          <w:szCs w:val="22"/>
        </w:rPr>
        <w:t xml:space="preserve"> od data </w:t>
      </w:r>
      <w:r w:rsidR="00A85010">
        <w:rPr>
          <w:rFonts w:ascii="Arial" w:hAnsi="Arial" w:cs="Arial"/>
          <w:sz w:val="22"/>
          <w:szCs w:val="22"/>
        </w:rPr>
        <w:t>doručení</w:t>
      </w:r>
      <w:r w:rsidRPr="006854E1">
        <w:rPr>
          <w:rFonts w:ascii="Arial" w:hAnsi="Arial" w:cs="Arial"/>
          <w:sz w:val="22"/>
          <w:szCs w:val="22"/>
        </w:rPr>
        <w:t xml:space="preserve"> </w:t>
      </w:r>
      <w:r w:rsidR="009E4745" w:rsidRPr="006854E1">
        <w:rPr>
          <w:rFonts w:ascii="Arial" w:hAnsi="Arial" w:cs="Arial"/>
          <w:sz w:val="22"/>
          <w:szCs w:val="22"/>
        </w:rPr>
        <w:t>faktury</w:t>
      </w:r>
      <w:r w:rsidRPr="006854E1">
        <w:rPr>
          <w:rFonts w:ascii="Arial" w:hAnsi="Arial" w:cs="Arial"/>
          <w:sz w:val="22"/>
          <w:szCs w:val="22"/>
        </w:rPr>
        <w:t>.</w:t>
      </w:r>
    </w:p>
    <w:p w14:paraId="52F6E73D" w14:textId="0657B3FE" w:rsidR="00F35F3B" w:rsidRDefault="00F35F3B" w:rsidP="006854E1">
      <w:pPr>
        <w:jc w:val="both"/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 xml:space="preserve">Faktura musí obsahovat </w:t>
      </w:r>
      <w:r w:rsidRPr="006854E1">
        <w:rPr>
          <w:rFonts w:ascii="Arial" w:hAnsi="Arial" w:cs="Arial"/>
          <w:b/>
          <w:sz w:val="22"/>
          <w:szCs w:val="22"/>
        </w:rPr>
        <w:t xml:space="preserve">číslo objednávky a </w:t>
      </w:r>
      <w:r w:rsidR="00FB20D4" w:rsidRPr="006854E1">
        <w:rPr>
          <w:rFonts w:ascii="Arial" w:hAnsi="Arial" w:cs="Arial"/>
          <w:b/>
          <w:sz w:val="22"/>
          <w:szCs w:val="22"/>
        </w:rPr>
        <w:t>název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="00C12786" w:rsidRPr="006854E1">
        <w:rPr>
          <w:rFonts w:ascii="Arial" w:hAnsi="Arial" w:cs="Arial"/>
          <w:b/>
          <w:sz w:val="22"/>
          <w:szCs w:val="22"/>
        </w:rPr>
        <w:t>střediska</w:t>
      </w:r>
      <w:r w:rsidR="00704CBB">
        <w:rPr>
          <w:rFonts w:ascii="Arial" w:hAnsi="Arial" w:cs="Arial"/>
          <w:b/>
          <w:sz w:val="22"/>
          <w:szCs w:val="22"/>
        </w:rPr>
        <w:t>,</w:t>
      </w:r>
      <w:r w:rsidRPr="006854E1">
        <w:rPr>
          <w:rFonts w:ascii="Arial" w:hAnsi="Arial" w:cs="Arial"/>
          <w:b/>
          <w:sz w:val="22"/>
          <w:szCs w:val="22"/>
        </w:rPr>
        <w:t xml:space="preserve"> </w:t>
      </w:r>
      <w:r w:rsidRPr="006854E1">
        <w:rPr>
          <w:rFonts w:ascii="Arial" w:hAnsi="Arial" w:cs="Arial"/>
          <w:sz w:val="22"/>
          <w:szCs w:val="22"/>
        </w:rPr>
        <w:t>kam bylo zboží (služba) dodáno.</w:t>
      </w:r>
      <w:r w:rsidR="00704CBB">
        <w:rPr>
          <w:rFonts w:ascii="Arial" w:hAnsi="Arial" w:cs="Arial"/>
          <w:sz w:val="22"/>
          <w:szCs w:val="22"/>
        </w:rPr>
        <w:t xml:space="preserve"> Součástí faktury musí být potvrzený dodací list o převzetí zboží nebo výkaz </w:t>
      </w:r>
      <w:r w:rsidR="00704CBB">
        <w:rPr>
          <w:rFonts w:ascii="Arial" w:hAnsi="Arial" w:cs="Arial"/>
          <w:sz w:val="22"/>
          <w:szCs w:val="22"/>
        </w:rPr>
        <w:br/>
        <w:t>o provedených službách.</w:t>
      </w:r>
    </w:p>
    <w:p w14:paraId="52F6E73E" w14:textId="50040395" w:rsidR="00704CBB" w:rsidRDefault="00CA1A4D" w:rsidP="006854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 účinností od 1.6.2016 </w:t>
      </w:r>
      <w:r w:rsidR="00704CBB">
        <w:rPr>
          <w:rFonts w:ascii="Arial" w:hAnsi="Arial" w:cs="Arial"/>
          <w:sz w:val="22"/>
          <w:szCs w:val="22"/>
        </w:rPr>
        <w:t>Správa státních hmotných rezerv přijímá dodavatelské faktury prostřednictvím:</w:t>
      </w:r>
    </w:p>
    <w:p w14:paraId="52F6E73F" w14:textId="77777777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Datových schránek – číslo DS:</w:t>
      </w:r>
      <w:r w:rsidRPr="00704CBB">
        <w:rPr>
          <w:rFonts w:ascii="Arial" w:hAnsi="Arial" w:cs="Arial"/>
          <w:b/>
          <w:sz w:val="22"/>
          <w:szCs w:val="22"/>
        </w:rPr>
        <w:tab/>
        <w:t>4iqaa3x</w:t>
      </w:r>
    </w:p>
    <w:p w14:paraId="52F6E740" w14:textId="61EA55A8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E-podatelny: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="007F58ED" w:rsidRPr="007F58ED">
        <w:rPr>
          <w:rStyle w:val="Hypertextovodkaz"/>
          <w:rFonts w:ascii="Arial" w:hAnsi="Arial" w:cs="Arial"/>
          <w:b/>
          <w:sz w:val="22"/>
          <w:szCs w:val="22"/>
        </w:rPr>
        <w:t>e</w:t>
      </w:r>
      <w:hyperlink r:id="rId11" w:history="1">
        <w:r w:rsidRPr="00704CBB">
          <w:rPr>
            <w:rStyle w:val="Hypertextovodkaz"/>
            <w:rFonts w:ascii="Arial" w:hAnsi="Arial" w:cs="Arial"/>
            <w:b/>
            <w:sz w:val="22"/>
            <w:szCs w:val="22"/>
          </w:rPr>
          <w:t>podatelna@sshr.cz</w:t>
        </w:r>
      </w:hyperlink>
    </w:p>
    <w:p w14:paraId="52F6E741" w14:textId="409FA64A" w:rsidR="00704CBB" w:rsidRPr="00704CBB" w:rsidRDefault="00704CBB" w:rsidP="00704CBB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Poštovní adresy:</w:t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</w:r>
      <w:r w:rsidRPr="00704CBB">
        <w:rPr>
          <w:rFonts w:ascii="Arial" w:hAnsi="Arial" w:cs="Arial"/>
          <w:b/>
          <w:sz w:val="22"/>
          <w:szCs w:val="22"/>
        </w:rPr>
        <w:tab/>
        <w:t>Správa stá</w:t>
      </w:r>
      <w:r w:rsidR="009D3C27">
        <w:rPr>
          <w:rFonts w:ascii="Arial" w:hAnsi="Arial" w:cs="Arial"/>
          <w:b/>
          <w:sz w:val="22"/>
          <w:szCs w:val="22"/>
        </w:rPr>
        <w:t>tních hmotných rezerv – stř. 515</w:t>
      </w:r>
    </w:p>
    <w:p w14:paraId="52F6E742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Šeříková 616/1</w:t>
      </w:r>
    </w:p>
    <w:p w14:paraId="52F6E743" w14:textId="77777777" w:rsidR="00704CBB" w:rsidRPr="00704CBB" w:rsidRDefault="00704CBB" w:rsidP="00704CBB">
      <w:pPr>
        <w:pStyle w:val="Odstavecseseznamem"/>
        <w:ind w:left="4248"/>
        <w:jc w:val="both"/>
        <w:rPr>
          <w:rFonts w:ascii="Arial" w:hAnsi="Arial" w:cs="Arial"/>
          <w:b/>
          <w:sz w:val="22"/>
          <w:szCs w:val="22"/>
        </w:rPr>
      </w:pPr>
      <w:r w:rsidRPr="00704CBB">
        <w:rPr>
          <w:rFonts w:ascii="Arial" w:hAnsi="Arial" w:cs="Arial"/>
          <w:b/>
          <w:sz w:val="22"/>
          <w:szCs w:val="22"/>
        </w:rPr>
        <w:t>150 85 Praha 5 – Malá Strana</w:t>
      </w:r>
    </w:p>
    <w:p w14:paraId="52F6E744" w14:textId="77777777" w:rsidR="007E4244" w:rsidRDefault="007E4244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5" w14:textId="77777777" w:rsidR="00704CBB" w:rsidRPr="00704CBB" w:rsidRDefault="00704CBB" w:rsidP="007E4244">
      <w:pPr>
        <w:tabs>
          <w:tab w:val="center" w:pos="6521"/>
        </w:tabs>
        <w:rPr>
          <w:rFonts w:ascii="Arial" w:hAnsi="Arial" w:cs="Arial"/>
          <w:b/>
          <w:sz w:val="24"/>
          <w:szCs w:val="24"/>
        </w:rPr>
      </w:pPr>
    </w:p>
    <w:p w14:paraId="52F6E746" w14:textId="77777777" w:rsidR="007E4244" w:rsidRPr="001B5BA7" w:rsidRDefault="007E4244" w:rsidP="007E4244">
      <w:pPr>
        <w:rPr>
          <w:rFonts w:ascii="Arial" w:hAnsi="Arial" w:cs="Arial"/>
          <w:sz w:val="24"/>
          <w:szCs w:val="24"/>
        </w:rPr>
      </w:pPr>
    </w:p>
    <w:p w14:paraId="52F6E747" w14:textId="77777777" w:rsidR="004600C1" w:rsidRPr="006854E1" w:rsidRDefault="007E4244" w:rsidP="004600C1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1B5BA7">
        <w:rPr>
          <w:rFonts w:ascii="Arial" w:hAnsi="Arial" w:cs="Arial"/>
          <w:sz w:val="24"/>
          <w:szCs w:val="24"/>
        </w:rPr>
        <w:tab/>
      </w:r>
      <w:r w:rsidR="004600C1" w:rsidRPr="006854E1">
        <w:rPr>
          <w:rFonts w:ascii="Arial" w:hAnsi="Arial" w:cs="Arial"/>
          <w:sz w:val="22"/>
          <w:szCs w:val="22"/>
        </w:rPr>
        <w:t xml:space="preserve">Ing. </w:t>
      </w:r>
      <w:r w:rsidR="003D4B81" w:rsidRPr="006854E1">
        <w:rPr>
          <w:rFonts w:ascii="Arial" w:hAnsi="Arial" w:cs="Arial"/>
          <w:sz w:val="22"/>
          <w:szCs w:val="22"/>
        </w:rPr>
        <w:t>Vladimír Vavrinec MBA</w:t>
      </w:r>
    </w:p>
    <w:p w14:paraId="52F6E748" w14:textId="77777777" w:rsidR="004600C1" w:rsidRPr="006854E1" w:rsidRDefault="004600C1" w:rsidP="005E3624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6854E1">
        <w:rPr>
          <w:rFonts w:ascii="Arial" w:hAnsi="Arial" w:cs="Arial"/>
          <w:sz w:val="22"/>
          <w:szCs w:val="22"/>
        </w:rPr>
        <w:tab/>
      </w:r>
      <w:r w:rsidR="00034C0D" w:rsidRPr="006854E1">
        <w:rPr>
          <w:rFonts w:ascii="Arial" w:hAnsi="Arial" w:cs="Arial"/>
          <w:sz w:val="22"/>
          <w:szCs w:val="22"/>
        </w:rPr>
        <w:t xml:space="preserve">ředitel </w:t>
      </w:r>
      <w:r w:rsidR="005E3624" w:rsidRPr="006854E1">
        <w:rPr>
          <w:rFonts w:ascii="Arial" w:hAnsi="Arial" w:cs="Arial"/>
          <w:sz w:val="22"/>
          <w:szCs w:val="22"/>
        </w:rPr>
        <w:t>odboru logistiky</w:t>
      </w:r>
    </w:p>
    <w:p w14:paraId="52F6E749" w14:textId="6EF9CAE0" w:rsidR="007E4244" w:rsidRDefault="007E4244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7FE8D3BB" w14:textId="220F9D8E" w:rsidR="00AA02D5" w:rsidRDefault="00AA02D5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</w:p>
    <w:p w14:paraId="57DD34FF" w14:textId="5C4710B9" w:rsidR="00AA02D5" w:rsidRDefault="00AA02D5" w:rsidP="004600C1">
      <w:pPr>
        <w:tabs>
          <w:tab w:val="center" w:pos="6521"/>
        </w:tabs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52F6E74A" w14:textId="0DDCE996" w:rsidR="0056214B" w:rsidRDefault="00AA02D5" w:rsidP="00175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1: Technická specifikace</w:t>
      </w:r>
    </w:p>
    <w:p w14:paraId="4088B28D" w14:textId="77777777" w:rsidR="00AA02D5" w:rsidRDefault="00AA02D5" w:rsidP="00175314">
      <w:pPr>
        <w:rPr>
          <w:rFonts w:ascii="Arial" w:hAnsi="Arial" w:cs="Arial"/>
          <w:sz w:val="24"/>
          <w:szCs w:val="24"/>
        </w:rPr>
      </w:pPr>
    </w:p>
    <w:p w14:paraId="52F6E74B" w14:textId="77777777" w:rsidR="00175314" w:rsidRDefault="007E4244" w:rsidP="00175314">
      <w:pPr>
        <w:rPr>
          <w:rFonts w:ascii="Arial" w:hAnsi="Arial" w:cs="Arial"/>
          <w:noProof/>
          <w:sz w:val="24"/>
          <w:szCs w:val="24"/>
        </w:rPr>
      </w:pPr>
      <w:r w:rsidRPr="001B5BA7">
        <w:rPr>
          <w:rFonts w:ascii="Arial" w:hAnsi="Arial" w:cs="Arial"/>
          <w:sz w:val="24"/>
          <w:szCs w:val="24"/>
        </w:rPr>
        <w:t xml:space="preserve">Bank. </w:t>
      </w:r>
      <w:r w:rsidR="00F97A11" w:rsidRPr="001B5BA7">
        <w:rPr>
          <w:rFonts w:ascii="Arial" w:hAnsi="Arial" w:cs="Arial"/>
          <w:sz w:val="24"/>
          <w:szCs w:val="24"/>
        </w:rPr>
        <w:t>s</w:t>
      </w:r>
      <w:r w:rsidRPr="001B5BA7">
        <w:rPr>
          <w:rFonts w:ascii="Arial" w:hAnsi="Arial" w:cs="Arial"/>
          <w:sz w:val="24"/>
          <w:szCs w:val="24"/>
        </w:rPr>
        <w:t>pojení:</w:t>
      </w:r>
      <w:r w:rsidR="00034C0D">
        <w:rPr>
          <w:rFonts w:ascii="Arial" w:hAnsi="Arial" w:cs="Arial"/>
          <w:sz w:val="24"/>
          <w:szCs w:val="24"/>
        </w:rPr>
        <w:t xml:space="preserve"> ČNB Praha, č. </w:t>
      </w:r>
      <w:r w:rsidRPr="001B5BA7">
        <w:rPr>
          <w:rFonts w:ascii="Arial" w:hAnsi="Arial" w:cs="Arial"/>
          <w:sz w:val="24"/>
          <w:szCs w:val="24"/>
        </w:rPr>
        <w:t>účtu</w:t>
      </w:r>
      <w:r w:rsidR="00034C0D">
        <w:rPr>
          <w:rFonts w:ascii="Arial" w:hAnsi="Arial" w:cs="Arial"/>
          <w:sz w:val="24"/>
          <w:szCs w:val="24"/>
        </w:rPr>
        <w:t>:</w:t>
      </w:r>
      <w:bookmarkStart w:id="4" w:name="Text15"/>
      <w:r w:rsidR="002A0506">
        <w:rPr>
          <w:rFonts w:ascii="Arial" w:hAnsi="Arial" w:cs="Arial"/>
          <w:sz w:val="24"/>
          <w:szCs w:val="24"/>
        </w:rPr>
        <w:t xml:space="preserve"> </w:t>
      </w:r>
      <w:r w:rsidRPr="001B5BA7">
        <w:rPr>
          <w:rFonts w:ascii="Arial" w:hAnsi="Arial" w:cs="Arial"/>
          <w:noProof/>
          <w:sz w:val="24"/>
          <w:szCs w:val="24"/>
        </w:rPr>
        <w:t>85508881/0710</w:t>
      </w:r>
      <w:bookmarkEnd w:id="4"/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  <w:r w:rsidR="00175314">
        <w:rPr>
          <w:rFonts w:ascii="Arial" w:hAnsi="Arial" w:cs="Arial"/>
          <w:noProof/>
          <w:sz w:val="24"/>
          <w:szCs w:val="24"/>
        </w:rPr>
        <w:tab/>
      </w:r>
    </w:p>
    <w:p w14:paraId="52F6E74C" w14:textId="77777777" w:rsidR="00A84209" w:rsidRDefault="00A84209" w:rsidP="007E4244">
      <w:pPr>
        <w:tabs>
          <w:tab w:val="left" w:pos="2552"/>
          <w:tab w:val="left" w:pos="3686"/>
          <w:tab w:val="left" w:pos="5529"/>
        </w:tabs>
        <w:rPr>
          <w:rFonts w:ascii="Arial" w:hAnsi="Arial" w:cs="Arial"/>
          <w:b/>
        </w:rPr>
      </w:pPr>
    </w:p>
    <w:p w14:paraId="52F6E74D" w14:textId="3E248185" w:rsidR="007E4244" w:rsidRPr="001B5BA7" w:rsidRDefault="00A84209" w:rsidP="00A84209">
      <w:pPr>
        <w:tabs>
          <w:tab w:val="left" w:pos="1985"/>
          <w:tab w:val="left" w:pos="3119"/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IČO: 48133990</w:t>
      </w:r>
      <w:r>
        <w:rPr>
          <w:rFonts w:ascii="Arial" w:hAnsi="Arial" w:cs="Arial"/>
          <w:b/>
        </w:rPr>
        <w:tab/>
      </w:r>
      <w:r w:rsidR="007E4244" w:rsidRPr="001B5BA7">
        <w:rPr>
          <w:rFonts w:ascii="Arial" w:hAnsi="Arial" w:cs="Arial"/>
          <w:b/>
        </w:rPr>
        <w:t>TELEFON:</w:t>
      </w:r>
      <w:r w:rsidR="007E4244"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  <w:noProof/>
        </w:rPr>
        <w:t>7</w:t>
      </w:r>
      <w:r w:rsidR="0042793E">
        <w:rPr>
          <w:rFonts w:ascii="Arial" w:hAnsi="Arial" w:cs="Arial"/>
          <w:b/>
          <w:noProof/>
        </w:rPr>
        <w:t>02 072 584</w:t>
      </w:r>
      <w:r w:rsidR="007E4244" w:rsidRPr="001B5BA7">
        <w:rPr>
          <w:rFonts w:ascii="Arial" w:hAnsi="Arial" w:cs="Arial"/>
          <w:b/>
        </w:rPr>
        <w:tab/>
      </w:r>
      <w:r w:rsidR="00175314" w:rsidRPr="001B5BA7">
        <w:rPr>
          <w:rFonts w:ascii="Arial" w:hAnsi="Arial" w:cs="Arial"/>
          <w:b/>
        </w:rPr>
        <w:t>E-MAIL:</w:t>
      </w:r>
      <w:r w:rsidR="0042793E">
        <w:rPr>
          <w:rFonts w:ascii="Arial" w:hAnsi="Arial" w:cs="Arial"/>
          <w:b/>
        </w:rPr>
        <w:t xml:space="preserve"> kmalkova</w:t>
      </w:r>
      <w:r w:rsidR="00F43AF5">
        <w:rPr>
          <w:rFonts w:ascii="Arial" w:hAnsi="Arial" w:cs="Arial"/>
          <w:b/>
        </w:rPr>
        <w:t>@sshr.cz</w:t>
      </w:r>
    </w:p>
    <w:p w14:paraId="52F6E74E" w14:textId="7CFC5626" w:rsidR="0056214B" w:rsidRPr="00225E22" w:rsidRDefault="007E4244" w:rsidP="00225E22">
      <w:pPr>
        <w:tabs>
          <w:tab w:val="left" w:pos="3119"/>
        </w:tabs>
        <w:rPr>
          <w:rFonts w:ascii="Arial" w:hAnsi="Arial" w:cs="Arial"/>
          <w:b/>
        </w:rPr>
      </w:pPr>
      <w:r w:rsidRPr="001B5BA7">
        <w:rPr>
          <w:rFonts w:ascii="Arial" w:hAnsi="Arial" w:cs="Arial"/>
          <w:b/>
        </w:rPr>
        <w:t>DIČ: CZ 48133990</w:t>
      </w:r>
      <w:r w:rsidRPr="001B5BA7">
        <w:rPr>
          <w:rFonts w:ascii="Arial" w:hAnsi="Arial" w:cs="Arial"/>
          <w:b/>
        </w:rPr>
        <w:tab/>
      </w:r>
      <w:r w:rsidR="00F43AF5">
        <w:rPr>
          <w:rFonts w:ascii="Arial" w:hAnsi="Arial" w:cs="Arial"/>
          <w:b/>
          <w:noProof/>
        </w:rPr>
        <w:t xml:space="preserve">244 095 </w:t>
      </w:r>
      <w:r w:rsidR="0042793E">
        <w:rPr>
          <w:rFonts w:ascii="Arial" w:hAnsi="Arial" w:cs="Arial"/>
          <w:b/>
          <w:noProof/>
        </w:rPr>
        <w:t>235</w:t>
      </w:r>
      <w:r w:rsidR="00A84209">
        <w:rPr>
          <w:rFonts w:ascii="Arial" w:hAnsi="Arial" w:cs="Arial"/>
          <w:b/>
        </w:rPr>
        <w:t xml:space="preserve">    </w:t>
      </w:r>
      <w:r w:rsidR="0042793E">
        <w:rPr>
          <w:rFonts w:ascii="Arial" w:hAnsi="Arial" w:cs="Arial"/>
          <w:b/>
        </w:rPr>
        <w:t xml:space="preserve">  da</w:t>
      </w:r>
      <w:r w:rsidR="00175314">
        <w:rPr>
          <w:rFonts w:ascii="Arial" w:hAnsi="Arial" w:cs="Arial"/>
          <w:b/>
        </w:rPr>
        <w:t>tová schránka: 4iqaa3x</w:t>
      </w:r>
      <w:r w:rsidR="00A84209">
        <w:rPr>
          <w:rFonts w:ascii="Arial" w:hAnsi="Arial" w:cs="Arial"/>
          <w:b/>
        </w:rPr>
        <w:t xml:space="preserve"> </w:t>
      </w:r>
      <w:r w:rsidR="0042793E">
        <w:rPr>
          <w:rFonts w:ascii="Arial" w:hAnsi="Arial" w:cs="Arial"/>
          <w:b/>
        </w:rPr>
        <w:t xml:space="preserve">      </w:t>
      </w:r>
      <w:r w:rsidR="00A84209" w:rsidRPr="00225E22">
        <w:rPr>
          <w:rFonts w:ascii="Arial" w:hAnsi="Arial" w:cs="Arial"/>
          <w:b/>
        </w:rPr>
        <w:t>www.sshr.cz</w:t>
      </w:r>
    </w:p>
    <w:sectPr w:rsidR="0056214B" w:rsidRPr="00225E22" w:rsidSect="00F74B56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0F07" w14:textId="77777777" w:rsidR="00977592" w:rsidRDefault="00977592" w:rsidP="007E4244">
      <w:r>
        <w:separator/>
      </w:r>
    </w:p>
  </w:endnote>
  <w:endnote w:type="continuationSeparator" w:id="0">
    <w:p w14:paraId="21D2EF1B" w14:textId="77777777" w:rsidR="00977592" w:rsidRDefault="00977592" w:rsidP="007E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2D878" w14:textId="77777777" w:rsidR="00977592" w:rsidRDefault="00977592" w:rsidP="007E4244">
      <w:r>
        <w:separator/>
      </w:r>
    </w:p>
  </w:footnote>
  <w:footnote w:type="continuationSeparator" w:id="0">
    <w:p w14:paraId="20AF0659" w14:textId="77777777" w:rsidR="00977592" w:rsidRDefault="00977592" w:rsidP="007E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48F4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5F97"/>
    <w:multiLevelType w:val="hybridMultilevel"/>
    <w:tmpl w:val="7778B0AE"/>
    <w:lvl w:ilvl="0" w:tplc="AB58BDD0">
      <w:start w:val="5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F95"/>
    <w:multiLevelType w:val="singleLevel"/>
    <w:tmpl w:val="DE54EA3C"/>
    <w:lvl w:ilvl="0">
      <w:start w:val="1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A3A1F"/>
    <w:multiLevelType w:val="hybridMultilevel"/>
    <w:tmpl w:val="04D8348A"/>
    <w:lvl w:ilvl="0" w:tplc="1B94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06E9"/>
    <w:multiLevelType w:val="singleLevel"/>
    <w:tmpl w:val="B316F91E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DE0644"/>
    <w:multiLevelType w:val="hybridMultilevel"/>
    <w:tmpl w:val="3EBAF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24EE3"/>
    <w:multiLevelType w:val="singleLevel"/>
    <w:tmpl w:val="38E87D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3A3D64"/>
    <w:multiLevelType w:val="hybridMultilevel"/>
    <w:tmpl w:val="E5742276"/>
    <w:lvl w:ilvl="0" w:tplc="8BCC7722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29D"/>
    <w:multiLevelType w:val="singleLevel"/>
    <w:tmpl w:val="A76A0518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A05680"/>
    <w:multiLevelType w:val="hybridMultilevel"/>
    <w:tmpl w:val="763AF3F8"/>
    <w:lvl w:ilvl="0" w:tplc="B73CFD0C">
      <w:start w:val="5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A80"/>
    <w:multiLevelType w:val="hybridMultilevel"/>
    <w:tmpl w:val="A9F83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4A"/>
    <w:rsid w:val="00001191"/>
    <w:rsid w:val="0000185D"/>
    <w:rsid w:val="00002E49"/>
    <w:rsid w:val="00004F43"/>
    <w:rsid w:val="00006BF8"/>
    <w:rsid w:val="00012EB3"/>
    <w:rsid w:val="00013663"/>
    <w:rsid w:val="00017D1C"/>
    <w:rsid w:val="00020BDF"/>
    <w:rsid w:val="000229E3"/>
    <w:rsid w:val="00023989"/>
    <w:rsid w:val="000255A1"/>
    <w:rsid w:val="00032932"/>
    <w:rsid w:val="00034C0D"/>
    <w:rsid w:val="0003723A"/>
    <w:rsid w:val="000377F4"/>
    <w:rsid w:val="0004132D"/>
    <w:rsid w:val="00044AB1"/>
    <w:rsid w:val="00053A4A"/>
    <w:rsid w:val="0005515D"/>
    <w:rsid w:val="00056049"/>
    <w:rsid w:val="00064335"/>
    <w:rsid w:val="000660CF"/>
    <w:rsid w:val="00066F4D"/>
    <w:rsid w:val="00067FD1"/>
    <w:rsid w:val="000705DD"/>
    <w:rsid w:val="0007345A"/>
    <w:rsid w:val="000775FD"/>
    <w:rsid w:val="00082E89"/>
    <w:rsid w:val="00083988"/>
    <w:rsid w:val="00087831"/>
    <w:rsid w:val="00092545"/>
    <w:rsid w:val="00096C7C"/>
    <w:rsid w:val="000A13F6"/>
    <w:rsid w:val="000A2467"/>
    <w:rsid w:val="000A290C"/>
    <w:rsid w:val="000A4F7D"/>
    <w:rsid w:val="000B3D9B"/>
    <w:rsid w:val="000B4ED9"/>
    <w:rsid w:val="000B560A"/>
    <w:rsid w:val="000C0B5B"/>
    <w:rsid w:val="000C5E7F"/>
    <w:rsid w:val="000C7876"/>
    <w:rsid w:val="000D1332"/>
    <w:rsid w:val="000D2C40"/>
    <w:rsid w:val="000D5001"/>
    <w:rsid w:val="000D6BEB"/>
    <w:rsid w:val="000E45FB"/>
    <w:rsid w:val="000F162D"/>
    <w:rsid w:val="000F7260"/>
    <w:rsid w:val="001000A0"/>
    <w:rsid w:val="001012E5"/>
    <w:rsid w:val="0010278B"/>
    <w:rsid w:val="00110F30"/>
    <w:rsid w:val="0011121D"/>
    <w:rsid w:val="00112954"/>
    <w:rsid w:val="0012258C"/>
    <w:rsid w:val="00122B15"/>
    <w:rsid w:val="001243A2"/>
    <w:rsid w:val="001274DA"/>
    <w:rsid w:val="001275EE"/>
    <w:rsid w:val="00131BE6"/>
    <w:rsid w:val="00132CAE"/>
    <w:rsid w:val="0013675E"/>
    <w:rsid w:val="00137022"/>
    <w:rsid w:val="0014038D"/>
    <w:rsid w:val="00140849"/>
    <w:rsid w:val="00140C79"/>
    <w:rsid w:val="00147B4C"/>
    <w:rsid w:val="00151266"/>
    <w:rsid w:val="0015164D"/>
    <w:rsid w:val="001568FF"/>
    <w:rsid w:val="00157FA7"/>
    <w:rsid w:val="00161AA8"/>
    <w:rsid w:val="001621F6"/>
    <w:rsid w:val="00164794"/>
    <w:rsid w:val="00165BA7"/>
    <w:rsid w:val="0016680E"/>
    <w:rsid w:val="00167A8F"/>
    <w:rsid w:val="00170C87"/>
    <w:rsid w:val="001729D3"/>
    <w:rsid w:val="00175314"/>
    <w:rsid w:val="00181C75"/>
    <w:rsid w:val="001828F8"/>
    <w:rsid w:val="00185AC8"/>
    <w:rsid w:val="001876AF"/>
    <w:rsid w:val="0019349B"/>
    <w:rsid w:val="00197323"/>
    <w:rsid w:val="001A02A7"/>
    <w:rsid w:val="001A1DDD"/>
    <w:rsid w:val="001A2DAD"/>
    <w:rsid w:val="001A4845"/>
    <w:rsid w:val="001B21E6"/>
    <w:rsid w:val="001B37C2"/>
    <w:rsid w:val="001B39B5"/>
    <w:rsid w:val="001B4C20"/>
    <w:rsid w:val="001B5BA7"/>
    <w:rsid w:val="001B7995"/>
    <w:rsid w:val="001C2952"/>
    <w:rsid w:val="001C2A16"/>
    <w:rsid w:val="001C4BAE"/>
    <w:rsid w:val="001D272A"/>
    <w:rsid w:val="001D2E7C"/>
    <w:rsid w:val="001D42DC"/>
    <w:rsid w:val="001E0881"/>
    <w:rsid w:val="001E6957"/>
    <w:rsid w:val="001F3EA7"/>
    <w:rsid w:val="001F4105"/>
    <w:rsid w:val="001F5AE2"/>
    <w:rsid w:val="0020655A"/>
    <w:rsid w:val="002070D5"/>
    <w:rsid w:val="00210B40"/>
    <w:rsid w:val="00210CF0"/>
    <w:rsid w:val="002111BE"/>
    <w:rsid w:val="00211EE1"/>
    <w:rsid w:val="00212EE3"/>
    <w:rsid w:val="00213665"/>
    <w:rsid w:val="00220FC8"/>
    <w:rsid w:val="00221291"/>
    <w:rsid w:val="00222655"/>
    <w:rsid w:val="00225520"/>
    <w:rsid w:val="00225E22"/>
    <w:rsid w:val="002261EF"/>
    <w:rsid w:val="002267F4"/>
    <w:rsid w:val="00233B18"/>
    <w:rsid w:val="00234BCA"/>
    <w:rsid w:val="002369D3"/>
    <w:rsid w:val="00240260"/>
    <w:rsid w:val="00241E72"/>
    <w:rsid w:val="00244A8F"/>
    <w:rsid w:val="002502CB"/>
    <w:rsid w:val="00251EB0"/>
    <w:rsid w:val="002538FD"/>
    <w:rsid w:val="00263139"/>
    <w:rsid w:val="002677D1"/>
    <w:rsid w:val="00267F25"/>
    <w:rsid w:val="00270338"/>
    <w:rsid w:val="00272849"/>
    <w:rsid w:val="00274ACB"/>
    <w:rsid w:val="00274D52"/>
    <w:rsid w:val="00274FAE"/>
    <w:rsid w:val="0027642E"/>
    <w:rsid w:val="00282A20"/>
    <w:rsid w:val="00284A65"/>
    <w:rsid w:val="002855FF"/>
    <w:rsid w:val="002908A5"/>
    <w:rsid w:val="00290AE4"/>
    <w:rsid w:val="002A0506"/>
    <w:rsid w:val="002A0B77"/>
    <w:rsid w:val="002A53AD"/>
    <w:rsid w:val="002A5EAD"/>
    <w:rsid w:val="002A737F"/>
    <w:rsid w:val="002A7E7D"/>
    <w:rsid w:val="002B24E7"/>
    <w:rsid w:val="002B5F22"/>
    <w:rsid w:val="002B75C8"/>
    <w:rsid w:val="002C2612"/>
    <w:rsid w:val="002D6C06"/>
    <w:rsid w:val="002E1C49"/>
    <w:rsid w:val="002E21D0"/>
    <w:rsid w:val="002E4ADB"/>
    <w:rsid w:val="002E69CD"/>
    <w:rsid w:val="002E6BCF"/>
    <w:rsid w:val="002E6C5D"/>
    <w:rsid w:val="002E74C8"/>
    <w:rsid w:val="002F369D"/>
    <w:rsid w:val="002F3E89"/>
    <w:rsid w:val="003006A5"/>
    <w:rsid w:val="00303B53"/>
    <w:rsid w:val="00304801"/>
    <w:rsid w:val="00307EC1"/>
    <w:rsid w:val="003118A4"/>
    <w:rsid w:val="00311E0D"/>
    <w:rsid w:val="00316510"/>
    <w:rsid w:val="00321278"/>
    <w:rsid w:val="003215F6"/>
    <w:rsid w:val="00324168"/>
    <w:rsid w:val="00341D30"/>
    <w:rsid w:val="00343547"/>
    <w:rsid w:val="003479EB"/>
    <w:rsid w:val="003543CA"/>
    <w:rsid w:val="00354420"/>
    <w:rsid w:val="00357723"/>
    <w:rsid w:val="0036180F"/>
    <w:rsid w:val="003636AE"/>
    <w:rsid w:val="00366731"/>
    <w:rsid w:val="003668BF"/>
    <w:rsid w:val="00367C98"/>
    <w:rsid w:val="0037097F"/>
    <w:rsid w:val="003734BC"/>
    <w:rsid w:val="00374AFE"/>
    <w:rsid w:val="003777B5"/>
    <w:rsid w:val="003812A1"/>
    <w:rsid w:val="003816D8"/>
    <w:rsid w:val="0038208F"/>
    <w:rsid w:val="00384B82"/>
    <w:rsid w:val="00390DA5"/>
    <w:rsid w:val="0039355C"/>
    <w:rsid w:val="00394C75"/>
    <w:rsid w:val="00396457"/>
    <w:rsid w:val="003A1F15"/>
    <w:rsid w:val="003A42A6"/>
    <w:rsid w:val="003A4C09"/>
    <w:rsid w:val="003A627F"/>
    <w:rsid w:val="003C012E"/>
    <w:rsid w:val="003C0F35"/>
    <w:rsid w:val="003C0F5D"/>
    <w:rsid w:val="003C6F4E"/>
    <w:rsid w:val="003D043F"/>
    <w:rsid w:val="003D055F"/>
    <w:rsid w:val="003D1730"/>
    <w:rsid w:val="003D367C"/>
    <w:rsid w:val="003D438F"/>
    <w:rsid w:val="003D4B81"/>
    <w:rsid w:val="003D7443"/>
    <w:rsid w:val="003E7BAD"/>
    <w:rsid w:val="003F6CC3"/>
    <w:rsid w:val="00400B05"/>
    <w:rsid w:val="00402CF8"/>
    <w:rsid w:val="004043BA"/>
    <w:rsid w:val="00404E6E"/>
    <w:rsid w:val="00413542"/>
    <w:rsid w:val="00413616"/>
    <w:rsid w:val="00423FF5"/>
    <w:rsid w:val="00424598"/>
    <w:rsid w:val="00427590"/>
    <w:rsid w:val="0042793E"/>
    <w:rsid w:val="00432D95"/>
    <w:rsid w:val="0043446F"/>
    <w:rsid w:val="00442A36"/>
    <w:rsid w:val="00443527"/>
    <w:rsid w:val="00443669"/>
    <w:rsid w:val="004525AD"/>
    <w:rsid w:val="00455DA7"/>
    <w:rsid w:val="004600C1"/>
    <w:rsid w:val="00462AD6"/>
    <w:rsid w:val="00463BCC"/>
    <w:rsid w:val="00464A58"/>
    <w:rsid w:val="004663CB"/>
    <w:rsid w:val="004679E3"/>
    <w:rsid w:val="004728AB"/>
    <w:rsid w:val="004776B5"/>
    <w:rsid w:val="0048252E"/>
    <w:rsid w:val="00483AFF"/>
    <w:rsid w:val="00495EC1"/>
    <w:rsid w:val="00496D4A"/>
    <w:rsid w:val="004A0349"/>
    <w:rsid w:val="004A049E"/>
    <w:rsid w:val="004A261F"/>
    <w:rsid w:val="004A2CFF"/>
    <w:rsid w:val="004A36D2"/>
    <w:rsid w:val="004A39FF"/>
    <w:rsid w:val="004A5846"/>
    <w:rsid w:val="004A5923"/>
    <w:rsid w:val="004B0B60"/>
    <w:rsid w:val="004B7ACA"/>
    <w:rsid w:val="004C0A19"/>
    <w:rsid w:val="004C33C4"/>
    <w:rsid w:val="004C3EAC"/>
    <w:rsid w:val="004D21BD"/>
    <w:rsid w:val="004D7F32"/>
    <w:rsid w:val="004E00C4"/>
    <w:rsid w:val="004E1427"/>
    <w:rsid w:val="004E3398"/>
    <w:rsid w:val="004E5C98"/>
    <w:rsid w:val="004F050D"/>
    <w:rsid w:val="004F21D9"/>
    <w:rsid w:val="004F5E9E"/>
    <w:rsid w:val="004F6F7A"/>
    <w:rsid w:val="00504B9B"/>
    <w:rsid w:val="0051164A"/>
    <w:rsid w:val="00511D1F"/>
    <w:rsid w:val="0051316B"/>
    <w:rsid w:val="0052029D"/>
    <w:rsid w:val="0052433A"/>
    <w:rsid w:val="00531F3A"/>
    <w:rsid w:val="005340A9"/>
    <w:rsid w:val="00534CF5"/>
    <w:rsid w:val="00535A24"/>
    <w:rsid w:val="00537708"/>
    <w:rsid w:val="00540C53"/>
    <w:rsid w:val="005420F3"/>
    <w:rsid w:val="00543B6E"/>
    <w:rsid w:val="00544535"/>
    <w:rsid w:val="00552C6B"/>
    <w:rsid w:val="005553C8"/>
    <w:rsid w:val="005566B2"/>
    <w:rsid w:val="00556807"/>
    <w:rsid w:val="00557A59"/>
    <w:rsid w:val="00560F08"/>
    <w:rsid w:val="0056214B"/>
    <w:rsid w:val="00562A09"/>
    <w:rsid w:val="00574DDA"/>
    <w:rsid w:val="00580D03"/>
    <w:rsid w:val="00583E5E"/>
    <w:rsid w:val="005873C7"/>
    <w:rsid w:val="00587E88"/>
    <w:rsid w:val="00591FA3"/>
    <w:rsid w:val="00594CD1"/>
    <w:rsid w:val="005A05AA"/>
    <w:rsid w:val="005A21A4"/>
    <w:rsid w:val="005A26A3"/>
    <w:rsid w:val="005A29DA"/>
    <w:rsid w:val="005A45BC"/>
    <w:rsid w:val="005A66FF"/>
    <w:rsid w:val="005A7F99"/>
    <w:rsid w:val="005B3EDA"/>
    <w:rsid w:val="005B5345"/>
    <w:rsid w:val="005B766E"/>
    <w:rsid w:val="005C1034"/>
    <w:rsid w:val="005C2F66"/>
    <w:rsid w:val="005C32BE"/>
    <w:rsid w:val="005D3818"/>
    <w:rsid w:val="005D6F36"/>
    <w:rsid w:val="005E3624"/>
    <w:rsid w:val="005E4397"/>
    <w:rsid w:val="005E7A3B"/>
    <w:rsid w:val="005F08BE"/>
    <w:rsid w:val="005F22FD"/>
    <w:rsid w:val="005F40BA"/>
    <w:rsid w:val="005F4880"/>
    <w:rsid w:val="005F79BB"/>
    <w:rsid w:val="0060071B"/>
    <w:rsid w:val="00601F81"/>
    <w:rsid w:val="0060259E"/>
    <w:rsid w:val="0060338A"/>
    <w:rsid w:val="00603F0E"/>
    <w:rsid w:val="00605FD6"/>
    <w:rsid w:val="006107B9"/>
    <w:rsid w:val="00612852"/>
    <w:rsid w:val="00612DD5"/>
    <w:rsid w:val="00621121"/>
    <w:rsid w:val="00621170"/>
    <w:rsid w:val="00621543"/>
    <w:rsid w:val="00623F56"/>
    <w:rsid w:val="0062491A"/>
    <w:rsid w:val="00625BFE"/>
    <w:rsid w:val="006318E4"/>
    <w:rsid w:val="00631B3A"/>
    <w:rsid w:val="006340B2"/>
    <w:rsid w:val="00635F28"/>
    <w:rsid w:val="00636408"/>
    <w:rsid w:val="00637031"/>
    <w:rsid w:val="0063738E"/>
    <w:rsid w:val="00641338"/>
    <w:rsid w:val="0065218B"/>
    <w:rsid w:val="00652994"/>
    <w:rsid w:val="006547BF"/>
    <w:rsid w:val="00654898"/>
    <w:rsid w:val="006564B5"/>
    <w:rsid w:val="00657919"/>
    <w:rsid w:val="00661076"/>
    <w:rsid w:val="00670C2F"/>
    <w:rsid w:val="00673974"/>
    <w:rsid w:val="00673D83"/>
    <w:rsid w:val="00675764"/>
    <w:rsid w:val="006816A2"/>
    <w:rsid w:val="006854E1"/>
    <w:rsid w:val="00685A04"/>
    <w:rsid w:val="00685C33"/>
    <w:rsid w:val="00686CB9"/>
    <w:rsid w:val="00692450"/>
    <w:rsid w:val="00694329"/>
    <w:rsid w:val="006963C5"/>
    <w:rsid w:val="00697078"/>
    <w:rsid w:val="006A01B5"/>
    <w:rsid w:val="006A3F32"/>
    <w:rsid w:val="006A46A2"/>
    <w:rsid w:val="006A4F14"/>
    <w:rsid w:val="006A582B"/>
    <w:rsid w:val="006A6151"/>
    <w:rsid w:val="006A7913"/>
    <w:rsid w:val="006B1A9F"/>
    <w:rsid w:val="006B5C38"/>
    <w:rsid w:val="006B7B26"/>
    <w:rsid w:val="006C1B96"/>
    <w:rsid w:val="006C48E4"/>
    <w:rsid w:val="006D0A82"/>
    <w:rsid w:val="006D0A83"/>
    <w:rsid w:val="006D5B31"/>
    <w:rsid w:val="006E136B"/>
    <w:rsid w:val="006E543D"/>
    <w:rsid w:val="006F00AA"/>
    <w:rsid w:val="006F02B3"/>
    <w:rsid w:val="006F22A8"/>
    <w:rsid w:val="006F6DC9"/>
    <w:rsid w:val="006F7C56"/>
    <w:rsid w:val="006F7CBD"/>
    <w:rsid w:val="00701B4A"/>
    <w:rsid w:val="00704B09"/>
    <w:rsid w:val="00704CBB"/>
    <w:rsid w:val="00705270"/>
    <w:rsid w:val="00710C15"/>
    <w:rsid w:val="0071149A"/>
    <w:rsid w:val="00712558"/>
    <w:rsid w:val="00713253"/>
    <w:rsid w:val="007132AD"/>
    <w:rsid w:val="00717424"/>
    <w:rsid w:val="00720023"/>
    <w:rsid w:val="0072090D"/>
    <w:rsid w:val="00720CBE"/>
    <w:rsid w:val="0072192A"/>
    <w:rsid w:val="00726161"/>
    <w:rsid w:val="00726F76"/>
    <w:rsid w:val="00727FFC"/>
    <w:rsid w:val="00730632"/>
    <w:rsid w:val="00730B06"/>
    <w:rsid w:val="00734E11"/>
    <w:rsid w:val="0074388C"/>
    <w:rsid w:val="0074680E"/>
    <w:rsid w:val="00751808"/>
    <w:rsid w:val="00754CD4"/>
    <w:rsid w:val="0075705E"/>
    <w:rsid w:val="0075790A"/>
    <w:rsid w:val="00760688"/>
    <w:rsid w:val="00761B80"/>
    <w:rsid w:val="007747E7"/>
    <w:rsid w:val="00774B45"/>
    <w:rsid w:val="00776B5F"/>
    <w:rsid w:val="0078394B"/>
    <w:rsid w:val="00783B63"/>
    <w:rsid w:val="0078596A"/>
    <w:rsid w:val="00790C4A"/>
    <w:rsid w:val="00794262"/>
    <w:rsid w:val="007A05A6"/>
    <w:rsid w:val="007A0FEB"/>
    <w:rsid w:val="007B0144"/>
    <w:rsid w:val="007B0C2D"/>
    <w:rsid w:val="007B0CD8"/>
    <w:rsid w:val="007B247B"/>
    <w:rsid w:val="007B5F9F"/>
    <w:rsid w:val="007C3532"/>
    <w:rsid w:val="007C456B"/>
    <w:rsid w:val="007C5B1E"/>
    <w:rsid w:val="007C6A4B"/>
    <w:rsid w:val="007D11DF"/>
    <w:rsid w:val="007D7507"/>
    <w:rsid w:val="007E4244"/>
    <w:rsid w:val="007E46B8"/>
    <w:rsid w:val="007E5133"/>
    <w:rsid w:val="007F3351"/>
    <w:rsid w:val="007F35EC"/>
    <w:rsid w:val="007F58ED"/>
    <w:rsid w:val="007F7E4A"/>
    <w:rsid w:val="00800262"/>
    <w:rsid w:val="00803456"/>
    <w:rsid w:val="00803981"/>
    <w:rsid w:val="00805569"/>
    <w:rsid w:val="00813276"/>
    <w:rsid w:val="00816E0F"/>
    <w:rsid w:val="00817615"/>
    <w:rsid w:val="008202C8"/>
    <w:rsid w:val="00820FA9"/>
    <w:rsid w:val="00821463"/>
    <w:rsid w:val="00830381"/>
    <w:rsid w:val="00841153"/>
    <w:rsid w:val="008425FC"/>
    <w:rsid w:val="0084391E"/>
    <w:rsid w:val="008455D5"/>
    <w:rsid w:val="00850E8A"/>
    <w:rsid w:val="00854FD9"/>
    <w:rsid w:val="00855F24"/>
    <w:rsid w:val="00865FAC"/>
    <w:rsid w:val="0087482C"/>
    <w:rsid w:val="0087625A"/>
    <w:rsid w:val="00877301"/>
    <w:rsid w:val="008773DE"/>
    <w:rsid w:val="00880446"/>
    <w:rsid w:val="00881D62"/>
    <w:rsid w:val="00887879"/>
    <w:rsid w:val="0089169C"/>
    <w:rsid w:val="0089277F"/>
    <w:rsid w:val="00896EB3"/>
    <w:rsid w:val="00897C55"/>
    <w:rsid w:val="008A1A6A"/>
    <w:rsid w:val="008A1BAF"/>
    <w:rsid w:val="008A280F"/>
    <w:rsid w:val="008A41C3"/>
    <w:rsid w:val="008A42F5"/>
    <w:rsid w:val="008A4C0B"/>
    <w:rsid w:val="008A5A75"/>
    <w:rsid w:val="008A620E"/>
    <w:rsid w:val="008B2786"/>
    <w:rsid w:val="008B3398"/>
    <w:rsid w:val="008B464A"/>
    <w:rsid w:val="008B4796"/>
    <w:rsid w:val="008B4DE7"/>
    <w:rsid w:val="008B5F93"/>
    <w:rsid w:val="008B70D8"/>
    <w:rsid w:val="008B7238"/>
    <w:rsid w:val="008D6060"/>
    <w:rsid w:val="008D68A7"/>
    <w:rsid w:val="008E1183"/>
    <w:rsid w:val="008E16D3"/>
    <w:rsid w:val="008E4F6D"/>
    <w:rsid w:val="008E6C5D"/>
    <w:rsid w:val="008E6D8B"/>
    <w:rsid w:val="008F141B"/>
    <w:rsid w:val="008F7973"/>
    <w:rsid w:val="0090099E"/>
    <w:rsid w:val="00901614"/>
    <w:rsid w:val="00905629"/>
    <w:rsid w:val="00905B24"/>
    <w:rsid w:val="00910909"/>
    <w:rsid w:val="00913CC9"/>
    <w:rsid w:val="00914DE3"/>
    <w:rsid w:val="00920220"/>
    <w:rsid w:val="00925E3E"/>
    <w:rsid w:val="0092733F"/>
    <w:rsid w:val="009301BC"/>
    <w:rsid w:val="00931F35"/>
    <w:rsid w:val="0093235A"/>
    <w:rsid w:val="009378F2"/>
    <w:rsid w:val="009410BF"/>
    <w:rsid w:val="00941DC3"/>
    <w:rsid w:val="0094276D"/>
    <w:rsid w:val="00946D59"/>
    <w:rsid w:val="00947BED"/>
    <w:rsid w:val="00951C0E"/>
    <w:rsid w:val="00953804"/>
    <w:rsid w:val="0096481A"/>
    <w:rsid w:val="009658F7"/>
    <w:rsid w:val="00972D02"/>
    <w:rsid w:val="00976201"/>
    <w:rsid w:val="00977592"/>
    <w:rsid w:val="00977D85"/>
    <w:rsid w:val="00981041"/>
    <w:rsid w:val="009860C1"/>
    <w:rsid w:val="00986FDB"/>
    <w:rsid w:val="00987FA7"/>
    <w:rsid w:val="009923C5"/>
    <w:rsid w:val="009949A9"/>
    <w:rsid w:val="00994EC0"/>
    <w:rsid w:val="0099590E"/>
    <w:rsid w:val="00995FB4"/>
    <w:rsid w:val="00997725"/>
    <w:rsid w:val="009A1B8F"/>
    <w:rsid w:val="009A2801"/>
    <w:rsid w:val="009A2BFF"/>
    <w:rsid w:val="009A392F"/>
    <w:rsid w:val="009A54F6"/>
    <w:rsid w:val="009A6AE8"/>
    <w:rsid w:val="009A7B11"/>
    <w:rsid w:val="009B1695"/>
    <w:rsid w:val="009B2873"/>
    <w:rsid w:val="009B4EB3"/>
    <w:rsid w:val="009B5B31"/>
    <w:rsid w:val="009B7DB9"/>
    <w:rsid w:val="009C1100"/>
    <w:rsid w:val="009C2486"/>
    <w:rsid w:val="009C3FBD"/>
    <w:rsid w:val="009D019B"/>
    <w:rsid w:val="009D3592"/>
    <w:rsid w:val="009D3C27"/>
    <w:rsid w:val="009D76BD"/>
    <w:rsid w:val="009E0E8F"/>
    <w:rsid w:val="009E144C"/>
    <w:rsid w:val="009E2178"/>
    <w:rsid w:val="009E377F"/>
    <w:rsid w:val="009E4390"/>
    <w:rsid w:val="009E4745"/>
    <w:rsid w:val="009E5305"/>
    <w:rsid w:val="00A02EE3"/>
    <w:rsid w:val="00A21446"/>
    <w:rsid w:val="00A24306"/>
    <w:rsid w:val="00A30E3D"/>
    <w:rsid w:val="00A31410"/>
    <w:rsid w:val="00A34DF9"/>
    <w:rsid w:val="00A35122"/>
    <w:rsid w:val="00A354DA"/>
    <w:rsid w:val="00A44708"/>
    <w:rsid w:val="00A461CB"/>
    <w:rsid w:val="00A46973"/>
    <w:rsid w:val="00A530A4"/>
    <w:rsid w:val="00A56F46"/>
    <w:rsid w:val="00A57E47"/>
    <w:rsid w:val="00A63048"/>
    <w:rsid w:val="00A63CB2"/>
    <w:rsid w:val="00A65C67"/>
    <w:rsid w:val="00A66D60"/>
    <w:rsid w:val="00A671AA"/>
    <w:rsid w:val="00A74407"/>
    <w:rsid w:val="00A769C5"/>
    <w:rsid w:val="00A76D60"/>
    <w:rsid w:val="00A77075"/>
    <w:rsid w:val="00A80925"/>
    <w:rsid w:val="00A830C9"/>
    <w:rsid w:val="00A84209"/>
    <w:rsid w:val="00A85010"/>
    <w:rsid w:val="00A863C5"/>
    <w:rsid w:val="00A9128A"/>
    <w:rsid w:val="00A91700"/>
    <w:rsid w:val="00A91C38"/>
    <w:rsid w:val="00A94F37"/>
    <w:rsid w:val="00A95FDC"/>
    <w:rsid w:val="00A97BDA"/>
    <w:rsid w:val="00A97FD9"/>
    <w:rsid w:val="00AA02D5"/>
    <w:rsid w:val="00AA26F4"/>
    <w:rsid w:val="00AA4590"/>
    <w:rsid w:val="00AA4F34"/>
    <w:rsid w:val="00AA68ED"/>
    <w:rsid w:val="00AA6BC0"/>
    <w:rsid w:val="00AB0D88"/>
    <w:rsid w:val="00AB0F76"/>
    <w:rsid w:val="00AB3FF8"/>
    <w:rsid w:val="00AB4574"/>
    <w:rsid w:val="00AB799B"/>
    <w:rsid w:val="00AB7BF9"/>
    <w:rsid w:val="00AC4EBC"/>
    <w:rsid w:val="00AD3570"/>
    <w:rsid w:val="00AD38EB"/>
    <w:rsid w:val="00AE14A4"/>
    <w:rsid w:val="00AE1FBC"/>
    <w:rsid w:val="00AE2F6A"/>
    <w:rsid w:val="00AE5048"/>
    <w:rsid w:val="00AE752B"/>
    <w:rsid w:val="00AE7EBB"/>
    <w:rsid w:val="00AF1B10"/>
    <w:rsid w:val="00AF2ACC"/>
    <w:rsid w:val="00AF3F62"/>
    <w:rsid w:val="00B07135"/>
    <w:rsid w:val="00B07725"/>
    <w:rsid w:val="00B07742"/>
    <w:rsid w:val="00B233C4"/>
    <w:rsid w:val="00B2553D"/>
    <w:rsid w:val="00B264E0"/>
    <w:rsid w:val="00B26C00"/>
    <w:rsid w:val="00B275A7"/>
    <w:rsid w:val="00B27853"/>
    <w:rsid w:val="00B3139A"/>
    <w:rsid w:val="00B32642"/>
    <w:rsid w:val="00B4065E"/>
    <w:rsid w:val="00B41246"/>
    <w:rsid w:val="00B43F19"/>
    <w:rsid w:val="00B44381"/>
    <w:rsid w:val="00B45842"/>
    <w:rsid w:val="00B513AF"/>
    <w:rsid w:val="00B51777"/>
    <w:rsid w:val="00B5199C"/>
    <w:rsid w:val="00B527F4"/>
    <w:rsid w:val="00B604AB"/>
    <w:rsid w:val="00B67345"/>
    <w:rsid w:val="00B72F0A"/>
    <w:rsid w:val="00B74B6A"/>
    <w:rsid w:val="00B74C55"/>
    <w:rsid w:val="00B7514D"/>
    <w:rsid w:val="00B766F0"/>
    <w:rsid w:val="00B7763C"/>
    <w:rsid w:val="00B776F0"/>
    <w:rsid w:val="00B82545"/>
    <w:rsid w:val="00B84B6D"/>
    <w:rsid w:val="00B9370C"/>
    <w:rsid w:val="00B95667"/>
    <w:rsid w:val="00BA0202"/>
    <w:rsid w:val="00BB0660"/>
    <w:rsid w:val="00BB2FB3"/>
    <w:rsid w:val="00BB3EA1"/>
    <w:rsid w:val="00BB6185"/>
    <w:rsid w:val="00BB69A8"/>
    <w:rsid w:val="00BB7A42"/>
    <w:rsid w:val="00BC0910"/>
    <w:rsid w:val="00BC3B0E"/>
    <w:rsid w:val="00BC780E"/>
    <w:rsid w:val="00BD218C"/>
    <w:rsid w:val="00BD2C13"/>
    <w:rsid w:val="00BD5522"/>
    <w:rsid w:val="00BE1CB2"/>
    <w:rsid w:val="00BE5904"/>
    <w:rsid w:val="00BF4B57"/>
    <w:rsid w:val="00C0787C"/>
    <w:rsid w:val="00C11B3B"/>
    <w:rsid w:val="00C12625"/>
    <w:rsid w:val="00C12786"/>
    <w:rsid w:val="00C159C5"/>
    <w:rsid w:val="00C2136C"/>
    <w:rsid w:val="00C257AE"/>
    <w:rsid w:val="00C2727A"/>
    <w:rsid w:val="00C30D79"/>
    <w:rsid w:val="00C33DF5"/>
    <w:rsid w:val="00C33E60"/>
    <w:rsid w:val="00C346D7"/>
    <w:rsid w:val="00C418B5"/>
    <w:rsid w:val="00C42B6F"/>
    <w:rsid w:val="00C42FA7"/>
    <w:rsid w:val="00C45B9C"/>
    <w:rsid w:val="00C4729B"/>
    <w:rsid w:val="00C57016"/>
    <w:rsid w:val="00C606AD"/>
    <w:rsid w:val="00C679AB"/>
    <w:rsid w:val="00C717BD"/>
    <w:rsid w:val="00C8101E"/>
    <w:rsid w:val="00C817D6"/>
    <w:rsid w:val="00C8246F"/>
    <w:rsid w:val="00C86AEB"/>
    <w:rsid w:val="00C92E61"/>
    <w:rsid w:val="00C933F1"/>
    <w:rsid w:val="00C974C6"/>
    <w:rsid w:val="00CA1A4D"/>
    <w:rsid w:val="00CA5939"/>
    <w:rsid w:val="00CB02B9"/>
    <w:rsid w:val="00CB791B"/>
    <w:rsid w:val="00CC24E9"/>
    <w:rsid w:val="00CC3DF9"/>
    <w:rsid w:val="00CC6609"/>
    <w:rsid w:val="00CC7A4E"/>
    <w:rsid w:val="00CD2E6C"/>
    <w:rsid w:val="00CD32E5"/>
    <w:rsid w:val="00CD3BC9"/>
    <w:rsid w:val="00CD599D"/>
    <w:rsid w:val="00CD6AC8"/>
    <w:rsid w:val="00CE418E"/>
    <w:rsid w:val="00CE4D1B"/>
    <w:rsid w:val="00CF111C"/>
    <w:rsid w:val="00CF14E0"/>
    <w:rsid w:val="00CF2B9C"/>
    <w:rsid w:val="00CF2FFF"/>
    <w:rsid w:val="00CF5088"/>
    <w:rsid w:val="00CF600F"/>
    <w:rsid w:val="00D05650"/>
    <w:rsid w:val="00D1053D"/>
    <w:rsid w:val="00D231B5"/>
    <w:rsid w:val="00D23D55"/>
    <w:rsid w:val="00D23DB2"/>
    <w:rsid w:val="00D35415"/>
    <w:rsid w:val="00D42FDA"/>
    <w:rsid w:val="00D52B83"/>
    <w:rsid w:val="00D53357"/>
    <w:rsid w:val="00D54F6A"/>
    <w:rsid w:val="00D55D64"/>
    <w:rsid w:val="00D56ACC"/>
    <w:rsid w:val="00D57116"/>
    <w:rsid w:val="00D60D63"/>
    <w:rsid w:val="00D67F9A"/>
    <w:rsid w:val="00D70287"/>
    <w:rsid w:val="00D737DB"/>
    <w:rsid w:val="00D74A78"/>
    <w:rsid w:val="00D82147"/>
    <w:rsid w:val="00D84A21"/>
    <w:rsid w:val="00D85241"/>
    <w:rsid w:val="00D8671E"/>
    <w:rsid w:val="00D903E2"/>
    <w:rsid w:val="00D90441"/>
    <w:rsid w:val="00D97A15"/>
    <w:rsid w:val="00D97E16"/>
    <w:rsid w:val="00DA29BE"/>
    <w:rsid w:val="00DA46B8"/>
    <w:rsid w:val="00DA4707"/>
    <w:rsid w:val="00DA4A68"/>
    <w:rsid w:val="00DA74BF"/>
    <w:rsid w:val="00DB4B4D"/>
    <w:rsid w:val="00DB6E9B"/>
    <w:rsid w:val="00DC22F4"/>
    <w:rsid w:val="00DC3D0F"/>
    <w:rsid w:val="00DC622C"/>
    <w:rsid w:val="00DC638E"/>
    <w:rsid w:val="00DC6BAF"/>
    <w:rsid w:val="00DD07B2"/>
    <w:rsid w:val="00DD14CB"/>
    <w:rsid w:val="00DD365A"/>
    <w:rsid w:val="00DE1AAE"/>
    <w:rsid w:val="00DE50A2"/>
    <w:rsid w:val="00DE654E"/>
    <w:rsid w:val="00DF0FFC"/>
    <w:rsid w:val="00DF4CA1"/>
    <w:rsid w:val="00DF50CC"/>
    <w:rsid w:val="00DF795F"/>
    <w:rsid w:val="00E03B1E"/>
    <w:rsid w:val="00E070C8"/>
    <w:rsid w:val="00E12471"/>
    <w:rsid w:val="00E14B85"/>
    <w:rsid w:val="00E20904"/>
    <w:rsid w:val="00E37B9A"/>
    <w:rsid w:val="00E44D75"/>
    <w:rsid w:val="00E47735"/>
    <w:rsid w:val="00E47C42"/>
    <w:rsid w:val="00E50221"/>
    <w:rsid w:val="00E54277"/>
    <w:rsid w:val="00E60BF1"/>
    <w:rsid w:val="00E624DB"/>
    <w:rsid w:val="00E62A13"/>
    <w:rsid w:val="00E64674"/>
    <w:rsid w:val="00E666E9"/>
    <w:rsid w:val="00E705E4"/>
    <w:rsid w:val="00E72330"/>
    <w:rsid w:val="00E7792B"/>
    <w:rsid w:val="00E83288"/>
    <w:rsid w:val="00E83DD7"/>
    <w:rsid w:val="00E84CE6"/>
    <w:rsid w:val="00E941A3"/>
    <w:rsid w:val="00E96F72"/>
    <w:rsid w:val="00E9748D"/>
    <w:rsid w:val="00EA1ACA"/>
    <w:rsid w:val="00EA5AEC"/>
    <w:rsid w:val="00EB18A0"/>
    <w:rsid w:val="00EB3CF6"/>
    <w:rsid w:val="00EC038A"/>
    <w:rsid w:val="00EC1652"/>
    <w:rsid w:val="00EC2EED"/>
    <w:rsid w:val="00EC5FCF"/>
    <w:rsid w:val="00EC7F02"/>
    <w:rsid w:val="00ED1082"/>
    <w:rsid w:val="00ED59D6"/>
    <w:rsid w:val="00EE0064"/>
    <w:rsid w:val="00EE2427"/>
    <w:rsid w:val="00EE42EA"/>
    <w:rsid w:val="00EE603C"/>
    <w:rsid w:val="00EF0055"/>
    <w:rsid w:val="00EF1B2F"/>
    <w:rsid w:val="00EF5D7E"/>
    <w:rsid w:val="00F01209"/>
    <w:rsid w:val="00F01823"/>
    <w:rsid w:val="00F10A4F"/>
    <w:rsid w:val="00F11D6D"/>
    <w:rsid w:val="00F12E46"/>
    <w:rsid w:val="00F138FD"/>
    <w:rsid w:val="00F152BD"/>
    <w:rsid w:val="00F202E4"/>
    <w:rsid w:val="00F219C0"/>
    <w:rsid w:val="00F22753"/>
    <w:rsid w:val="00F23E92"/>
    <w:rsid w:val="00F27CF1"/>
    <w:rsid w:val="00F3081C"/>
    <w:rsid w:val="00F35F3B"/>
    <w:rsid w:val="00F36B96"/>
    <w:rsid w:val="00F403AF"/>
    <w:rsid w:val="00F40802"/>
    <w:rsid w:val="00F41FC4"/>
    <w:rsid w:val="00F43AF5"/>
    <w:rsid w:val="00F449A5"/>
    <w:rsid w:val="00F44AEB"/>
    <w:rsid w:val="00F459FA"/>
    <w:rsid w:val="00F50380"/>
    <w:rsid w:val="00F5705B"/>
    <w:rsid w:val="00F65439"/>
    <w:rsid w:val="00F65DCB"/>
    <w:rsid w:val="00F725C5"/>
    <w:rsid w:val="00F725E8"/>
    <w:rsid w:val="00F73D42"/>
    <w:rsid w:val="00F73EE0"/>
    <w:rsid w:val="00F74B56"/>
    <w:rsid w:val="00F777C1"/>
    <w:rsid w:val="00F842DB"/>
    <w:rsid w:val="00F8497F"/>
    <w:rsid w:val="00F84D1C"/>
    <w:rsid w:val="00F86C50"/>
    <w:rsid w:val="00F97A11"/>
    <w:rsid w:val="00FA0808"/>
    <w:rsid w:val="00FA4240"/>
    <w:rsid w:val="00FA6983"/>
    <w:rsid w:val="00FB20D4"/>
    <w:rsid w:val="00FB41B7"/>
    <w:rsid w:val="00FB4243"/>
    <w:rsid w:val="00FB765E"/>
    <w:rsid w:val="00FC1805"/>
    <w:rsid w:val="00FC31DD"/>
    <w:rsid w:val="00FD5021"/>
    <w:rsid w:val="00FE271E"/>
    <w:rsid w:val="00FE3784"/>
    <w:rsid w:val="00FE442C"/>
    <w:rsid w:val="00FE4C10"/>
    <w:rsid w:val="00FE5811"/>
    <w:rsid w:val="00FE6097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F6E71F"/>
  <w15:docId w15:val="{53B01870-633D-480B-B56A-7E14AD6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510"/>
  </w:style>
  <w:style w:type="paragraph" w:styleId="Nadpis1">
    <w:name w:val="heading 1"/>
    <w:basedOn w:val="Normln"/>
    <w:next w:val="Normln"/>
    <w:qFormat/>
    <w:rsid w:val="00316510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316510"/>
    <w:pPr>
      <w:keepNext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3165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autoRedefine/>
    <w:rsid w:val="00316510"/>
    <w:pPr>
      <w:numPr>
        <w:numId w:val="1"/>
      </w:numPr>
    </w:pPr>
  </w:style>
  <w:style w:type="character" w:styleId="Hypertextovodkaz">
    <w:name w:val="Hyperlink"/>
    <w:basedOn w:val="Standardnpsmoodstavce"/>
    <w:rsid w:val="00316510"/>
    <w:rPr>
      <w:color w:val="0000FF"/>
      <w:u w:val="single"/>
    </w:rPr>
  </w:style>
  <w:style w:type="paragraph" w:styleId="Textbubliny">
    <w:name w:val="Balloon Text"/>
    <w:basedOn w:val="Normln"/>
    <w:semiHidden/>
    <w:rsid w:val="00D42F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F138FD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E42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4244"/>
  </w:style>
  <w:style w:type="paragraph" w:styleId="Zpat">
    <w:name w:val="footer"/>
    <w:basedOn w:val="Normln"/>
    <w:link w:val="ZpatChar"/>
    <w:uiPriority w:val="99"/>
    <w:unhideWhenUsed/>
    <w:rsid w:val="007E42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244"/>
  </w:style>
  <w:style w:type="paragraph" w:styleId="Odstavecseseznamem">
    <w:name w:val="List Paragraph"/>
    <w:basedOn w:val="Normln"/>
    <w:uiPriority w:val="34"/>
    <w:qFormat/>
    <w:rsid w:val="00C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sshr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IJ\Local%20Settings\Temporary%20Internet%20Files\Content.Outlook\BPQZJWC1\Vzor%20nov&#233;%20objedn&#225;vky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33148010784438F2C55CAC62FA180" ma:contentTypeVersion="0" ma:contentTypeDescription="Vytvořit nový dokument" ma:contentTypeScope="" ma:versionID="cb42954d6eb5e8395d266cea08353149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5BAC-A2CE-42B4-800C-638100301F0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7D1714-3C01-44D9-845D-858B9D30C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013954-0387-4458-AA5E-04DE26BD5C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B1FD2-7C8E-4330-8662-0E02C748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nové objednávky_1</Template>
  <TotalTime>1</TotalTime>
  <Pages>1</Pages>
  <Words>249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STÁTNÍCH  HMOTNÝCH REZERV</vt:lpstr>
    </vt:vector>
  </TitlesOfParts>
  <Company>SSHR Olbrachtova 3, PRAHA 4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STÁTNÍCH  HMOTNÝCH REZERV</dc:title>
  <dc:creator>STIJ</dc:creator>
  <cp:lastModifiedBy>Málková Kateřina</cp:lastModifiedBy>
  <cp:revision>2</cp:revision>
  <cp:lastPrinted>2018-02-23T10:30:00Z</cp:lastPrinted>
  <dcterms:created xsi:type="dcterms:W3CDTF">2018-02-23T13:48:00Z</dcterms:created>
  <dcterms:modified xsi:type="dcterms:W3CDTF">2018-02-23T13:48:00Z</dcterms:modified>
</cp:coreProperties>
</file>