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E71F" w14:textId="68C5AA6D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43AF5">
        <w:rPr>
          <w:rFonts w:ascii="Arial" w:hAnsi="Arial" w:cs="Arial"/>
          <w:szCs w:val="32"/>
        </w:rPr>
        <w:t>15</w:t>
      </w:r>
    </w:p>
    <w:p w14:paraId="52F6E720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2F6E722" w14:textId="7B03AFFE" w:rsidR="006854E1" w:rsidRDefault="006854E1" w:rsidP="00F35F3B">
      <w:pPr>
        <w:rPr>
          <w:rFonts w:ascii="Arial" w:hAnsi="Arial" w:cs="Arial"/>
          <w:b/>
        </w:rPr>
      </w:pPr>
    </w:p>
    <w:p w14:paraId="3B6A477A" w14:textId="4F4E376D" w:rsidR="00F219C0" w:rsidRDefault="002A737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</w:t>
      </w:r>
      <w:bookmarkStart w:id="0" w:name="Text8"/>
    </w:p>
    <w:p w14:paraId="5F053D63" w14:textId="53FE20C3" w:rsidR="00543B6E" w:rsidRDefault="00543B6E" w:rsidP="00F35F3B">
      <w:pPr>
        <w:rPr>
          <w:rFonts w:ascii="Arial" w:hAnsi="Arial" w:cs="Arial"/>
          <w:sz w:val="22"/>
          <w:szCs w:val="22"/>
        </w:rPr>
      </w:pPr>
    </w:p>
    <w:p w14:paraId="7F2362F5" w14:textId="484BF427" w:rsidR="00543B6E" w:rsidRDefault="00816E0F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737F">
        <w:rPr>
          <w:rFonts w:ascii="Arial" w:hAnsi="Arial" w:cs="Arial"/>
          <w:sz w:val="22"/>
          <w:szCs w:val="22"/>
        </w:rPr>
        <w:t>:</w:t>
      </w:r>
      <w:r w:rsidR="00B5199C">
        <w:rPr>
          <w:rFonts w:ascii="Arial" w:hAnsi="Arial" w:cs="Arial"/>
          <w:sz w:val="22"/>
          <w:szCs w:val="22"/>
        </w:rPr>
        <w:t xml:space="preserve"> </w:t>
      </w:r>
    </w:p>
    <w:p w14:paraId="22B940DD" w14:textId="77777777" w:rsidR="00877301" w:rsidRDefault="006A46A2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bookmarkEnd w:id="0"/>
    </w:p>
    <w:p w14:paraId="11D85CE0" w14:textId="0BCFEA40" w:rsidR="00877301" w:rsidRDefault="00923020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2F6E727" w14:textId="5ABFDD50" w:rsidR="00F35F3B" w:rsidRPr="001B5BA7" w:rsidRDefault="00F35F3B" w:rsidP="0051316B">
      <w:pPr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Naše značka</w:t>
      </w:r>
      <w:r w:rsidR="00805569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     </w:t>
      </w:r>
      <w:r w:rsidR="00923020">
        <w:rPr>
          <w:rFonts w:ascii="Arial" w:hAnsi="Arial" w:cs="Arial"/>
          <w:b/>
        </w:rPr>
        <w:t xml:space="preserve"> 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</w:t>
      </w:r>
      <w:r w:rsidR="00923020">
        <w:rPr>
          <w:rFonts w:ascii="Arial" w:hAnsi="Arial" w:cs="Arial"/>
          <w:b/>
        </w:rPr>
        <w:t xml:space="preserve">         </w:t>
      </w:r>
      <w:r w:rsidR="00F43AF5">
        <w:rPr>
          <w:rFonts w:ascii="Arial" w:hAnsi="Arial" w:cs="Arial"/>
          <w:b/>
        </w:rPr>
        <w:t xml:space="preserve">         </w:t>
      </w:r>
      <w:r w:rsidRPr="001B5BA7">
        <w:rPr>
          <w:rFonts w:ascii="Arial" w:hAnsi="Arial" w:cs="Arial"/>
          <w:b/>
        </w:rPr>
        <w:t>V Praze dne</w:t>
      </w:r>
      <w:r w:rsidR="006A01B5">
        <w:rPr>
          <w:rFonts w:ascii="Arial" w:hAnsi="Arial" w:cs="Arial"/>
          <w:b/>
        </w:rPr>
        <w:t xml:space="preserve"> </w:t>
      </w:r>
    </w:p>
    <w:p w14:paraId="52F6E728" w14:textId="15036DE2" w:rsidR="00F8497F" w:rsidRPr="0056214B" w:rsidRDefault="00923020" w:rsidP="001B5BA7">
      <w:pPr>
        <w:tabs>
          <w:tab w:val="left" w:pos="2835"/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 xml:space="preserve">             </w:t>
      </w:r>
      <w:r w:rsidR="0042793E">
        <w:rPr>
          <w:rFonts w:ascii="Arial" w:hAnsi="Arial" w:cs="Arial"/>
          <w:noProof/>
          <w:sz w:val="22"/>
          <w:szCs w:val="22"/>
        </w:rPr>
        <w:t>Bc. Málková</w:t>
      </w:r>
      <w:r w:rsidR="00F43AF5">
        <w:rPr>
          <w:rFonts w:ascii="Arial" w:hAnsi="Arial" w:cs="Arial"/>
          <w:noProof/>
          <w:sz w:val="22"/>
          <w:szCs w:val="22"/>
        </w:rPr>
        <w:t xml:space="preserve">  </w:t>
      </w:r>
    </w:p>
    <w:p w14:paraId="52F6E729" w14:textId="2C39D117" w:rsidR="00805569" w:rsidRPr="001B5BA7" w:rsidRDefault="00543B6E" w:rsidP="00F35F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2F6E72B" w14:textId="092BD1AD" w:rsidR="00F35F3B" w:rsidRPr="00923020" w:rsidRDefault="00F35F3B" w:rsidP="00923020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464A58" w:rsidRPr="0012258C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Text25"/>
      <w:r w:rsidR="004600C1" w:rsidRPr="0012258C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600C1" w:rsidRPr="00464A58">
        <w:rPr>
          <w:rFonts w:ascii="Arial" w:hAnsi="Arial" w:cs="Arial"/>
          <w:b/>
          <w:noProof/>
          <w:sz w:val="22"/>
          <w:szCs w:val="22"/>
        </w:rPr>
        <w:t xml:space="preserve">  </w:t>
      </w:r>
      <w:bookmarkEnd w:id="1"/>
    </w:p>
    <w:p w14:paraId="47BFCA23" w14:textId="0753EBDC" w:rsidR="000F162D" w:rsidRDefault="006A46A2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pro středisko Soběslav</w:t>
      </w:r>
      <w:r w:rsidR="00B43F19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947BED">
        <w:rPr>
          <w:rFonts w:ascii="Arial" w:hAnsi="Arial" w:cs="Arial"/>
          <w:sz w:val="22"/>
          <w:szCs w:val="22"/>
        </w:rPr>
        <w:t>2</w:t>
      </w:r>
      <w:r w:rsidR="00923020">
        <w:rPr>
          <w:rFonts w:ascii="Arial" w:hAnsi="Arial" w:cs="Arial"/>
          <w:sz w:val="22"/>
          <w:szCs w:val="22"/>
        </w:rPr>
        <w:t xml:space="preserve"> </w:t>
      </w:r>
      <w:r w:rsidR="00947BED">
        <w:rPr>
          <w:rFonts w:ascii="Arial" w:hAnsi="Arial" w:cs="Arial"/>
          <w:sz w:val="22"/>
          <w:szCs w:val="22"/>
        </w:rPr>
        <w:t>ks baterií LBM02MH do ovladače mostového jeřábu</w:t>
      </w:r>
      <w:r w:rsidR="000F162D">
        <w:rPr>
          <w:rFonts w:ascii="Arial" w:hAnsi="Arial" w:cs="Arial"/>
          <w:sz w:val="22"/>
          <w:szCs w:val="22"/>
        </w:rPr>
        <w:t xml:space="preserve"> </w:t>
      </w:r>
      <w:r w:rsidR="00923020">
        <w:rPr>
          <w:rFonts w:ascii="Arial" w:hAnsi="Arial" w:cs="Arial"/>
          <w:sz w:val="22"/>
          <w:szCs w:val="22"/>
        </w:rPr>
        <w:t>včetně dopravy.</w:t>
      </w:r>
    </w:p>
    <w:p w14:paraId="3C927396" w14:textId="77777777" w:rsidR="00083988" w:rsidRDefault="00083988" w:rsidP="00F35F3B">
      <w:pPr>
        <w:rPr>
          <w:rFonts w:ascii="Arial" w:hAnsi="Arial" w:cs="Arial"/>
          <w:sz w:val="22"/>
          <w:szCs w:val="22"/>
        </w:rPr>
      </w:pPr>
    </w:p>
    <w:p w14:paraId="52F6E72D" w14:textId="6D58E524" w:rsidR="00147B4C" w:rsidRPr="006854E1" w:rsidRDefault="00B3139A" w:rsidP="00F35F3B">
      <w:pPr>
        <w:rPr>
          <w:rFonts w:ascii="Arial" w:hAnsi="Arial" w:cs="Arial"/>
          <w:noProof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>ředpokládaná cena vč. DPH</w:t>
      </w:r>
      <w:r w:rsidR="006A46A2">
        <w:rPr>
          <w:rFonts w:ascii="Arial" w:hAnsi="Arial" w:cs="Arial"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:</w:t>
      </w:r>
      <w:r w:rsidR="00923020">
        <w:rPr>
          <w:rFonts w:ascii="Arial" w:hAnsi="Arial" w:cs="Arial"/>
          <w:sz w:val="22"/>
          <w:szCs w:val="22"/>
        </w:rPr>
        <w:t xml:space="preserve"> </w:t>
      </w:r>
      <w:r w:rsidR="00923020" w:rsidRPr="00923020">
        <w:rPr>
          <w:rFonts w:ascii="Arial" w:hAnsi="Arial" w:cs="Arial"/>
          <w:sz w:val="22"/>
          <w:szCs w:val="22"/>
          <w:highlight w:val="yellow"/>
        </w:rPr>
        <w:t>……………</w:t>
      </w:r>
      <w:r w:rsidR="001B7995">
        <w:rPr>
          <w:rFonts w:ascii="Arial" w:hAnsi="Arial" w:cs="Arial"/>
          <w:noProof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Kč</w:t>
      </w:r>
    </w:p>
    <w:p w14:paraId="52F6E72E" w14:textId="77777777" w:rsidR="00147B4C" w:rsidRPr="006854E1" w:rsidRDefault="00147B4C" w:rsidP="00F35F3B">
      <w:pPr>
        <w:rPr>
          <w:rFonts w:ascii="Arial" w:hAnsi="Arial" w:cs="Arial"/>
          <w:sz w:val="22"/>
          <w:szCs w:val="22"/>
        </w:rPr>
      </w:pPr>
    </w:p>
    <w:p w14:paraId="52F6E72F" w14:textId="019632EF" w:rsidR="00C974C6" w:rsidRPr="006854E1" w:rsidRDefault="002502CB" w:rsidP="00C974C6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Místo </w:t>
      </w:r>
      <w:r w:rsidR="00181C75">
        <w:rPr>
          <w:rFonts w:ascii="Arial" w:hAnsi="Arial" w:cs="Arial"/>
          <w:sz w:val="22"/>
          <w:szCs w:val="22"/>
        </w:rPr>
        <w:t>realizace</w:t>
      </w:r>
      <w:r w:rsidRPr="006854E1">
        <w:rPr>
          <w:rFonts w:ascii="Arial" w:hAnsi="Arial" w:cs="Arial"/>
          <w:sz w:val="22"/>
          <w:szCs w:val="22"/>
        </w:rPr>
        <w:t>:</w:t>
      </w:r>
      <w:r w:rsidR="006A46A2">
        <w:rPr>
          <w:rFonts w:ascii="Arial" w:hAnsi="Arial" w:cs="Arial"/>
          <w:sz w:val="22"/>
          <w:szCs w:val="22"/>
        </w:rPr>
        <w:t xml:space="preserve">          SSHR – středisko Soběslav</w:t>
      </w:r>
      <w:r w:rsidRPr="006854E1">
        <w:rPr>
          <w:rFonts w:ascii="Arial" w:hAnsi="Arial" w:cs="Arial"/>
          <w:sz w:val="22"/>
          <w:szCs w:val="22"/>
        </w:rPr>
        <w:tab/>
      </w:r>
      <w:r w:rsidR="00C974C6" w:rsidRPr="006854E1">
        <w:rPr>
          <w:rFonts w:ascii="Arial" w:hAnsi="Arial" w:cs="Arial"/>
          <w:sz w:val="22"/>
          <w:szCs w:val="22"/>
        </w:rPr>
        <w:t xml:space="preserve"> </w:t>
      </w:r>
    </w:p>
    <w:p w14:paraId="52F6E730" w14:textId="0B4033D7" w:rsidR="00F35F3B" w:rsidRPr="006854E1" w:rsidRDefault="00C974C6" w:rsidP="005E3624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A</w:t>
      </w:r>
      <w:r w:rsidR="0012258C" w:rsidRPr="006854E1">
        <w:rPr>
          <w:rFonts w:ascii="Arial" w:hAnsi="Arial" w:cs="Arial"/>
          <w:sz w:val="22"/>
          <w:szCs w:val="22"/>
        </w:rPr>
        <w:t>dresa</w:t>
      </w:r>
      <w:r w:rsidR="00181C75">
        <w:rPr>
          <w:rFonts w:ascii="Arial" w:hAnsi="Arial" w:cs="Arial"/>
          <w:sz w:val="22"/>
          <w:szCs w:val="22"/>
        </w:rPr>
        <w:t>:</w:t>
      </w:r>
      <w:r w:rsidR="00181C75">
        <w:rPr>
          <w:rFonts w:ascii="Arial" w:hAnsi="Arial" w:cs="Arial"/>
          <w:sz w:val="22"/>
          <w:szCs w:val="22"/>
        </w:rPr>
        <w:tab/>
      </w:r>
      <w:r w:rsidR="00181C75">
        <w:rPr>
          <w:rFonts w:ascii="Arial" w:hAnsi="Arial" w:cs="Arial"/>
          <w:sz w:val="22"/>
          <w:szCs w:val="22"/>
        </w:rPr>
        <w:tab/>
      </w:r>
      <w:r w:rsidR="006A46A2">
        <w:rPr>
          <w:rFonts w:ascii="Arial" w:hAnsi="Arial" w:cs="Arial"/>
          <w:sz w:val="22"/>
          <w:szCs w:val="22"/>
        </w:rPr>
        <w:t>U Jatek 63/III, 392 01 Soběslav</w:t>
      </w:r>
      <w:r w:rsidR="00181C75">
        <w:rPr>
          <w:rFonts w:ascii="Arial" w:hAnsi="Arial" w:cs="Arial"/>
          <w:sz w:val="22"/>
          <w:szCs w:val="22"/>
        </w:rPr>
        <w:t xml:space="preserve"> </w:t>
      </w:r>
    </w:p>
    <w:p w14:paraId="52F6E731" w14:textId="77777777" w:rsidR="00175314" w:rsidRPr="006854E1" w:rsidRDefault="00175314" w:rsidP="00F35F3B">
      <w:pPr>
        <w:rPr>
          <w:rFonts w:ascii="Arial" w:hAnsi="Arial" w:cs="Arial"/>
          <w:sz w:val="22"/>
          <w:szCs w:val="22"/>
        </w:rPr>
      </w:pPr>
    </w:p>
    <w:p w14:paraId="52F6E732" w14:textId="67D7ADD7" w:rsidR="00704CBB" w:rsidRPr="00704CBB" w:rsidRDefault="00F35F3B" w:rsidP="00704CBB">
      <w:pPr>
        <w:rPr>
          <w:rFonts w:ascii="Arial" w:hAnsi="Arial" w:cs="Arial"/>
          <w:noProof/>
          <w:sz w:val="18"/>
          <w:szCs w:val="18"/>
        </w:rPr>
      </w:pPr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 xml:space="preserve">: </w:t>
      </w:r>
      <w:bookmarkStart w:id="3" w:name="Text7"/>
      <w:r w:rsidR="00A80925">
        <w:rPr>
          <w:rFonts w:ascii="Arial" w:hAnsi="Arial" w:cs="Arial"/>
          <w:sz w:val="18"/>
          <w:szCs w:val="18"/>
        </w:rPr>
        <w:t>Širůčková Dana</w:t>
      </w:r>
      <w:r w:rsidR="00F43AF5">
        <w:rPr>
          <w:rFonts w:ascii="Arial" w:hAnsi="Arial" w:cs="Arial"/>
          <w:sz w:val="18"/>
          <w:szCs w:val="18"/>
        </w:rPr>
        <w:t xml:space="preserve"> tel.:</w:t>
      </w:r>
      <w:r w:rsidR="006A46A2">
        <w:rPr>
          <w:rFonts w:ascii="Arial" w:hAnsi="Arial" w:cs="Arial"/>
          <w:sz w:val="18"/>
          <w:szCs w:val="18"/>
        </w:rPr>
        <w:t xml:space="preserve"> 60</w:t>
      </w:r>
      <w:r w:rsidR="00A80925">
        <w:rPr>
          <w:rFonts w:ascii="Arial" w:hAnsi="Arial" w:cs="Arial"/>
          <w:sz w:val="18"/>
          <w:szCs w:val="18"/>
        </w:rPr>
        <w:t xml:space="preserve">7 732 548 </w:t>
      </w:r>
      <w:r w:rsidR="00F43AF5">
        <w:rPr>
          <w:rFonts w:ascii="Arial" w:hAnsi="Arial" w:cs="Arial"/>
          <w:sz w:val="18"/>
          <w:szCs w:val="18"/>
        </w:rPr>
        <w:t xml:space="preserve">, e-mail: </w:t>
      </w:r>
      <w:r w:rsidR="00A80925">
        <w:rPr>
          <w:rFonts w:ascii="Arial" w:hAnsi="Arial" w:cs="Arial"/>
          <w:sz w:val="18"/>
          <w:szCs w:val="18"/>
        </w:rPr>
        <w:t>dsiruckova</w:t>
      </w:r>
      <w:r w:rsidR="006A46A2">
        <w:rPr>
          <w:rFonts w:ascii="Arial" w:hAnsi="Arial" w:cs="Arial"/>
          <w:sz w:val="18"/>
          <w:szCs w:val="18"/>
        </w:rPr>
        <w:t>@sshr.cz</w:t>
      </w:r>
      <w:r w:rsidR="00F43AF5">
        <w:rPr>
          <w:rFonts w:ascii="Arial" w:hAnsi="Arial" w:cs="Arial"/>
          <w:sz w:val="18"/>
          <w:szCs w:val="18"/>
        </w:rPr>
        <w:t xml:space="preserve">           ,</w:t>
      </w:r>
    </w:p>
    <w:p w14:paraId="52F6E733" w14:textId="77777777" w:rsidR="00181C75" w:rsidRDefault="00181C75" w:rsidP="00F35F3B">
      <w:pPr>
        <w:rPr>
          <w:rFonts w:ascii="Arial" w:hAnsi="Arial" w:cs="Arial"/>
          <w:noProof/>
        </w:rPr>
      </w:pPr>
    </w:p>
    <w:p w14:paraId="52F6E735" w14:textId="56140C95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2F6E736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2F6E737" w14:textId="77777777"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3"/>
    </w:p>
    <w:p w14:paraId="52F6E738" w14:textId="77777777" w:rsidR="006854E1" w:rsidRPr="001B5BA7" w:rsidRDefault="006854E1" w:rsidP="00F35F3B">
      <w:pPr>
        <w:rPr>
          <w:rFonts w:ascii="Arial" w:hAnsi="Arial" w:cs="Arial"/>
          <w:sz w:val="24"/>
          <w:szCs w:val="24"/>
        </w:rPr>
      </w:pPr>
    </w:p>
    <w:p w14:paraId="52F6E739" w14:textId="77777777"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2F6E73A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  <w:u w:val="single"/>
        </w:rPr>
      </w:pPr>
    </w:p>
    <w:p w14:paraId="52F6E73B" w14:textId="3D53876E"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A85010" w:rsidRPr="00A85010">
        <w:rPr>
          <w:rFonts w:ascii="Arial" w:hAnsi="Arial" w:cs="Arial"/>
          <w:b/>
          <w:sz w:val="22"/>
          <w:szCs w:val="22"/>
        </w:rPr>
        <w:t>21</w:t>
      </w:r>
      <w:r w:rsidRPr="00A85010">
        <w:rPr>
          <w:rFonts w:ascii="Arial" w:hAnsi="Arial" w:cs="Arial"/>
          <w:b/>
          <w:sz w:val="22"/>
          <w:szCs w:val="22"/>
        </w:rPr>
        <w:t xml:space="preserve"> </w:t>
      </w:r>
      <w:r w:rsidRPr="00877301">
        <w:rPr>
          <w:rFonts w:ascii="Arial" w:hAnsi="Arial" w:cs="Arial"/>
          <w:b/>
          <w:sz w:val="22"/>
          <w:szCs w:val="22"/>
        </w:rPr>
        <w:t>d</w:t>
      </w:r>
      <w:r w:rsidRPr="006854E1">
        <w:rPr>
          <w:rFonts w:ascii="Arial" w:hAnsi="Arial" w:cs="Arial"/>
          <w:b/>
          <w:sz w:val="22"/>
          <w:szCs w:val="22"/>
        </w:rPr>
        <w:t>ní</w:t>
      </w:r>
      <w:r w:rsidRPr="006854E1">
        <w:rPr>
          <w:rFonts w:ascii="Arial" w:hAnsi="Arial" w:cs="Arial"/>
          <w:sz w:val="22"/>
          <w:szCs w:val="22"/>
        </w:rPr>
        <w:t xml:space="preserve"> od data </w:t>
      </w:r>
      <w:r w:rsidR="00A85010">
        <w:rPr>
          <w:rFonts w:ascii="Arial" w:hAnsi="Arial" w:cs="Arial"/>
          <w:sz w:val="22"/>
          <w:szCs w:val="22"/>
        </w:rPr>
        <w:t>doručení</w:t>
      </w:r>
      <w:r w:rsidRPr="006854E1">
        <w:rPr>
          <w:rFonts w:ascii="Arial" w:hAnsi="Arial" w:cs="Arial"/>
          <w:sz w:val="22"/>
          <w:szCs w:val="22"/>
        </w:rPr>
        <w:t xml:space="preserve">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14:paraId="52F6E73D" w14:textId="0657B3FE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14:paraId="52F6E73E" w14:textId="69C67BA1" w:rsidR="00704CBB" w:rsidRDefault="00704CBB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2F6E73F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2F6E740" w14:textId="61EA55A8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2F6E741" w14:textId="409FA64A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9D3C27">
        <w:rPr>
          <w:rFonts w:ascii="Arial" w:hAnsi="Arial" w:cs="Arial"/>
          <w:b/>
          <w:sz w:val="22"/>
          <w:szCs w:val="22"/>
        </w:rPr>
        <w:t>tních hmotných rezerv – stř. 515</w:t>
      </w:r>
    </w:p>
    <w:p w14:paraId="52F6E742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2F6E743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2F6E744" w14:textId="77777777"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5" w14:textId="77777777" w:rsidR="00704CBB" w:rsidRP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6" w14:textId="058626A9" w:rsidR="007E4244" w:rsidRDefault="007E4244" w:rsidP="007E4244">
      <w:pPr>
        <w:rPr>
          <w:rFonts w:ascii="Arial" w:hAnsi="Arial" w:cs="Arial"/>
          <w:sz w:val="24"/>
          <w:szCs w:val="24"/>
        </w:rPr>
      </w:pPr>
    </w:p>
    <w:p w14:paraId="0685E03F" w14:textId="58F8750F" w:rsidR="00923020" w:rsidRDefault="00923020" w:rsidP="007E4244">
      <w:pPr>
        <w:rPr>
          <w:rFonts w:ascii="Arial" w:hAnsi="Arial" w:cs="Arial"/>
          <w:sz w:val="24"/>
          <w:szCs w:val="24"/>
        </w:rPr>
      </w:pPr>
    </w:p>
    <w:p w14:paraId="4EAF97DF" w14:textId="77777777" w:rsidR="00923020" w:rsidRPr="001B5BA7" w:rsidRDefault="00923020" w:rsidP="007E4244">
      <w:pPr>
        <w:rPr>
          <w:rFonts w:ascii="Arial" w:hAnsi="Arial" w:cs="Arial"/>
          <w:sz w:val="24"/>
          <w:szCs w:val="24"/>
        </w:rPr>
      </w:pPr>
    </w:p>
    <w:p w14:paraId="52F6E747" w14:textId="77777777" w:rsidR="004600C1" w:rsidRPr="006854E1" w:rsidRDefault="007E4244" w:rsidP="00923020">
      <w:pPr>
        <w:tabs>
          <w:tab w:val="center" w:pos="6521"/>
        </w:tabs>
        <w:spacing w:line="276" w:lineRule="auto"/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4600C1" w:rsidRPr="006854E1">
        <w:rPr>
          <w:rFonts w:ascii="Arial" w:hAnsi="Arial" w:cs="Arial"/>
          <w:sz w:val="22"/>
          <w:szCs w:val="22"/>
        </w:rPr>
        <w:t xml:space="preserve">Ing. </w:t>
      </w:r>
      <w:r w:rsidR="003D4B81" w:rsidRPr="006854E1">
        <w:rPr>
          <w:rFonts w:ascii="Arial" w:hAnsi="Arial" w:cs="Arial"/>
          <w:sz w:val="22"/>
          <w:szCs w:val="22"/>
        </w:rPr>
        <w:t>Vladimír Vavrinec MBA</w:t>
      </w:r>
    </w:p>
    <w:p w14:paraId="52F6E748" w14:textId="77777777" w:rsidR="004600C1" w:rsidRPr="006854E1" w:rsidRDefault="004600C1" w:rsidP="00923020">
      <w:pPr>
        <w:tabs>
          <w:tab w:val="center" w:pos="6521"/>
        </w:tabs>
        <w:spacing w:line="276" w:lineRule="auto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034C0D" w:rsidRPr="006854E1">
        <w:rPr>
          <w:rFonts w:ascii="Arial" w:hAnsi="Arial" w:cs="Arial"/>
          <w:sz w:val="22"/>
          <w:szCs w:val="22"/>
        </w:rPr>
        <w:t xml:space="preserve">ředitel </w:t>
      </w:r>
      <w:r w:rsidR="005E3624" w:rsidRPr="006854E1">
        <w:rPr>
          <w:rFonts w:ascii="Arial" w:hAnsi="Arial" w:cs="Arial"/>
          <w:sz w:val="22"/>
          <w:szCs w:val="22"/>
        </w:rPr>
        <w:t>odboru logistiky</w:t>
      </w:r>
    </w:p>
    <w:p w14:paraId="52F6E749" w14:textId="77777777" w:rsidR="007E4244" w:rsidRDefault="007E4244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52F6E74A" w14:textId="5A3394D5" w:rsidR="0056214B" w:rsidRDefault="0056214B" w:rsidP="00175314">
      <w:pPr>
        <w:rPr>
          <w:rFonts w:ascii="Arial" w:hAnsi="Arial" w:cs="Arial"/>
          <w:sz w:val="24"/>
          <w:szCs w:val="24"/>
        </w:rPr>
      </w:pPr>
    </w:p>
    <w:p w14:paraId="129A1AD9" w14:textId="3D04B6BF" w:rsidR="00923020" w:rsidRDefault="00923020" w:rsidP="00175314">
      <w:pPr>
        <w:rPr>
          <w:rFonts w:ascii="Arial" w:hAnsi="Arial" w:cs="Arial"/>
          <w:sz w:val="24"/>
          <w:szCs w:val="24"/>
        </w:rPr>
      </w:pPr>
    </w:p>
    <w:p w14:paraId="67C9FF1B" w14:textId="4B4CA2F2" w:rsidR="00923020" w:rsidRDefault="00923020" w:rsidP="00175314">
      <w:pPr>
        <w:rPr>
          <w:rFonts w:ascii="Arial" w:hAnsi="Arial" w:cs="Arial"/>
          <w:sz w:val="24"/>
          <w:szCs w:val="24"/>
        </w:rPr>
      </w:pPr>
    </w:p>
    <w:p w14:paraId="188370AC" w14:textId="77777777" w:rsidR="00923020" w:rsidRDefault="00923020" w:rsidP="00175314">
      <w:pPr>
        <w:rPr>
          <w:rFonts w:ascii="Arial" w:hAnsi="Arial" w:cs="Arial"/>
          <w:sz w:val="24"/>
          <w:szCs w:val="24"/>
        </w:rPr>
      </w:pPr>
    </w:p>
    <w:p w14:paraId="52F6E74B" w14:textId="77777777"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14:paraId="52F6E74C" w14:textId="77777777"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14:paraId="52F6E74D" w14:textId="3E248185"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>7</w:t>
      </w:r>
      <w:r w:rsidR="0042793E">
        <w:rPr>
          <w:rFonts w:ascii="Arial" w:hAnsi="Arial" w:cs="Arial"/>
          <w:b/>
          <w:noProof/>
        </w:rPr>
        <w:t>02 072 584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42793E">
        <w:rPr>
          <w:rFonts w:ascii="Arial" w:hAnsi="Arial" w:cs="Arial"/>
          <w:b/>
        </w:rPr>
        <w:t xml:space="preserve"> kmalkova</w:t>
      </w:r>
      <w:r w:rsidR="00F43AF5">
        <w:rPr>
          <w:rFonts w:ascii="Arial" w:hAnsi="Arial" w:cs="Arial"/>
          <w:b/>
        </w:rPr>
        <w:t>@sshr.cz</w:t>
      </w:r>
    </w:p>
    <w:p w14:paraId="52F6E74E" w14:textId="7CFC5626"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 xml:space="preserve">244 095 </w:t>
      </w:r>
      <w:r w:rsidR="0042793E">
        <w:rPr>
          <w:rFonts w:ascii="Arial" w:hAnsi="Arial" w:cs="Arial"/>
          <w:b/>
          <w:noProof/>
        </w:rPr>
        <w:t>235</w:t>
      </w:r>
      <w:r w:rsidR="00A84209">
        <w:rPr>
          <w:rFonts w:ascii="Arial" w:hAnsi="Arial" w:cs="Arial"/>
          <w:b/>
        </w:rPr>
        <w:t xml:space="preserve">    </w:t>
      </w:r>
      <w:r w:rsidR="0042793E">
        <w:rPr>
          <w:rFonts w:ascii="Arial" w:hAnsi="Arial" w:cs="Arial"/>
          <w:b/>
        </w:rPr>
        <w:t xml:space="preserve">  da</w:t>
      </w:r>
      <w:r w:rsidR="00175314">
        <w:rPr>
          <w:rFonts w:ascii="Arial" w:hAnsi="Arial" w:cs="Arial"/>
          <w:b/>
        </w:rPr>
        <w:t>tová schránka: 4iqaa3x</w:t>
      </w:r>
      <w:r w:rsidR="00A84209">
        <w:rPr>
          <w:rFonts w:ascii="Arial" w:hAnsi="Arial" w:cs="Arial"/>
          <w:b/>
        </w:rPr>
        <w:t xml:space="preserve"> </w:t>
      </w:r>
      <w:r w:rsidR="0042793E">
        <w:rPr>
          <w:rFonts w:ascii="Arial" w:hAnsi="Arial" w:cs="Arial"/>
          <w:b/>
        </w:rPr>
        <w:t xml:space="preserve">      </w:t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34E0" w14:textId="77777777" w:rsidR="0062491A" w:rsidRDefault="0062491A" w:rsidP="007E4244">
      <w:r>
        <w:separator/>
      </w:r>
    </w:p>
  </w:endnote>
  <w:endnote w:type="continuationSeparator" w:id="0">
    <w:p w14:paraId="73007C2F" w14:textId="77777777" w:rsidR="0062491A" w:rsidRDefault="0062491A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C3EB" w14:textId="77777777" w:rsidR="0062491A" w:rsidRDefault="0062491A" w:rsidP="007E4244">
      <w:r>
        <w:separator/>
      </w:r>
    </w:p>
  </w:footnote>
  <w:footnote w:type="continuationSeparator" w:id="0">
    <w:p w14:paraId="294AAFAF" w14:textId="77777777" w:rsidR="0062491A" w:rsidRDefault="0062491A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F43"/>
    <w:rsid w:val="00006BF8"/>
    <w:rsid w:val="00012EB3"/>
    <w:rsid w:val="00013663"/>
    <w:rsid w:val="00017D1C"/>
    <w:rsid w:val="00020BDF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75FD"/>
    <w:rsid w:val="00082E89"/>
    <w:rsid w:val="00083988"/>
    <w:rsid w:val="00087831"/>
    <w:rsid w:val="00092545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C5E7F"/>
    <w:rsid w:val="000C7876"/>
    <w:rsid w:val="000D1332"/>
    <w:rsid w:val="000D2C40"/>
    <w:rsid w:val="000D5001"/>
    <w:rsid w:val="000D6BEB"/>
    <w:rsid w:val="000E45FB"/>
    <w:rsid w:val="000F162D"/>
    <w:rsid w:val="000F7260"/>
    <w:rsid w:val="001000A0"/>
    <w:rsid w:val="001012E5"/>
    <w:rsid w:val="0010278B"/>
    <w:rsid w:val="00110F30"/>
    <w:rsid w:val="0011121D"/>
    <w:rsid w:val="00112954"/>
    <w:rsid w:val="0012258C"/>
    <w:rsid w:val="00122B15"/>
    <w:rsid w:val="001243A2"/>
    <w:rsid w:val="001274DA"/>
    <w:rsid w:val="001275EE"/>
    <w:rsid w:val="00131BE6"/>
    <w:rsid w:val="00132CAE"/>
    <w:rsid w:val="0013675E"/>
    <w:rsid w:val="00137022"/>
    <w:rsid w:val="0014038D"/>
    <w:rsid w:val="00140849"/>
    <w:rsid w:val="00147B4C"/>
    <w:rsid w:val="00151266"/>
    <w:rsid w:val="0015164D"/>
    <w:rsid w:val="001568FF"/>
    <w:rsid w:val="00157FA7"/>
    <w:rsid w:val="00161AA8"/>
    <w:rsid w:val="001621F6"/>
    <w:rsid w:val="00164794"/>
    <w:rsid w:val="00165BA7"/>
    <w:rsid w:val="0016680E"/>
    <w:rsid w:val="00167A8F"/>
    <w:rsid w:val="00170C87"/>
    <w:rsid w:val="001729D3"/>
    <w:rsid w:val="00175314"/>
    <w:rsid w:val="00181C75"/>
    <w:rsid w:val="001828F8"/>
    <w:rsid w:val="00185AC8"/>
    <w:rsid w:val="001876AF"/>
    <w:rsid w:val="0019349B"/>
    <w:rsid w:val="00197323"/>
    <w:rsid w:val="001A02A7"/>
    <w:rsid w:val="001A1DDD"/>
    <w:rsid w:val="001A2DAD"/>
    <w:rsid w:val="001A4845"/>
    <w:rsid w:val="001B21E6"/>
    <w:rsid w:val="001B37C2"/>
    <w:rsid w:val="001B39B5"/>
    <w:rsid w:val="001B4C20"/>
    <w:rsid w:val="001B5BA7"/>
    <w:rsid w:val="001B7995"/>
    <w:rsid w:val="001C2952"/>
    <w:rsid w:val="001C2A16"/>
    <w:rsid w:val="001C4BAE"/>
    <w:rsid w:val="001D272A"/>
    <w:rsid w:val="001D2E7C"/>
    <w:rsid w:val="001D42DC"/>
    <w:rsid w:val="001E0881"/>
    <w:rsid w:val="001E6957"/>
    <w:rsid w:val="001F3EA7"/>
    <w:rsid w:val="001F4105"/>
    <w:rsid w:val="001F5AE2"/>
    <w:rsid w:val="0020655A"/>
    <w:rsid w:val="002070D5"/>
    <w:rsid w:val="00210B40"/>
    <w:rsid w:val="00210CF0"/>
    <w:rsid w:val="002111BE"/>
    <w:rsid w:val="00211EE1"/>
    <w:rsid w:val="00212EE3"/>
    <w:rsid w:val="00213665"/>
    <w:rsid w:val="00220FC8"/>
    <w:rsid w:val="00221291"/>
    <w:rsid w:val="00222655"/>
    <w:rsid w:val="00225520"/>
    <w:rsid w:val="00225E22"/>
    <w:rsid w:val="002261EF"/>
    <w:rsid w:val="002267F4"/>
    <w:rsid w:val="00233B18"/>
    <w:rsid w:val="00234BCA"/>
    <w:rsid w:val="002369D3"/>
    <w:rsid w:val="00240260"/>
    <w:rsid w:val="00241E72"/>
    <w:rsid w:val="00244A8F"/>
    <w:rsid w:val="002502CB"/>
    <w:rsid w:val="00251EB0"/>
    <w:rsid w:val="002538FD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37F"/>
    <w:rsid w:val="002A7E7D"/>
    <w:rsid w:val="002B24E7"/>
    <w:rsid w:val="002B5F22"/>
    <w:rsid w:val="002B75C8"/>
    <w:rsid w:val="002C2612"/>
    <w:rsid w:val="002D6C06"/>
    <w:rsid w:val="002E1C49"/>
    <w:rsid w:val="002E21D0"/>
    <w:rsid w:val="002E4ADB"/>
    <w:rsid w:val="002E69CD"/>
    <w:rsid w:val="002E6BCF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41D30"/>
    <w:rsid w:val="00343547"/>
    <w:rsid w:val="003479EB"/>
    <w:rsid w:val="003543CA"/>
    <w:rsid w:val="00354420"/>
    <w:rsid w:val="00357723"/>
    <w:rsid w:val="0036180F"/>
    <w:rsid w:val="003636AE"/>
    <w:rsid w:val="00366731"/>
    <w:rsid w:val="003668BF"/>
    <w:rsid w:val="00367C98"/>
    <w:rsid w:val="0037097F"/>
    <w:rsid w:val="003734BC"/>
    <w:rsid w:val="00374AFE"/>
    <w:rsid w:val="003777B5"/>
    <w:rsid w:val="003812A1"/>
    <w:rsid w:val="003816D8"/>
    <w:rsid w:val="0038208F"/>
    <w:rsid w:val="00384B82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1730"/>
    <w:rsid w:val="003D367C"/>
    <w:rsid w:val="003D438F"/>
    <w:rsid w:val="003D4B81"/>
    <w:rsid w:val="003D7443"/>
    <w:rsid w:val="003E7BAD"/>
    <w:rsid w:val="003F6CC3"/>
    <w:rsid w:val="00400B05"/>
    <w:rsid w:val="00402CF8"/>
    <w:rsid w:val="004043BA"/>
    <w:rsid w:val="00404E6E"/>
    <w:rsid w:val="00413542"/>
    <w:rsid w:val="00413616"/>
    <w:rsid w:val="00423FF5"/>
    <w:rsid w:val="00424598"/>
    <w:rsid w:val="00427590"/>
    <w:rsid w:val="0042793E"/>
    <w:rsid w:val="00432D95"/>
    <w:rsid w:val="0043446F"/>
    <w:rsid w:val="00442A36"/>
    <w:rsid w:val="00443527"/>
    <w:rsid w:val="00443669"/>
    <w:rsid w:val="004525AD"/>
    <w:rsid w:val="00455DA7"/>
    <w:rsid w:val="004600C1"/>
    <w:rsid w:val="00462AD6"/>
    <w:rsid w:val="00463BCC"/>
    <w:rsid w:val="00464A58"/>
    <w:rsid w:val="004663CB"/>
    <w:rsid w:val="004679E3"/>
    <w:rsid w:val="004728AB"/>
    <w:rsid w:val="004776B5"/>
    <w:rsid w:val="0048252E"/>
    <w:rsid w:val="00483AFF"/>
    <w:rsid w:val="00495EC1"/>
    <w:rsid w:val="00496D4A"/>
    <w:rsid w:val="004A0349"/>
    <w:rsid w:val="004A049E"/>
    <w:rsid w:val="004A261F"/>
    <w:rsid w:val="004A2CFF"/>
    <w:rsid w:val="004A36D2"/>
    <w:rsid w:val="004A39FF"/>
    <w:rsid w:val="004A5846"/>
    <w:rsid w:val="004A5923"/>
    <w:rsid w:val="004B0B60"/>
    <w:rsid w:val="004B7ACA"/>
    <w:rsid w:val="004C0A19"/>
    <w:rsid w:val="004C33C4"/>
    <w:rsid w:val="004C3EAC"/>
    <w:rsid w:val="004D21BD"/>
    <w:rsid w:val="004D7F32"/>
    <w:rsid w:val="004E00C4"/>
    <w:rsid w:val="004E1427"/>
    <w:rsid w:val="004E3398"/>
    <w:rsid w:val="004E5C98"/>
    <w:rsid w:val="004F050D"/>
    <w:rsid w:val="004F21D9"/>
    <w:rsid w:val="004F5E9E"/>
    <w:rsid w:val="004F6F7A"/>
    <w:rsid w:val="00504B9B"/>
    <w:rsid w:val="0051164A"/>
    <w:rsid w:val="00511D1F"/>
    <w:rsid w:val="0051316B"/>
    <w:rsid w:val="0052029D"/>
    <w:rsid w:val="0052433A"/>
    <w:rsid w:val="00531F3A"/>
    <w:rsid w:val="005340A9"/>
    <w:rsid w:val="00534CF5"/>
    <w:rsid w:val="00535A24"/>
    <w:rsid w:val="00537708"/>
    <w:rsid w:val="00540C53"/>
    <w:rsid w:val="005420F3"/>
    <w:rsid w:val="00543B6E"/>
    <w:rsid w:val="00544535"/>
    <w:rsid w:val="00552C6B"/>
    <w:rsid w:val="005553C8"/>
    <w:rsid w:val="005566B2"/>
    <w:rsid w:val="00556807"/>
    <w:rsid w:val="00557A59"/>
    <w:rsid w:val="00560F08"/>
    <w:rsid w:val="0056214B"/>
    <w:rsid w:val="00562A09"/>
    <w:rsid w:val="00574DDA"/>
    <w:rsid w:val="00580D03"/>
    <w:rsid w:val="00583E5E"/>
    <w:rsid w:val="005873C7"/>
    <w:rsid w:val="00587E88"/>
    <w:rsid w:val="00591FA3"/>
    <w:rsid w:val="00594CD1"/>
    <w:rsid w:val="005A05AA"/>
    <w:rsid w:val="005A21A4"/>
    <w:rsid w:val="005A26A3"/>
    <w:rsid w:val="005A29DA"/>
    <w:rsid w:val="005A45BC"/>
    <w:rsid w:val="005A66FF"/>
    <w:rsid w:val="005A7F99"/>
    <w:rsid w:val="005B3EDA"/>
    <w:rsid w:val="005B5345"/>
    <w:rsid w:val="005B766E"/>
    <w:rsid w:val="005C1034"/>
    <w:rsid w:val="005C2F66"/>
    <w:rsid w:val="005C32BE"/>
    <w:rsid w:val="005D3818"/>
    <w:rsid w:val="005D6F36"/>
    <w:rsid w:val="005E3624"/>
    <w:rsid w:val="005E4397"/>
    <w:rsid w:val="005E7A3B"/>
    <w:rsid w:val="005F08BE"/>
    <w:rsid w:val="005F22FD"/>
    <w:rsid w:val="005F40BA"/>
    <w:rsid w:val="005F4880"/>
    <w:rsid w:val="005F79BB"/>
    <w:rsid w:val="0060071B"/>
    <w:rsid w:val="00601F81"/>
    <w:rsid w:val="0060259E"/>
    <w:rsid w:val="0060338A"/>
    <w:rsid w:val="00603F0E"/>
    <w:rsid w:val="00605FD6"/>
    <w:rsid w:val="006107B9"/>
    <w:rsid w:val="00612852"/>
    <w:rsid w:val="00612DD5"/>
    <w:rsid w:val="00621121"/>
    <w:rsid w:val="00621170"/>
    <w:rsid w:val="00621543"/>
    <w:rsid w:val="00623F56"/>
    <w:rsid w:val="0062491A"/>
    <w:rsid w:val="00625BFE"/>
    <w:rsid w:val="006318E4"/>
    <w:rsid w:val="00631B3A"/>
    <w:rsid w:val="006340B2"/>
    <w:rsid w:val="00635F28"/>
    <w:rsid w:val="00636408"/>
    <w:rsid w:val="00637031"/>
    <w:rsid w:val="0063738E"/>
    <w:rsid w:val="00641338"/>
    <w:rsid w:val="0065218B"/>
    <w:rsid w:val="00652994"/>
    <w:rsid w:val="006547BF"/>
    <w:rsid w:val="00654898"/>
    <w:rsid w:val="006564B5"/>
    <w:rsid w:val="00657919"/>
    <w:rsid w:val="00661076"/>
    <w:rsid w:val="00670C2F"/>
    <w:rsid w:val="00673974"/>
    <w:rsid w:val="00673D83"/>
    <w:rsid w:val="00675764"/>
    <w:rsid w:val="006816A2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6A2"/>
    <w:rsid w:val="006A4F14"/>
    <w:rsid w:val="006A582B"/>
    <w:rsid w:val="006A6151"/>
    <w:rsid w:val="006A7913"/>
    <w:rsid w:val="006B1A9F"/>
    <w:rsid w:val="006B5C38"/>
    <w:rsid w:val="006B7B26"/>
    <w:rsid w:val="006C1B96"/>
    <w:rsid w:val="006C48E4"/>
    <w:rsid w:val="006D0A82"/>
    <w:rsid w:val="006D0A83"/>
    <w:rsid w:val="006D5B31"/>
    <w:rsid w:val="006E136B"/>
    <w:rsid w:val="006E543D"/>
    <w:rsid w:val="006F00AA"/>
    <w:rsid w:val="006F02B3"/>
    <w:rsid w:val="006F22A8"/>
    <w:rsid w:val="006F6DC9"/>
    <w:rsid w:val="006F7C56"/>
    <w:rsid w:val="006F7CBD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023"/>
    <w:rsid w:val="007208A6"/>
    <w:rsid w:val="0072090D"/>
    <w:rsid w:val="00720CBE"/>
    <w:rsid w:val="0072192A"/>
    <w:rsid w:val="00726161"/>
    <w:rsid w:val="00726F76"/>
    <w:rsid w:val="00727FFC"/>
    <w:rsid w:val="00730B06"/>
    <w:rsid w:val="00734E11"/>
    <w:rsid w:val="0074388C"/>
    <w:rsid w:val="0074680E"/>
    <w:rsid w:val="00751808"/>
    <w:rsid w:val="00754CD4"/>
    <w:rsid w:val="0075705E"/>
    <w:rsid w:val="0075790A"/>
    <w:rsid w:val="00760688"/>
    <w:rsid w:val="00761B80"/>
    <w:rsid w:val="007747E7"/>
    <w:rsid w:val="00774B45"/>
    <w:rsid w:val="00776B5F"/>
    <w:rsid w:val="0078394B"/>
    <w:rsid w:val="00783B63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C3532"/>
    <w:rsid w:val="007C456B"/>
    <w:rsid w:val="007C5B1E"/>
    <w:rsid w:val="007C6A4B"/>
    <w:rsid w:val="007D11DF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3276"/>
    <w:rsid w:val="00816E0F"/>
    <w:rsid w:val="00817615"/>
    <w:rsid w:val="008202C8"/>
    <w:rsid w:val="00820FA9"/>
    <w:rsid w:val="00821463"/>
    <w:rsid w:val="00830381"/>
    <w:rsid w:val="00841153"/>
    <w:rsid w:val="008425FC"/>
    <w:rsid w:val="0084391E"/>
    <w:rsid w:val="008455D5"/>
    <w:rsid w:val="00850E8A"/>
    <w:rsid w:val="00854FD9"/>
    <w:rsid w:val="00855F24"/>
    <w:rsid w:val="00865FAC"/>
    <w:rsid w:val="0087482C"/>
    <w:rsid w:val="0087625A"/>
    <w:rsid w:val="00877301"/>
    <w:rsid w:val="008773DE"/>
    <w:rsid w:val="00880446"/>
    <w:rsid w:val="00881D62"/>
    <w:rsid w:val="00887879"/>
    <w:rsid w:val="0089169C"/>
    <w:rsid w:val="0089277F"/>
    <w:rsid w:val="00896EB3"/>
    <w:rsid w:val="00897C55"/>
    <w:rsid w:val="008A1A6A"/>
    <w:rsid w:val="008A1BAF"/>
    <w:rsid w:val="008A280F"/>
    <w:rsid w:val="008A41C3"/>
    <w:rsid w:val="008A42F5"/>
    <w:rsid w:val="008A4C0B"/>
    <w:rsid w:val="008A5A75"/>
    <w:rsid w:val="008A620E"/>
    <w:rsid w:val="008B2786"/>
    <w:rsid w:val="008B3398"/>
    <w:rsid w:val="008B464A"/>
    <w:rsid w:val="008B4796"/>
    <w:rsid w:val="008B4DE7"/>
    <w:rsid w:val="008B5F93"/>
    <w:rsid w:val="008B70D8"/>
    <w:rsid w:val="008B7238"/>
    <w:rsid w:val="008D6060"/>
    <w:rsid w:val="008D68A7"/>
    <w:rsid w:val="008E1183"/>
    <w:rsid w:val="008E16D3"/>
    <w:rsid w:val="008E4F6D"/>
    <w:rsid w:val="008E6C5D"/>
    <w:rsid w:val="008E6D8B"/>
    <w:rsid w:val="008F141B"/>
    <w:rsid w:val="008F7973"/>
    <w:rsid w:val="0090099E"/>
    <w:rsid w:val="00901614"/>
    <w:rsid w:val="00905629"/>
    <w:rsid w:val="00905B24"/>
    <w:rsid w:val="00910909"/>
    <w:rsid w:val="00913CC9"/>
    <w:rsid w:val="00914DE3"/>
    <w:rsid w:val="00920220"/>
    <w:rsid w:val="009230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46D59"/>
    <w:rsid w:val="00947BED"/>
    <w:rsid w:val="00951C0E"/>
    <w:rsid w:val="00953804"/>
    <w:rsid w:val="009658F7"/>
    <w:rsid w:val="00972D02"/>
    <w:rsid w:val="00976201"/>
    <w:rsid w:val="00977D85"/>
    <w:rsid w:val="00981041"/>
    <w:rsid w:val="009860C1"/>
    <w:rsid w:val="00986FDB"/>
    <w:rsid w:val="00987FA7"/>
    <w:rsid w:val="009923C5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1695"/>
    <w:rsid w:val="009B2873"/>
    <w:rsid w:val="009B4EB3"/>
    <w:rsid w:val="009B5B31"/>
    <w:rsid w:val="009B7DB9"/>
    <w:rsid w:val="009C1100"/>
    <w:rsid w:val="009C2486"/>
    <w:rsid w:val="009C3FBD"/>
    <w:rsid w:val="009D019B"/>
    <w:rsid w:val="009D3592"/>
    <w:rsid w:val="009D3C27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E3D"/>
    <w:rsid w:val="00A31410"/>
    <w:rsid w:val="00A34DF9"/>
    <w:rsid w:val="00A35122"/>
    <w:rsid w:val="00A354DA"/>
    <w:rsid w:val="00A44708"/>
    <w:rsid w:val="00A461CB"/>
    <w:rsid w:val="00A46973"/>
    <w:rsid w:val="00A530A4"/>
    <w:rsid w:val="00A56F46"/>
    <w:rsid w:val="00A57E47"/>
    <w:rsid w:val="00A63048"/>
    <w:rsid w:val="00A63CB2"/>
    <w:rsid w:val="00A65C67"/>
    <w:rsid w:val="00A66D60"/>
    <w:rsid w:val="00A74407"/>
    <w:rsid w:val="00A769C5"/>
    <w:rsid w:val="00A76D60"/>
    <w:rsid w:val="00A77075"/>
    <w:rsid w:val="00A80925"/>
    <w:rsid w:val="00A830C9"/>
    <w:rsid w:val="00A84209"/>
    <w:rsid w:val="00A85010"/>
    <w:rsid w:val="00A863C5"/>
    <w:rsid w:val="00A9128A"/>
    <w:rsid w:val="00A91700"/>
    <w:rsid w:val="00A91C38"/>
    <w:rsid w:val="00A94F37"/>
    <w:rsid w:val="00A95FDC"/>
    <w:rsid w:val="00A97BDA"/>
    <w:rsid w:val="00A97FD9"/>
    <w:rsid w:val="00AA26F4"/>
    <w:rsid w:val="00AA4590"/>
    <w:rsid w:val="00AA4F34"/>
    <w:rsid w:val="00AA68ED"/>
    <w:rsid w:val="00AA6BC0"/>
    <w:rsid w:val="00AB0D88"/>
    <w:rsid w:val="00AB0F76"/>
    <w:rsid w:val="00AB3FF8"/>
    <w:rsid w:val="00AB4574"/>
    <w:rsid w:val="00AB799B"/>
    <w:rsid w:val="00AB7BF9"/>
    <w:rsid w:val="00AC4EBC"/>
    <w:rsid w:val="00AD3570"/>
    <w:rsid w:val="00AD38EB"/>
    <w:rsid w:val="00AE14A4"/>
    <w:rsid w:val="00AE1FBC"/>
    <w:rsid w:val="00AE2F6A"/>
    <w:rsid w:val="00AE5048"/>
    <w:rsid w:val="00AE752B"/>
    <w:rsid w:val="00AF1B10"/>
    <w:rsid w:val="00AF2ACC"/>
    <w:rsid w:val="00AF3F62"/>
    <w:rsid w:val="00B07135"/>
    <w:rsid w:val="00B07725"/>
    <w:rsid w:val="00B07742"/>
    <w:rsid w:val="00B233C4"/>
    <w:rsid w:val="00B2553D"/>
    <w:rsid w:val="00B264E0"/>
    <w:rsid w:val="00B26C00"/>
    <w:rsid w:val="00B275A7"/>
    <w:rsid w:val="00B27853"/>
    <w:rsid w:val="00B3139A"/>
    <w:rsid w:val="00B32642"/>
    <w:rsid w:val="00B4065E"/>
    <w:rsid w:val="00B41246"/>
    <w:rsid w:val="00B43F19"/>
    <w:rsid w:val="00B44381"/>
    <w:rsid w:val="00B45842"/>
    <w:rsid w:val="00B513AF"/>
    <w:rsid w:val="00B51777"/>
    <w:rsid w:val="00B5199C"/>
    <w:rsid w:val="00B527F4"/>
    <w:rsid w:val="00B604AB"/>
    <w:rsid w:val="00B67345"/>
    <w:rsid w:val="00B72F0A"/>
    <w:rsid w:val="00B74B6A"/>
    <w:rsid w:val="00B74C55"/>
    <w:rsid w:val="00B7514D"/>
    <w:rsid w:val="00B766F0"/>
    <w:rsid w:val="00B7763C"/>
    <w:rsid w:val="00B776F0"/>
    <w:rsid w:val="00B82545"/>
    <w:rsid w:val="00B84B6D"/>
    <w:rsid w:val="00B9370C"/>
    <w:rsid w:val="00B95667"/>
    <w:rsid w:val="00BA0202"/>
    <w:rsid w:val="00BB0660"/>
    <w:rsid w:val="00BB2FB3"/>
    <w:rsid w:val="00BB3EA1"/>
    <w:rsid w:val="00BB6185"/>
    <w:rsid w:val="00BB69A8"/>
    <w:rsid w:val="00BB7A42"/>
    <w:rsid w:val="00BC0910"/>
    <w:rsid w:val="00BC3B0E"/>
    <w:rsid w:val="00BC780E"/>
    <w:rsid w:val="00BD218C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8B5"/>
    <w:rsid w:val="00C42B6F"/>
    <w:rsid w:val="00C42FA7"/>
    <w:rsid w:val="00C45B9C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A5939"/>
    <w:rsid w:val="00CB02B9"/>
    <w:rsid w:val="00CB791B"/>
    <w:rsid w:val="00CC24E9"/>
    <w:rsid w:val="00CC3DF9"/>
    <w:rsid w:val="00CC6609"/>
    <w:rsid w:val="00CC7A4E"/>
    <w:rsid w:val="00CD2E6C"/>
    <w:rsid w:val="00CD32E5"/>
    <w:rsid w:val="00CD3BC9"/>
    <w:rsid w:val="00CD599D"/>
    <w:rsid w:val="00CD6AC8"/>
    <w:rsid w:val="00CE418E"/>
    <w:rsid w:val="00CE4D1B"/>
    <w:rsid w:val="00CF111C"/>
    <w:rsid w:val="00CF14E0"/>
    <w:rsid w:val="00CF2B9C"/>
    <w:rsid w:val="00CF2FFF"/>
    <w:rsid w:val="00CF5088"/>
    <w:rsid w:val="00CF600F"/>
    <w:rsid w:val="00D05650"/>
    <w:rsid w:val="00D1053D"/>
    <w:rsid w:val="00D231B5"/>
    <w:rsid w:val="00D23D55"/>
    <w:rsid w:val="00D23DB2"/>
    <w:rsid w:val="00D35415"/>
    <w:rsid w:val="00D42FDA"/>
    <w:rsid w:val="00D52B83"/>
    <w:rsid w:val="00D53357"/>
    <w:rsid w:val="00D54F6A"/>
    <w:rsid w:val="00D55D64"/>
    <w:rsid w:val="00D56ACC"/>
    <w:rsid w:val="00D57116"/>
    <w:rsid w:val="00D60D63"/>
    <w:rsid w:val="00D67F9A"/>
    <w:rsid w:val="00D70287"/>
    <w:rsid w:val="00D737DB"/>
    <w:rsid w:val="00D74A78"/>
    <w:rsid w:val="00D82147"/>
    <w:rsid w:val="00D84A21"/>
    <w:rsid w:val="00D85241"/>
    <w:rsid w:val="00D8671E"/>
    <w:rsid w:val="00D903E2"/>
    <w:rsid w:val="00D90441"/>
    <w:rsid w:val="00D97A15"/>
    <w:rsid w:val="00D97E16"/>
    <w:rsid w:val="00DA29BE"/>
    <w:rsid w:val="00DA46B8"/>
    <w:rsid w:val="00DA4707"/>
    <w:rsid w:val="00DA4A68"/>
    <w:rsid w:val="00DA74BF"/>
    <w:rsid w:val="00DB4B4D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4CA1"/>
    <w:rsid w:val="00DF50CC"/>
    <w:rsid w:val="00DF795F"/>
    <w:rsid w:val="00E03B1E"/>
    <w:rsid w:val="00E070C8"/>
    <w:rsid w:val="00E12471"/>
    <w:rsid w:val="00E14B85"/>
    <w:rsid w:val="00E20904"/>
    <w:rsid w:val="00E37B9A"/>
    <w:rsid w:val="00E44D75"/>
    <w:rsid w:val="00E47735"/>
    <w:rsid w:val="00E47C42"/>
    <w:rsid w:val="00E50221"/>
    <w:rsid w:val="00E54277"/>
    <w:rsid w:val="00E60BF1"/>
    <w:rsid w:val="00E624DB"/>
    <w:rsid w:val="00E62A13"/>
    <w:rsid w:val="00E64674"/>
    <w:rsid w:val="00E666E9"/>
    <w:rsid w:val="00E705E4"/>
    <w:rsid w:val="00E72330"/>
    <w:rsid w:val="00E7792B"/>
    <w:rsid w:val="00E83288"/>
    <w:rsid w:val="00E83DD7"/>
    <w:rsid w:val="00E84CE6"/>
    <w:rsid w:val="00E941A3"/>
    <w:rsid w:val="00E96F72"/>
    <w:rsid w:val="00E9748D"/>
    <w:rsid w:val="00EA1ACA"/>
    <w:rsid w:val="00EA5AEC"/>
    <w:rsid w:val="00EA7756"/>
    <w:rsid w:val="00EB18A0"/>
    <w:rsid w:val="00EB3CF6"/>
    <w:rsid w:val="00EC038A"/>
    <w:rsid w:val="00EC1652"/>
    <w:rsid w:val="00EC2EED"/>
    <w:rsid w:val="00EC5FCF"/>
    <w:rsid w:val="00EC7F02"/>
    <w:rsid w:val="00ED59D6"/>
    <w:rsid w:val="00EE0064"/>
    <w:rsid w:val="00EE2427"/>
    <w:rsid w:val="00EE42EA"/>
    <w:rsid w:val="00EE603C"/>
    <w:rsid w:val="00EF0055"/>
    <w:rsid w:val="00EF1B2F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19C0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65439"/>
    <w:rsid w:val="00F65DCB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C50"/>
    <w:rsid w:val="00F97A11"/>
    <w:rsid w:val="00FA0808"/>
    <w:rsid w:val="00FA4240"/>
    <w:rsid w:val="00FA6983"/>
    <w:rsid w:val="00FB20D4"/>
    <w:rsid w:val="00FB41B7"/>
    <w:rsid w:val="00FB4243"/>
    <w:rsid w:val="00FB765E"/>
    <w:rsid w:val="00FC1805"/>
    <w:rsid w:val="00FC31DD"/>
    <w:rsid w:val="00FD5021"/>
    <w:rsid w:val="00FE271E"/>
    <w:rsid w:val="00FE3784"/>
    <w:rsid w:val="00FE442C"/>
    <w:rsid w:val="00FE4C10"/>
    <w:rsid w:val="00FE5811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F6E71F"/>
  <w15:docId w15:val="{53B01870-633D-480B-B56A-7E14AD6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05BAC-A2CE-42B4-800C-638100301F04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8E840E-6C5E-45FE-BA7A-DC8A7BE7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4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3</cp:revision>
  <cp:lastPrinted>2017-11-21T13:13:00Z</cp:lastPrinted>
  <dcterms:created xsi:type="dcterms:W3CDTF">2018-02-15T07:33:00Z</dcterms:created>
  <dcterms:modified xsi:type="dcterms:W3CDTF">2018-02-15T07:37:00Z</dcterms:modified>
</cp:coreProperties>
</file>