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E71F" w14:textId="22745E2D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EE3F98">
        <w:rPr>
          <w:rFonts w:ascii="Arial" w:hAnsi="Arial" w:cs="Arial"/>
          <w:szCs w:val="32"/>
        </w:rPr>
        <w:t>15</w:t>
      </w:r>
      <w:bookmarkStart w:id="0" w:name="_GoBack"/>
      <w:bookmarkEnd w:id="0"/>
    </w:p>
    <w:p w14:paraId="52F6E720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52F6E722" w14:textId="7B03AFFE" w:rsidR="006854E1" w:rsidRDefault="006854E1" w:rsidP="00F35F3B">
      <w:pPr>
        <w:rPr>
          <w:rFonts w:ascii="Arial" w:hAnsi="Arial" w:cs="Arial"/>
          <w:b/>
        </w:rPr>
      </w:pPr>
    </w:p>
    <w:p w14:paraId="52F6E724" w14:textId="51553C39" w:rsidR="00816E0F" w:rsidRDefault="002A737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</w:t>
      </w:r>
      <w:bookmarkStart w:id="1" w:name="Text8"/>
    </w:p>
    <w:p w14:paraId="4DF4423B" w14:textId="77777777" w:rsidR="008F11DC" w:rsidRDefault="008F11DC" w:rsidP="00F35F3B">
      <w:pPr>
        <w:rPr>
          <w:rFonts w:ascii="Arial" w:hAnsi="Arial" w:cs="Arial"/>
          <w:sz w:val="22"/>
          <w:szCs w:val="22"/>
        </w:rPr>
      </w:pPr>
    </w:p>
    <w:p w14:paraId="2DEA5CBF" w14:textId="7697DF9C" w:rsidR="003D438F" w:rsidRDefault="00816E0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737F">
        <w:rPr>
          <w:rFonts w:ascii="Arial" w:hAnsi="Arial" w:cs="Arial"/>
          <w:sz w:val="22"/>
          <w:szCs w:val="22"/>
        </w:rPr>
        <w:t xml:space="preserve">: </w:t>
      </w:r>
    </w:p>
    <w:p w14:paraId="52F6E726" w14:textId="7EC7E723" w:rsidR="00225E22" w:rsidRPr="008720EB" w:rsidRDefault="006A46A2" w:rsidP="008720E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bookmarkEnd w:id="1"/>
    </w:p>
    <w:p w14:paraId="52F6E727" w14:textId="52D0C043" w:rsidR="00F35F3B" w:rsidRPr="001B5BA7" w:rsidRDefault="00F35F3B" w:rsidP="002502CB">
      <w:pPr>
        <w:tabs>
          <w:tab w:val="left" w:pos="2835"/>
          <w:tab w:val="left" w:pos="4536"/>
          <w:tab w:val="left" w:pos="6237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Naše značka</w:t>
      </w:r>
      <w:r w:rsidR="00805569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    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</w:t>
      </w:r>
      <w:r w:rsidRPr="001B5BA7">
        <w:rPr>
          <w:rFonts w:ascii="Arial" w:hAnsi="Arial" w:cs="Arial"/>
          <w:b/>
        </w:rPr>
        <w:t>V Praze dne</w:t>
      </w:r>
      <w:r w:rsidR="006A01B5">
        <w:rPr>
          <w:rFonts w:ascii="Arial" w:hAnsi="Arial" w:cs="Arial"/>
          <w:b/>
        </w:rPr>
        <w:t xml:space="preserve"> </w:t>
      </w:r>
    </w:p>
    <w:p w14:paraId="52F6E728" w14:textId="7B4EA753" w:rsidR="00F8497F" w:rsidRPr="0056214B" w:rsidRDefault="007C456B" w:rsidP="001B5BA7">
      <w:pPr>
        <w:tabs>
          <w:tab w:val="left" w:pos="2835"/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D438F">
        <w:rPr>
          <w:rFonts w:ascii="Arial" w:hAnsi="Arial" w:cs="Arial"/>
          <w:noProof/>
          <w:sz w:val="22"/>
          <w:szCs w:val="22"/>
        </w:rPr>
        <w:t xml:space="preserve"> </w:t>
      </w:r>
      <w:r w:rsidR="0021648A">
        <w:rPr>
          <w:rFonts w:ascii="Arial" w:hAnsi="Arial" w:cs="Arial"/>
          <w:noProof/>
          <w:sz w:val="22"/>
          <w:szCs w:val="22"/>
        </w:rPr>
        <w:t xml:space="preserve">            </w:t>
      </w:r>
      <w:r w:rsidR="001E78DC">
        <w:rPr>
          <w:rFonts w:ascii="Arial" w:hAnsi="Arial" w:cs="Arial"/>
          <w:noProof/>
          <w:sz w:val="22"/>
          <w:szCs w:val="22"/>
        </w:rPr>
        <w:t xml:space="preserve">                                   Bc. Málková</w:t>
      </w:r>
      <w:r w:rsidR="00F43AF5">
        <w:rPr>
          <w:rFonts w:ascii="Arial" w:hAnsi="Arial" w:cs="Arial"/>
          <w:noProof/>
          <w:sz w:val="22"/>
          <w:szCs w:val="22"/>
        </w:rPr>
        <w:t xml:space="preserve"> </w:t>
      </w:r>
    </w:p>
    <w:p w14:paraId="52F6E729" w14:textId="77777777" w:rsidR="00805569" w:rsidRPr="001B5BA7" w:rsidRDefault="00805569" w:rsidP="00F35F3B">
      <w:pPr>
        <w:rPr>
          <w:rFonts w:ascii="Arial" w:hAnsi="Arial" w:cs="Arial"/>
          <w:b/>
          <w:sz w:val="22"/>
          <w:szCs w:val="22"/>
        </w:rPr>
      </w:pPr>
    </w:p>
    <w:p w14:paraId="52F6E72A" w14:textId="77777777" w:rsidR="00F35F3B" w:rsidRPr="001B5BA7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r w:rsidR="00464A58" w:rsidRPr="0012258C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2" w:name="Text25"/>
      <w:r w:rsidR="004600C1" w:rsidRPr="0012258C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600C1" w:rsidRPr="00464A58">
        <w:rPr>
          <w:rFonts w:ascii="Arial" w:hAnsi="Arial" w:cs="Arial"/>
          <w:b/>
          <w:noProof/>
          <w:sz w:val="22"/>
          <w:szCs w:val="22"/>
        </w:rPr>
        <w:t xml:space="preserve">  </w:t>
      </w:r>
      <w:bookmarkEnd w:id="2"/>
    </w:p>
    <w:p w14:paraId="52F6E72B" w14:textId="014C13E1" w:rsidR="00F35F3B" w:rsidRDefault="00F35F3B" w:rsidP="00F35F3B">
      <w:pPr>
        <w:rPr>
          <w:rFonts w:ascii="Arial" w:hAnsi="Arial" w:cs="Arial"/>
          <w:sz w:val="22"/>
          <w:szCs w:val="22"/>
        </w:rPr>
      </w:pPr>
    </w:p>
    <w:p w14:paraId="4B2B8701" w14:textId="05232FA8" w:rsidR="003D438F" w:rsidRPr="001B5BA7" w:rsidRDefault="006A46A2" w:rsidP="00784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</w:t>
      </w:r>
      <w:r w:rsidR="001E78DC">
        <w:rPr>
          <w:rFonts w:ascii="Arial" w:hAnsi="Arial" w:cs="Arial"/>
          <w:sz w:val="22"/>
          <w:szCs w:val="22"/>
        </w:rPr>
        <w:t xml:space="preserve">ednáváme pro </w:t>
      </w:r>
      <w:r w:rsidR="00107307">
        <w:rPr>
          <w:rFonts w:ascii="Arial" w:hAnsi="Arial" w:cs="Arial"/>
          <w:sz w:val="22"/>
          <w:szCs w:val="22"/>
        </w:rPr>
        <w:t xml:space="preserve">pobočku Sedlčany </w:t>
      </w:r>
      <w:r w:rsidR="001E5005">
        <w:rPr>
          <w:rFonts w:ascii="Arial" w:hAnsi="Arial" w:cs="Arial"/>
          <w:sz w:val="22"/>
          <w:szCs w:val="22"/>
        </w:rPr>
        <w:t>1 ks truhlářské šablony Power drill do hrany 656-20 a 1 ks truhlářské šablony Power drill do plochy 656-20 do plochy včetně dopravy.</w:t>
      </w:r>
    </w:p>
    <w:p w14:paraId="52F6E72C" w14:textId="77777777" w:rsidR="009C3FBD" w:rsidRDefault="009C3FBD" w:rsidP="00F35F3B">
      <w:pPr>
        <w:rPr>
          <w:rFonts w:ascii="Arial" w:hAnsi="Arial" w:cs="Arial"/>
          <w:sz w:val="22"/>
          <w:szCs w:val="22"/>
        </w:rPr>
      </w:pPr>
    </w:p>
    <w:p w14:paraId="52F6E72D" w14:textId="730DB62D" w:rsidR="00147B4C" w:rsidRPr="006854E1" w:rsidRDefault="00B3139A" w:rsidP="00F35F3B">
      <w:pPr>
        <w:rPr>
          <w:rFonts w:ascii="Arial" w:hAnsi="Arial" w:cs="Arial"/>
          <w:noProof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P</w:t>
      </w:r>
      <w:r w:rsidR="003777B5" w:rsidRPr="006854E1">
        <w:rPr>
          <w:rFonts w:ascii="Arial" w:hAnsi="Arial" w:cs="Arial"/>
          <w:sz w:val="22"/>
          <w:szCs w:val="22"/>
        </w:rPr>
        <w:t>ředpokládaná cena vč. DPH</w:t>
      </w:r>
      <w:r w:rsidR="006A46A2">
        <w:rPr>
          <w:rFonts w:ascii="Arial" w:hAnsi="Arial" w:cs="Arial"/>
          <w:sz w:val="22"/>
          <w:szCs w:val="22"/>
        </w:rPr>
        <w:t xml:space="preserve"> a dopravy</w:t>
      </w:r>
      <w:r w:rsidR="003777B5" w:rsidRPr="006854E1">
        <w:rPr>
          <w:rFonts w:ascii="Arial" w:hAnsi="Arial" w:cs="Arial"/>
          <w:sz w:val="22"/>
          <w:szCs w:val="22"/>
        </w:rPr>
        <w:t>:</w:t>
      </w:r>
      <w:r w:rsidR="0053589D">
        <w:rPr>
          <w:rFonts w:ascii="Arial" w:hAnsi="Arial" w:cs="Arial"/>
          <w:sz w:val="22"/>
          <w:szCs w:val="22"/>
        </w:rPr>
        <w:t xml:space="preserve">   </w:t>
      </w:r>
      <w:r w:rsidR="0053589D" w:rsidRPr="0053589D">
        <w:rPr>
          <w:rFonts w:ascii="Arial" w:hAnsi="Arial" w:cs="Arial"/>
          <w:sz w:val="22"/>
          <w:szCs w:val="22"/>
          <w:highlight w:val="yellow"/>
        </w:rPr>
        <w:t>….…………</w:t>
      </w:r>
      <w:r w:rsidR="0053589D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3589D" w:rsidRPr="0053589D">
        <w:rPr>
          <w:rFonts w:ascii="Arial" w:hAnsi="Arial" w:cs="Arial"/>
          <w:sz w:val="22"/>
          <w:szCs w:val="22"/>
          <w:highlight w:val="yellow"/>
        </w:rPr>
        <w:t>Kč</w:t>
      </w:r>
    </w:p>
    <w:p w14:paraId="52F6E72E" w14:textId="77777777" w:rsidR="00147B4C" w:rsidRPr="006854E1" w:rsidRDefault="00147B4C" w:rsidP="00F35F3B">
      <w:pPr>
        <w:rPr>
          <w:rFonts w:ascii="Arial" w:hAnsi="Arial" w:cs="Arial"/>
          <w:sz w:val="22"/>
          <w:szCs w:val="22"/>
        </w:rPr>
      </w:pPr>
    </w:p>
    <w:p w14:paraId="52F6E72F" w14:textId="6428DAB4" w:rsidR="00C974C6" w:rsidRPr="006854E1" w:rsidRDefault="002502CB" w:rsidP="00C974C6">
      <w:pPr>
        <w:rPr>
          <w:rFonts w:ascii="Arial" w:hAnsi="Arial" w:cs="Arial"/>
          <w:sz w:val="22"/>
          <w:szCs w:val="22"/>
        </w:rPr>
      </w:pPr>
      <w:r w:rsidRPr="00107307">
        <w:rPr>
          <w:rFonts w:ascii="Arial" w:hAnsi="Arial" w:cs="Arial"/>
          <w:b/>
          <w:sz w:val="22"/>
          <w:szCs w:val="22"/>
          <w:u w:val="single"/>
        </w:rPr>
        <w:t xml:space="preserve">Místo </w:t>
      </w:r>
      <w:r w:rsidR="00181C75" w:rsidRPr="00107307">
        <w:rPr>
          <w:rFonts w:ascii="Arial" w:hAnsi="Arial" w:cs="Arial"/>
          <w:b/>
          <w:sz w:val="22"/>
          <w:szCs w:val="22"/>
          <w:u w:val="single"/>
        </w:rPr>
        <w:t>realizace</w:t>
      </w:r>
      <w:r w:rsidRPr="00107307">
        <w:rPr>
          <w:rFonts w:ascii="Arial" w:hAnsi="Arial" w:cs="Arial"/>
          <w:b/>
          <w:sz w:val="22"/>
          <w:szCs w:val="22"/>
          <w:u w:val="single"/>
        </w:rPr>
        <w:t>:</w:t>
      </w:r>
      <w:r w:rsidR="006A46A2">
        <w:rPr>
          <w:rFonts w:ascii="Arial" w:hAnsi="Arial" w:cs="Arial"/>
          <w:sz w:val="22"/>
          <w:szCs w:val="22"/>
        </w:rPr>
        <w:t xml:space="preserve">   </w:t>
      </w:r>
      <w:r w:rsidR="00233BEB">
        <w:rPr>
          <w:rFonts w:ascii="Arial" w:hAnsi="Arial" w:cs="Arial"/>
          <w:sz w:val="22"/>
          <w:szCs w:val="22"/>
        </w:rPr>
        <w:t xml:space="preserve">     </w:t>
      </w:r>
      <w:r w:rsidR="00107307">
        <w:rPr>
          <w:rFonts w:ascii="Arial" w:hAnsi="Arial" w:cs="Arial"/>
          <w:sz w:val="22"/>
          <w:szCs w:val="22"/>
        </w:rPr>
        <w:t>SSHR – pobočka Sedlčany</w:t>
      </w:r>
      <w:r w:rsidRPr="006854E1">
        <w:rPr>
          <w:rFonts w:ascii="Arial" w:hAnsi="Arial" w:cs="Arial"/>
          <w:sz w:val="22"/>
          <w:szCs w:val="22"/>
        </w:rPr>
        <w:tab/>
      </w:r>
      <w:r w:rsidR="00C974C6" w:rsidRPr="006854E1">
        <w:rPr>
          <w:rFonts w:ascii="Arial" w:hAnsi="Arial" w:cs="Arial"/>
          <w:sz w:val="22"/>
          <w:szCs w:val="22"/>
        </w:rPr>
        <w:t xml:space="preserve"> </w:t>
      </w:r>
    </w:p>
    <w:p w14:paraId="52F6E730" w14:textId="7C34DB81" w:rsidR="00F35F3B" w:rsidRPr="006854E1" w:rsidRDefault="00C974C6" w:rsidP="005E3624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A</w:t>
      </w:r>
      <w:r w:rsidR="0012258C" w:rsidRPr="006854E1">
        <w:rPr>
          <w:rFonts w:ascii="Arial" w:hAnsi="Arial" w:cs="Arial"/>
          <w:sz w:val="22"/>
          <w:szCs w:val="22"/>
        </w:rPr>
        <w:t>dresa</w:t>
      </w:r>
      <w:r w:rsidR="00181C75">
        <w:rPr>
          <w:rFonts w:ascii="Arial" w:hAnsi="Arial" w:cs="Arial"/>
          <w:sz w:val="22"/>
          <w:szCs w:val="22"/>
        </w:rPr>
        <w:t>:</w:t>
      </w:r>
      <w:r w:rsidR="00181C75">
        <w:rPr>
          <w:rFonts w:ascii="Arial" w:hAnsi="Arial" w:cs="Arial"/>
          <w:sz w:val="22"/>
          <w:szCs w:val="22"/>
        </w:rPr>
        <w:tab/>
      </w:r>
      <w:r w:rsidR="00181C75">
        <w:rPr>
          <w:rFonts w:ascii="Arial" w:hAnsi="Arial" w:cs="Arial"/>
          <w:sz w:val="22"/>
          <w:szCs w:val="22"/>
        </w:rPr>
        <w:tab/>
      </w:r>
      <w:r w:rsidR="00107307">
        <w:rPr>
          <w:rFonts w:ascii="Arial" w:hAnsi="Arial" w:cs="Arial"/>
          <w:sz w:val="22"/>
          <w:szCs w:val="22"/>
        </w:rPr>
        <w:t>Na Červeném Hrádku 1147, 26401 Sedlčany</w:t>
      </w:r>
      <w:r w:rsidR="00181C75">
        <w:rPr>
          <w:rFonts w:ascii="Arial" w:hAnsi="Arial" w:cs="Arial"/>
          <w:sz w:val="22"/>
          <w:szCs w:val="22"/>
        </w:rPr>
        <w:t xml:space="preserve"> </w:t>
      </w:r>
    </w:p>
    <w:p w14:paraId="7E66C6BD" w14:textId="77777777" w:rsidR="008F11DC" w:rsidRDefault="008F11DC" w:rsidP="00F35F3B">
      <w:pPr>
        <w:rPr>
          <w:rFonts w:ascii="Arial" w:hAnsi="Arial" w:cs="Arial"/>
          <w:sz w:val="22"/>
          <w:szCs w:val="22"/>
        </w:rPr>
      </w:pPr>
    </w:p>
    <w:p w14:paraId="52F6E733" w14:textId="6FFAAA5E" w:rsidR="00181C75" w:rsidRPr="008720EB" w:rsidRDefault="00F35F3B" w:rsidP="00F35F3B">
      <w:pPr>
        <w:rPr>
          <w:rFonts w:ascii="Arial" w:hAnsi="Arial" w:cs="Arial"/>
          <w:noProof/>
          <w:sz w:val="18"/>
          <w:szCs w:val="18"/>
        </w:rPr>
      </w:pPr>
      <w:r w:rsidRPr="00704CBB">
        <w:rPr>
          <w:rFonts w:ascii="Arial" w:hAnsi="Arial" w:cs="Arial"/>
          <w:sz w:val="18"/>
          <w:szCs w:val="18"/>
        </w:rPr>
        <w:t>Kontaktní osoba</w:t>
      </w:r>
      <w:r w:rsidR="002502CB" w:rsidRPr="00704CBB">
        <w:rPr>
          <w:rFonts w:ascii="Arial" w:hAnsi="Arial" w:cs="Arial"/>
          <w:sz w:val="18"/>
          <w:szCs w:val="18"/>
        </w:rPr>
        <w:t xml:space="preserve">: </w:t>
      </w:r>
      <w:bookmarkStart w:id="3" w:name="Text7"/>
      <w:r w:rsidR="00107307">
        <w:rPr>
          <w:rFonts w:ascii="Arial" w:hAnsi="Arial" w:cs="Arial"/>
          <w:sz w:val="18"/>
          <w:szCs w:val="18"/>
        </w:rPr>
        <w:t>Brozman Branislav</w:t>
      </w:r>
      <w:r w:rsidR="00F43AF5">
        <w:rPr>
          <w:rFonts w:ascii="Arial" w:hAnsi="Arial" w:cs="Arial"/>
          <w:sz w:val="18"/>
          <w:szCs w:val="18"/>
        </w:rPr>
        <w:t xml:space="preserve"> tel.:</w:t>
      </w:r>
      <w:r w:rsidR="00107307">
        <w:rPr>
          <w:rFonts w:ascii="Arial" w:hAnsi="Arial" w:cs="Arial"/>
          <w:sz w:val="18"/>
          <w:szCs w:val="18"/>
        </w:rPr>
        <w:t xml:space="preserve"> 727 874 207</w:t>
      </w:r>
      <w:r w:rsidR="00A80925">
        <w:rPr>
          <w:rFonts w:ascii="Arial" w:hAnsi="Arial" w:cs="Arial"/>
          <w:sz w:val="18"/>
          <w:szCs w:val="18"/>
        </w:rPr>
        <w:t xml:space="preserve"> </w:t>
      </w:r>
      <w:r w:rsidR="00F43AF5">
        <w:rPr>
          <w:rFonts w:ascii="Arial" w:hAnsi="Arial" w:cs="Arial"/>
          <w:sz w:val="18"/>
          <w:szCs w:val="18"/>
        </w:rPr>
        <w:t xml:space="preserve">, e-mail: </w:t>
      </w:r>
      <w:r w:rsidR="00107307">
        <w:rPr>
          <w:rFonts w:ascii="Arial" w:hAnsi="Arial" w:cs="Arial"/>
          <w:sz w:val="18"/>
          <w:szCs w:val="18"/>
        </w:rPr>
        <w:t>bbrozman</w:t>
      </w:r>
      <w:r w:rsidR="006A46A2">
        <w:rPr>
          <w:rFonts w:ascii="Arial" w:hAnsi="Arial" w:cs="Arial"/>
          <w:sz w:val="18"/>
          <w:szCs w:val="18"/>
        </w:rPr>
        <w:t>@sshr.cz</w:t>
      </w:r>
      <w:r w:rsidR="008720EB">
        <w:rPr>
          <w:rFonts w:ascii="Arial" w:hAnsi="Arial" w:cs="Arial"/>
          <w:sz w:val="18"/>
          <w:szCs w:val="18"/>
        </w:rPr>
        <w:t>,</w:t>
      </w:r>
    </w:p>
    <w:p w14:paraId="52F6E734" w14:textId="77777777" w:rsidR="006854E1" w:rsidRDefault="006854E1" w:rsidP="00F35F3B">
      <w:pPr>
        <w:rPr>
          <w:rFonts w:ascii="Arial" w:hAnsi="Arial" w:cs="Arial"/>
          <w:noProof/>
          <w:szCs w:val="22"/>
        </w:rPr>
      </w:pPr>
    </w:p>
    <w:p w14:paraId="52F6E735" w14:textId="77777777"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14:paraId="52F6E736" w14:textId="77777777"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14:paraId="52F6E737" w14:textId="77777777"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3"/>
    </w:p>
    <w:p w14:paraId="52F6E738" w14:textId="77777777" w:rsidR="006854E1" w:rsidRPr="001B5BA7" w:rsidRDefault="006854E1" w:rsidP="00F35F3B">
      <w:pPr>
        <w:rPr>
          <w:rFonts w:ascii="Arial" w:hAnsi="Arial" w:cs="Arial"/>
          <w:sz w:val="24"/>
          <w:szCs w:val="24"/>
        </w:rPr>
      </w:pPr>
    </w:p>
    <w:p w14:paraId="52F6E739" w14:textId="77777777"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52F6E73A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  <w:u w:val="single"/>
        </w:rPr>
      </w:pPr>
    </w:p>
    <w:p w14:paraId="52F6E73B" w14:textId="26592DB5"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784D7A">
        <w:rPr>
          <w:rFonts w:ascii="Arial" w:hAnsi="Arial" w:cs="Arial"/>
          <w:b/>
          <w:sz w:val="22"/>
          <w:szCs w:val="22"/>
        </w:rPr>
        <w:t>21</w:t>
      </w:r>
      <w:r w:rsidRPr="006854E1">
        <w:rPr>
          <w:rFonts w:ascii="Arial" w:hAnsi="Arial" w:cs="Arial"/>
          <w:b/>
          <w:sz w:val="22"/>
          <w:szCs w:val="22"/>
        </w:rPr>
        <w:t xml:space="preserve"> dní</w:t>
      </w:r>
      <w:r w:rsidRPr="006854E1">
        <w:rPr>
          <w:rFonts w:ascii="Arial" w:hAnsi="Arial" w:cs="Arial"/>
          <w:sz w:val="22"/>
          <w:szCs w:val="22"/>
        </w:rPr>
        <w:t xml:space="preserve"> od data vystavení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</w:p>
    <w:p w14:paraId="52F6E73D" w14:textId="0657B3FE"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704CBB">
        <w:rPr>
          <w:rFonts w:ascii="Arial" w:hAnsi="Arial" w:cs="Arial"/>
          <w:sz w:val="22"/>
          <w:szCs w:val="22"/>
        </w:rPr>
        <w:br/>
        <w:t>o provedených službách.</w:t>
      </w:r>
    </w:p>
    <w:p w14:paraId="52F6E73E" w14:textId="171A0B29"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52F6E73F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14:paraId="52F6E740" w14:textId="61EA55A8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52F6E741" w14:textId="409FA64A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stá</w:t>
      </w:r>
      <w:r w:rsidR="009D3C27">
        <w:rPr>
          <w:rFonts w:ascii="Arial" w:hAnsi="Arial" w:cs="Arial"/>
          <w:b/>
          <w:sz w:val="22"/>
          <w:szCs w:val="22"/>
        </w:rPr>
        <w:t>tních hmotných rezerv – stř. 515</w:t>
      </w:r>
    </w:p>
    <w:p w14:paraId="52F6E742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14:paraId="52F6E743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14:paraId="52F6E744" w14:textId="77777777" w:rsidR="007E4244" w:rsidRDefault="007E4244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5" w14:textId="5D2AE00F" w:rsidR="00704CBB" w:rsidRDefault="00704CBB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1626FFFB" w14:textId="4D3448BC" w:rsidR="001E78DC" w:rsidRPr="00704CBB" w:rsidRDefault="001E78DC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6" w14:textId="77777777" w:rsidR="007E4244" w:rsidRPr="001B5BA7" w:rsidRDefault="007E4244" w:rsidP="007E4244">
      <w:pPr>
        <w:rPr>
          <w:rFonts w:ascii="Arial" w:hAnsi="Arial" w:cs="Arial"/>
          <w:sz w:val="24"/>
          <w:szCs w:val="24"/>
        </w:rPr>
      </w:pPr>
    </w:p>
    <w:p w14:paraId="52F6E747" w14:textId="77777777" w:rsidR="004600C1" w:rsidRPr="006854E1" w:rsidRDefault="007E4244" w:rsidP="004600C1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4600C1" w:rsidRPr="006854E1">
        <w:rPr>
          <w:rFonts w:ascii="Arial" w:hAnsi="Arial" w:cs="Arial"/>
          <w:sz w:val="22"/>
          <w:szCs w:val="22"/>
        </w:rPr>
        <w:t xml:space="preserve">Ing. </w:t>
      </w:r>
      <w:r w:rsidR="003D4B81" w:rsidRPr="006854E1">
        <w:rPr>
          <w:rFonts w:ascii="Arial" w:hAnsi="Arial" w:cs="Arial"/>
          <w:sz w:val="22"/>
          <w:szCs w:val="22"/>
        </w:rPr>
        <w:t>Vladimír Vavrinec MBA</w:t>
      </w:r>
    </w:p>
    <w:p w14:paraId="52F6E748" w14:textId="77777777" w:rsidR="004600C1" w:rsidRPr="006854E1" w:rsidRDefault="004600C1" w:rsidP="005E3624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034C0D" w:rsidRPr="006854E1">
        <w:rPr>
          <w:rFonts w:ascii="Arial" w:hAnsi="Arial" w:cs="Arial"/>
          <w:sz w:val="22"/>
          <w:szCs w:val="22"/>
        </w:rPr>
        <w:t xml:space="preserve">ředitel </w:t>
      </w:r>
      <w:r w:rsidR="005E3624" w:rsidRPr="006854E1">
        <w:rPr>
          <w:rFonts w:ascii="Arial" w:hAnsi="Arial" w:cs="Arial"/>
          <w:sz w:val="22"/>
          <w:szCs w:val="22"/>
        </w:rPr>
        <w:t>odboru logistiky</w:t>
      </w:r>
    </w:p>
    <w:p w14:paraId="0E0B37BC" w14:textId="17FED015" w:rsidR="00784D7A" w:rsidRDefault="00784D7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64176D19" w14:textId="6BAAAF12" w:rsidR="001E78DC" w:rsidRDefault="00784D7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1: Požadavky na nákup zboží</w:t>
      </w:r>
    </w:p>
    <w:p w14:paraId="30106F57" w14:textId="0F16759D" w:rsidR="00784D7A" w:rsidRDefault="00784D7A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2: Specifikace požadovaného zboží.</w:t>
      </w:r>
    </w:p>
    <w:p w14:paraId="208A4406" w14:textId="77777777" w:rsidR="001E78DC" w:rsidRDefault="001E78DC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52F6E74A" w14:textId="77777777" w:rsidR="0056214B" w:rsidRDefault="0056214B" w:rsidP="00175314">
      <w:pPr>
        <w:rPr>
          <w:rFonts w:ascii="Arial" w:hAnsi="Arial" w:cs="Arial"/>
          <w:sz w:val="24"/>
          <w:szCs w:val="24"/>
        </w:rPr>
      </w:pPr>
    </w:p>
    <w:p w14:paraId="52F6E74B" w14:textId="77777777" w:rsidR="00175314" w:rsidRDefault="007E4244" w:rsidP="00175314">
      <w:pPr>
        <w:rPr>
          <w:rFonts w:ascii="Arial" w:hAnsi="Arial" w:cs="Arial"/>
          <w:noProof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 xml:space="preserve">Bank. </w:t>
      </w:r>
      <w:r w:rsidR="00F97A11" w:rsidRPr="001B5BA7">
        <w:rPr>
          <w:rFonts w:ascii="Arial" w:hAnsi="Arial" w:cs="Arial"/>
          <w:sz w:val="24"/>
          <w:szCs w:val="24"/>
        </w:rPr>
        <w:t>s</w:t>
      </w:r>
      <w:r w:rsidRPr="001B5BA7">
        <w:rPr>
          <w:rFonts w:ascii="Arial" w:hAnsi="Arial" w:cs="Arial"/>
          <w:sz w:val="24"/>
          <w:szCs w:val="24"/>
        </w:rPr>
        <w:t>pojení:</w:t>
      </w:r>
      <w:r w:rsidR="00034C0D">
        <w:rPr>
          <w:rFonts w:ascii="Arial" w:hAnsi="Arial" w:cs="Arial"/>
          <w:sz w:val="24"/>
          <w:szCs w:val="24"/>
        </w:rPr>
        <w:t xml:space="preserve"> ČNB Praha, č. </w:t>
      </w:r>
      <w:r w:rsidRPr="001B5BA7">
        <w:rPr>
          <w:rFonts w:ascii="Arial" w:hAnsi="Arial" w:cs="Arial"/>
          <w:sz w:val="24"/>
          <w:szCs w:val="24"/>
        </w:rPr>
        <w:t>účtu</w:t>
      </w:r>
      <w:r w:rsidR="00034C0D">
        <w:rPr>
          <w:rFonts w:ascii="Arial" w:hAnsi="Arial" w:cs="Arial"/>
          <w:sz w:val="24"/>
          <w:szCs w:val="24"/>
        </w:rPr>
        <w:t>:</w:t>
      </w:r>
      <w:bookmarkStart w:id="4" w:name="Text15"/>
      <w:r w:rsidR="002A0506">
        <w:rPr>
          <w:rFonts w:ascii="Arial" w:hAnsi="Arial" w:cs="Arial"/>
          <w:sz w:val="24"/>
          <w:szCs w:val="24"/>
        </w:rPr>
        <w:t xml:space="preserve"> </w:t>
      </w:r>
      <w:r w:rsidRPr="001B5BA7">
        <w:rPr>
          <w:rFonts w:ascii="Arial" w:hAnsi="Arial" w:cs="Arial"/>
          <w:noProof/>
          <w:sz w:val="24"/>
          <w:szCs w:val="24"/>
        </w:rPr>
        <w:t>85508881/0710</w:t>
      </w:r>
      <w:bookmarkEnd w:id="4"/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</w:p>
    <w:p w14:paraId="52F6E74C" w14:textId="77777777" w:rsidR="00A84209" w:rsidRDefault="00A84209" w:rsidP="007E4244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14:paraId="52F6E74D" w14:textId="6B575041" w:rsidR="007E4244" w:rsidRPr="001B5BA7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="007E4244" w:rsidRPr="001B5BA7">
        <w:rPr>
          <w:rFonts w:ascii="Arial" w:hAnsi="Arial" w:cs="Arial"/>
          <w:b/>
        </w:rPr>
        <w:t>TELEFON:</w:t>
      </w:r>
      <w:r w:rsidR="007E4244" w:rsidRPr="001B5BA7">
        <w:rPr>
          <w:rFonts w:ascii="Arial" w:hAnsi="Arial" w:cs="Arial"/>
          <w:b/>
        </w:rPr>
        <w:tab/>
      </w:r>
      <w:r w:rsidR="0021648A" w:rsidRPr="0021648A">
        <w:rPr>
          <w:rFonts w:ascii="Arial" w:hAnsi="Arial" w:cs="Arial"/>
          <w:b/>
          <w:color w:val="000000"/>
        </w:rPr>
        <w:t>702</w:t>
      </w:r>
      <w:r w:rsidR="0021648A">
        <w:rPr>
          <w:rFonts w:ascii="Arial" w:hAnsi="Arial" w:cs="Arial"/>
          <w:b/>
          <w:color w:val="000000"/>
        </w:rPr>
        <w:t> </w:t>
      </w:r>
      <w:r w:rsidR="0021648A" w:rsidRPr="0021648A">
        <w:rPr>
          <w:rFonts w:ascii="Arial" w:hAnsi="Arial" w:cs="Arial"/>
          <w:b/>
          <w:color w:val="000000"/>
        </w:rPr>
        <w:t>072</w:t>
      </w:r>
      <w:r w:rsidR="0021648A">
        <w:rPr>
          <w:rFonts w:ascii="Arial" w:hAnsi="Arial" w:cs="Arial"/>
          <w:b/>
          <w:color w:val="000000"/>
        </w:rPr>
        <w:t xml:space="preserve"> </w:t>
      </w:r>
      <w:r w:rsidR="0021648A" w:rsidRPr="0021648A">
        <w:rPr>
          <w:rFonts w:ascii="Arial" w:hAnsi="Arial" w:cs="Arial"/>
          <w:b/>
          <w:color w:val="000000"/>
        </w:rPr>
        <w:t>584 </w:t>
      </w:r>
      <w:r w:rsidR="007E4244" w:rsidRPr="001B5BA7">
        <w:rPr>
          <w:rFonts w:ascii="Arial" w:hAnsi="Arial" w:cs="Arial"/>
          <w:b/>
        </w:rPr>
        <w:tab/>
      </w:r>
      <w:r w:rsidR="00175314" w:rsidRPr="001B5BA7">
        <w:rPr>
          <w:rFonts w:ascii="Arial" w:hAnsi="Arial" w:cs="Arial"/>
          <w:b/>
        </w:rPr>
        <w:t>E-MAIL:</w:t>
      </w:r>
      <w:r w:rsidR="00F43AF5">
        <w:rPr>
          <w:rFonts w:ascii="Arial" w:hAnsi="Arial" w:cs="Arial"/>
          <w:b/>
        </w:rPr>
        <w:t xml:space="preserve"> </w:t>
      </w:r>
      <w:r w:rsidR="0021648A">
        <w:rPr>
          <w:rFonts w:ascii="Arial" w:hAnsi="Arial" w:cs="Arial"/>
          <w:b/>
        </w:rPr>
        <w:t>kmalkova</w:t>
      </w:r>
      <w:r w:rsidR="00F43AF5">
        <w:rPr>
          <w:rFonts w:ascii="Arial" w:hAnsi="Arial" w:cs="Arial"/>
          <w:b/>
        </w:rPr>
        <w:t>@sshr.cz</w:t>
      </w:r>
    </w:p>
    <w:p w14:paraId="52F6E74E" w14:textId="3F81CD0B" w:rsidR="0056214B" w:rsidRPr="00225E22" w:rsidRDefault="007E4244" w:rsidP="00225E22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1E78DC">
        <w:rPr>
          <w:rFonts w:ascii="Arial" w:hAnsi="Arial" w:cs="Arial"/>
          <w:b/>
          <w:noProof/>
        </w:rPr>
        <w:t>244 095 235</w:t>
      </w:r>
      <w:r w:rsidR="00A84209">
        <w:rPr>
          <w:rFonts w:ascii="Arial" w:hAnsi="Arial" w:cs="Arial"/>
          <w:b/>
        </w:rPr>
        <w:t xml:space="preserve">      </w:t>
      </w:r>
      <w:r w:rsidR="00175314">
        <w:rPr>
          <w:rFonts w:ascii="Arial" w:hAnsi="Arial" w:cs="Arial"/>
          <w:b/>
        </w:rPr>
        <w:t>datová schránka: 4iqaa3x</w:t>
      </w:r>
      <w:r w:rsidR="00A84209">
        <w:rPr>
          <w:rFonts w:ascii="Arial" w:hAnsi="Arial" w:cs="Arial"/>
          <w:b/>
        </w:rPr>
        <w:t xml:space="preserve"> </w:t>
      </w:r>
      <w:r w:rsidR="00F725E8">
        <w:rPr>
          <w:rFonts w:ascii="Arial" w:hAnsi="Arial" w:cs="Arial"/>
          <w:b/>
        </w:rPr>
        <w:tab/>
      </w:r>
      <w:r w:rsidR="00F725E8">
        <w:rPr>
          <w:rFonts w:ascii="Arial" w:hAnsi="Arial" w:cs="Arial"/>
          <w:b/>
        </w:rPr>
        <w:tab/>
      </w:r>
      <w:r w:rsidR="00A84209" w:rsidRPr="00225E22">
        <w:rPr>
          <w:rFonts w:ascii="Arial" w:hAnsi="Arial" w:cs="Arial"/>
          <w:b/>
        </w:rPr>
        <w:t>www.sshr.cz</w:t>
      </w:r>
    </w:p>
    <w:sectPr w:rsidR="0056214B" w:rsidRPr="00225E22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9D4B" w14:textId="77777777" w:rsidR="00536E0A" w:rsidRDefault="00536E0A" w:rsidP="007E4244">
      <w:r>
        <w:separator/>
      </w:r>
    </w:p>
  </w:endnote>
  <w:endnote w:type="continuationSeparator" w:id="0">
    <w:p w14:paraId="4B677418" w14:textId="77777777" w:rsidR="00536E0A" w:rsidRDefault="00536E0A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50AA" w14:textId="77777777" w:rsidR="00536E0A" w:rsidRDefault="00536E0A" w:rsidP="007E4244">
      <w:r>
        <w:separator/>
      </w:r>
    </w:p>
  </w:footnote>
  <w:footnote w:type="continuationSeparator" w:id="0">
    <w:p w14:paraId="0595F158" w14:textId="77777777" w:rsidR="00536E0A" w:rsidRDefault="00536E0A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F43"/>
    <w:rsid w:val="00006BF8"/>
    <w:rsid w:val="00013663"/>
    <w:rsid w:val="00017D1C"/>
    <w:rsid w:val="00020BDF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515D"/>
    <w:rsid w:val="00056049"/>
    <w:rsid w:val="00064335"/>
    <w:rsid w:val="000660CF"/>
    <w:rsid w:val="00066F4D"/>
    <w:rsid w:val="00067FD1"/>
    <w:rsid w:val="000705DD"/>
    <w:rsid w:val="0007345A"/>
    <w:rsid w:val="000775FD"/>
    <w:rsid w:val="00087831"/>
    <w:rsid w:val="00092545"/>
    <w:rsid w:val="00095B0D"/>
    <w:rsid w:val="00096C7C"/>
    <w:rsid w:val="000A13F6"/>
    <w:rsid w:val="000A2467"/>
    <w:rsid w:val="000A290C"/>
    <w:rsid w:val="000A4F7D"/>
    <w:rsid w:val="000B3D9B"/>
    <w:rsid w:val="000B4ED9"/>
    <w:rsid w:val="000B560A"/>
    <w:rsid w:val="000C0B5B"/>
    <w:rsid w:val="000D1332"/>
    <w:rsid w:val="000D2C40"/>
    <w:rsid w:val="000D5001"/>
    <w:rsid w:val="000D6BEB"/>
    <w:rsid w:val="000E45FB"/>
    <w:rsid w:val="000F7260"/>
    <w:rsid w:val="001000A0"/>
    <w:rsid w:val="001012E5"/>
    <w:rsid w:val="0010278B"/>
    <w:rsid w:val="00107307"/>
    <w:rsid w:val="00110F30"/>
    <w:rsid w:val="0011121D"/>
    <w:rsid w:val="00112954"/>
    <w:rsid w:val="0012258C"/>
    <w:rsid w:val="00122B15"/>
    <w:rsid w:val="001243A2"/>
    <w:rsid w:val="001274DA"/>
    <w:rsid w:val="001275EE"/>
    <w:rsid w:val="00131BE6"/>
    <w:rsid w:val="00132CAE"/>
    <w:rsid w:val="0013675E"/>
    <w:rsid w:val="0014038D"/>
    <w:rsid w:val="00140849"/>
    <w:rsid w:val="00142532"/>
    <w:rsid w:val="00147B4C"/>
    <w:rsid w:val="0015164D"/>
    <w:rsid w:val="001568FF"/>
    <w:rsid w:val="00157FA7"/>
    <w:rsid w:val="00161AA8"/>
    <w:rsid w:val="001621F6"/>
    <w:rsid w:val="00164794"/>
    <w:rsid w:val="00165BA7"/>
    <w:rsid w:val="00167A8F"/>
    <w:rsid w:val="00170C87"/>
    <w:rsid w:val="001729D3"/>
    <w:rsid w:val="00175314"/>
    <w:rsid w:val="00181C75"/>
    <w:rsid w:val="001828F8"/>
    <w:rsid w:val="00185AC8"/>
    <w:rsid w:val="001876AF"/>
    <w:rsid w:val="0019349B"/>
    <w:rsid w:val="001A02A7"/>
    <w:rsid w:val="001A1DDD"/>
    <w:rsid w:val="001A2DAD"/>
    <w:rsid w:val="001A4845"/>
    <w:rsid w:val="001B21E6"/>
    <w:rsid w:val="001B37C2"/>
    <w:rsid w:val="001B39B5"/>
    <w:rsid w:val="001B4C20"/>
    <w:rsid w:val="001B5BA7"/>
    <w:rsid w:val="001C2952"/>
    <w:rsid w:val="001C2A16"/>
    <w:rsid w:val="001C4BAE"/>
    <w:rsid w:val="001D272A"/>
    <w:rsid w:val="001D42DC"/>
    <w:rsid w:val="001E0881"/>
    <w:rsid w:val="001E5005"/>
    <w:rsid w:val="001E6957"/>
    <w:rsid w:val="001E78DC"/>
    <w:rsid w:val="001F3EA7"/>
    <w:rsid w:val="001F4105"/>
    <w:rsid w:val="001F5AE2"/>
    <w:rsid w:val="0020055D"/>
    <w:rsid w:val="002070D5"/>
    <w:rsid w:val="00210B40"/>
    <w:rsid w:val="00210CF0"/>
    <w:rsid w:val="002111BE"/>
    <w:rsid w:val="00211EE1"/>
    <w:rsid w:val="00212EE3"/>
    <w:rsid w:val="00213665"/>
    <w:rsid w:val="0021648A"/>
    <w:rsid w:val="00221291"/>
    <w:rsid w:val="00222655"/>
    <w:rsid w:val="00225E22"/>
    <w:rsid w:val="002261EF"/>
    <w:rsid w:val="002267F4"/>
    <w:rsid w:val="00233B18"/>
    <w:rsid w:val="00233BEB"/>
    <w:rsid w:val="00234BCA"/>
    <w:rsid w:val="002369D3"/>
    <w:rsid w:val="00241E72"/>
    <w:rsid w:val="00244A8F"/>
    <w:rsid w:val="002502CB"/>
    <w:rsid w:val="00251EB0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A737F"/>
    <w:rsid w:val="002A7E7D"/>
    <w:rsid w:val="002B24E7"/>
    <w:rsid w:val="002B5F22"/>
    <w:rsid w:val="002B75C8"/>
    <w:rsid w:val="002C2612"/>
    <w:rsid w:val="002D6C06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40752"/>
    <w:rsid w:val="00341D30"/>
    <w:rsid w:val="003479EB"/>
    <w:rsid w:val="003543CA"/>
    <w:rsid w:val="00354420"/>
    <w:rsid w:val="00357723"/>
    <w:rsid w:val="0036180F"/>
    <w:rsid w:val="00365DCB"/>
    <w:rsid w:val="00366731"/>
    <w:rsid w:val="003668BF"/>
    <w:rsid w:val="00367C98"/>
    <w:rsid w:val="0037097F"/>
    <w:rsid w:val="003734BC"/>
    <w:rsid w:val="00374AFE"/>
    <w:rsid w:val="003777B5"/>
    <w:rsid w:val="003816D8"/>
    <w:rsid w:val="0038208F"/>
    <w:rsid w:val="00384B82"/>
    <w:rsid w:val="00390DA5"/>
    <w:rsid w:val="0039355C"/>
    <w:rsid w:val="00394C75"/>
    <w:rsid w:val="00396457"/>
    <w:rsid w:val="003A1F15"/>
    <w:rsid w:val="003A42A6"/>
    <w:rsid w:val="003A4C09"/>
    <w:rsid w:val="003A627F"/>
    <w:rsid w:val="003C012E"/>
    <w:rsid w:val="003C0F35"/>
    <w:rsid w:val="003C0F5D"/>
    <w:rsid w:val="003C6F4E"/>
    <w:rsid w:val="003D043F"/>
    <w:rsid w:val="003D055F"/>
    <w:rsid w:val="003D1730"/>
    <w:rsid w:val="003D367C"/>
    <w:rsid w:val="003D438F"/>
    <w:rsid w:val="003D4B81"/>
    <w:rsid w:val="003D7443"/>
    <w:rsid w:val="003E7BAD"/>
    <w:rsid w:val="003F6CC3"/>
    <w:rsid w:val="00400B05"/>
    <w:rsid w:val="00402CF8"/>
    <w:rsid w:val="004043BA"/>
    <w:rsid w:val="00413542"/>
    <w:rsid w:val="00413616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76B5"/>
    <w:rsid w:val="0048252E"/>
    <w:rsid w:val="00483AFF"/>
    <w:rsid w:val="00495EC1"/>
    <w:rsid w:val="00496D4A"/>
    <w:rsid w:val="004A0349"/>
    <w:rsid w:val="004A049E"/>
    <w:rsid w:val="004A261F"/>
    <w:rsid w:val="004A2CFF"/>
    <w:rsid w:val="004A36D2"/>
    <w:rsid w:val="004A5846"/>
    <w:rsid w:val="004A5923"/>
    <w:rsid w:val="004B0B60"/>
    <w:rsid w:val="004C0A19"/>
    <w:rsid w:val="004C33C4"/>
    <w:rsid w:val="004C3EAC"/>
    <w:rsid w:val="004D21BD"/>
    <w:rsid w:val="004D7F32"/>
    <w:rsid w:val="004E00C4"/>
    <w:rsid w:val="004E1427"/>
    <w:rsid w:val="004E3398"/>
    <w:rsid w:val="004E5C98"/>
    <w:rsid w:val="004F050D"/>
    <w:rsid w:val="004F21D9"/>
    <w:rsid w:val="004F5E9E"/>
    <w:rsid w:val="004F6F7A"/>
    <w:rsid w:val="00504B9B"/>
    <w:rsid w:val="0051164A"/>
    <w:rsid w:val="00511D1F"/>
    <w:rsid w:val="0052029D"/>
    <w:rsid w:val="0052433A"/>
    <w:rsid w:val="00531F3A"/>
    <w:rsid w:val="005340A9"/>
    <w:rsid w:val="00534CF5"/>
    <w:rsid w:val="0053589D"/>
    <w:rsid w:val="00535A24"/>
    <w:rsid w:val="00536E0A"/>
    <w:rsid w:val="00537708"/>
    <w:rsid w:val="00540C53"/>
    <w:rsid w:val="005420F3"/>
    <w:rsid w:val="00552C6B"/>
    <w:rsid w:val="005553C8"/>
    <w:rsid w:val="00556807"/>
    <w:rsid w:val="00560F08"/>
    <w:rsid w:val="0056214B"/>
    <w:rsid w:val="00562A09"/>
    <w:rsid w:val="00574DDA"/>
    <w:rsid w:val="00580D03"/>
    <w:rsid w:val="00583E5E"/>
    <w:rsid w:val="005873C7"/>
    <w:rsid w:val="00587E88"/>
    <w:rsid w:val="00594CD1"/>
    <w:rsid w:val="005A05AA"/>
    <w:rsid w:val="005A21A4"/>
    <w:rsid w:val="005A26A3"/>
    <w:rsid w:val="005A29DA"/>
    <w:rsid w:val="005A45BC"/>
    <w:rsid w:val="005A66FF"/>
    <w:rsid w:val="005A7F99"/>
    <w:rsid w:val="005B3EDA"/>
    <w:rsid w:val="005B5345"/>
    <w:rsid w:val="005B766E"/>
    <w:rsid w:val="005C1034"/>
    <w:rsid w:val="005C32BE"/>
    <w:rsid w:val="005D3818"/>
    <w:rsid w:val="005D6F36"/>
    <w:rsid w:val="005E2159"/>
    <w:rsid w:val="005E3624"/>
    <w:rsid w:val="005E4397"/>
    <w:rsid w:val="005E7A3B"/>
    <w:rsid w:val="005F08BE"/>
    <w:rsid w:val="005F22FD"/>
    <w:rsid w:val="005F40BA"/>
    <w:rsid w:val="0060071B"/>
    <w:rsid w:val="00601F81"/>
    <w:rsid w:val="0060259E"/>
    <w:rsid w:val="0060338A"/>
    <w:rsid w:val="00603F0E"/>
    <w:rsid w:val="006107B9"/>
    <w:rsid w:val="00612852"/>
    <w:rsid w:val="00612DD5"/>
    <w:rsid w:val="00621121"/>
    <w:rsid w:val="00621170"/>
    <w:rsid w:val="00621543"/>
    <w:rsid w:val="00623F56"/>
    <w:rsid w:val="00625BFE"/>
    <w:rsid w:val="006318E4"/>
    <w:rsid w:val="00631B3A"/>
    <w:rsid w:val="006340B2"/>
    <w:rsid w:val="00635F28"/>
    <w:rsid w:val="00636408"/>
    <w:rsid w:val="00637031"/>
    <w:rsid w:val="00641338"/>
    <w:rsid w:val="0065218B"/>
    <w:rsid w:val="00652994"/>
    <w:rsid w:val="006547BF"/>
    <w:rsid w:val="00654898"/>
    <w:rsid w:val="006564B5"/>
    <w:rsid w:val="00661076"/>
    <w:rsid w:val="00670C2F"/>
    <w:rsid w:val="00673974"/>
    <w:rsid w:val="00673D83"/>
    <w:rsid w:val="0067748D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46A2"/>
    <w:rsid w:val="006A582B"/>
    <w:rsid w:val="006A6151"/>
    <w:rsid w:val="006A7913"/>
    <w:rsid w:val="006B5C38"/>
    <w:rsid w:val="006B7B26"/>
    <w:rsid w:val="006C1B96"/>
    <w:rsid w:val="006C48E4"/>
    <w:rsid w:val="006D0A82"/>
    <w:rsid w:val="006D0A83"/>
    <w:rsid w:val="006E136B"/>
    <w:rsid w:val="006F02B3"/>
    <w:rsid w:val="006F6DC9"/>
    <w:rsid w:val="006F7C56"/>
    <w:rsid w:val="00701B4A"/>
    <w:rsid w:val="00704B09"/>
    <w:rsid w:val="00704CBB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4E11"/>
    <w:rsid w:val="0074388C"/>
    <w:rsid w:val="0075705E"/>
    <w:rsid w:val="0075790A"/>
    <w:rsid w:val="00760688"/>
    <w:rsid w:val="00761B80"/>
    <w:rsid w:val="007747E7"/>
    <w:rsid w:val="00776B5F"/>
    <w:rsid w:val="0078394B"/>
    <w:rsid w:val="00783B63"/>
    <w:rsid w:val="00784D7A"/>
    <w:rsid w:val="0078596A"/>
    <w:rsid w:val="00790C4A"/>
    <w:rsid w:val="00794262"/>
    <w:rsid w:val="007A05A6"/>
    <w:rsid w:val="007A0FEB"/>
    <w:rsid w:val="007B0144"/>
    <w:rsid w:val="007B0C2D"/>
    <w:rsid w:val="007B0CD8"/>
    <w:rsid w:val="007B247B"/>
    <w:rsid w:val="007B5F9F"/>
    <w:rsid w:val="007C3532"/>
    <w:rsid w:val="007C456B"/>
    <w:rsid w:val="007C5B1E"/>
    <w:rsid w:val="007C6A4B"/>
    <w:rsid w:val="007D11DF"/>
    <w:rsid w:val="007D7507"/>
    <w:rsid w:val="007E4244"/>
    <w:rsid w:val="007E46B8"/>
    <w:rsid w:val="007E5133"/>
    <w:rsid w:val="007F3351"/>
    <w:rsid w:val="007F35EC"/>
    <w:rsid w:val="007F58ED"/>
    <w:rsid w:val="007F7E4A"/>
    <w:rsid w:val="00800262"/>
    <w:rsid w:val="00803456"/>
    <w:rsid w:val="00803981"/>
    <w:rsid w:val="00805569"/>
    <w:rsid w:val="00816E0F"/>
    <w:rsid w:val="00817615"/>
    <w:rsid w:val="008202C8"/>
    <w:rsid w:val="00820FA9"/>
    <w:rsid w:val="00821463"/>
    <w:rsid w:val="00830381"/>
    <w:rsid w:val="008455D5"/>
    <w:rsid w:val="00850E8A"/>
    <w:rsid w:val="00854FD9"/>
    <w:rsid w:val="00855F24"/>
    <w:rsid w:val="00865FAC"/>
    <w:rsid w:val="008720EB"/>
    <w:rsid w:val="0087482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64A"/>
    <w:rsid w:val="008B4796"/>
    <w:rsid w:val="008B4DE7"/>
    <w:rsid w:val="008B5F93"/>
    <w:rsid w:val="008B70D8"/>
    <w:rsid w:val="008B7238"/>
    <w:rsid w:val="008D6060"/>
    <w:rsid w:val="008D68A7"/>
    <w:rsid w:val="008E1183"/>
    <w:rsid w:val="008E16D3"/>
    <w:rsid w:val="008E6C5D"/>
    <w:rsid w:val="008E6D8B"/>
    <w:rsid w:val="008F11DC"/>
    <w:rsid w:val="008F141B"/>
    <w:rsid w:val="008F7973"/>
    <w:rsid w:val="0090099E"/>
    <w:rsid w:val="00905629"/>
    <w:rsid w:val="00905B24"/>
    <w:rsid w:val="00910909"/>
    <w:rsid w:val="00913CC9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51C0E"/>
    <w:rsid w:val="00953804"/>
    <w:rsid w:val="009658F7"/>
    <w:rsid w:val="00972D02"/>
    <w:rsid w:val="00973B8A"/>
    <w:rsid w:val="00976201"/>
    <w:rsid w:val="009860C1"/>
    <w:rsid w:val="00986FDB"/>
    <w:rsid w:val="00987FA7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2873"/>
    <w:rsid w:val="009B4EB3"/>
    <w:rsid w:val="009B5B31"/>
    <w:rsid w:val="009B7DB9"/>
    <w:rsid w:val="009C1100"/>
    <w:rsid w:val="009C2486"/>
    <w:rsid w:val="009C3FBD"/>
    <w:rsid w:val="009D3C27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1446"/>
    <w:rsid w:val="00A24306"/>
    <w:rsid w:val="00A30E3D"/>
    <w:rsid w:val="00A31410"/>
    <w:rsid w:val="00A35122"/>
    <w:rsid w:val="00A354DA"/>
    <w:rsid w:val="00A44708"/>
    <w:rsid w:val="00A461CB"/>
    <w:rsid w:val="00A46973"/>
    <w:rsid w:val="00A530A4"/>
    <w:rsid w:val="00A56F46"/>
    <w:rsid w:val="00A57E47"/>
    <w:rsid w:val="00A63CB2"/>
    <w:rsid w:val="00A65C67"/>
    <w:rsid w:val="00A66D60"/>
    <w:rsid w:val="00A74407"/>
    <w:rsid w:val="00A769C5"/>
    <w:rsid w:val="00A77075"/>
    <w:rsid w:val="00A80925"/>
    <w:rsid w:val="00A830C9"/>
    <w:rsid w:val="00A84209"/>
    <w:rsid w:val="00A863C5"/>
    <w:rsid w:val="00A91C38"/>
    <w:rsid w:val="00A94F37"/>
    <w:rsid w:val="00A95FDC"/>
    <w:rsid w:val="00A97FD9"/>
    <w:rsid w:val="00AA26F4"/>
    <w:rsid w:val="00AA4590"/>
    <w:rsid w:val="00AA68ED"/>
    <w:rsid w:val="00AA6BC0"/>
    <w:rsid w:val="00AB0D88"/>
    <w:rsid w:val="00AB3FF8"/>
    <w:rsid w:val="00AB4574"/>
    <w:rsid w:val="00AB7BF9"/>
    <w:rsid w:val="00AC4EBC"/>
    <w:rsid w:val="00AD3570"/>
    <w:rsid w:val="00AD38EB"/>
    <w:rsid w:val="00AE14A4"/>
    <w:rsid w:val="00AE1FBC"/>
    <w:rsid w:val="00AE2F6A"/>
    <w:rsid w:val="00AE5048"/>
    <w:rsid w:val="00AE6198"/>
    <w:rsid w:val="00AE752B"/>
    <w:rsid w:val="00AF2ACC"/>
    <w:rsid w:val="00AF3F62"/>
    <w:rsid w:val="00B07725"/>
    <w:rsid w:val="00B22643"/>
    <w:rsid w:val="00B233C4"/>
    <w:rsid w:val="00B2553D"/>
    <w:rsid w:val="00B264E0"/>
    <w:rsid w:val="00B27853"/>
    <w:rsid w:val="00B3139A"/>
    <w:rsid w:val="00B32642"/>
    <w:rsid w:val="00B4065E"/>
    <w:rsid w:val="00B41246"/>
    <w:rsid w:val="00B44381"/>
    <w:rsid w:val="00B45842"/>
    <w:rsid w:val="00B513AF"/>
    <w:rsid w:val="00B51777"/>
    <w:rsid w:val="00B527F4"/>
    <w:rsid w:val="00B604AB"/>
    <w:rsid w:val="00B67345"/>
    <w:rsid w:val="00B72F0A"/>
    <w:rsid w:val="00B74C55"/>
    <w:rsid w:val="00B766F0"/>
    <w:rsid w:val="00B7763C"/>
    <w:rsid w:val="00B84B6D"/>
    <w:rsid w:val="00B9370C"/>
    <w:rsid w:val="00BA0202"/>
    <w:rsid w:val="00BB0660"/>
    <w:rsid w:val="00BB2FB3"/>
    <w:rsid w:val="00BB3EA1"/>
    <w:rsid w:val="00BB6185"/>
    <w:rsid w:val="00BB69A8"/>
    <w:rsid w:val="00BB7A42"/>
    <w:rsid w:val="00BC0910"/>
    <w:rsid w:val="00BC3B0E"/>
    <w:rsid w:val="00BC780E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63E"/>
    <w:rsid w:val="00C418B5"/>
    <w:rsid w:val="00C42B6F"/>
    <w:rsid w:val="00C42FA7"/>
    <w:rsid w:val="00C45B9C"/>
    <w:rsid w:val="00C4729B"/>
    <w:rsid w:val="00C57016"/>
    <w:rsid w:val="00C606AD"/>
    <w:rsid w:val="00C679AB"/>
    <w:rsid w:val="00C717BD"/>
    <w:rsid w:val="00C8101E"/>
    <w:rsid w:val="00C817D6"/>
    <w:rsid w:val="00C8246F"/>
    <w:rsid w:val="00C86AEB"/>
    <w:rsid w:val="00C92E61"/>
    <w:rsid w:val="00C933F1"/>
    <w:rsid w:val="00C974C6"/>
    <w:rsid w:val="00CB02B9"/>
    <w:rsid w:val="00CB791B"/>
    <w:rsid w:val="00CC24E9"/>
    <w:rsid w:val="00CC3DF9"/>
    <w:rsid w:val="00CC6609"/>
    <w:rsid w:val="00CC7A4E"/>
    <w:rsid w:val="00CD2E6C"/>
    <w:rsid w:val="00CD32E5"/>
    <w:rsid w:val="00CD3BC9"/>
    <w:rsid w:val="00CD599D"/>
    <w:rsid w:val="00CD6AC8"/>
    <w:rsid w:val="00CE418E"/>
    <w:rsid w:val="00CF111C"/>
    <w:rsid w:val="00CF14E0"/>
    <w:rsid w:val="00CF2B9C"/>
    <w:rsid w:val="00CF2FFF"/>
    <w:rsid w:val="00CF5088"/>
    <w:rsid w:val="00D05650"/>
    <w:rsid w:val="00D1053D"/>
    <w:rsid w:val="00D231B5"/>
    <w:rsid w:val="00D23D55"/>
    <w:rsid w:val="00D35415"/>
    <w:rsid w:val="00D42FDA"/>
    <w:rsid w:val="00D53357"/>
    <w:rsid w:val="00D54F6A"/>
    <w:rsid w:val="00D55D64"/>
    <w:rsid w:val="00D57116"/>
    <w:rsid w:val="00D60D63"/>
    <w:rsid w:val="00D67F9A"/>
    <w:rsid w:val="00D737DB"/>
    <w:rsid w:val="00D74A78"/>
    <w:rsid w:val="00D82147"/>
    <w:rsid w:val="00D84A21"/>
    <w:rsid w:val="00D8671E"/>
    <w:rsid w:val="00D903E2"/>
    <w:rsid w:val="00D90441"/>
    <w:rsid w:val="00D97A15"/>
    <w:rsid w:val="00D97E16"/>
    <w:rsid w:val="00DA29BE"/>
    <w:rsid w:val="00DA46B8"/>
    <w:rsid w:val="00DA4707"/>
    <w:rsid w:val="00DA4A68"/>
    <w:rsid w:val="00DA74BF"/>
    <w:rsid w:val="00DB4B4D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E1AAE"/>
    <w:rsid w:val="00DE50A2"/>
    <w:rsid w:val="00DE654E"/>
    <w:rsid w:val="00DF0FFC"/>
    <w:rsid w:val="00DF4CA1"/>
    <w:rsid w:val="00DF50CC"/>
    <w:rsid w:val="00DF795F"/>
    <w:rsid w:val="00E03B1E"/>
    <w:rsid w:val="00E070C8"/>
    <w:rsid w:val="00E12471"/>
    <w:rsid w:val="00E14B85"/>
    <w:rsid w:val="00E20904"/>
    <w:rsid w:val="00E37B9A"/>
    <w:rsid w:val="00E44D75"/>
    <w:rsid w:val="00E47735"/>
    <w:rsid w:val="00E50221"/>
    <w:rsid w:val="00E54277"/>
    <w:rsid w:val="00E60BF1"/>
    <w:rsid w:val="00E624DB"/>
    <w:rsid w:val="00E62A13"/>
    <w:rsid w:val="00E64674"/>
    <w:rsid w:val="00E666E9"/>
    <w:rsid w:val="00E72330"/>
    <w:rsid w:val="00E7792B"/>
    <w:rsid w:val="00E83288"/>
    <w:rsid w:val="00E83DD7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0064"/>
    <w:rsid w:val="00EE2427"/>
    <w:rsid w:val="00EE3F98"/>
    <w:rsid w:val="00EE42EA"/>
    <w:rsid w:val="00EE603C"/>
    <w:rsid w:val="00EF0055"/>
    <w:rsid w:val="00EF5D7E"/>
    <w:rsid w:val="00F01209"/>
    <w:rsid w:val="00F01823"/>
    <w:rsid w:val="00F10A4F"/>
    <w:rsid w:val="00F11D6D"/>
    <w:rsid w:val="00F12E46"/>
    <w:rsid w:val="00F138FD"/>
    <w:rsid w:val="00F152BD"/>
    <w:rsid w:val="00F202E4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EB"/>
    <w:rsid w:val="00F459FA"/>
    <w:rsid w:val="00F50380"/>
    <w:rsid w:val="00F5705B"/>
    <w:rsid w:val="00F65439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C50"/>
    <w:rsid w:val="00F97A11"/>
    <w:rsid w:val="00FA0808"/>
    <w:rsid w:val="00FA4240"/>
    <w:rsid w:val="00FA6983"/>
    <w:rsid w:val="00FB20D4"/>
    <w:rsid w:val="00FB41B7"/>
    <w:rsid w:val="00FB4243"/>
    <w:rsid w:val="00FB765E"/>
    <w:rsid w:val="00FC1805"/>
    <w:rsid w:val="00FC31DD"/>
    <w:rsid w:val="00FE271E"/>
    <w:rsid w:val="00FE3784"/>
    <w:rsid w:val="00FE442C"/>
    <w:rsid w:val="00FE4C10"/>
    <w:rsid w:val="00FE5811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F6E71F"/>
  <w15:docId w15:val="{53B01870-633D-480B-B56A-7E14AD6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F05BAC-A2CE-42B4-800C-638100301F0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9FA78-B204-442F-91EF-83B74303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11</TotalTime>
  <Pages>1</Pages>
  <Words>262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5</cp:revision>
  <cp:lastPrinted>2017-04-12T14:34:00Z</cp:lastPrinted>
  <dcterms:created xsi:type="dcterms:W3CDTF">2018-01-31T13:55:00Z</dcterms:created>
  <dcterms:modified xsi:type="dcterms:W3CDTF">2018-02-13T09:00:00Z</dcterms:modified>
</cp:coreProperties>
</file>