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68C5AA6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43AF5">
        <w:rPr>
          <w:rFonts w:ascii="Arial" w:hAnsi="Arial" w:cs="Arial"/>
          <w:szCs w:val="32"/>
        </w:rPr>
        <w:t>15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52F6E724" w14:textId="51553C39" w:rsidR="00816E0F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14:paraId="4DF4423B" w14:textId="77777777" w:rsidR="008F11DC" w:rsidRDefault="008F11DC" w:rsidP="00F35F3B">
      <w:pPr>
        <w:rPr>
          <w:rFonts w:ascii="Arial" w:hAnsi="Arial" w:cs="Arial"/>
          <w:sz w:val="22"/>
          <w:szCs w:val="22"/>
        </w:rPr>
      </w:pPr>
    </w:p>
    <w:p w14:paraId="2DEA5CBF" w14:textId="7697DF9C" w:rsidR="003D438F" w:rsidRDefault="00816E0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 xml:space="preserve">: </w:t>
      </w:r>
    </w:p>
    <w:p w14:paraId="52F6E726" w14:textId="7EC7E723" w:rsidR="00225E22" w:rsidRPr="008720EB" w:rsidRDefault="006A46A2" w:rsidP="008720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52F6E727" w14:textId="52D0C043" w:rsidR="00F35F3B" w:rsidRPr="001B5BA7" w:rsidRDefault="00F35F3B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   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7B4EA753" w:rsidR="00F8497F" w:rsidRPr="0056214B" w:rsidRDefault="007C456B" w:rsidP="001B5BA7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D438F">
        <w:rPr>
          <w:rFonts w:ascii="Arial" w:hAnsi="Arial" w:cs="Arial"/>
          <w:noProof/>
          <w:sz w:val="22"/>
          <w:szCs w:val="22"/>
        </w:rPr>
        <w:t xml:space="preserve"> </w:t>
      </w:r>
      <w:r w:rsidR="0021648A">
        <w:rPr>
          <w:rFonts w:ascii="Arial" w:hAnsi="Arial" w:cs="Arial"/>
          <w:noProof/>
          <w:sz w:val="22"/>
          <w:szCs w:val="22"/>
        </w:rPr>
        <w:t xml:space="preserve">            </w:t>
      </w:r>
      <w:r w:rsidR="001E78DC">
        <w:rPr>
          <w:rFonts w:ascii="Arial" w:hAnsi="Arial" w:cs="Arial"/>
          <w:noProof/>
          <w:sz w:val="22"/>
          <w:szCs w:val="22"/>
        </w:rPr>
        <w:t xml:space="preserve">                                   Bc. Málková</w:t>
      </w:r>
      <w:r w:rsidR="00F43AF5">
        <w:rPr>
          <w:rFonts w:ascii="Arial" w:hAnsi="Arial" w:cs="Arial"/>
          <w:noProof/>
          <w:sz w:val="22"/>
          <w:szCs w:val="22"/>
        </w:rPr>
        <w:t xml:space="preserve"> </w:t>
      </w:r>
    </w:p>
    <w:p w14:paraId="52F6E729" w14:textId="77777777" w:rsidR="00805569" w:rsidRPr="001B5BA7" w:rsidRDefault="00805569" w:rsidP="00F35F3B">
      <w:pPr>
        <w:rPr>
          <w:rFonts w:ascii="Arial" w:hAnsi="Arial" w:cs="Arial"/>
          <w:b/>
          <w:sz w:val="22"/>
          <w:szCs w:val="22"/>
        </w:rPr>
      </w:pPr>
    </w:p>
    <w:p w14:paraId="52F6E72A" w14:textId="77777777"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1"/>
    </w:p>
    <w:p w14:paraId="52F6E72B" w14:textId="014C13E1" w:rsidR="00F35F3B" w:rsidRDefault="00F35F3B" w:rsidP="00F35F3B">
      <w:pPr>
        <w:rPr>
          <w:rFonts w:ascii="Arial" w:hAnsi="Arial" w:cs="Arial"/>
          <w:sz w:val="22"/>
          <w:szCs w:val="22"/>
        </w:rPr>
      </w:pPr>
    </w:p>
    <w:p w14:paraId="4B2B8701" w14:textId="4C61D514" w:rsidR="003D438F" w:rsidRPr="001B5BA7" w:rsidRDefault="006A46A2" w:rsidP="00784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</w:t>
      </w:r>
      <w:r w:rsidR="001E78DC">
        <w:rPr>
          <w:rFonts w:ascii="Arial" w:hAnsi="Arial" w:cs="Arial"/>
          <w:sz w:val="22"/>
          <w:szCs w:val="22"/>
        </w:rPr>
        <w:t xml:space="preserve">ednáváme pro </w:t>
      </w:r>
      <w:r w:rsidR="00107307">
        <w:rPr>
          <w:rFonts w:ascii="Arial" w:hAnsi="Arial" w:cs="Arial"/>
          <w:sz w:val="22"/>
          <w:szCs w:val="22"/>
        </w:rPr>
        <w:t xml:space="preserve">pobočku Sedlčany </w:t>
      </w:r>
      <w:r w:rsidR="00784D7A">
        <w:rPr>
          <w:rFonts w:ascii="Arial" w:hAnsi="Arial" w:cs="Arial"/>
          <w:sz w:val="22"/>
          <w:szCs w:val="22"/>
        </w:rPr>
        <w:t>30 ks šálků, 30 ks sklenic, 30 ks malých lžiček, 4 ks nádob na cukr, 4 ks džbánů, 4 ks termosek, 30 ks dezertních talířů a 6 ks prostírání včetně dopravy. Více viz Příloha č. 1 a Příloha č. 2.</w:t>
      </w:r>
    </w:p>
    <w:p w14:paraId="52F6E72C" w14:textId="77777777" w:rsidR="009C3FBD" w:rsidRDefault="009C3FBD" w:rsidP="00F35F3B">
      <w:pPr>
        <w:rPr>
          <w:rFonts w:ascii="Arial" w:hAnsi="Arial" w:cs="Arial"/>
          <w:sz w:val="22"/>
          <w:szCs w:val="22"/>
        </w:rPr>
      </w:pPr>
    </w:p>
    <w:p w14:paraId="52F6E72D" w14:textId="730DB62D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6A46A2">
        <w:rPr>
          <w:rFonts w:ascii="Arial" w:hAnsi="Arial" w:cs="Arial"/>
          <w:sz w:val="22"/>
          <w:szCs w:val="22"/>
        </w:rPr>
        <w:t xml:space="preserve"> a dopravy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53589D">
        <w:rPr>
          <w:rFonts w:ascii="Arial" w:hAnsi="Arial" w:cs="Arial"/>
          <w:sz w:val="22"/>
          <w:szCs w:val="22"/>
        </w:rPr>
        <w:t xml:space="preserve">   </w:t>
      </w:r>
      <w:r w:rsidR="0053589D" w:rsidRPr="0053589D">
        <w:rPr>
          <w:rFonts w:ascii="Arial" w:hAnsi="Arial" w:cs="Arial"/>
          <w:sz w:val="22"/>
          <w:szCs w:val="22"/>
          <w:highlight w:val="yellow"/>
        </w:rPr>
        <w:t>….…………</w:t>
      </w:r>
      <w:r w:rsidR="0053589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3589D" w:rsidRPr="0053589D">
        <w:rPr>
          <w:rFonts w:ascii="Arial" w:hAnsi="Arial" w:cs="Arial"/>
          <w:sz w:val="22"/>
          <w:szCs w:val="22"/>
          <w:highlight w:val="yellow"/>
        </w:rPr>
        <w:t>Kč</w:t>
      </w:r>
    </w:p>
    <w:p w14:paraId="52F6E72E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6428DAB4" w:rsidR="00C974C6" w:rsidRPr="006854E1" w:rsidRDefault="002502CB" w:rsidP="00C974C6">
      <w:pPr>
        <w:rPr>
          <w:rFonts w:ascii="Arial" w:hAnsi="Arial" w:cs="Arial"/>
          <w:sz w:val="22"/>
          <w:szCs w:val="22"/>
        </w:rPr>
      </w:pPr>
      <w:r w:rsidRPr="00107307">
        <w:rPr>
          <w:rFonts w:ascii="Arial" w:hAnsi="Arial" w:cs="Arial"/>
          <w:b/>
          <w:sz w:val="22"/>
          <w:szCs w:val="22"/>
          <w:u w:val="single"/>
        </w:rPr>
        <w:t xml:space="preserve">Místo </w:t>
      </w:r>
      <w:r w:rsidR="00181C75" w:rsidRPr="00107307">
        <w:rPr>
          <w:rFonts w:ascii="Arial" w:hAnsi="Arial" w:cs="Arial"/>
          <w:b/>
          <w:sz w:val="22"/>
          <w:szCs w:val="22"/>
          <w:u w:val="single"/>
        </w:rPr>
        <w:t>realizace</w:t>
      </w:r>
      <w:r w:rsidRPr="00107307">
        <w:rPr>
          <w:rFonts w:ascii="Arial" w:hAnsi="Arial" w:cs="Arial"/>
          <w:b/>
          <w:sz w:val="22"/>
          <w:szCs w:val="22"/>
          <w:u w:val="single"/>
        </w:rPr>
        <w:t>:</w:t>
      </w:r>
      <w:r w:rsidR="006A46A2">
        <w:rPr>
          <w:rFonts w:ascii="Arial" w:hAnsi="Arial" w:cs="Arial"/>
          <w:sz w:val="22"/>
          <w:szCs w:val="22"/>
        </w:rPr>
        <w:t xml:space="preserve">   </w:t>
      </w:r>
      <w:r w:rsidR="00233BEB">
        <w:rPr>
          <w:rFonts w:ascii="Arial" w:hAnsi="Arial" w:cs="Arial"/>
          <w:sz w:val="22"/>
          <w:szCs w:val="22"/>
        </w:rPr>
        <w:t xml:space="preserve">     </w:t>
      </w:r>
      <w:r w:rsidR="00107307">
        <w:rPr>
          <w:rFonts w:ascii="Arial" w:hAnsi="Arial" w:cs="Arial"/>
          <w:sz w:val="22"/>
          <w:szCs w:val="22"/>
        </w:rPr>
        <w:t>SSHR – pobočka Sedlčany</w:t>
      </w:r>
      <w:r w:rsidRPr="006854E1">
        <w:rPr>
          <w:rFonts w:ascii="Arial" w:hAnsi="Arial" w:cs="Arial"/>
          <w:sz w:val="22"/>
          <w:szCs w:val="22"/>
        </w:rPr>
        <w:tab/>
      </w:r>
      <w:r w:rsidR="00C974C6" w:rsidRPr="006854E1">
        <w:rPr>
          <w:rFonts w:ascii="Arial" w:hAnsi="Arial" w:cs="Arial"/>
          <w:sz w:val="22"/>
          <w:szCs w:val="22"/>
        </w:rPr>
        <w:t xml:space="preserve"> </w:t>
      </w:r>
    </w:p>
    <w:p w14:paraId="52F6E730" w14:textId="7C34DB81" w:rsidR="00F35F3B" w:rsidRPr="006854E1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107307">
        <w:rPr>
          <w:rFonts w:ascii="Arial" w:hAnsi="Arial" w:cs="Arial"/>
          <w:sz w:val="22"/>
          <w:szCs w:val="22"/>
        </w:rPr>
        <w:t>Na Červeném Hrádku 1147, 26401 Sedlčany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7E66C6BD" w14:textId="77777777" w:rsidR="008F11DC" w:rsidRDefault="008F11DC" w:rsidP="00F35F3B">
      <w:pPr>
        <w:rPr>
          <w:rFonts w:ascii="Arial" w:hAnsi="Arial" w:cs="Arial"/>
          <w:sz w:val="22"/>
          <w:szCs w:val="22"/>
        </w:rPr>
      </w:pPr>
    </w:p>
    <w:p w14:paraId="52F6E733" w14:textId="6FFAAA5E" w:rsidR="00181C75" w:rsidRPr="008720EB" w:rsidRDefault="00F35F3B" w:rsidP="00F35F3B">
      <w:pPr>
        <w:rPr>
          <w:rFonts w:ascii="Arial" w:hAnsi="Arial" w:cs="Arial"/>
          <w:noProof/>
          <w:sz w:val="18"/>
          <w:szCs w:val="18"/>
        </w:rPr>
      </w:pPr>
      <w:bookmarkStart w:id="2" w:name="_GoBack"/>
      <w:bookmarkEnd w:id="2"/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3" w:name="Text7"/>
      <w:r w:rsidR="00107307">
        <w:rPr>
          <w:rFonts w:ascii="Arial" w:hAnsi="Arial" w:cs="Arial"/>
          <w:sz w:val="18"/>
          <w:szCs w:val="18"/>
        </w:rPr>
        <w:t>Brozman Branislav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107307">
        <w:rPr>
          <w:rFonts w:ascii="Arial" w:hAnsi="Arial" w:cs="Arial"/>
          <w:sz w:val="18"/>
          <w:szCs w:val="18"/>
        </w:rPr>
        <w:t xml:space="preserve"> 727 874 207</w:t>
      </w:r>
      <w:r w:rsidR="00A80925">
        <w:rPr>
          <w:rFonts w:ascii="Arial" w:hAnsi="Arial" w:cs="Arial"/>
          <w:sz w:val="18"/>
          <w:szCs w:val="18"/>
        </w:rPr>
        <w:t xml:space="preserve">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107307">
        <w:rPr>
          <w:rFonts w:ascii="Arial" w:hAnsi="Arial" w:cs="Arial"/>
          <w:sz w:val="18"/>
          <w:szCs w:val="18"/>
        </w:rPr>
        <w:t>bbrozman</w:t>
      </w:r>
      <w:r w:rsidR="006A46A2">
        <w:rPr>
          <w:rFonts w:ascii="Arial" w:hAnsi="Arial" w:cs="Arial"/>
          <w:sz w:val="18"/>
          <w:szCs w:val="18"/>
        </w:rPr>
        <w:t>@sshr.cz</w:t>
      </w:r>
      <w:r w:rsidR="008720EB">
        <w:rPr>
          <w:rFonts w:ascii="Arial" w:hAnsi="Arial" w:cs="Arial"/>
          <w:sz w:val="18"/>
          <w:szCs w:val="18"/>
        </w:rPr>
        <w:t>,</w:t>
      </w:r>
    </w:p>
    <w:p w14:paraId="52F6E734" w14:textId="77777777" w:rsidR="006854E1" w:rsidRDefault="006854E1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3"/>
    </w:p>
    <w:p w14:paraId="52F6E738" w14:textId="77777777"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14:paraId="52F6E739" w14:textId="77777777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A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14:paraId="52F6E73B" w14:textId="26592DB5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784D7A">
        <w:rPr>
          <w:rFonts w:ascii="Arial" w:hAnsi="Arial" w:cs="Arial"/>
          <w:b/>
          <w:sz w:val="22"/>
          <w:szCs w:val="22"/>
        </w:rPr>
        <w:t>21</w:t>
      </w:r>
      <w:r w:rsidRPr="006854E1">
        <w:rPr>
          <w:rFonts w:ascii="Arial" w:hAnsi="Arial" w:cs="Arial"/>
          <w:b/>
          <w:sz w:val="22"/>
          <w:szCs w:val="22"/>
        </w:rPr>
        <w:t xml:space="preserve"> dní</w:t>
      </w:r>
      <w:r w:rsidRPr="006854E1">
        <w:rPr>
          <w:rFonts w:ascii="Arial" w:hAnsi="Arial" w:cs="Arial"/>
          <w:sz w:val="22"/>
          <w:szCs w:val="22"/>
        </w:rPr>
        <w:t xml:space="preserve"> od data vystavení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171A0B29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5D2AE00F" w:rsid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1626FFFB" w14:textId="4D3448BC" w:rsidR="001E78DC" w:rsidRPr="00704CBB" w:rsidRDefault="001E78DC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0E0B37BC" w14:textId="17FED015" w:rsidR="00784D7A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64176D19" w14:textId="6BAAAF12" w:rsidR="001E78DC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1: Požadavky na nákup zboží</w:t>
      </w:r>
    </w:p>
    <w:p w14:paraId="30106F57" w14:textId="0F16759D" w:rsidR="00784D7A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2: Specifikace požadovaného zboží.</w:t>
      </w:r>
    </w:p>
    <w:p w14:paraId="208A4406" w14:textId="77777777" w:rsidR="001E78DC" w:rsidRDefault="001E78DC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2F6E74A" w14:textId="77777777" w:rsidR="0056214B" w:rsidRDefault="0056214B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6B575041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21648A" w:rsidRPr="0021648A">
        <w:rPr>
          <w:rFonts w:ascii="Arial" w:hAnsi="Arial" w:cs="Arial"/>
          <w:b/>
          <w:color w:val="000000"/>
        </w:rPr>
        <w:t>702</w:t>
      </w:r>
      <w:r w:rsidR="0021648A">
        <w:rPr>
          <w:rFonts w:ascii="Arial" w:hAnsi="Arial" w:cs="Arial"/>
          <w:b/>
          <w:color w:val="000000"/>
        </w:rPr>
        <w:t> </w:t>
      </w:r>
      <w:r w:rsidR="0021648A" w:rsidRPr="0021648A">
        <w:rPr>
          <w:rFonts w:ascii="Arial" w:hAnsi="Arial" w:cs="Arial"/>
          <w:b/>
          <w:color w:val="000000"/>
        </w:rPr>
        <w:t>072</w:t>
      </w:r>
      <w:r w:rsidR="0021648A">
        <w:rPr>
          <w:rFonts w:ascii="Arial" w:hAnsi="Arial" w:cs="Arial"/>
          <w:b/>
          <w:color w:val="000000"/>
        </w:rPr>
        <w:t xml:space="preserve"> </w:t>
      </w:r>
      <w:r w:rsidR="0021648A" w:rsidRPr="0021648A">
        <w:rPr>
          <w:rFonts w:ascii="Arial" w:hAnsi="Arial" w:cs="Arial"/>
          <w:b/>
          <w:color w:val="000000"/>
        </w:rPr>
        <w:t>584 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F43AF5">
        <w:rPr>
          <w:rFonts w:ascii="Arial" w:hAnsi="Arial" w:cs="Arial"/>
          <w:b/>
        </w:rPr>
        <w:t xml:space="preserve"> </w:t>
      </w:r>
      <w:r w:rsidR="0021648A">
        <w:rPr>
          <w:rFonts w:ascii="Arial" w:hAnsi="Arial" w:cs="Arial"/>
          <w:b/>
        </w:rPr>
        <w:t>kmalkova</w:t>
      </w:r>
      <w:r w:rsidR="00F43AF5">
        <w:rPr>
          <w:rFonts w:ascii="Arial" w:hAnsi="Arial" w:cs="Arial"/>
          <w:b/>
        </w:rPr>
        <w:t>@sshr.cz</w:t>
      </w:r>
    </w:p>
    <w:p w14:paraId="52F6E74E" w14:textId="3F81CD0B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1E78DC">
        <w:rPr>
          <w:rFonts w:ascii="Arial" w:hAnsi="Arial" w:cs="Arial"/>
          <w:b/>
          <w:noProof/>
        </w:rPr>
        <w:t>244 095 235</w:t>
      </w:r>
      <w:r w:rsidR="00A84209">
        <w:rPr>
          <w:rFonts w:ascii="Arial" w:hAnsi="Arial" w:cs="Arial"/>
          <w:b/>
        </w:rPr>
        <w:t xml:space="preserve">      </w:t>
      </w:r>
      <w:r w:rsidR="00175314">
        <w:rPr>
          <w:rFonts w:ascii="Arial" w:hAnsi="Arial" w:cs="Arial"/>
          <w:b/>
        </w:rPr>
        <w:t>datová schránka: 4iqaa3x</w:t>
      </w:r>
      <w:r w:rsidR="00A84209">
        <w:rPr>
          <w:rFonts w:ascii="Arial" w:hAnsi="Arial" w:cs="Arial"/>
          <w:b/>
        </w:rPr>
        <w:t xml:space="preserve"> </w:t>
      </w:r>
      <w:r w:rsidR="00F725E8">
        <w:rPr>
          <w:rFonts w:ascii="Arial" w:hAnsi="Arial" w:cs="Arial"/>
          <w:b/>
        </w:rPr>
        <w:tab/>
      </w:r>
      <w:r w:rsidR="00F725E8">
        <w:rPr>
          <w:rFonts w:ascii="Arial" w:hAnsi="Arial" w:cs="Arial"/>
          <w:b/>
        </w:rPr>
        <w:tab/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9D4B" w14:textId="77777777" w:rsidR="00536E0A" w:rsidRDefault="00536E0A" w:rsidP="007E4244">
      <w:r>
        <w:separator/>
      </w:r>
    </w:p>
  </w:endnote>
  <w:endnote w:type="continuationSeparator" w:id="0">
    <w:p w14:paraId="4B677418" w14:textId="77777777" w:rsidR="00536E0A" w:rsidRDefault="00536E0A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50AA" w14:textId="77777777" w:rsidR="00536E0A" w:rsidRDefault="00536E0A" w:rsidP="007E4244">
      <w:r>
        <w:separator/>
      </w:r>
    </w:p>
  </w:footnote>
  <w:footnote w:type="continuationSeparator" w:id="0">
    <w:p w14:paraId="0595F158" w14:textId="77777777" w:rsidR="00536E0A" w:rsidRDefault="00536E0A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6BF8"/>
    <w:rsid w:val="00013663"/>
    <w:rsid w:val="00017D1C"/>
    <w:rsid w:val="00020BDF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7831"/>
    <w:rsid w:val="00092545"/>
    <w:rsid w:val="00095B0D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D1332"/>
    <w:rsid w:val="000D2C40"/>
    <w:rsid w:val="000D5001"/>
    <w:rsid w:val="000D6BEB"/>
    <w:rsid w:val="000E45FB"/>
    <w:rsid w:val="000F7260"/>
    <w:rsid w:val="001000A0"/>
    <w:rsid w:val="001012E5"/>
    <w:rsid w:val="0010278B"/>
    <w:rsid w:val="00107307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4038D"/>
    <w:rsid w:val="00140849"/>
    <w:rsid w:val="00142532"/>
    <w:rsid w:val="00147B4C"/>
    <w:rsid w:val="0015164D"/>
    <w:rsid w:val="001568FF"/>
    <w:rsid w:val="00157FA7"/>
    <w:rsid w:val="00161AA8"/>
    <w:rsid w:val="001621F6"/>
    <w:rsid w:val="00164794"/>
    <w:rsid w:val="00165BA7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C2952"/>
    <w:rsid w:val="001C2A16"/>
    <w:rsid w:val="001C4BAE"/>
    <w:rsid w:val="001D272A"/>
    <w:rsid w:val="001D42DC"/>
    <w:rsid w:val="001E0881"/>
    <w:rsid w:val="001E6957"/>
    <w:rsid w:val="001E78DC"/>
    <w:rsid w:val="001F3EA7"/>
    <w:rsid w:val="001F4105"/>
    <w:rsid w:val="001F5AE2"/>
    <w:rsid w:val="0020055D"/>
    <w:rsid w:val="002070D5"/>
    <w:rsid w:val="00210B40"/>
    <w:rsid w:val="00210CF0"/>
    <w:rsid w:val="002111BE"/>
    <w:rsid w:val="00211EE1"/>
    <w:rsid w:val="00212EE3"/>
    <w:rsid w:val="00213665"/>
    <w:rsid w:val="0021648A"/>
    <w:rsid w:val="00221291"/>
    <w:rsid w:val="00222655"/>
    <w:rsid w:val="00225E22"/>
    <w:rsid w:val="002261EF"/>
    <w:rsid w:val="002267F4"/>
    <w:rsid w:val="00233B18"/>
    <w:rsid w:val="00233BEB"/>
    <w:rsid w:val="00234BCA"/>
    <w:rsid w:val="002369D3"/>
    <w:rsid w:val="00241E72"/>
    <w:rsid w:val="00244A8F"/>
    <w:rsid w:val="002502CB"/>
    <w:rsid w:val="00251EB0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79EB"/>
    <w:rsid w:val="003543CA"/>
    <w:rsid w:val="00354420"/>
    <w:rsid w:val="00357723"/>
    <w:rsid w:val="0036180F"/>
    <w:rsid w:val="00365DCB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13542"/>
    <w:rsid w:val="00413616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2029D"/>
    <w:rsid w:val="0052433A"/>
    <w:rsid w:val="00531F3A"/>
    <w:rsid w:val="005340A9"/>
    <w:rsid w:val="00534CF5"/>
    <w:rsid w:val="0053589D"/>
    <w:rsid w:val="00535A24"/>
    <w:rsid w:val="00536E0A"/>
    <w:rsid w:val="00537708"/>
    <w:rsid w:val="00540C53"/>
    <w:rsid w:val="005420F3"/>
    <w:rsid w:val="00552C6B"/>
    <w:rsid w:val="005553C8"/>
    <w:rsid w:val="00556807"/>
    <w:rsid w:val="00560F08"/>
    <w:rsid w:val="0056214B"/>
    <w:rsid w:val="00562A09"/>
    <w:rsid w:val="00574DDA"/>
    <w:rsid w:val="00580D03"/>
    <w:rsid w:val="00583E5E"/>
    <w:rsid w:val="005873C7"/>
    <w:rsid w:val="00587E88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32BE"/>
    <w:rsid w:val="005D3818"/>
    <w:rsid w:val="005D6F36"/>
    <w:rsid w:val="005E2159"/>
    <w:rsid w:val="005E3624"/>
    <w:rsid w:val="005E4397"/>
    <w:rsid w:val="005E7A3B"/>
    <w:rsid w:val="005F08BE"/>
    <w:rsid w:val="005F22FD"/>
    <w:rsid w:val="005F40BA"/>
    <w:rsid w:val="0060071B"/>
    <w:rsid w:val="00601F81"/>
    <w:rsid w:val="0060259E"/>
    <w:rsid w:val="0060338A"/>
    <w:rsid w:val="00603F0E"/>
    <w:rsid w:val="006107B9"/>
    <w:rsid w:val="00612852"/>
    <w:rsid w:val="00612DD5"/>
    <w:rsid w:val="00621121"/>
    <w:rsid w:val="00621170"/>
    <w:rsid w:val="00621543"/>
    <w:rsid w:val="00623F56"/>
    <w:rsid w:val="00625BFE"/>
    <w:rsid w:val="006318E4"/>
    <w:rsid w:val="00631B3A"/>
    <w:rsid w:val="006340B2"/>
    <w:rsid w:val="00635F28"/>
    <w:rsid w:val="00636408"/>
    <w:rsid w:val="00637031"/>
    <w:rsid w:val="00641338"/>
    <w:rsid w:val="0065218B"/>
    <w:rsid w:val="00652994"/>
    <w:rsid w:val="006547BF"/>
    <w:rsid w:val="00654898"/>
    <w:rsid w:val="006564B5"/>
    <w:rsid w:val="00661076"/>
    <w:rsid w:val="00670C2F"/>
    <w:rsid w:val="00673974"/>
    <w:rsid w:val="00673D83"/>
    <w:rsid w:val="0067748D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582B"/>
    <w:rsid w:val="006A6151"/>
    <w:rsid w:val="006A7913"/>
    <w:rsid w:val="006B5C38"/>
    <w:rsid w:val="006B7B26"/>
    <w:rsid w:val="006C1B96"/>
    <w:rsid w:val="006C48E4"/>
    <w:rsid w:val="006D0A82"/>
    <w:rsid w:val="006D0A83"/>
    <w:rsid w:val="006E136B"/>
    <w:rsid w:val="006F02B3"/>
    <w:rsid w:val="006F6DC9"/>
    <w:rsid w:val="006F7C56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4E11"/>
    <w:rsid w:val="0074388C"/>
    <w:rsid w:val="0075705E"/>
    <w:rsid w:val="0075790A"/>
    <w:rsid w:val="00760688"/>
    <w:rsid w:val="00761B80"/>
    <w:rsid w:val="007747E7"/>
    <w:rsid w:val="00776B5F"/>
    <w:rsid w:val="0078394B"/>
    <w:rsid w:val="00783B63"/>
    <w:rsid w:val="00784D7A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455D5"/>
    <w:rsid w:val="00850E8A"/>
    <w:rsid w:val="00854FD9"/>
    <w:rsid w:val="00855F24"/>
    <w:rsid w:val="00865FAC"/>
    <w:rsid w:val="008720EB"/>
    <w:rsid w:val="0087482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64A"/>
    <w:rsid w:val="008B4796"/>
    <w:rsid w:val="008B4DE7"/>
    <w:rsid w:val="008B5F93"/>
    <w:rsid w:val="008B70D8"/>
    <w:rsid w:val="008B7238"/>
    <w:rsid w:val="008D6060"/>
    <w:rsid w:val="008D68A7"/>
    <w:rsid w:val="008E1183"/>
    <w:rsid w:val="008E16D3"/>
    <w:rsid w:val="008E6C5D"/>
    <w:rsid w:val="008E6D8B"/>
    <w:rsid w:val="008F11DC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51C0E"/>
    <w:rsid w:val="00953804"/>
    <w:rsid w:val="009658F7"/>
    <w:rsid w:val="00972D02"/>
    <w:rsid w:val="00973B8A"/>
    <w:rsid w:val="00976201"/>
    <w:rsid w:val="009860C1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B31"/>
    <w:rsid w:val="009B7DB9"/>
    <w:rsid w:val="009C1100"/>
    <w:rsid w:val="009C2486"/>
    <w:rsid w:val="009C3FBD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5122"/>
    <w:rsid w:val="00A354DA"/>
    <w:rsid w:val="00A44708"/>
    <w:rsid w:val="00A461CB"/>
    <w:rsid w:val="00A46973"/>
    <w:rsid w:val="00A530A4"/>
    <w:rsid w:val="00A56F46"/>
    <w:rsid w:val="00A57E47"/>
    <w:rsid w:val="00A63CB2"/>
    <w:rsid w:val="00A65C67"/>
    <w:rsid w:val="00A66D60"/>
    <w:rsid w:val="00A74407"/>
    <w:rsid w:val="00A769C5"/>
    <w:rsid w:val="00A77075"/>
    <w:rsid w:val="00A80925"/>
    <w:rsid w:val="00A830C9"/>
    <w:rsid w:val="00A84209"/>
    <w:rsid w:val="00A863C5"/>
    <w:rsid w:val="00A91C38"/>
    <w:rsid w:val="00A94F37"/>
    <w:rsid w:val="00A95FDC"/>
    <w:rsid w:val="00A97FD9"/>
    <w:rsid w:val="00AA26F4"/>
    <w:rsid w:val="00AA4590"/>
    <w:rsid w:val="00AA68ED"/>
    <w:rsid w:val="00AA6BC0"/>
    <w:rsid w:val="00AB0D88"/>
    <w:rsid w:val="00AB3FF8"/>
    <w:rsid w:val="00AB4574"/>
    <w:rsid w:val="00AB7BF9"/>
    <w:rsid w:val="00AC4EBC"/>
    <w:rsid w:val="00AD3570"/>
    <w:rsid w:val="00AD38EB"/>
    <w:rsid w:val="00AE14A4"/>
    <w:rsid w:val="00AE1FBC"/>
    <w:rsid w:val="00AE2F6A"/>
    <w:rsid w:val="00AE5048"/>
    <w:rsid w:val="00AE6198"/>
    <w:rsid w:val="00AE752B"/>
    <w:rsid w:val="00AF2ACC"/>
    <w:rsid w:val="00AF3F62"/>
    <w:rsid w:val="00B07725"/>
    <w:rsid w:val="00B22643"/>
    <w:rsid w:val="00B233C4"/>
    <w:rsid w:val="00B2553D"/>
    <w:rsid w:val="00B264E0"/>
    <w:rsid w:val="00B27853"/>
    <w:rsid w:val="00B3139A"/>
    <w:rsid w:val="00B32642"/>
    <w:rsid w:val="00B4065E"/>
    <w:rsid w:val="00B41246"/>
    <w:rsid w:val="00B44381"/>
    <w:rsid w:val="00B45842"/>
    <w:rsid w:val="00B513AF"/>
    <w:rsid w:val="00B51777"/>
    <w:rsid w:val="00B527F4"/>
    <w:rsid w:val="00B604AB"/>
    <w:rsid w:val="00B67345"/>
    <w:rsid w:val="00B72F0A"/>
    <w:rsid w:val="00B74C55"/>
    <w:rsid w:val="00B766F0"/>
    <w:rsid w:val="00B7763C"/>
    <w:rsid w:val="00B84B6D"/>
    <w:rsid w:val="00B9370C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63E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F111C"/>
    <w:rsid w:val="00CF14E0"/>
    <w:rsid w:val="00CF2B9C"/>
    <w:rsid w:val="00CF2FFF"/>
    <w:rsid w:val="00CF5088"/>
    <w:rsid w:val="00D05650"/>
    <w:rsid w:val="00D1053D"/>
    <w:rsid w:val="00D231B5"/>
    <w:rsid w:val="00D23D55"/>
    <w:rsid w:val="00D35415"/>
    <w:rsid w:val="00D42FDA"/>
    <w:rsid w:val="00D53357"/>
    <w:rsid w:val="00D54F6A"/>
    <w:rsid w:val="00D55D64"/>
    <w:rsid w:val="00D57116"/>
    <w:rsid w:val="00D60D63"/>
    <w:rsid w:val="00D67F9A"/>
    <w:rsid w:val="00D737DB"/>
    <w:rsid w:val="00D74A78"/>
    <w:rsid w:val="00D82147"/>
    <w:rsid w:val="00D84A2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50221"/>
    <w:rsid w:val="00E54277"/>
    <w:rsid w:val="00E60BF1"/>
    <w:rsid w:val="00E624DB"/>
    <w:rsid w:val="00E62A13"/>
    <w:rsid w:val="00E64674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0064"/>
    <w:rsid w:val="00EE2427"/>
    <w:rsid w:val="00EE42EA"/>
    <w:rsid w:val="00EE603C"/>
    <w:rsid w:val="00EF0055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E271E"/>
    <w:rsid w:val="00FE3784"/>
    <w:rsid w:val="00FE442C"/>
    <w:rsid w:val="00FE4C10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05BAC-A2CE-42B4-800C-638100301F0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1EC2B2-0FE0-4D7C-BF0B-A044A05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0</TotalTime>
  <Pages>1</Pages>
  <Words>279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3</cp:revision>
  <cp:lastPrinted>2017-04-12T14:34:00Z</cp:lastPrinted>
  <dcterms:created xsi:type="dcterms:W3CDTF">2018-01-31T13:55:00Z</dcterms:created>
  <dcterms:modified xsi:type="dcterms:W3CDTF">2018-01-31T13:55:00Z</dcterms:modified>
</cp:coreProperties>
</file>