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63" w:rsidRDefault="002D5F87" w:rsidP="00F23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Příloha č. 1</w:t>
      </w:r>
    </w:p>
    <w:p w:rsidR="002D5F87" w:rsidRDefault="002D5F87" w:rsidP="002D5F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2D5F87" w:rsidRDefault="002D5F87" w:rsidP="002D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Parametry a specifikace</w:t>
      </w:r>
    </w:p>
    <w:p w:rsidR="002D5F87" w:rsidRDefault="002D5F87" w:rsidP="002D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2D5F87" w:rsidRPr="002D5F87" w:rsidRDefault="002D5F87" w:rsidP="002D5F8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/>
          <w:bCs/>
          <w:lang w:eastAsia="cs-CZ"/>
        </w:rPr>
        <w:t>Displej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2D5F87" w:rsidRDefault="002D5F87" w:rsidP="002D5F8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Cs/>
          <w:lang w:eastAsia="cs-CZ"/>
        </w:rPr>
        <w:t xml:space="preserve">úhlopříčka obrazovky (palce): 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 w:rsidR="002E00DE">
        <w:rPr>
          <w:rFonts w:ascii="Times New Roman" w:eastAsia="Times New Roman" w:hAnsi="Times New Roman" w:cs="Times New Roman"/>
          <w:bCs/>
          <w:lang w:eastAsia="cs-CZ"/>
        </w:rPr>
        <w:t>49</w:t>
      </w:r>
    </w:p>
    <w:p w:rsidR="002D5F87" w:rsidRPr="002D5F87" w:rsidRDefault="002D5F87" w:rsidP="002D5F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Cs/>
          <w:lang w:eastAsia="cs-CZ"/>
        </w:rPr>
        <w:t>rozlišení displeje (</w:t>
      </w:r>
      <w:proofErr w:type="spellStart"/>
      <w:r w:rsidRPr="002D5F87">
        <w:rPr>
          <w:rFonts w:ascii="Times New Roman" w:eastAsia="Times New Roman" w:hAnsi="Times New Roman" w:cs="Times New Roman"/>
          <w:bCs/>
          <w:lang w:eastAsia="cs-CZ"/>
        </w:rPr>
        <w:t>px</w:t>
      </w:r>
      <w:proofErr w:type="spellEnd"/>
      <w:r w:rsidRPr="002D5F87">
        <w:rPr>
          <w:rFonts w:ascii="Times New Roman" w:eastAsia="Times New Roman" w:hAnsi="Times New Roman" w:cs="Times New Roman"/>
          <w:bCs/>
          <w:lang w:eastAsia="cs-CZ"/>
        </w:rPr>
        <w:t>):</w:t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</w:r>
      <w:proofErr w:type="spellStart"/>
      <w:r w:rsidRPr="002D5F87">
        <w:rPr>
          <w:rFonts w:ascii="Times New Roman" w:eastAsia="Times New Roman" w:hAnsi="Times New Roman" w:cs="Times New Roman"/>
          <w:bCs/>
          <w:lang w:eastAsia="cs-CZ"/>
        </w:rPr>
        <w:t>FullHD</w:t>
      </w:r>
      <w:proofErr w:type="spellEnd"/>
      <w:r w:rsidRPr="002D5F87">
        <w:rPr>
          <w:rFonts w:ascii="Times New Roman" w:eastAsia="Times New Roman" w:hAnsi="Times New Roman" w:cs="Times New Roman"/>
          <w:bCs/>
          <w:lang w:eastAsia="cs-CZ"/>
        </w:rPr>
        <w:t xml:space="preserve"> (1920 x 1080)</w:t>
      </w:r>
    </w:p>
    <w:p w:rsidR="002D5F87" w:rsidRPr="002D5F87" w:rsidRDefault="002D5F87" w:rsidP="002D5F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Cs/>
          <w:lang w:eastAsia="cs-CZ"/>
        </w:rPr>
        <w:t>technologie displeje:</w:t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  <w:t>LCD</w:t>
      </w:r>
    </w:p>
    <w:p w:rsidR="002D5F87" w:rsidRPr="002D5F87" w:rsidRDefault="002D5F87" w:rsidP="002D5F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Cs/>
          <w:lang w:eastAsia="cs-CZ"/>
        </w:rPr>
        <w:t>typ podsvícení:</w:t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  <w:t>LED</w:t>
      </w:r>
    </w:p>
    <w:p w:rsidR="002D5F87" w:rsidRPr="002D5F87" w:rsidRDefault="002E00DE" w:rsidP="002D5F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frekvence obrazu (Hz)</w:t>
      </w:r>
      <w:r w:rsidR="002D5F87" w:rsidRPr="002D5F87">
        <w:rPr>
          <w:rFonts w:ascii="Times New Roman" w:eastAsia="Times New Roman" w:hAnsi="Times New Roman" w:cs="Times New Roman"/>
          <w:bCs/>
          <w:lang w:eastAsia="cs-CZ"/>
        </w:rPr>
        <w:t>:</w:t>
      </w:r>
      <w:r w:rsidR="002D5F87"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 w:rsidR="002D5F87"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>50</w:t>
      </w:r>
    </w:p>
    <w:p w:rsidR="002D5F87" w:rsidRDefault="002D5F87" w:rsidP="002D5F87">
      <w:pPr>
        <w:pStyle w:val="Odstavecseseznamem"/>
        <w:spacing w:after="0" w:line="240" w:lineRule="auto"/>
        <w:ind w:left="2124"/>
        <w:rPr>
          <w:rFonts w:ascii="Times New Roman" w:eastAsia="Times New Roman" w:hAnsi="Times New Roman" w:cs="Times New Roman"/>
          <w:bCs/>
          <w:lang w:eastAsia="cs-CZ"/>
        </w:rPr>
      </w:pPr>
    </w:p>
    <w:p w:rsidR="002D5F87" w:rsidRDefault="002D5F87" w:rsidP="002D5F8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/>
          <w:bCs/>
          <w:lang w:eastAsia="cs-CZ"/>
        </w:rPr>
        <w:t>Funkce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</w:p>
    <w:p w:rsidR="002D5F87" w:rsidRDefault="002D5F87" w:rsidP="002D5F8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DLNA: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2D5F87" w:rsidRPr="002D5F87" w:rsidRDefault="002D5F87" w:rsidP="002D5F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Cs/>
          <w:lang w:eastAsia="cs-CZ"/>
        </w:rPr>
        <w:t>EPG:</w:t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2D5F87" w:rsidRDefault="002D5F87" w:rsidP="002D5F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Cs/>
          <w:lang w:eastAsia="cs-CZ"/>
        </w:rPr>
        <w:t>nahrávání na USB/</w:t>
      </w:r>
      <w:proofErr w:type="spellStart"/>
      <w:r w:rsidRPr="002D5F87">
        <w:rPr>
          <w:rFonts w:ascii="Times New Roman" w:eastAsia="Times New Roman" w:hAnsi="Times New Roman" w:cs="Times New Roman"/>
          <w:bCs/>
          <w:lang w:eastAsia="cs-CZ"/>
        </w:rPr>
        <w:t>ext</w:t>
      </w:r>
      <w:proofErr w:type="spellEnd"/>
      <w:r w:rsidRPr="002D5F87">
        <w:rPr>
          <w:rFonts w:ascii="Times New Roman" w:eastAsia="Times New Roman" w:hAnsi="Times New Roman" w:cs="Times New Roman"/>
          <w:bCs/>
          <w:lang w:eastAsia="cs-CZ"/>
        </w:rPr>
        <w:t>. disk:</w:t>
      </w:r>
      <w:r w:rsidRPr="002D5F87"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2E00DE" w:rsidRPr="002D5F87" w:rsidRDefault="002E00DE" w:rsidP="002D5F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smart</w:t>
      </w:r>
      <w:proofErr w:type="spellEnd"/>
      <w:r>
        <w:rPr>
          <w:rFonts w:ascii="Times New Roman" w:eastAsia="Times New Roman" w:hAnsi="Times New Roman" w:cs="Times New Roman"/>
          <w:bCs/>
          <w:lang w:eastAsia="cs-CZ"/>
        </w:rPr>
        <w:t xml:space="preserve"> TV: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2D5F87" w:rsidRDefault="002D5F87" w:rsidP="002D5F8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2D5F87" w:rsidRDefault="002D5F87" w:rsidP="002D5F8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/>
          <w:bCs/>
          <w:lang w:eastAsia="cs-CZ"/>
        </w:rPr>
        <w:t>Napájení a spotřeba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</w:p>
    <w:p w:rsidR="002D5F87" w:rsidRDefault="002D5F87" w:rsidP="002D5F8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energetická třída: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 w:rsidR="00783E1E"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>A+</w:t>
      </w:r>
    </w:p>
    <w:p w:rsidR="002D5F87" w:rsidRDefault="002D5F87" w:rsidP="002D5F8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2D5F87" w:rsidRDefault="002D5F87" w:rsidP="002D5F8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2D5F87">
        <w:rPr>
          <w:rFonts w:ascii="Times New Roman" w:eastAsia="Times New Roman" w:hAnsi="Times New Roman" w:cs="Times New Roman"/>
          <w:b/>
          <w:bCs/>
          <w:lang w:eastAsia="cs-CZ"/>
        </w:rPr>
        <w:t>Reproduktory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</w:p>
    <w:p w:rsidR="002D5F87" w:rsidRDefault="002D5F87" w:rsidP="002D5F8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integrované reproduktory:</w:t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2D5F87" w:rsidRDefault="002D5F87" w:rsidP="002D5F8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konfigurace reproduktorů:</w:t>
      </w:r>
      <w:r>
        <w:rPr>
          <w:rFonts w:ascii="Times New Roman" w:eastAsia="Times New Roman" w:hAnsi="Times New Roman" w:cs="Times New Roman"/>
          <w:bCs/>
          <w:lang w:eastAsia="cs-CZ"/>
        </w:rPr>
        <w:tab/>
        <w:t>2.0</w:t>
      </w:r>
    </w:p>
    <w:p w:rsidR="002D5F87" w:rsidRDefault="002D5F87" w:rsidP="002D5F8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2D5F87" w:rsidRPr="00783E1E" w:rsidRDefault="00783E1E" w:rsidP="00783E1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783E1E">
        <w:rPr>
          <w:rFonts w:ascii="Times New Roman" w:eastAsia="Times New Roman" w:hAnsi="Times New Roman" w:cs="Times New Roman"/>
          <w:b/>
          <w:bCs/>
          <w:lang w:eastAsia="cs-CZ"/>
        </w:rPr>
        <w:t>Rozhraní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USB 2.0: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počet portů USB 2.0: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1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HDMI vstup: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počet HDMI vstupů: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2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SCART vstup: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CI/CI+ slot: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počet CI/CI+ slotů: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1</w:t>
      </w:r>
    </w:p>
    <w:p w:rsidR="002E00DE" w:rsidRPr="00526410" w:rsidRDefault="00526410" w:rsidP="0052641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komponentní vstup: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83E1E" w:rsidRDefault="00783E1E" w:rsidP="00783E1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Tunery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DVB-T2: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783E1E" w:rsidRDefault="002E00D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DVB-T</w:t>
      </w:r>
      <w:r w:rsidR="00783E1E">
        <w:rPr>
          <w:rFonts w:ascii="Times New Roman" w:eastAsia="Times New Roman" w:hAnsi="Times New Roman" w:cs="Times New Roman"/>
          <w:bCs/>
          <w:lang w:eastAsia="cs-CZ"/>
        </w:rPr>
        <w:t>:</w:t>
      </w:r>
      <w:r w:rsidR="00783E1E">
        <w:rPr>
          <w:rFonts w:ascii="Times New Roman" w:eastAsia="Times New Roman" w:hAnsi="Times New Roman" w:cs="Times New Roman"/>
          <w:bCs/>
          <w:lang w:eastAsia="cs-CZ"/>
        </w:rPr>
        <w:tab/>
      </w:r>
      <w:r w:rsidR="00783E1E">
        <w:rPr>
          <w:rFonts w:ascii="Times New Roman" w:eastAsia="Times New Roman" w:hAnsi="Times New Roman" w:cs="Times New Roman"/>
          <w:bCs/>
          <w:lang w:eastAsia="cs-CZ"/>
        </w:rPr>
        <w:tab/>
      </w:r>
      <w:r w:rsidR="00783E1E"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DVB-C: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F23683" w:rsidRDefault="00F23683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F23683" w:rsidRDefault="00F23683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Zboží, které splňuje vypsané požadavky je např. </w:t>
      </w:r>
      <w:r w:rsidR="002E00DE">
        <w:rPr>
          <w:rFonts w:ascii="Times New Roman" w:eastAsia="Times New Roman" w:hAnsi="Times New Roman" w:cs="Times New Roman"/>
          <w:bCs/>
          <w:lang w:eastAsia="cs-CZ"/>
        </w:rPr>
        <w:t>Panasonic TX – 49DS500E (FHD)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F17709" w:rsidRDefault="00F17709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F17709" w:rsidRPr="00F17709" w:rsidRDefault="00F17709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17709">
        <w:rPr>
          <w:rFonts w:ascii="Times New Roman" w:eastAsia="Times New Roman" w:hAnsi="Times New Roman" w:cs="Times New Roman"/>
          <w:b/>
          <w:bCs/>
          <w:lang w:eastAsia="cs-CZ"/>
        </w:rPr>
        <w:t>Poptáváme 1 ks.</w:t>
      </w: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B0680" w:rsidRDefault="00AB0680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F23683" w:rsidRDefault="00F23683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00989" w:rsidRDefault="00D00989" w:rsidP="0039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D00989" w:rsidRDefault="00D00989" w:rsidP="0039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97BCF" w:rsidRDefault="00397BCF" w:rsidP="0039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Parametry a specifikace</w:t>
      </w:r>
    </w:p>
    <w:p w:rsidR="00397BCF" w:rsidRPr="00397BCF" w:rsidRDefault="00397BCF" w:rsidP="00397BC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3683" w:rsidRPr="00F3156E" w:rsidRDefault="00F23683" w:rsidP="00F2368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3156E">
        <w:rPr>
          <w:rFonts w:ascii="Times New Roman" w:eastAsia="Times New Roman" w:hAnsi="Times New Roman" w:cs="Times New Roman"/>
          <w:b/>
          <w:bCs/>
          <w:lang w:eastAsia="cs-CZ"/>
        </w:rPr>
        <w:t>Displej</w:t>
      </w:r>
    </w:p>
    <w:p w:rsidR="00F23683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ú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>hlopříčka obrazovky (palce):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  <w:t>32</w:t>
      </w:r>
    </w:p>
    <w:p w:rsidR="00F23683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>ozlišení displeje (</w:t>
      </w:r>
      <w:proofErr w:type="spellStart"/>
      <w:r w:rsidR="00F23683">
        <w:rPr>
          <w:rFonts w:ascii="Times New Roman" w:eastAsia="Times New Roman" w:hAnsi="Times New Roman" w:cs="Times New Roman"/>
          <w:bCs/>
          <w:lang w:eastAsia="cs-CZ"/>
        </w:rPr>
        <w:t>px</w:t>
      </w:r>
      <w:proofErr w:type="spellEnd"/>
      <w:r w:rsidR="00F23683">
        <w:rPr>
          <w:rFonts w:ascii="Times New Roman" w:eastAsia="Times New Roman" w:hAnsi="Times New Roman" w:cs="Times New Roman"/>
          <w:bCs/>
          <w:lang w:eastAsia="cs-CZ"/>
        </w:rPr>
        <w:t>):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proofErr w:type="spellStart"/>
      <w:r w:rsidR="00F23683">
        <w:rPr>
          <w:rFonts w:ascii="Times New Roman" w:eastAsia="Times New Roman" w:hAnsi="Times New Roman" w:cs="Times New Roman"/>
          <w:bCs/>
          <w:lang w:eastAsia="cs-CZ"/>
        </w:rPr>
        <w:t>FullHD</w:t>
      </w:r>
      <w:proofErr w:type="spellEnd"/>
      <w:r w:rsidR="00F23683">
        <w:rPr>
          <w:rFonts w:ascii="Times New Roman" w:eastAsia="Times New Roman" w:hAnsi="Times New Roman" w:cs="Times New Roman"/>
          <w:bCs/>
          <w:lang w:eastAsia="cs-CZ"/>
        </w:rPr>
        <w:t xml:space="preserve"> (1920 x 1080)</w:t>
      </w:r>
    </w:p>
    <w:p w:rsidR="00F23683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t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>echnologie displeje: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  <w:t>LCD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</w:p>
    <w:p w:rsidR="00F23683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t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>yp podsvícení: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r w:rsidR="00D00989">
        <w:rPr>
          <w:rFonts w:ascii="Times New Roman" w:eastAsia="Times New Roman" w:hAnsi="Times New Roman" w:cs="Times New Roman"/>
          <w:bCs/>
          <w:lang w:eastAsia="cs-CZ"/>
        </w:rPr>
        <w:tab/>
      </w:r>
      <w:r w:rsidR="00F23683">
        <w:rPr>
          <w:rFonts w:ascii="Times New Roman" w:eastAsia="Times New Roman" w:hAnsi="Times New Roman" w:cs="Times New Roman"/>
          <w:bCs/>
          <w:lang w:eastAsia="cs-CZ"/>
        </w:rPr>
        <w:t>LED</w:t>
      </w:r>
    </w:p>
    <w:p w:rsidR="00F23683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f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>rekvence obrazu (Hz):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  <w:t>50</w:t>
      </w:r>
    </w:p>
    <w:p w:rsidR="00F23683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f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>rekvenční index: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r w:rsidR="004B3ABF">
        <w:rPr>
          <w:rFonts w:ascii="Times New Roman" w:eastAsia="Times New Roman" w:hAnsi="Times New Roman" w:cs="Times New Roman"/>
          <w:bCs/>
          <w:lang w:eastAsia="cs-CZ"/>
        </w:rPr>
        <w:t>200</w:t>
      </w:r>
    </w:p>
    <w:p w:rsidR="00F23683" w:rsidRPr="004B3ABF" w:rsidRDefault="00F23683" w:rsidP="004B3AB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F23683" w:rsidRPr="00F3156E" w:rsidRDefault="00F23683" w:rsidP="00F2368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3156E">
        <w:rPr>
          <w:rFonts w:ascii="Times New Roman" w:eastAsia="Times New Roman" w:hAnsi="Times New Roman" w:cs="Times New Roman"/>
          <w:b/>
          <w:bCs/>
          <w:lang w:eastAsia="cs-CZ"/>
        </w:rPr>
        <w:t>Napájení a spotřeba</w:t>
      </w:r>
    </w:p>
    <w:p w:rsidR="00F23683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e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>nergetická třída:</w:t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</w:r>
      <w:r w:rsidR="00F23683">
        <w:rPr>
          <w:rFonts w:ascii="Times New Roman" w:eastAsia="Times New Roman" w:hAnsi="Times New Roman" w:cs="Times New Roman"/>
          <w:bCs/>
          <w:lang w:eastAsia="cs-CZ"/>
        </w:rPr>
        <w:tab/>
        <w:t>A</w:t>
      </w:r>
    </w:p>
    <w:p w:rsidR="00F3156E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spotřeba v klidu (W):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0,3</w:t>
      </w:r>
    </w:p>
    <w:p w:rsidR="00F3156E" w:rsidRDefault="00F3156E" w:rsidP="00F2368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F3156E" w:rsidRPr="00F3156E" w:rsidRDefault="00F3156E" w:rsidP="00F3156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3156E">
        <w:rPr>
          <w:rFonts w:ascii="Times New Roman" w:eastAsia="Times New Roman" w:hAnsi="Times New Roman" w:cs="Times New Roman"/>
          <w:b/>
          <w:bCs/>
          <w:lang w:eastAsia="cs-CZ"/>
        </w:rPr>
        <w:t>Operační systém</w:t>
      </w:r>
    </w:p>
    <w:p w:rsidR="00F3156E" w:rsidRDefault="00F3156E" w:rsidP="00F3156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operační systém: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Tizen</w:t>
      </w:r>
      <w:proofErr w:type="spellEnd"/>
    </w:p>
    <w:p w:rsidR="00F3156E" w:rsidRPr="004B3ABF" w:rsidRDefault="00F3156E" w:rsidP="004B3AB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F3156E" w:rsidRPr="00F3156E" w:rsidRDefault="00F3156E" w:rsidP="00F3156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3156E">
        <w:rPr>
          <w:rFonts w:ascii="Times New Roman" w:eastAsia="Times New Roman" w:hAnsi="Times New Roman" w:cs="Times New Roman"/>
          <w:b/>
          <w:bCs/>
          <w:lang w:eastAsia="cs-CZ"/>
        </w:rPr>
        <w:t>Reproduktory</w:t>
      </w:r>
    </w:p>
    <w:p w:rsidR="00F3156E" w:rsidRDefault="00F3156E" w:rsidP="00F3156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integrované reproduktory:</w:t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F3156E" w:rsidRDefault="00F3156E" w:rsidP="00F3156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konfigurace reproduktorů:</w:t>
      </w:r>
      <w:r>
        <w:rPr>
          <w:rFonts w:ascii="Times New Roman" w:eastAsia="Times New Roman" w:hAnsi="Times New Roman" w:cs="Times New Roman"/>
          <w:bCs/>
          <w:lang w:eastAsia="cs-CZ"/>
        </w:rPr>
        <w:tab/>
        <w:t>2.0</w:t>
      </w:r>
    </w:p>
    <w:p w:rsidR="00F3156E" w:rsidRDefault="00F3156E" w:rsidP="00F3156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výkon reproduktorů (W):</w:t>
      </w:r>
      <w:r>
        <w:rPr>
          <w:rFonts w:ascii="Times New Roman" w:eastAsia="Times New Roman" w:hAnsi="Times New Roman" w:cs="Times New Roman"/>
          <w:bCs/>
          <w:lang w:eastAsia="cs-CZ"/>
        </w:rPr>
        <w:tab/>
        <w:t>20</w:t>
      </w:r>
    </w:p>
    <w:p w:rsidR="00783E1E" w:rsidRDefault="00783E1E" w:rsidP="00783E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895884" w:rsidRPr="00783E1E" w:rsidRDefault="00895884" w:rsidP="0089588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783E1E">
        <w:rPr>
          <w:rFonts w:ascii="Times New Roman" w:eastAsia="Times New Roman" w:hAnsi="Times New Roman" w:cs="Times New Roman"/>
          <w:b/>
          <w:bCs/>
          <w:lang w:eastAsia="cs-CZ"/>
        </w:rPr>
        <w:t>Rozhraní</w:t>
      </w:r>
    </w:p>
    <w:p w:rsidR="00895884" w:rsidRDefault="00895884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USB 2.0: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895884" w:rsidRDefault="004B3ABF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počet portů USB 2.0: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1</w:t>
      </w:r>
    </w:p>
    <w:p w:rsidR="00895884" w:rsidRDefault="00895884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HDMI vstup: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895884" w:rsidRDefault="004B3ABF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počet HDMI vstupů: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2</w:t>
      </w:r>
    </w:p>
    <w:p w:rsidR="00895884" w:rsidRDefault="00895884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895884" w:rsidRDefault="00895884" w:rsidP="0089588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Tunery</w:t>
      </w:r>
    </w:p>
    <w:p w:rsidR="00895884" w:rsidRDefault="004B3ABF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DVB-T</w:t>
      </w:r>
      <w:r w:rsidR="00895884">
        <w:rPr>
          <w:rFonts w:ascii="Times New Roman" w:eastAsia="Times New Roman" w:hAnsi="Times New Roman" w:cs="Times New Roman"/>
          <w:bCs/>
          <w:lang w:eastAsia="cs-CZ"/>
        </w:rPr>
        <w:t>:</w:t>
      </w:r>
      <w:r w:rsidR="00895884">
        <w:rPr>
          <w:rFonts w:ascii="Times New Roman" w:eastAsia="Times New Roman" w:hAnsi="Times New Roman" w:cs="Times New Roman"/>
          <w:bCs/>
          <w:lang w:eastAsia="cs-CZ"/>
        </w:rPr>
        <w:tab/>
      </w:r>
      <w:r w:rsidR="00895884">
        <w:rPr>
          <w:rFonts w:ascii="Times New Roman" w:eastAsia="Times New Roman" w:hAnsi="Times New Roman" w:cs="Times New Roman"/>
          <w:bCs/>
          <w:lang w:eastAsia="cs-CZ"/>
        </w:rPr>
        <w:tab/>
      </w:r>
      <w:r w:rsidR="00895884"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895884" w:rsidRDefault="00895884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DVB-C: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ano</w:t>
      </w:r>
    </w:p>
    <w:p w:rsidR="00895884" w:rsidRDefault="00895884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871EC" w:rsidRDefault="006871EC" w:rsidP="008958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E559A" w:rsidRDefault="006871EC" w:rsidP="00DF494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Zboží, které splňuje vypsané poža</w:t>
      </w:r>
      <w:r w:rsidR="004B3ABF">
        <w:rPr>
          <w:rFonts w:ascii="Times New Roman" w:eastAsia="Times New Roman" w:hAnsi="Times New Roman" w:cs="Times New Roman"/>
          <w:bCs/>
          <w:lang w:eastAsia="cs-CZ"/>
        </w:rPr>
        <w:t>davky je např. Samsung UE32K5102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cs-CZ"/>
        </w:rPr>
        <w:t xml:space="preserve"> (FHD).</w:t>
      </w:r>
    </w:p>
    <w:p w:rsidR="004633BC" w:rsidRDefault="004633BC" w:rsidP="00DF494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E559A" w:rsidRPr="002D5F87" w:rsidRDefault="004633BC" w:rsidP="004633B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633BC">
        <w:rPr>
          <w:rFonts w:ascii="Times New Roman" w:eastAsia="Times New Roman" w:hAnsi="Times New Roman" w:cs="Times New Roman"/>
          <w:b/>
          <w:bCs/>
          <w:lang w:eastAsia="cs-CZ"/>
        </w:rPr>
        <w:t>Poptáváme 2 ks.</w:t>
      </w:r>
    </w:p>
    <w:sectPr w:rsidR="00DE559A" w:rsidRPr="002D5F87" w:rsidSect="00F236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3AF"/>
    <w:multiLevelType w:val="hybridMultilevel"/>
    <w:tmpl w:val="971A6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25510"/>
    <w:multiLevelType w:val="multilevel"/>
    <w:tmpl w:val="02E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A"/>
    <w:rsid w:val="00051034"/>
    <w:rsid w:val="000A0F92"/>
    <w:rsid w:val="00101F6A"/>
    <w:rsid w:val="00264BAF"/>
    <w:rsid w:val="002D5F87"/>
    <w:rsid w:val="002E00DE"/>
    <w:rsid w:val="00311963"/>
    <w:rsid w:val="00397BCF"/>
    <w:rsid w:val="0045743A"/>
    <w:rsid w:val="004633BC"/>
    <w:rsid w:val="004B3ABF"/>
    <w:rsid w:val="00526410"/>
    <w:rsid w:val="005749EF"/>
    <w:rsid w:val="006871EC"/>
    <w:rsid w:val="00783E1E"/>
    <w:rsid w:val="00895884"/>
    <w:rsid w:val="00A13066"/>
    <w:rsid w:val="00AB0680"/>
    <w:rsid w:val="00AC2C62"/>
    <w:rsid w:val="00B37946"/>
    <w:rsid w:val="00B460D0"/>
    <w:rsid w:val="00B4781E"/>
    <w:rsid w:val="00B9665F"/>
    <w:rsid w:val="00C40932"/>
    <w:rsid w:val="00CF41A2"/>
    <w:rsid w:val="00D00989"/>
    <w:rsid w:val="00DE559A"/>
    <w:rsid w:val="00DF4944"/>
    <w:rsid w:val="00F17709"/>
    <w:rsid w:val="00F23683"/>
    <w:rsid w:val="00F3156E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9117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27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875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4B9BA269</Template>
  <TotalTime>152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Vezenska sluzba CR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 Milan</dc:creator>
  <cp:lastModifiedBy>Kulík Marek Bc.</cp:lastModifiedBy>
  <cp:revision>54</cp:revision>
  <cp:lastPrinted>2017-04-25T11:56:00Z</cp:lastPrinted>
  <dcterms:created xsi:type="dcterms:W3CDTF">2017-01-23T13:32:00Z</dcterms:created>
  <dcterms:modified xsi:type="dcterms:W3CDTF">2017-06-26T07:53:00Z</dcterms:modified>
</cp:coreProperties>
</file>