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jc w:val="right"/>
        <w:rPr>
          <w:rFonts w:ascii="Calibri" w:hAnsi="Calibri" w:cs="Calibri"/>
          <w:b/>
          <w:sz w:val="24"/>
          <w:szCs w:val="24"/>
          <w:lang w:eastAsia="cs-CZ"/>
        </w:rPr>
      </w:pPr>
      <w:bookmarkStart w:id="0" w:name="_GoBack"/>
      <w:bookmarkEnd w:id="0"/>
      <w:r w:rsidRPr="00721F60">
        <w:rPr>
          <w:rFonts w:ascii="Calibri" w:hAnsi="Calibri" w:cs="Calibri"/>
          <w:b/>
          <w:sz w:val="24"/>
          <w:szCs w:val="24"/>
          <w:lang w:eastAsia="cs-CZ"/>
        </w:rPr>
        <w:t xml:space="preserve">Příloha č. </w:t>
      </w:r>
      <w:r w:rsidR="000D3DFE">
        <w:rPr>
          <w:rFonts w:ascii="Calibri" w:hAnsi="Calibri" w:cs="Calibri"/>
          <w:b/>
          <w:sz w:val="24"/>
          <w:szCs w:val="24"/>
          <w:lang w:eastAsia="cs-CZ"/>
        </w:rPr>
        <w:t>2</w:t>
      </w:r>
    </w:p>
    <w:p w:rsidR="00B92A4A" w:rsidRPr="00721F60" w:rsidRDefault="00B92A4A" w:rsidP="006C7FCC">
      <w:pPr>
        <w:rPr>
          <w:rFonts w:ascii="Calibri" w:hAnsi="Calibri" w:cs="Calibri"/>
          <w:sz w:val="24"/>
          <w:szCs w:val="24"/>
        </w:rPr>
      </w:pPr>
    </w:p>
    <w:p w:rsidR="00C93576" w:rsidRPr="00721F60" w:rsidRDefault="00C93576" w:rsidP="00C93576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721F60">
        <w:rPr>
          <w:rFonts w:ascii="Calibri" w:hAnsi="Calibri" w:cs="Calibri"/>
          <w:b/>
          <w:sz w:val="32"/>
          <w:szCs w:val="32"/>
          <w:lang w:eastAsia="cs-CZ"/>
        </w:rPr>
        <w:t xml:space="preserve">Prohlášení o </w:t>
      </w:r>
      <w:r w:rsidR="004354A7">
        <w:rPr>
          <w:rFonts w:ascii="Calibri" w:hAnsi="Calibri" w:cs="Calibri"/>
          <w:b/>
          <w:sz w:val="32"/>
          <w:szCs w:val="32"/>
          <w:lang w:eastAsia="cs-CZ"/>
        </w:rPr>
        <w:t>základní způsobilosti</w:t>
      </w:r>
    </w:p>
    <w:p w:rsidR="00C93576" w:rsidRPr="00721F60" w:rsidRDefault="00C93576" w:rsidP="006C7FCC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91"/>
      </w:tblGrid>
      <w:tr w:rsidR="00E8661D" w:rsidRPr="00721F60" w:rsidTr="00E8661D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  <w:r w:rsidRPr="00721F60">
              <w:rPr>
                <w:rFonts w:ascii="Calibri" w:hAnsi="Calibri" w:cs="Calibri"/>
                <w:sz w:val="24"/>
                <w:szCs w:val="24"/>
              </w:rPr>
              <w:t>Název dodavatele (vč. právní formy)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61D" w:rsidRPr="00721F60" w:rsidTr="00E8661D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  <w:r w:rsidRPr="00721F60">
              <w:rPr>
                <w:rFonts w:ascii="Calibri" w:hAnsi="Calibri" w:cs="Calibri"/>
                <w:sz w:val="24"/>
                <w:szCs w:val="24"/>
              </w:rPr>
              <w:t>Sídlo / místo podnikání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61D" w:rsidRPr="00721F60" w:rsidTr="00E8661D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  <w:r w:rsidRPr="00721F60">
              <w:rPr>
                <w:rFonts w:ascii="Calibri" w:hAnsi="Calibri" w:cs="Calibri"/>
                <w:sz w:val="24"/>
                <w:szCs w:val="24"/>
              </w:rPr>
              <w:t>IČ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661D" w:rsidRPr="00721F60" w:rsidTr="00E8661D">
        <w:trPr>
          <w:trHeight w:val="397"/>
        </w:trPr>
        <w:tc>
          <w:tcPr>
            <w:tcW w:w="4253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  <w:r w:rsidRPr="00721F60">
              <w:rPr>
                <w:rFonts w:ascii="Calibri" w:hAnsi="Calibri" w:cs="Calibri"/>
                <w:sz w:val="24"/>
                <w:szCs w:val="24"/>
              </w:rPr>
              <w:t>DIČ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8661D" w:rsidRPr="00721F60" w:rsidRDefault="00E8661D" w:rsidP="00E8661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</w:p>
    <w:p w:rsidR="006C7FCC" w:rsidRPr="00721F60" w:rsidRDefault="006C7FCC" w:rsidP="00845576">
      <w:pPr>
        <w:rPr>
          <w:rFonts w:ascii="Calibri" w:hAnsi="Calibri" w:cs="Calibri"/>
          <w:sz w:val="24"/>
          <w:szCs w:val="24"/>
        </w:rPr>
      </w:pPr>
      <w:r w:rsidRPr="00721F60">
        <w:rPr>
          <w:rFonts w:ascii="Calibri" w:hAnsi="Calibri" w:cs="Calibri"/>
          <w:sz w:val="24"/>
          <w:szCs w:val="24"/>
        </w:rPr>
        <w:t>Prohlašuji</w:t>
      </w:r>
      <w:r w:rsidR="0039228C" w:rsidRPr="00721F60">
        <w:rPr>
          <w:rFonts w:ascii="Calibri" w:hAnsi="Calibri" w:cs="Calibri"/>
          <w:sz w:val="24"/>
          <w:szCs w:val="24"/>
        </w:rPr>
        <w:t>,</w:t>
      </w:r>
      <w:r w:rsidRPr="00721F60">
        <w:rPr>
          <w:rFonts w:ascii="Calibri" w:hAnsi="Calibri" w:cs="Calibri"/>
          <w:sz w:val="24"/>
          <w:szCs w:val="24"/>
        </w:rPr>
        <w:t xml:space="preserve"> </w:t>
      </w:r>
      <w:r w:rsidR="0039228C" w:rsidRPr="00721F60">
        <w:rPr>
          <w:rFonts w:ascii="Calibri" w:hAnsi="Calibri" w:cs="Calibri"/>
          <w:sz w:val="24"/>
          <w:szCs w:val="24"/>
        </w:rPr>
        <w:t xml:space="preserve">že </w:t>
      </w:r>
      <w:r w:rsidR="009F5B67">
        <w:rPr>
          <w:rFonts w:ascii="Calibri" w:hAnsi="Calibri" w:cs="Calibri"/>
          <w:sz w:val="24"/>
          <w:szCs w:val="24"/>
        </w:rPr>
        <w:t>výše</w:t>
      </w:r>
      <w:r w:rsidR="0039228C" w:rsidRPr="00721F60">
        <w:rPr>
          <w:rFonts w:ascii="Calibri" w:hAnsi="Calibri" w:cs="Calibri"/>
          <w:sz w:val="24"/>
          <w:szCs w:val="24"/>
        </w:rPr>
        <w:t xml:space="preserve"> uvedený </w:t>
      </w:r>
      <w:r w:rsidR="009F5B67">
        <w:rPr>
          <w:rFonts w:ascii="Calibri" w:hAnsi="Calibri" w:cs="Calibri"/>
          <w:sz w:val="24"/>
          <w:szCs w:val="24"/>
        </w:rPr>
        <w:t>dodavatel</w:t>
      </w:r>
      <w:r w:rsidR="0039228C" w:rsidRPr="00721F60">
        <w:rPr>
          <w:rFonts w:ascii="Calibri" w:hAnsi="Calibri" w:cs="Calibri"/>
          <w:sz w:val="24"/>
          <w:szCs w:val="24"/>
        </w:rPr>
        <w:t xml:space="preserve"> splňuje</w:t>
      </w:r>
      <w:r w:rsidRPr="00721F60">
        <w:rPr>
          <w:rFonts w:ascii="Calibri" w:hAnsi="Calibri" w:cs="Calibri"/>
          <w:sz w:val="24"/>
          <w:szCs w:val="24"/>
        </w:rPr>
        <w:t xml:space="preserve"> základní </w:t>
      </w:r>
      <w:r w:rsidR="004354A7">
        <w:rPr>
          <w:rFonts w:ascii="Calibri" w:hAnsi="Calibri" w:cs="Calibri"/>
          <w:sz w:val="24"/>
          <w:szCs w:val="24"/>
        </w:rPr>
        <w:t>způsobilost</w:t>
      </w:r>
      <w:r w:rsidR="009F5B67">
        <w:rPr>
          <w:rFonts w:ascii="Calibri" w:hAnsi="Calibri" w:cs="Calibri"/>
          <w:sz w:val="24"/>
          <w:szCs w:val="24"/>
        </w:rPr>
        <w:t xml:space="preserve"> </w:t>
      </w:r>
      <w:r w:rsidR="004354A7">
        <w:rPr>
          <w:rFonts w:ascii="Calibri" w:hAnsi="Calibri" w:cs="Calibri"/>
          <w:sz w:val="24"/>
          <w:szCs w:val="24"/>
        </w:rPr>
        <w:t xml:space="preserve">podle § 74 </w:t>
      </w:r>
      <w:r w:rsidR="004354A7">
        <w:rPr>
          <w:rFonts w:cs="Arial"/>
          <w:sz w:val="22"/>
          <w:szCs w:val="22"/>
          <w:lang w:eastAsia="cs-CZ"/>
        </w:rPr>
        <w:t xml:space="preserve">zákona č. 134/2016 Sb., o zadávání veřejných zakázek, ve znění pozdějších předpisů (dále jen „ZZVZ“) </w:t>
      </w:r>
      <w:r w:rsidR="009F5B67">
        <w:rPr>
          <w:rFonts w:ascii="Calibri" w:hAnsi="Calibri" w:cs="Calibri"/>
          <w:sz w:val="24"/>
          <w:szCs w:val="24"/>
        </w:rPr>
        <w:t xml:space="preserve">a </w:t>
      </w:r>
      <w:r w:rsidR="004354A7">
        <w:rPr>
          <w:rFonts w:ascii="Calibri" w:hAnsi="Calibri" w:cs="Calibri"/>
          <w:sz w:val="24"/>
          <w:szCs w:val="24"/>
        </w:rPr>
        <w:t>není</w:t>
      </w:r>
      <w:r w:rsidR="009F5B67">
        <w:rPr>
          <w:rFonts w:ascii="Calibri" w:hAnsi="Calibri" w:cs="Calibri"/>
          <w:sz w:val="24"/>
          <w:szCs w:val="24"/>
        </w:rPr>
        <w:t xml:space="preserve"> dodavatelem</w:t>
      </w:r>
      <w:r w:rsidR="004354A7">
        <w:rPr>
          <w:rFonts w:ascii="Calibri" w:hAnsi="Calibri" w:cs="Calibri"/>
          <w:sz w:val="24"/>
          <w:szCs w:val="24"/>
        </w:rPr>
        <w:t>, který</w:t>
      </w:r>
      <w:r w:rsidRPr="00721F60">
        <w:rPr>
          <w:rFonts w:ascii="Calibri" w:hAnsi="Calibri" w:cs="Calibri"/>
          <w:sz w:val="24"/>
          <w:szCs w:val="24"/>
        </w:rPr>
        <w:t>:</w:t>
      </w:r>
    </w:p>
    <w:p w:rsidR="004354A7" w:rsidRPr="004354A7" w:rsidRDefault="004354A7" w:rsidP="00845576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Calibri" w:hAnsi="Calibri" w:cs="Calibri"/>
          <w:sz w:val="24"/>
          <w:szCs w:val="24"/>
        </w:rPr>
        <w:t>ZZVZ</w:t>
      </w:r>
      <w:r w:rsidRPr="004354A7">
        <w:rPr>
          <w:rFonts w:ascii="Calibri" w:hAnsi="Calibri" w:cs="Calibri"/>
          <w:sz w:val="24"/>
          <w:szCs w:val="24"/>
        </w:rPr>
        <w:t xml:space="preserve"> nebo obdobný trestný čin podle právního řádu země sídla dodavatele; k zahlazeným odsouzením se nepřihlíží,</w:t>
      </w:r>
    </w:p>
    <w:p w:rsidR="004354A7" w:rsidRPr="004354A7" w:rsidRDefault="004354A7" w:rsidP="00845576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má v České republice nebo v zemi svého sídla v evidenci daní zachycen splatný daňový nedoplatek,</w:t>
      </w:r>
    </w:p>
    <w:p w:rsidR="004354A7" w:rsidRPr="004354A7" w:rsidRDefault="004354A7" w:rsidP="00845576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4354A7" w:rsidRPr="004354A7" w:rsidRDefault="004354A7" w:rsidP="00845576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4354A7" w:rsidRPr="004354A7" w:rsidRDefault="004354A7" w:rsidP="00845576">
      <w:pPr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354A7" w:rsidRPr="004354A7" w:rsidRDefault="004354A7" w:rsidP="00845576">
      <w:pPr>
        <w:spacing w:before="120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  <w:r w:rsidR="00845576">
        <w:rPr>
          <w:rFonts w:ascii="Calibri" w:hAnsi="Calibri" w:cs="Calibri"/>
          <w:sz w:val="24"/>
          <w:szCs w:val="24"/>
        </w:rPr>
        <w:t>:</w:t>
      </w:r>
    </w:p>
    <w:p w:rsidR="004354A7" w:rsidRPr="004354A7" w:rsidRDefault="004354A7" w:rsidP="00845576">
      <w:pPr>
        <w:numPr>
          <w:ilvl w:val="0"/>
          <w:numId w:val="25"/>
        </w:numPr>
        <w:ind w:firstLine="273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tato právnická osoba,</w:t>
      </w:r>
    </w:p>
    <w:p w:rsidR="004354A7" w:rsidRPr="004354A7" w:rsidRDefault="004354A7" w:rsidP="00845576">
      <w:pPr>
        <w:numPr>
          <w:ilvl w:val="0"/>
          <w:numId w:val="25"/>
        </w:numPr>
        <w:ind w:firstLine="273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každý člen statutárního orgánu této právnické osoby a</w:t>
      </w:r>
    </w:p>
    <w:p w:rsidR="004354A7" w:rsidRPr="004354A7" w:rsidRDefault="004354A7" w:rsidP="00845576">
      <w:pPr>
        <w:numPr>
          <w:ilvl w:val="0"/>
          <w:numId w:val="25"/>
        </w:numPr>
        <w:ind w:firstLine="273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osoba zastupující tuto právnickou osobu v statutárním orgánu dodavatele.</w:t>
      </w:r>
    </w:p>
    <w:p w:rsidR="004354A7" w:rsidRPr="004354A7" w:rsidRDefault="004354A7" w:rsidP="00845576">
      <w:pPr>
        <w:spacing w:before="120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 xml:space="preserve"> Účastní-li se zadávacího řízení pobočka závodu</w:t>
      </w:r>
    </w:p>
    <w:p w:rsidR="004354A7" w:rsidRPr="004354A7" w:rsidRDefault="004354A7" w:rsidP="00845576">
      <w:pPr>
        <w:numPr>
          <w:ilvl w:val="0"/>
          <w:numId w:val="25"/>
        </w:numPr>
        <w:ind w:firstLine="273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zahraniční právnické osoby, musí podmínku podle písm. a) splňovat tato právnická osoba a vedoucí pobočky závodu,</w:t>
      </w:r>
    </w:p>
    <w:p w:rsidR="006C7FCC" w:rsidRPr="00721F60" w:rsidRDefault="004354A7" w:rsidP="00845576">
      <w:pPr>
        <w:numPr>
          <w:ilvl w:val="0"/>
          <w:numId w:val="25"/>
        </w:numPr>
        <w:ind w:firstLine="273"/>
        <w:rPr>
          <w:rFonts w:ascii="Calibri" w:hAnsi="Calibri" w:cs="Calibri"/>
          <w:sz w:val="24"/>
          <w:szCs w:val="24"/>
        </w:rPr>
      </w:pPr>
      <w:r w:rsidRPr="004354A7">
        <w:rPr>
          <w:rFonts w:ascii="Calibri" w:hAnsi="Calibri" w:cs="Calibri"/>
          <w:sz w:val="24"/>
          <w:szCs w:val="24"/>
        </w:rPr>
        <w:t>české právnické osoby, musí podmínku podle písm. a) splňovat osoby uvedené v</w:t>
      </w:r>
      <w:r w:rsidR="001943EB">
        <w:rPr>
          <w:rFonts w:ascii="Calibri" w:hAnsi="Calibri" w:cs="Calibri"/>
          <w:sz w:val="24"/>
          <w:szCs w:val="24"/>
        </w:rPr>
        <w:t xml:space="preserve"> předchozím </w:t>
      </w:r>
      <w:r w:rsidRPr="004354A7">
        <w:rPr>
          <w:rFonts w:ascii="Calibri" w:hAnsi="Calibri" w:cs="Calibri"/>
          <w:sz w:val="24"/>
          <w:szCs w:val="24"/>
        </w:rPr>
        <w:t xml:space="preserve">odstavci </w:t>
      </w:r>
      <w:r w:rsidR="001943EB">
        <w:rPr>
          <w:rFonts w:ascii="Calibri" w:hAnsi="Calibri" w:cs="Calibri"/>
          <w:sz w:val="24"/>
          <w:szCs w:val="24"/>
        </w:rPr>
        <w:t xml:space="preserve">(§ 74 odst. 2 ZZVZ) </w:t>
      </w:r>
      <w:r w:rsidRPr="004354A7">
        <w:rPr>
          <w:rFonts w:ascii="Calibri" w:hAnsi="Calibri" w:cs="Calibri"/>
          <w:sz w:val="24"/>
          <w:szCs w:val="24"/>
        </w:rPr>
        <w:t>a vedoucí pobočky závodu.</w:t>
      </w:r>
    </w:p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</w:p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</w:p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  <w:r w:rsidRPr="00721F60">
        <w:rPr>
          <w:rFonts w:ascii="Calibri" w:hAnsi="Calibri" w:cs="Calibri"/>
          <w:sz w:val="24"/>
          <w:szCs w:val="24"/>
        </w:rPr>
        <w:t>V ………………….. dne……………..</w:t>
      </w:r>
    </w:p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</w:p>
    <w:p w:rsidR="006C7FCC" w:rsidRPr="00721F60" w:rsidRDefault="006C7FCC" w:rsidP="006C7FCC">
      <w:pPr>
        <w:rPr>
          <w:rFonts w:ascii="Calibri" w:hAnsi="Calibri" w:cs="Calibri"/>
          <w:sz w:val="24"/>
          <w:szCs w:val="24"/>
        </w:rPr>
      </w:pPr>
    </w:p>
    <w:p w:rsidR="006C7FCC" w:rsidRPr="00721F60" w:rsidRDefault="006C7FCC" w:rsidP="006C7FCC">
      <w:pPr>
        <w:jc w:val="right"/>
        <w:rPr>
          <w:rFonts w:ascii="Calibri" w:hAnsi="Calibri" w:cs="Calibri"/>
          <w:b/>
          <w:sz w:val="24"/>
          <w:szCs w:val="24"/>
        </w:rPr>
      </w:pPr>
      <w:r w:rsidRPr="00721F60">
        <w:rPr>
          <w:rFonts w:ascii="Calibri" w:hAnsi="Calibri" w:cs="Calibri"/>
          <w:b/>
          <w:sz w:val="24"/>
          <w:szCs w:val="24"/>
        </w:rPr>
        <w:t xml:space="preserve">    ..........................................................</w:t>
      </w:r>
    </w:p>
    <w:p w:rsidR="006C7FCC" w:rsidRPr="00721F60" w:rsidRDefault="006C7FCC" w:rsidP="006C7FCC">
      <w:pPr>
        <w:jc w:val="right"/>
        <w:rPr>
          <w:rFonts w:ascii="Calibri" w:hAnsi="Calibri" w:cs="Calibri"/>
          <w:sz w:val="24"/>
          <w:szCs w:val="24"/>
        </w:rPr>
      </w:pPr>
      <w:r w:rsidRPr="00721F60">
        <w:rPr>
          <w:rFonts w:ascii="Calibri" w:hAnsi="Calibri" w:cs="Calibri"/>
          <w:sz w:val="24"/>
          <w:szCs w:val="24"/>
        </w:rPr>
        <w:t xml:space="preserve">   Jméno, příjmení a podpis osoby </w:t>
      </w:r>
    </w:p>
    <w:p w:rsidR="006C7FCC" w:rsidRPr="00721F60" w:rsidRDefault="006C7FCC" w:rsidP="006C7FCC">
      <w:pPr>
        <w:jc w:val="right"/>
        <w:rPr>
          <w:rFonts w:ascii="Calibri" w:hAnsi="Calibri" w:cs="Calibri"/>
          <w:sz w:val="24"/>
          <w:szCs w:val="24"/>
        </w:rPr>
      </w:pPr>
      <w:r w:rsidRPr="00721F60">
        <w:rPr>
          <w:rFonts w:ascii="Calibri" w:hAnsi="Calibri" w:cs="Calibri"/>
          <w:sz w:val="24"/>
          <w:szCs w:val="24"/>
        </w:rPr>
        <w:t>oprávněné jednat jménem či za uchazeče</w:t>
      </w:r>
    </w:p>
    <w:p w:rsidR="006C7FCC" w:rsidRPr="00721F60" w:rsidRDefault="006C7FCC" w:rsidP="006C7FCC">
      <w:pPr>
        <w:jc w:val="right"/>
        <w:rPr>
          <w:rFonts w:ascii="Calibri" w:hAnsi="Calibri" w:cs="Calibri"/>
          <w:sz w:val="24"/>
          <w:szCs w:val="24"/>
        </w:rPr>
      </w:pPr>
      <w:r w:rsidRPr="00721F60">
        <w:rPr>
          <w:rFonts w:ascii="Calibri" w:hAnsi="Calibri" w:cs="Calibri"/>
          <w:sz w:val="24"/>
          <w:szCs w:val="24"/>
        </w:rPr>
        <w:t xml:space="preserve">      (včetně razítka)</w:t>
      </w:r>
    </w:p>
    <w:sectPr w:rsidR="006C7FCC" w:rsidRPr="00721F60" w:rsidSect="00E8661D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021" w:bottom="1418" w:left="1021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0B" w:rsidRDefault="0009480B">
      <w:r>
        <w:separator/>
      </w:r>
    </w:p>
  </w:endnote>
  <w:endnote w:type="continuationSeparator" w:id="0">
    <w:p w:rsidR="0009480B" w:rsidRDefault="0009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6" w:rsidRPr="008048A2" w:rsidRDefault="00845576" w:rsidP="002653AB">
    <w:pPr>
      <w:widowControl w:val="0"/>
      <w:tabs>
        <w:tab w:val="left" w:pos="1985"/>
        <w:tab w:val="left" w:pos="8505"/>
      </w:tabs>
      <w:jc w:val="center"/>
      <w:rPr>
        <w:rFonts w:ascii="Tahoma" w:hAnsi="Tahoma" w:cs="Tahoma"/>
        <w:b/>
        <w:snapToGrid w:val="0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0B" w:rsidRDefault="0009480B">
      <w:r>
        <w:separator/>
      </w:r>
    </w:p>
  </w:footnote>
  <w:footnote w:type="continuationSeparator" w:id="0">
    <w:p w:rsidR="0009480B" w:rsidRDefault="0009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76" w:rsidRDefault="00845576" w:rsidP="00683EBB">
    <w:pPr>
      <w:pStyle w:val="Zhlav"/>
    </w:pPr>
  </w:p>
  <w:p w:rsidR="00845576" w:rsidRDefault="008455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E77"/>
    <w:multiLevelType w:val="multilevel"/>
    <w:tmpl w:val="5F6414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232"/>
    <w:multiLevelType w:val="multilevel"/>
    <w:tmpl w:val="528AE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3FE4"/>
    <w:multiLevelType w:val="hybridMultilevel"/>
    <w:tmpl w:val="B36CC71E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42188"/>
    <w:multiLevelType w:val="hybridMultilevel"/>
    <w:tmpl w:val="78F6D2D6"/>
    <w:lvl w:ilvl="0" w:tplc="7ACECBF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CE2AB3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377330"/>
    <w:multiLevelType w:val="multilevel"/>
    <w:tmpl w:val="77B6F6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BC0120"/>
    <w:multiLevelType w:val="hybridMultilevel"/>
    <w:tmpl w:val="512A203E"/>
    <w:lvl w:ilvl="0" w:tplc="AC20C3E8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45A8B"/>
    <w:multiLevelType w:val="hybridMultilevel"/>
    <w:tmpl w:val="1174F36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88F"/>
    <w:multiLevelType w:val="hybridMultilevel"/>
    <w:tmpl w:val="609833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7946393"/>
    <w:multiLevelType w:val="hybridMultilevel"/>
    <w:tmpl w:val="820EDE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5657"/>
    <w:multiLevelType w:val="hybridMultilevel"/>
    <w:tmpl w:val="35683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41C68"/>
    <w:multiLevelType w:val="hybridMultilevel"/>
    <w:tmpl w:val="938A8AF6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  <w:lvl w:ilvl="3" w:tplc="4BC8ACE0">
      <w:start w:val="1"/>
      <w:numFmt w:val="decimal"/>
      <w:lvlText w:val="5.%4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727E1"/>
    <w:multiLevelType w:val="multilevel"/>
    <w:tmpl w:val="4336C7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91D22C3"/>
    <w:multiLevelType w:val="hybridMultilevel"/>
    <w:tmpl w:val="7E609986"/>
    <w:lvl w:ilvl="0" w:tplc="48AE90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1584A"/>
    <w:multiLevelType w:val="hybridMultilevel"/>
    <w:tmpl w:val="A90A56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A2DED"/>
    <w:multiLevelType w:val="hybridMultilevel"/>
    <w:tmpl w:val="7E2E137C"/>
    <w:lvl w:ilvl="0" w:tplc="FFFFFFFF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849220F"/>
    <w:multiLevelType w:val="multilevel"/>
    <w:tmpl w:val="6DEED4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9F00334"/>
    <w:multiLevelType w:val="hybridMultilevel"/>
    <w:tmpl w:val="2160A0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CDC0C">
      <w:start w:val="1"/>
      <w:numFmt w:val="bullet"/>
      <w:pStyle w:val="vty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F1DEE"/>
    <w:multiLevelType w:val="hybridMultilevel"/>
    <w:tmpl w:val="F9A49580"/>
    <w:lvl w:ilvl="0" w:tplc="FFFFFFFF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5FE946C2"/>
    <w:multiLevelType w:val="hybridMultilevel"/>
    <w:tmpl w:val="71F65D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D2D53"/>
    <w:multiLevelType w:val="multilevel"/>
    <w:tmpl w:val="157C7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5F75A86"/>
    <w:multiLevelType w:val="multilevel"/>
    <w:tmpl w:val="496AF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EC1BF3"/>
    <w:multiLevelType w:val="hybridMultilevel"/>
    <w:tmpl w:val="C53AED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E647C"/>
    <w:multiLevelType w:val="hybridMultilevel"/>
    <w:tmpl w:val="528AE5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A34A7"/>
    <w:multiLevelType w:val="hybridMultilevel"/>
    <w:tmpl w:val="4454E06E"/>
    <w:lvl w:ilvl="0" w:tplc="AC20C3E8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6"/>
  </w:num>
  <w:num w:numId="7">
    <w:abstractNumId w:val="8"/>
  </w:num>
  <w:num w:numId="8">
    <w:abstractNumId w:val="23"/>
  </w:num>
  <w:num w:numId="9">
    <w:abstractNumId w:val="15"/>
  </w:num>
  <w:num w:numId="10">
    <w:abstractNumId w:val="6"/>
  </w:num>
  <w:num w:numId="11">
    <w:abstractNumId w:val="9"/>
  </w:num>
  <w:num w:numId="12">
    <w:abstractNumId w:val="25"/>
  </w:num>
  <w:num w:numId="13">
    <w:abstractNumId w:val="5"/>
  </w:num>
  <w:num w:numId="14">
    <w:abstractNumId w:val="20"/>
  </w:num>
  <w:num w:numId="15">
    <w:abstractNumId w:val="22"/>
  </w:num>
  <w:num w:numId="16">
    <w:abstractNumId w:val="13"/>
  </w:num>
  <w:num w:numId="17">
    <w:abstractNumId w:val="14"/>
  </w:num>
  <w:num w:numId="18">
    <w:abstractNumId w:val="24"/>
  </w:num>
  <w:num w:numId="19">
    <w:abstractNumId w:val="1"/>
  </w:num>
  <w:num w:numId="20">
    <w:abstractNumId w:val="2"/>
  </w:num>
  <w:num w:numId="21">
    <w:abstractNumId w:val="4"/>
  </w:num>
  <w:num w:numId="22">
    <w:abstractNumId w:val="0"/>
  </w:num>
  <w:num w:numId="23">
    <w:abstractNumId w:val="7"/>
  </w:num>
  <w:num w:numId="24">
    <w:abstractNumId w:val="11"/>
  </w:num>
  <w:num w:numId="25">
    <w:abstractNumId w:val="10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9B"/>
    <w:rsid w:val="00000565"/>
    <w:rsid w:val="00001981"/>
    <w:rsid w:val="000059F3"/>
    <w:rsid w:val="00006EF2"/>
    <w:rsid w:val="000168F5"/>
    <w:rsid w:val="00020361"/>
    <w:rsid w:val="000226D9"/>
    <w:rsid w:val="00026D30"/>
    <w:rsid w:val="00030D2B"/>
    <w:rsid w:val="00031E73"/>
    <w:rsid w:val="00033A96"/>
    <w:rsid w:val="00034387"/>
    <w:rsid w:val="000377C4"/>
    <w:rsid w:val="00043EA7"/>
    <w:rsid w:val="00047A2F"/>
    <w:rsid w:val="00073DC3"/>
    <w:rsid w:val="00074AF3"/>
    <w:rsid w:val="00080643"/>
    <w:rsid w:val="00086061"/>
    <w:rsid w:val="0008707C"/>
    <w:rsid w:val="0009341A"/>
    <w:rsid w:val="0009480B"/>
    <w:rsid w:val="000974EE"/>
    <w:rsid w:val="00097B5B"/>
    <w:rsid w:val="00097E70"/>
    <w:rsid w:val="000A2F25"/>
    <w:rsid w:val="000B01F9"/>
    <w:rsid w:val="000B14F5"/>
    <w:rsid w:val="000B253B"/>
    <w:rsid w:val="000B2844"/>
    <w:rsid w:val="000B4155"/>
    <w:rsid w:val="000B7EF5"/>
    <w:rsid w:val="000C0021"/>
    <w:rsid w:val="000C0C9C"/>
    <w:rsid w:val="000C0D8E"/>
    <w:rsid w:val="000D3A00"/>
    <w:rsid w:val="000D3DFE"/>
    <w:rsid w:val="000E0E05"/>
    <w:rsid w:val="000F3056"/>
    <w:rsid w:val="000F4A10"/>
    <w:rsid w:val="000F779E"/>
    <w:rsid w:val="00110BCC"/>
    <w:rsid w:val="00114AF1"/>
    <w:rsid w:val="001160A7"/>
    <w:rsid w:val="00116AC0"/>
    <w:rsid w:val="0012262E"/>
    <w:rsid w:val="00130200"/>
    <w:rsid w:val="00130CC7"/>
    <w:rsid w:val="001368B0"/>
    <w:rsid w:val="00136CA1"/>
    <w:rsid w:val="00137204"/>
    <w:rsid w:val="001460C9"/>
    <w:rsid w:val="0015240E"/>
    <w:rsid w:val="001533CD"/>
    <w:rsid w:val="00155070"/>
    <w:rsid w:val="00160850"/>
    <w:rsid w:val="00166770"/>
    <w:rsid w:val="00173DAA"/>
    <w:rsid w:val="00177EFA"/>
    <w:rsid w:val="00181B6B"/>
    <w:rsid w:val="00183D91"/>
    <w:rsid w:val="00183E96"/>
    <w:rsid w:val="0018558F"/>
    <w:rsid w:val="00187FB0"/>
    <w:rsid w:val="0019376D"/>
    <w:rsid w:val="001943EB"/>
    <w:rsid w:val="001977E3"/>
    <w:rsid w:val="00197DBE"/>
    <w:rsid w:val="001A36B0"/>
    <w:rsid w:val="001A5372"/>
    <w:rsid w:val="001A6C33"/>
    <w:rsid w:val="001B0775"/>
    <w:rsid w:val="001B41C2"/>
    <w:rsid w:val="001C31E9"/>
    <w:rsid w:val="001C5582"/>
    <w:rsid w:val="001C6528"/>
    <w:rsid w:val="001E733A"/>
    <w:rsid w:val="001F07A7"/>
    <w:rsid w:val="001F539C"/>
    <w:rsid w:val="001F6E5F"/>
    <w:rsid w:val="00201F6A"/>
    <w:rsid w:val="00205477"/>
    <w:rsid w:val="00214C8E"/>
    <w:rsid w:val="0021618C"/>
    <w:rsid w:val="00220EE0"/>
    <w:rsid w:val="00226225"/>
    <w:rsid w:val="00226981"/>
    <w:rsid w:val="00231A22"/>
    <w:rsid w:val="00232E6E"/>
    <w:rsid w:val="002362DB"/>
    <w:rsid w:val="00241A1D"/>
    <w:rsid w:val="00241FC4"/>
    <w:rsid w:val="00242B04"/>
    <w:rsid w:val="00254CD8"/>
    <w:rsid w:val="00257A8C"/>
    <w:rsid w:val="0026373B"/>
    <w:rsid w:val="002653AB"/>
    <w:rsid w:val="00276A04"/>
    <w:rsid w:val="00276F65"/>
    <w:rsid w:val="002772DC"/>
    <w:rsid w:val="0028544F"/>
    <w:rsid w:val="00285EDA"/>
    <w:rsid w:val="002905D6"/>
    <w:rsid w:val="00290CD0"/>
    <w:rsid w:val="002A0534"/>
    <w:rsid w:val="002A47DB"/>
    <w:rsid w:val="002A5560"/>
    <w:rsid w:val="002A64E7"/>
    <w:rsid w:val="002B03F7"/>
    <w:rsid w:val="002B2AB4"/>
    <w:rsid w:val="002B2DAB"/>
    <w:rsid w:val="002B7A25"/>
    <w:rsid w:val="002C0758"/>
    <w:rsid w:val="002C2B02"/>
    <w:rsid w:val="002C553E"/>
    <w:rsid w:val="002D0CDE"/>
    <w:rsid w:val="002D612C"/>
    <w:rsid w:val="002E2A9F"/>
    <w:rsid w:val="002F34A3"/>
    <w:rsid w:val="003020F4"/>
    <w:rsid w:val="00302D2F"/>
    <w:rsid w:val="00302F5D"/>
    <w:rsid w:val="003038D8"/>
    <w:rsid w:val="00310985"/>
    <w:rsid w:val="00315758"/>
    <w:rsid w:val="003176AC"/>
    <w:rsid w:val="0032117E"/>
    <w:rsid w:val="0032278B"/>
    <w:rsid w:val="0033517E"/>
    <w:rsid w:val="003403A6"/>
    <w:rsid w:val="00341891"/>
    <w:rsid w:val="0034770D"/>
    <w:rsid w:val="00350EC4"/>
    <w:rsid w:val="00352876"/>
    <w:rsid w:val="00354C68"/>
    <w:rsid w:val="00363D27"/>
    <w:rsid w:val="00373E88"/>
    <w:rsid w:val="0037431B"/>
    <w:rsid w:val="00376003"/>
    <w:rsid w:val="00381824"/>
    <w:rsid w:val="00385562"/>
    <w:rsid w:val="0039044E"/>
    <w:rsid w:val="00390791"/>
    <w:rsid w:val="0039228C"/>
    <w:rsid w:val="003A1DC2"/>
    <w:rsid w:val="003A3743"/>
    <w:rsid w:val="003A3DD6"/>
    <w:rsid w:val="003A3DF3"/>
    <w:rsid w:val="003B1E9B"/>
    <w:rsid w:val="003C568C"/>
    <w:rsid w:val="003D2B53"/>
    <w:rsid w:val="003D48BA"/>
    <w:rsid w:val="003D6E48"/>
    <w:rsid w:val="003E0A59"/>
    <w:rsid w:val="003E57DC"/>
    <w:rsid w:val="003F0108"/>
    <w:rsid w:val="003F19BE"/>
    <w:rsid w:val="00400013"/>
    <w:rsid w:val="004014C8"/>
    <w:rsid w:val="004015EC"/>
    <w:rsid w:val="00404108"/>
    <w:rsid w:val="0040529A"/>
    <w:rsid w:val="00405DF6"/>
    <w:rsid w:val="004103E7"/>
    <w:rsid w:val="004111E6"/>
    <w:rsid w:val="00413EA8"/>
    <w:rsid w:val="0041493A"/>
    <w:rsid w:val="0041608F"/>
    <w:rsid w:val="004324E1"/>
    <w:rsid w:val="004354A7"/>
    <w:rsid w:val="004358EF"/>
    <w:rsid w:val="004440B2"/>
    <w:rsid w:val="004464C3"/>
    <w:rsid w:val="00452765"/>
    <w:rsid w:val="004605D9"/>
    <w:rsid w:val="00471ABF"/>
    <w:rsid w:val="004742B8"/>
    <w:rsid w:val="00482D04"/>
    <w:rsid w:val="00485A5F"/>
    <w:rsid w:val="004971B4"/>
    <w:rsid w:val="004A49E7"/>
    <w:rsid w:val="004B0B5D"/>
    <w:rsid w:val="004B0E13"/>
    <w:rsid w:val="004B17BE"/>
    <w:rsid w:val="004B242A"/>
    <w:rsid w:val="004C53BE"/>
    <w:rsid w:val="004C6EF4"/>
    <w:rsid w:val="004D3D66"/>
    <w:rsid w:val="004E4F89"/>
    <w:rsid w:val="004E7480"/>
    <w:rsid w:val="004F168C"/>
    <w:rsid w:val="004F29F4"/>
    <w:rsid w:val="00503670"/>
    <w:rsid w:val="00506F60"/>
    <w:rsid w:val="00512675"/>
    <w:rsid w:val="005328B0"/>
    <w:rsid w:val="00534F69"/>
    <w:rsid w:val="00540119"/>
    <w:rsid w:val="00541CA0"/>
    <w:rsid w:val="00541F86"/>
    <w:rsid w:val="00542616"/>
    <w:rsid w:val="005431AF"/>
    <w:rsid w:val="00545E46"/>
    <w:rsid w:val="0054658B"/>
    <w:rsid w:val="00553E1B"/>
    <w:rsid w:val="005548EC"/>
    <w:rsid w:val="005555D9"/>
    <w:rsid w:val="00556CAC"/>
    <w:rsid w:val="00563536"/>
    <w:rsid w:val="00566B37"/>
    <w:rsid w:val="0056753F"/>
    <w:rsid w:val="00573375"/>
    <w:rsid w:val="0057614D"/>
    <w:rsid w:val="00580A1F"/>
    <w:rsid w:val="005961D7"/>
    <w:rsid w:val="00596394"/>
    <w:rsid w:val="005963F4"/>
    <w:rsid w:val="005A1265"/>
    <w:rsid w:val="005B017F"/>
    <w:rsid w:val="005B097A"/>
    <w:rsid w:val="005B426D"/>
    <w:rsid w:val="005B54BB"/>
    <w:rsid w:val="005B6405"/>
    <w:rsid w:val="005C010C"/>
    <w:rsid w:val="005C7825"/>
    <w:rsid w:val="005D10BC"/>
    <w:rsid w:val="005E07B2"/>
    <w:rsid w:val="005E3490"/>
    <w:rsid w:val="005E4BEA"/>
    <w:rsid w:val="005E597C"/>
    <w:rsid w:val="005E63C2"/>
    <w:rsid w:val="005F07A3"/>
    <w:rsid w:val="005F46E8"/>
    <w:rsid w:val="006014EC"/>
    <w:rsid w:val="00605B1F"/>
    <w:rsid w:val="006064BA"/>
    <w:rsid w:val="006074D6"/>
    <w:rsid w:val="00610B3B"/>
    <w:rsid w:val="00613D1E"/>
    <w:rsid w:val="00616FEC"/>
    <w:rsid w:val="00621914"/>
    <w:rsid w:val="006228FC"/>
    <w:rsid w:val="0062442A"/>
    <w:rsid w:val="00631036"/>
    <w:rsid w:val="00634EED"/>
    <w:rsid w:val="0063586B"/>
    <w:rsid w:val="00635B1A"/>
    <w:rsid w:val="006409F8"/>
    <w:rsid w:val="00640D23"/>
    <w:rsid w:val="00656B28"/>
    <w:rsid w:val="006659AD"/>
    <w:rsid w:val="00667E0B"/>
    <w:rsid w:val="00670E80"/>
    <w:rsid w:val="006767C6"/>
    <w:rsid w:val="0067790C"/>
    <w:rsid w:val="00683EBB"/>
    <w:rsid w:val="00684688"/>
    <w:rsid w:val="00685202"/>
    <w:rsid w:val="006970A4"/>
    <w:rsid w:val="006A2640"/>
    <w:rsid w:val="006A308A"/>
    <w:rsid w:val="006A3DDF"/>
    <w:rsid w:val="006A4C7F"/>
    <w:rsid w:val="006C1406"/>
    <w:rsid w:val="006C3099"/>
    <w:rsid w:val="006C6263"/>
    <w:rsid w:val="006C795F"/>
    <w:rsid w:val="006C7FCC"/>
    <w:rsid w:val="006D2190"/>
    <w:rsid w:val="006D3532"/>
    <w:rsid w:val="006D45E5"/>
    <w:rsid w:val="006D6DAE"/>
    <w:rsid w:val="006E0EAC"/>
    <w:rsid w:val="006E10B2"/>
    <w:rsid w:val="006E5A04"/>
    <w:rsid w:val="006E69DD"/>
    <w:rsid w:val="006F11A8"/>
    <w:rsid w:val="006F5663"/>
    <w:rsid w:val="006F7077"/>
    <w:rsid w:val="006F78AC"/>
    <w:rsid w:val="00703416"/>
    <w:rsid w:val="007053E3"/>
    <w:rsid w:val="007063C3"/>
    <w:rsid w:val="00713959"/>
    <w:rsid w:val="00715A79"/>
    <w:rsid w:val="00721460"/>
    <w:rsid w:val="00721F60"/>
    <w:rsid w:val="00722890"/>
    <w:rsid w:val="00722C6F"/>
    <w:rsid w:val="00723024"/>
    <w:rsid w:val="00724A80"/>
    <w:rsid w:val="007253F4"/>
    <w:rsid w:val="007258D3"/>
    <w:rsid w:val="00730B7E"/>
    <w:rsid w:val="007320A1"/>
    <w:rsid w:val="00743802"/>
    <w:rsid w:val="007536EF"/>
    <w:rsid w:val="00763DC6"/>
    <w:rsid w:val="007660A4"/>
    <w:rsid w:val="0076766B"/>
    <w:rsid w:val="00770034"/>
    <w:rsid w:val="00772501"/>
    <w:rsid w:val="0077278E"/>
    <w:rsid w:val="00773583"/>
    <w:rsid w:val="007752F7"/>
    <w:rsid w:val="007806E3"/>
    <w:rsid w:val="007838B5"/>
    <w:rsid w:val="00784B9F"/>
    <w:rsid w:val="007853B3"/>
    <w:rsid w:val="00791C1F"/>
    <w:rsid w:val="007936D8"/>
    <w:rsid w:val="007A023C"/>
    <w:rsid w:val="007A2CC4"/>
    <w:rsid w:val="007B0317"/>
    <w:rsid w:val="007B13F2"/>
    <w:rsid w:val="007B7605"/>
    <w:rsid w:val="007C201D"/>
    <w:rsid w:val="007C2922"/>
    <w:rsid w:val="007C4E05"/>
    <w:rsid w:val="007C6106"/>
    <w:rsid w:val="007D1266"/>
    <w:rsid w:val="007D76BC"/>
    <w:rsid w:val="007E1EBA"/>
    <w:rsid w:val="007E37B7"/>
    <w:rsid w:val="007E38EC"/>
    <w:rsid w:val="007E5A69"/>
    <w:rsid w:val="007F04F3"/>
    <w:rsid w:val="007F3612"/>
    <w:rsid w:val="007F67E6"/>
    <w:rsid w:val="007F6A7A"/>
    <w:rsid w:val="0080067D"/>
    <w:rsid w:val="008048A2"/>
    <w:rsid w:val="00805833"/>
    <w:rsid w:val="008076A5"/>
    <w:rsid w:val="00807B00"/>
    <w:rsid w:val="00810AF2"/>
    <w:rsid w:val="00825116"/>
    <w:rsid w:val="00845576"/>
    <w:rsid w:val="008509D3"/>
    <w:rsid w:val="00851033"/>
    <w:rsid w:val="008540A9"/>
    <w:rsid w:val="00854D08"/>
    <w:rsid w:val="00857718"/>
    <w:rsid w:val="00864171"/>
    <w:rsid w:val="00874015"/>
    <w:rsid w:val="00874DCD"/>
    <w:rsid w:val="00876453"/>
    <w:rsid w:val="008804E7"/>
    <w:rsid w:val="008808A4"/>
    <w:rsid w:val="0088153B"/>
    <w:rsid w:val="00894377"/>
    <w:rsid w:val="008A3978"/>
    <w:rsid w:val="008A5E90"/>
    <w:rsid w:val="008B035B"/>
    <w:rsid w:val="008B25EF"/>
    <w:rsid w:val="008B70C8"/>
    <w:rsid w:val="008C2DBB"/>
    <w:rsid w:val="008C3301"/>
    <w:rsid w:val="008C519E"/>
    <w:rsid w:val="008C6F74"/>
    <w:rsid w:val="008D45C1"/>
    <w:rsid w:val="008D618C"/>
    <w:rsid w:val="008E4FA0"/>
    <w:rsid w:val="008F2639"/>
    <w:rsid w:val="008F56EB"/>
    <w:rsid w:val="00904D45"/>
    <w:rsid w:val="009071EE"/>
    <w:rsid w:val="0091136D"/>
    <w:rsid w:val="00922150"/>
    <w:rsid w:val="00923881"/>
    <w:rsid w:val="00923BEE"/>
    <w:rsid w:val="00927819"/>
    <w:rsid w:val="00931813"/>
    <w:rsid w:val="00933A57"/>
    <w:rsid w:val="00952F17"/>
    <w:rsid w:val="00960DDC"/>
    <w:rsid w:val="00972359"/>
    <w:rsid w:val="00982C61"/>
    <w:rsid w:val="0098688B"/>
    <w:rsid w:val="00987C1D"/>
    <w:rsid w:val="0099102D"/>
    <w:rsid w:val="00994706"/>
    <w:rsid w:val="00994878"/>
    <w:rsid w:val="0099508E"/>
    <w:rsid w:val="009A450C"/>
    <w:rsid w:val="009A6AF8"/>
    <w:rsid w:val="009B457C"/>
    <w:rsid w:val="009C191C"/>
    <w:rsid w:val="009D23C4"/>
    <w:rsid w:val="009D7614"/>
    <w:rsid w:val="009E57A8"/>
    <w:rsid w:val="009F0EF8"/>
    <w:rsid w:val="009F5AE4"/>
    <w:rsid w:val="009F5B4B"/>
    <w:rsid w:val="009F5B67"/>
    <w:rsid w:val="009F6B10"/>
    <w:rsid w:val="009F7609"/>
    <w:rsid w:val="00A11424"/>
    <w:rsid w:val="00A1414F"/>
    <w:rsid w:val="00A20D30"/>
    <w:rsid w:val="00A27B14"/>
    <w:rsid w:val="00A30868"/>
    <w:rsid w:val="00A332E8"/>
    <w:rsid w:val="00A466B2"/>
    <w:rsid w:val="00A70BEA"/>
    <w:rsid w:val="00A729C1"/>
    <w:rsid w:val="00A73152"/>
    <w:rsid w:val="00A84CE2"/>
    <w:rsid w:val="00A9590F"/>
    <w:rsid w:val="00A96620"/>
    <w:rsid w:val="00A974E9"/>
    <w:rsid w:val="00A97A98"/>
    <w:rsid w:val="00AA3833"/>
    <w:rsid w:val="00AA5FEC"/>
    <w:rsid w:val="00AA6324"/>
    <w:rsid w:val="00AB099F"/>
    <w:rsid w:val="00AB0C91"/>
    <w:rsid w:val="00AB0CE8"/>
    <w:rsid w:val="00AB55BB"/>
    <w:rsid w:val="00AB5EF6"/>
    <w:rsid w:val="00AC61C5"/>
    <w:rsid w:val="00AD1630"/>
    <w:rsid w:val="00AD1791"/>
    <w:rsid w:val="00AE442E"/>
    <w:rsid w:val="00B00584"/>
    <w:rsid w:val="00B05C26"/>
    <w:rsid w:val="00B218BC"/>
    <w:rsid w:val="00B2689B"/>
    <w:rsid w:val="00B2762A"/>
    <w:rsid w:val="00B46F51"/>
    <w:rsid w:val="00B478A8"/>
    <w:rsid w:val="00B50472"/>
    <w:rsid w:val="00B512E3"/>
    <w:rsid w:val="00B5583C"/>
    <w:rsid w:val="00B56FDE"/>
    <w:rsid w:val="00B6157D"/>
    <w:rsid w:val="00B643BE"/>
    <w:rsid w:val="00B654F2"/>
    <w:rsid w:val="00B673E9"/>
    <w:rsid w:val="00B71C64"/>
    <w:rsid w:val="00B73DBE"/>
    <w:rsid w:val="00B82192"/>
    <w:rsid w:val="00B83801"/>
    <w:rsid w:val="00B90870"/>
    <w:rsid w:val="00B92A4A"/>
    <w:rsid w:val="00B94FD5"/>
    <w:rsid w:val="00B959A7"/>
    <w:rsid w:val="00BA1D93"/>
    <w:rsid w:val="00BA5B26"/>
    <w:rsid w:val="00BA6921"/>
    <w:rsid w:val="00BA6E62"/>
    <w:rsid w:val="00BB5297"/>
    <w:rsid w:val="00BC197D"/>
    <w:rsid w:val="00BC1EAD"/>
    <w:rsid w:val="00BC428B"/>
    <w:rsid w:val="00BC621E"/>
    <w:rsid w:val="00BD0931"/>
    <w:rsid w:val="00BD5038"/>
    <w:rsid w:val="00BD5208"/>
    <w:rsid w:val="00BD715C"/>
    <w:rsid w:val="00BE4733"/>
    <w:rsid w:val="00BE5261"/>
    <w:rsid w:val="00BE5552"/>
    <w:rsid w:val="00BE619A"/>
    <w:rsid w:val="00BE6238"/>
    <w:rsid w:val="00BE6C16"/>
    <w:rsid w:val="00BE7367"/>
    <w:rsid w:val="00BF22CE"/>
    <w:rsid w:val="00BF7F5B"/>
    <w:rsid w:val="00C022DC"/>
    <w:rsid w:val="00C06E6B"/>
    <w:rsid w:val="00C12BBA"/>
    <w:rsid w:val="00C25B4A"/>
    <w:rsid w:val="00C30324"/>
    <w:rsid w:val="00C31FFB"/>
    <w:rsid w:val="00C32165"/>
    <w:rsid w:val="00C348EC"/>
    <w:rsid w:val="00C42848"/>
    <w:rsid w:val="00C4335A"/>
    <w:rsid w:val="00C437EA"/>
    <w:rsid w:val="00C45123"/>
    <w:rsid w:val="00C45EA2"/>
    <w:rsid w:val="00C46E15"/>
    <w:rsid w:val="00C47B24"/>
    <w:rsid w:val="00C531AD"/>
    <w:rsid w:val="00C556D3"/>
    <w:rsid w:val="00C56330"/>
    <w:rsid w:val="00C57388"/>
    <w:rsid w:val="00C61566"/>
    <w:rsid w:val="00C74AF0"/>
    <w:rsid w:val="00C82487"/>
    <w:rsid w:val="00C8609A"/>
    <w:rsid w:val="00C8640C"/>
    <w:rsid w:val="00C93576"/>
    <w:rsid w:val="00C94346"/>
    <w:rsid w:val="00CA2A7B"/>
    <w:rsid w:val="00CA47A7"/>
    <w:rsid w:val="00CB56F5"/>
    <w:rsid w:val="00CB7927"/>
    <w:rsid w:val="00CC2532"/>
    <w:rsid w:val="00CD41B4"/>
    <w:rsid w:val="00CD6B20"/>
    <w:rsid w:val="00CD79FA"/>
    <w:rsid w:val="00CE5D85"/>
    <w:rsid w:val="00CF36BF"/>
    <w:rsid w:val="00CF50AC"/>
    <w:rsid w:val="00CF704A"/>
    <w:rsid w:val="00D0115E"/>
    <w:rsid w:val="00D07084"/>
    <w:rsid w:val="00D07307"/>
    <w:rsid w:val="00D1179F"/>
    <w:rsid w:val="00D138E9"/>
    <w:rsid w:val="00D14C42"/>
    <w:rsid w:val="00D16C71"/>
    <w:rsid w:val="00D255A3"/>
    <w:rsid w:val="00D3206B"/>
    <w:rsid w:val="00D37CD0"/>
    <w:rsid w:val="00D474DA"/>
    <w:rsid w:val="00D56C96"/>
    <w:rsid w:val="00D64274"/>
    <w:rsid w:val="00D6677D"/>
    <w:rsid w:val="00D70BFB"/>
    <w:rsid w:val="00D733F3"/>
    <w:rsid w:val="00D775DF"/>
    <w:rsid w:val="00D8588C"/>
    <w:rsid w:val="00D87D0F"/>
    <w:rsid w:val="00D91781"/>
    <w:rsid w:val="00D9472F"/>
    <w:rsid w:val="00DA3895"/>
    <w:rsid w:val="00DB2746"/>
    <w:rsid w:val="00DB6E97"/>
    <w:rsid w:val="00DB7D53"/>
    <w:rsid w:val="00DC0082"/>
    <w:rsid w:val="00DC1758"/>
    <w:rsid w:val="00DD19C3"/>
    <w:rsid w:val="00DD1B1D"/>
    <w:rsid w:val="00DD3DA1"/>
    <w:rsid w:val="00DD3FB3"/>
    <w:rsid w:val="00DD517A"/>
    <w:rsid w:val="00DD64FC"/>
    <w:rsid w:val="00DE2B87"/>
    <w:rsid w:val="00DE456A"/>
    <w:rsid w:val="00DE6384"/>
    <w:rsid w:val="00DE6D78"/>
    <w:rsid w:val="00DF3B0F"/>
    <w:rsid w:val="00DF5E4F"/>
    <w:rsid w:val="00E0200B"/>
    <w:rsid w:val="00E04C5B"/>
    <w:rsid w:val="00E07871"/>
    <w:rsid w:val="00E119ED"/>
    <w:rsid w:val="00E220C6"/>
    <w:rsid w:val="00E22F96"/>
    <w:rsid w:val="00E24D17"/>
    <w:rsid w:val="00E27E59"/>
    <w:rsid w:val="00E3455C"/>
    <w:rsid w:val="00E370D2"/>
    <w:rsid w:val="00E4074F"/>
    <w:rsid w:val="00E413A7"/>
    <w:rsid w:val="00E433EA"/>
    <w:rsid w:val="00E439DB"/>
    <w:rsid w:val="00E45B2B"/>
    <w:rsid w:val="00E476BD"/>
    <w:rsid w:val="00E52647"/>
    <w:rsid w:val="00E54D04"/>
    <w:rsid w:val="00E6272C"/>
    <w:rsid w:val="00E632BB"/>
    <w:rsid w:val="00E64B08"/>
    <w:rsid w:val="00E6631F"/>
    <w:rsid w:val="00E6701C"/>
    <w:rsid w:val="00E8661D"/>
    <w:rsid w:val="00E90202"/>
    <w:rsid w:val="00E91C84"/>
    <w:rsid w:val="00EA14BF"/>
    <w:rsid w:val="00EB021A"/>
    <w:rsid w:val="00EB1C83"/>
    <w:rsid w:val="00EB7B78"/>
    <w:rsid w:val="00EC5641"/>
    <w:rsid w:val="00EC5BB5"/>
    <w:rsid w:val="00EC6223"/>
    <w:rsid w:val="00ED1F84"/>
    <w:rsid w:val="00ED4B5A"/>
    <w:rsid w:val="00ED74EC"/>
    <w:rsid w:val="00EE00A5"/>
    <w:rsid w:val="00EE0EAE"/>
    <w:rsid w:val="00EE303A"/>
    <w:rsid w:val="00EF0EE2"/>
    <w:rsid w:val="00EF0F05"/>
    <w:rsid w:val="00EF262B"/>
    <w:rsid w:val="00EF3614"/>
    <w:rsid w:val="00EF37B8"/>
    <w:rsid w:val="00EF5D97"/>
    <w:rsid w:val="00F02028"/>
    <w:rsid w:val="00F0377F"/>
    <w:rsid w:val="00F14357"/>
    <w:rsid w:val="00F32B2D"/>
    <w:rsid w:val="00F40E52"/>
    <w:rsid w:val="00F510B5"/>
    <w:rsid w:val="00F549E2"/>
    <w:rsid w:val="00F56190"/>
    <w:rsid w:val="00F615EA"/>
    <w:rsid w:val="00F617CA"/>
    <w:rsid w:val="00F648A2"/>
    <w:rsid w:val="00F6490F"/>
    <w:rsid w:val="00F66ECA"/>
    <w:rsid w:val="00F675CD"/>
    <w:rsid w:val="00F711FC"/>
    <w:rsid w:val="00F71935"/>
    <w:rsid w:val="00F73CE9"/>
    <w:rsid w:val="00F80E6D"/>
    <w:rsid w:val="00F873DB"/>
    <w:rsid w:val="00F94789"/>
    <w:rsid w:val="00F968BE"/>
    <w:rsid w:val="00FA06AE"/>
    <w:rsid w:val="00FA296C"/>
    <w:rsid w:val="00FA2CF3"/>
    <w:rsid w:val="00FA6364"/>
    <w:rsid w:val="00FA6D96"/>
    <w:rsid w:val="00FA7632"/>
    <w:rsid w:val="00FB01C1"/>
    <w:rsid w:val="00FB2E6B"/>
    <w:rsid w:val="00FB46EF"/>
    <w:rsid w:val="00FB4EC8"/>
    <w:rsid w:val="00FB7C52"/>
    <w:rsid w:val="00FC09B2"/>
    <w:rsid w:val="00FC5A2C"/>
    <w:rsid w:val="00FC619D"/>
    <w:rsid w:val="00FC63AB"/>
    <w:rsid w:val="00FC713E"/>
    <w:rsid w:val="00FD07B9"/>
    <w:rsid w:val="00FD39D9"/>
    <w:rsid w:val="00FD6F48"/>
    <w:rsid w:val="00FD7172"/>
    <w:rsid w:val="00FD7C7F"/>
    <w:rsid w:val="00FE2582"/>
    <w:rsid w:val="00FE532B"/>
    <w:rsid w:val="00FF260D"/>
    <w:rsid w:val="00FF5E0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jc w:val="center"/>
      <w:outlineLvl w:val="0"/>
    </w:pPr>
    <w:rPr>
      <w:snapToGrid w:val="0"/>
      <w:sz w:val="26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snapToGrid w:val="0"/>
      <w:sz w:val="24"/>
      <w:lang w:eastAsia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napToGrid w:val="0"/>
      <w:sz w:val="26"/>
      <w:lang w:eastAsia="cs-CZ"/>
    </w:rPr>
  </w:style>
  <w:style w:type="paragraph" w:styleId="Nadpis5">
    <w:name w:val="heading 5"/>
    <w:basedOn w:val="Normln"/>
    <w:next w:val="Normln"/>
    <w:qFormat/>
    <w:rsid w:val="0070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7063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nakapoznpodarou">
    <w:name w:val="footnote reference"/>
    <w:basedOn w:val="Standardnpsmoodstavce"/>
    <w:semiHidden/>
  </w:style>
  <w:style w:type="paragraph" w:styleId="Titulek">
    <w:name w:val="caption"/>
    <w:basedOn w:val="Normln"/>
    <w:next w:val="Normln"/>
    <w:qFormat/>
    <w:pPr>
      <w:widowControl w:val="0"/>
      <w:jc w:val="both"/>
    </w:pPr>
    <w:rPr>
      <w:b/>
      <w:snapToGrid w:val="0"/>
      <w:sz w:val="3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ind w:right="874"/>
      <w:jc w:val="both"/>
    </w:pPr>
    <w:rPr>
      <w:snapToGrid w:val="0"/>
      <w:sz w:val="26"/>
      <w:lang w:eastAsia="cs-CZ"/>
    </w:rPr>
  </w:style>
  <w:style w:type="paragraph" w:styleId="Zkladntextodsazen">
    <w:name w:val="Body Text Indent"/>
    <w:basedOn w:val="Normln"/>
    <w:pPr>
      <w:ind w:firstLine="720"/>
      <w:jc w:val="both"/>
    </w:pPr>
    <w:rPr>
      <w:snapToGrid w:val="0"/>
      <w:sz w:val="24"/>
      <w:lang w:eastAsia="cs-CZ"/>
    </w:rPr>
  </w:style>
  <w:style w:type="paragraph" w:styleId="Zkladntextodsazen2">
    <w:name w:val="Body Text Indent 2"/>
    <w:basedOn w:val="Normln"/>
    <w:pPr>
      <w:ind w:left="142" w:firstLine="720"/>
      <w:jc w:val="both"/>
    </w:pPr>
    <w:rPr>
      <w:snapToGrid w:val="0"/>
      <w:sz w:val="2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B5297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ln"/>
    <w:rsid w:val="00026D30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  <w:lang w:eastAsia="cs-CZ"/>
    </w:rPr>
  </w:style>
  <w:style w:type="paragraph" w:customStyle="1" w:styleId="vty">
    <w:name w:val="věty"/>
    <w:basedOn w:val="Normln"/>
    <w:rsid w:val="00026D30"/>
    <w:pPr>
      <w:numPr>
        <w:ilvl w:val="1"/>
        <w:numId w:val="1"/>
      </w:numPr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7C52"/>
  </w:style>
  <w:style w:type="table" w:styleId="Mkatabulky">
    <w:name w:val="Table Grid"/>
    <w:basedOn w:val="Normlntabulka"/>
    <w:rsid w:val="006D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7F3612"/>
    <w:pPr>
      <w:spacing w:before="120" w:after="120"/>
      <w:jc w:val="both"/>
    </w:pPr>
    <w:rPr>
      <w:b/>
      <w:bCs/>
      <w:caps/>
      <w:sz w:val="24"/>
      <w:lang w:eastAsia="cs-CZ"/>
    </w:rPr>
  </w:style>
  <w:style w:type="paragraph" w:styleId="Zkladntext2">
    <w:name w:val="Body Text 2"/>
    <w:basedOn w:val="Normln"/>
    <w:rsid w:val="007063C3"/>
    <w:pPr>
      <w:spacing w:after="120" w:line="480" w:lineRule="auto"/>
    </w:pPr>
  </w:style>
  <w:style w:type="paragraph" w:styleId="Zkladntext3">
    <w:name w:val="Body Text 3"/>
    <w:basedOn w:val="Normln"/>
    <w:rsid w:val="007063C3"/>
    <w:pPr>
      <w:spacing w:after="120"/>
    </w:pPr>
    <w:rPr>
      <w:sz w:val="16"/>
      <w:szCs w:val="16"/>
    </w:rPr>
  </w:style>
  <w:style w:type="paragraph" w:customStyle="1" w:styleId="ZkladntextIMP">
    <w:name w:val="Základní text_IMP"/>
    <w:basedOn w:val="Normln"/>
    <w:rsid w:val="007063C3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7063C3"/>
    <w:pPr>
      <w:jc w:val="center"/>
    </w:pPr>
    <w:rPr>
      <w:rFonts w:ascii="Book Antiqua" w:hAnsi="Book Antiqua" w:cs="Courier New"/>
      <w:b/>
      <w:bCs/>
      <w:sz w:val="48"/>
      <w:lang w:eastAsia="cs-CZ"/>
    </w:rPr>
  </w:style>
  <w:style w:type="character" w:customStyle="1" w:styleId="platne1">
    <w:name w:val="platne1"/>
    <w:basedOn w:val="Standardnpsmoodstavce"/>
    <w:rsid w:val="00706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jc w:val="center"/>
      <w:outlineLvl w:val="0"/>
    </w:pPr>
    <w:rPr>
      <w:snapToGrid w:val="0"/>
      <w:sz w:val="26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firstLine="720"/>
      <w:jc w:val="center"/>
      <w:outlineLvl w:val="2"/>
    </w:pPr>
    <w:rPr>
      <w:snapToGrid w:val="0"/>
      <w:sz w:val="24"/>
      <w:lang w:eastAsia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napToGrid w:val="0"/>
      <w:sz w:val="26"/>
      <w:lang w:eastAsia="cs-CZ"/>
    </w:rPr>
  </w:style>
  <w:style w:type="paragraph" w:styleId="Nadpis5">
    <w:name w:val="heading 5"/>
    <w:basedOn w:val="Normln"/>
    <w:next w:val="Normln"/>
    <w:qFormat/>
    <w:rsid w:val="00706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7063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Znakapoznpodarou">
    <w:name w:val="footnote reference"/>
    <w:basedOn w:val="Standardnpsmoodstavce"/>
    <w:semiHidden/>
  </w:style>
  <w:style w:type="paragraph" w:styleId="Titulek">
    <w:name w:val="caption"/>
    <w:basedOn w:val="Normln"/>
    <w:next w:val="Normln"/>
    <w:qFormat/>
    <w:pPr>
      <w:widowControl w:val="0"/>
      <w:jc w:val="both"/>
    </w:pPr>
    <w:rPr>
      <w:b/>
      <w:snapToGrid w:val="0"/>
      <w:sz w:val="3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tabs>
        <w:tab w:val="left" w:pos="874"/>
        <w:tab w:val="left" w:pos="1594"/>
        <w:tab w:val="left" w:pos="2314"/>
        <w:tab w:val="left" w:pos="3034"/>
        <w:tab w:val="left" w:pos="3754"/>
        <w:tab w:val="left" w:pos="4474"/>
        <w:tab w:val="left" w:pos="5194"/>
        <w:tab w:val="left" w:pos="5914"/>
        <w:tab w:val="left" w:pos="6634"/>
        <w:tab w:val="left" w:pos="7354"/>
        <w:tab w:val="left" w:pos="8074"/>
        <w:tab w:val="left" w:pos="8794"/>
        <w:tab w:val="left" w:pos="9514"/>
      </w:tabs>
      <w:ind w:right="874"/>
      <w:jc w:val="both"/>
    </w:pPr>
    <w:rPr>
      <w:snapToGrid w:val="0"/>
      <w:sz w:val="26"/>
      <w:lang w:eastAsia="cs-CZ"/>
    </w:rPr>
  </w:style>
  <w:style w:type="paragraph" w:styleId="Zkladntextodsazen">
    <w:name w:val="Body Text Indent"/>
    <w:basedOn w:val="Normln"/>
    <w:pPr>
      <w:ind w:firstLine="720"/>
      <w:jc w:val="both"/>
    </w:pPr>
    <w:rPr>
      <w:snapToGrid w:val="0"/>
      <w:sz w:val="24"/>
      <w:lang w:eastAsia="cs-CZ"/>
    </w:rPr>
  </w:style>
  <w:style w:type="paragraph" w:styleId="Zkladntextodsazen2">
    <w:name w:val="Body Text Indent 2"/>
    <w:basedOn w:val="Normln"/>
    <w:pPr>
      <w:ind w:left="142" w:firstLine="720"/>
      <w:jc w:val="both"/>
    </w:pPr>
    <w:rPr>
      <w:snapToGrid w:val="0"/>
      <w:sz w:val="26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B5297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ln"/>
    <w:rsid w:val="00026D30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18"/>
      <w:lang w:eastAsia="cs-CZ"/>
    </w:rPr>
  </w:style>
  <w:style w:type="paragraph" w:customStyle="1" w:styleId="vty">
    <w:name w:val="věty"/>
    <w:basedOn w:val="Normln"/>
    <w:rsid w:val="00026D30"/>
    <w:pPr>
      <w:numPr>
        <w:ilvl w:val="1"/>
        <w:numId w:val="1"/>
      </w:numPr>
    </w:pPr>
    <w:rPr>
      <w:rFonts w:ascii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B7C52"/>
  </w:style>
  <w:style w:type="table" w:styleId="Mkatabulky">
    <w:name w:val="Table Grid"/>
    <w:basedOn w:val="Normlntabulka"/>
    <w:rsid w:val="006D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semiHidden/>
    <w:rsid w:val="007F3612"/>
    <w:pPr>
      <w:spacing w:before="120" w:after="120"/>
      <w:jc w:val="both"/>
    </w:pPr>
    <w:rPr>
      <w:b/>
      <w:bCs/>
      <w:caps/>
      <w:sz w:val="24"/>
      <w:lang w:eastAsia="cs-CZ"/>
    </w:rPr>
  </w:style>
  <w:style w:type="paragraph" w:styleId="Zkladntext2">
    <w:name w:val="Body Text 2"/>
    <w:basedOn w:val="Normln"/>
    <w:rsid w:val="007063C3"/>
    <w:pPr>
      <w:spacing w:after="120" w:line="480" w:lineRule="auto"/>
    </w:pPr>
  </w:style>
  <w:style w:type="paragraph" w:styleId="Zkladntext3">
    <w:name w:val="Body Text 3"/>
    <w:basedOn w:val="Normln"/>
    <w:rsid w:val="007063C3"/>
    <w:pPr>
      <w:spacing w:after="120"/>
    </w:pPr>
    <w:rPr>
      <w:sz w:val="16"/>
      <w:szCs w:val="16"/>
    </w:rPr>
  </w:style>
  <w:style w:type="paragraph" w:customStyle="1" w:styleId="ZkladntextIMP">
    <w:name w:val="Základní text_IMP"/>
    <w:basedOn w:val="Normln"/>
    <w:rsid w:val="007063C3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qFormat/>
    <w:rsid w:val="007063C3"/>
    <w:pPr>
      <w:jc w:val="center"/>
    </w:pPr>
    <w:rPr>
      <w:rFonts w:ascii="Book Antiqua" w:hAnsi="Book Antiqua" w:cs="Courier New"/>
      <w:b/>
      <w:bCs/>
      <w:sz w:val="48"/>
      <w:lang w:eastAsia="cs-CZ"/>
    </w:rPr>
  </w:style>
  <w:style w:type="character" w:customStyle="1" w:styleId="platne1">
    <w:name w:val="platne1"/>
    <w:basedOn w:val="Standardnpsmoodstavce"/>
    <w:rsid w:val="0070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l\Plocha\Dopis%20Net%20Solution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Net Solution.dot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MPSV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Ptáček Martin Ing. (UPS-PBA)</dc:creator>
  <cp:lastModifiedBy>MPSV</cp:lastModifiedBy>
  <cp:revision>2</cp:revision>
  <cp:lastPrinted>2009-01-08T08:34:00Z</cp:lastPrinted>
  <dcterms:created xsi:type="dcterms:W3CDTF">2016-11-07T13:17:00Z</dcterms:created>
  <dcterms:modified xsi:type="dcterms:W3CDTF">2016-11-07T13:17:00Z</dcterms:modified>
</cp:coreProperties>
</file>