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7" w:rsidRDefault="00297857" w:rsidP="00980EE0">
      <w:pPr>
        <w:pStyle w:val="Nzev"/>
        <w:rPr>
          <w:sz w:val="32"/>
        </w:rPr>
      </w:pPr>
      <w:r>
        <w:rPr>
          <w:sz w:val="32"/>
        </w:rPr>
        <w:t>Kupní smlouva</w:t>
      </w:r>
      <w:r w:rsidR="00980EE0">
        <w:rPr>
          <w:sz w:val="32"/>
        </w:rPr>
        <w:t xml:space="preserve"> č. UKRUK/……../2017</w:t>
      </w:r>
    </w:p>
    <w:p w:rsidR="00297857" w:rsidRDefault="00297857" w:rsidP="00D512B2">
      <w:pPr>
        <w:pStyle w:val="Nzev"/>
        <w:rPr>
          <w:b w:val="0"/>
        </w:rPr>
      </w:pPr>
    </w:p>
    <w:p w:rsidR="007F1F42" w:rsidRDefault="007F1F42" w:rsidP="00D512B2">
      <w:pPr>
        <w:pStyle w:val="Nzev"/>
      </w:pPr>
      <w:r>
        <w:t>I.</w:t>
      </w:r>
    </w:p>
    <w:p w:rsidR="00297857" w:rsidRDefault="00297857" w:rsidP="00D512B2">
      <w:pPr>
        <w:pStyle w:val="Nzev"/>
      </w:pPr>
      <w:r>
        <w:t>Smluvní strany</w:t>
      </w:r>
    </w:p>
    <w:p w:rsidR="00297857" w:rsidRDefault="00297857" w:rsidP="00D512B2">
      <w:pPr>
        <w:pStyle w:val="Nzev"/>
        <w:jc w:val="left"/>
      </w:pPr>
    </w:p>
    <w:p w:rsidR="00B4267F" w:rsidRDefault="00297857" w:rsidP="00D512B2">
      <w:pPr>
        <w:pStyle w:val="Nzev"/>
        <w:numPr>
          <w:ilvl w:val="0"/>
          <w:numId w:val="1"/>
        </w:numPr>
        <w:jc w:val="both"/>
      </w:pPr>
      <w:r>
        <w:t xml:space="preserve">Univerzita Karlova </w:t>
      </w:r>
    </w:p>
    <w:p w:rsidR="00297857" w:rsidRDefault="00B4267F" w:rsidP="00B4267F">
      <w:pPr>
        <w:pStyle w:val="Nzev"/>
        <w:ind w:left="720"/>
        <w:jc w:val="both"/>
      </w:pPr>
      <w:r>
        <w:t>Správa budov a zařízení</w:t>
      </w:r>
      <w:r w:rsidR="00297857">
        <w:t xml:space="preserve">            </w:t>
      </w:r>
    </w:p>
    <w:p w:rsidR="00297857" w:rsidRDefault="00297857" w:rsidP="00D512B2">
      <w:pPr>
        <w:pStyle w:val="Nzev"/>
        <w:ind w:left="720"/>
        <w:jc w:val="both"/>
        <w:rPr>
          <w:b w:val="0"/>
        </w:rPr>
      </w:pPr>
      <w:r>
        <w:rPr>
          <w:b w:val="0"/>
        </w:rPr>
        <w:t xml:space="preserve">se sídlem: Ovocný trh 560/5, 116 36 Praha 1, </w:t>
      </w:r>
    </w:p>
    <w:p w:rsidR="00297857" w:rsidRDefault="00297857" w:rsidP="00D512B2">
      <w:pPr>
        <w:pStyle w:val="Nzev"/>
        <w:ind w:left="720"/>
        <w:jc w:val="both"/>
        <w:rPr>
          <w:b w:val="0"/>
        </w:rPr>
      </w:pPr>
      <w:r>
        <w:rPr>
          <w:b w:val="0"/>
        </w:rPr>
        <w:t>jednající: Ing. Miroslava Oliveriusová, kvestorka</w:t>
      </w:r>
    </w:p>
    <w:p w:rsidR="00297857" w:rsidRDefault="00297857" w:rsidP="00D512B2">
      <w:pPr>
        <w:pStyle w:val="Nzev"/>
        <w:ind w:left="720"/>
        <w:jc w:val="both"/>
        <w:rPr>
          <w:b w:val="0"/>
        </w:rPr>
      </w:pPr>
      <w:r>
        <w:rPr>
          <w:b w:val="0"/>
        </w:rPr>
        <w:t>IČ</w:t>
      </w:r>
      <w:r w:rsidR="00373B1C">
        <w:rPr>
          <w:b w:val="0"/>
        </w:rPr>
        <w:t>O</w:t>
      </w:r>
      <w:r>
        <w:rPr>
          <w:b w:val="0"/>
        </w:rPr>
        <w:t>: 00216208, DIČ: CZ00216208</w:t>
      </w:r>
    </w:p>
    <w:p w:rsidR="00297857" w:rsidRDefault="00297857" w:rsidP="00D512B2">
      <w:pPr>
        <w:pStyle w:val="Bezmezer1"/>
        <w:ind w:left="708"/>
        <w:jc w:val="both"/>
      </w:pPr>
      <w:r>
        <w:t>bankovní spojení: Česká spořitelna, a.s.</w:t>
      </w:r>
    </w:p>
    <w:p w:rsidR="00297857" w:rsidRDefault="00297857" w:rsidP="00D512B2">
      <w:pPr>
        <w:pStyle w:val="Bezmezer1"/>
        <w:ind w:left="708"/>
        <w:jc w:val="both"/>
      </w:pPr>
      <w:r>
        <w:t xml:space="preserve">č. ú.: 19-4302425379/0800, </w:t>
      </w:r>
    </w:p>
    <w:p w:rsidR="00297857" w:rsidRDefault="00297857" w:rsidP="00D512B2">
      <w:pPr>
        <w:pStyle w:val="Nzev"/>
        <w:ind w:firstLine="708"/>
        <w:jc w:val="both"/>
        <w:rPr>
          <w:b w:val="0"/>
        </w:rPr>
      </w:pPr>
      <w:r>
        <w:rPr>
          <w:b w:val="0"/>
        </w:rPr>
        <w:t>(dále jen „kupující“)</w:t>
      </w:r>
    </w:p>
    <w:p w:rsidR="00297857" w:rsidRDefault="00297857" w:rsidP="00D512B2">
      <w:pPr>
        <w:pStyle w:val="Nzev"/>
        <w:ind w:firstLine="708"/>
        <w:jc w:val="both"/>
        <w:rPr>
          <w:b w:val="0"/>
        </w:rPr>
      </w:pPr>
    </w:p>
    <w:p w:rsidR="00297857" w:rsidRDefault="00297857" w:rsidP="00D512B2">
      <w:pPr>
        <w:pStyle w:val="Nzev"/>
        <w:ind w:firstLine="360"/>
        <w:jc w:val="both"/>
        <w:rPr>
          <w:b w:val="0"/>
        </w:rPr>
      </w:pPr>
      <w:r>
        <w:rPr>
          <w:b w:val="0"/>
        </w:rPr>
        <w:t>a</w:t>
      </w:r>
    </w:p>
    <w:p w:rsidR="00297857" w:rsidRDefault="00297857" w:rsidP="00D512B2">
      <w:pPr>
        <w:pStyle w:val="Nzev"/>
        <w:jc w:val="both"/>
        <w:rPr>
          <w:b w:val="0"/>
        </w:rPr>
      </w:pPr>
    </w:p>
    <w:p w:rsidR="00297857" w:rsidRDefault="00D63D47" w:rsidP="00D512B2">
      <w:pPr>
        <w:pStyle w:val="Odstavecseseznamem"/>
        <w:numPr>
          <w:ilvl w:val="0"/>
          <w:numId w:val="1"/>
        </w:numPr>
        <w:jc w:val="both"/>
        <w:rPr>
          <w:b/>
        </w:rPr>
      </w:pPr>
      <w:permStart w:id="2072396590" w:edGrp="everyone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</w:t>
      </w:r>
      <w:permEnd w:id="2072396590"/>
    </w:p>
    <w:p w:rsidR="00297857" w:rsidRDefault="00297857" w:rsidP="00D512B2">
      <w:pPr>
        <w:pStyle w:val="Odstavecseseznamem"/>
        <w:ind w:left="720"/>
        <w:jc w:val="both"/>
      </w:pPr>
      <w:r>
        <w:t>se sídlem/bydliště</w:t>
      </w:r>
      <w:r w:rsidR="00431ED6">
        <w:t xml:space="preserve">: </w:t>
      </w:r>
      <w:permStart w:id="1025377554" w:edGrp="everyone"/>
      <w:r w:rsidR="00431ED6">
        <w:t xml:space="preserve"> </w:t>
      </w:r>
      <w:r w:rsidR="00D63D47">
        <w:rPr>
          <w:b/>
        </w:rPr>
        <w:t xml:space="preserve">       </w:t>
      </w:r>
      <w:permEnd w:id="1025377554"/>
    </w:p>
    <w:p w:rsidR="00297857" w:rsidRDefault="00297857" w:rsidP="00D512B2">
      <w:pPr>
        <w:pStyle w:val="Odstavecseseznamem"/>
        <w:ind w:left="720"/>
        <w:jc w:val="both"/>
      </w:pPr>
      <w:r>
        <w:t>zapsaná ve veřejném rejstříku:</w:t>
      </w:r>
      <w:r w:rsidR="00692D1F">
        <w:t xml:space="preserve"> </w:t>
      </w:r>
      <w:r w:rsidR="00431ED6">
        <w:t xml:space="preserve"> </w:t>
      </w:r>
      <w:permStart w:id="814906200" w:edGrp="everyone"/>
      <w:permStart w:id="1417806512" w:edGrp="everyone"/>
      <w:r w:rsidR="00431ED6">
        <w:rPr>
          <w:b/>
        </w:rPr>
        <w:t xml:space="preserve">       </w:t>
      </w:r>
      <w:permEnd w:id="814906200"/>
      <w:permEnd w:id="1417806512"/>
    </w:p>
    <w:p w:rsidR="00297857" w:rsidRDefault="00297857" w:rsidP="00D512B2">
      <w:pPr>
        <w:pStyle w:val="Odstavecseseznamem"/>
        <w:ind w:left="720"/>
        <w:jc w:val="both"/>
      </w:pPr>
      <w:r>
        <w:t>IČO/datum narození:</w:t>
      </w:r>
      <w:r w:rsidR="00692D1F">
        <w:t xml:space="preserve"> </w:t>
      </w:r>
      <w:r>
        <w:tab/>
      </w:r>
      <w:r>
        <w:tab/>
      </w:r>
      <w:permStart w:id="6247983" w:edGrp="everyone"/>
      <w:r w:rsidR="00431ED6">
        <w:rPr>
          <w:b/>
        </w:rPr>
        <w:t xml:space="preserve">       </w:t>
      </w:r>
      <w:permEnd w:id="6247983"/>
    </w:p>
    <w:p w:rsidR="00297857" w:rsidRDefault="00297857" w:rsidP="00D512B2">
      <w:pPr>
        <w:pStyle w:val="Odstavecseseznamem"/>
        <w:ind w:left="720"/>
        <w:jc w:val="both"/>
      </w:pPr>
      <w:r>
        <w:t>DIČ:</w:t>
      </w:r>
      <w:permStart w:id="1170173270" w:edGrp="everyone"/>
      <w:r w:rsidR="00431ED6">
        <w:rPr>
          <w:b/>
        </w:rPr>
        <w:t xml:space="preserve">       </w:t>
      </w:r>
      <w:permEnd w:id="1170173270"/>
    </w:p>
    <w:p w:rsidR="00297857" w:rsidRDefault="00297857" w:rsidP="00D512B2">
      <w:pPr>
        <w:pStyle w:val="Odstavecseseznamem"/>
        <w:ind w:left="720"/>
        <w:jc w:val="both"/>
      </w:pPr>
      <w:r>
        <w:t>bankovní spojení:</w:t>
      </w:r>
      <w:r w:rsidR="00692D1F">
        <w:t xml:space="preserve"> </w:t>
      </w:r>
      <w:r w:rsidR="00431ED6">
        <w:t xml:space="preserve"> </w:t>
      </w:r>
      <w:permStart w:id="1024353865" w:edGrp="everyone"/>
      <w:r w:rsidR="00431ED6">
        <w:rPr>
          <w:b/>
        </w:rPr>
        <w:t xml:space="preserve">       </w:t>
      </w:r>
      <w:permEnd w:id="1024353865"/>
    </w:p>
    <w:p w:rsidR="00297857" w:rsidRDefault="00297857" w:rsidP="00D512B2">
      <w:pPr>
        <w:pStyle w:val="Odstavecseseznamem"/>
        <w:ind w:left="720"/>
        <w:jc w:val="both"/>
      </w:pPr>
      <w:r>
        <w:t>č.ú.:</w:t>
      </w:r>
      <w:r w:rsidR="00692D1F">
        <w:t xml:space="preserve"> </w:t>
      </w:r>
      <w:r w:rsidR="00431ED6">
        <w:t xml:space="preserve"> </w:t>
      </w:r>
      <w:permStart w:id="660568556" w:edGrp="everyone"/>
      <w:r w:rsidR="00431ED6">
        <w:rPr>
          <w:b/>
        </w:rPr>
        <w:t xml:space="preserve">       </w:t>
      </w:r>
      <w:permEnd w:id="660568556"/>
    </w:p>
    <w:p w:rsidR="00980EE0" w:rsidRDefault="00297857" w:rsidP="00D512B2">
      <w:pPr>
        <w:pStyle w:val="Odstavecseseznamem"/>
        <w:ind w:left="720"/>
        <w:jc w:val="both"/>
      </w:pPr>
      <w:r>
        <w:t>zastoupený:</w:t>
      </w:r>
      <w:r w:rsidR="00692D1F">
        <w:t xml:space="preserve"> </w:t>
      </w:r>
      <w:r>
        <w:t xml:space="preserve">  </w:t>
      </w:r>
      <w:permStart w:id="14815843" w:edGrp="everyone"/>
      <w:r w:rsidR="00431ED6">
        <w:rPr>
          <w:b/>
        </w:rPr>
        <w:t xml:space="preserve">       </w:t>
      </w:r>
      <w:permEnd w:id="14815843"/>
    </w:p>
    <w:p w:rsidR="00297857" w:rsidRDefault="00980EE0" w:rsidP="00D512B2">
      <w:pPr>
        <w:pStyle w:val="Odstavecseseznamem"/>
        <w:ind w:left="720"/>
        <w:jc w:val="both"/>
      </w:pPr>
      <w:r>
        <w:t>ID datové schránky:</w:t>
      </w:r>
      <w:r w:rsidR="00297857">
        <w:t xml:space="preserve"> </w:t>
      </w:r>
      <w:r w:rsidR="00431ED6">
        <w:t xml:space="preserve"> </w:t>
      </w:r>
      <w:permStart w:id="25757252" w:edGrp="everyone"/>
      <w:r w:rsidR="00431ED6">
        <w:rPr>
          <w:b/>
        </w:rPr>
        <w:t xml:space="preserve">       </w:t>
      </w:r>
      <w:permEnd w:id="25757252"/>
    </w:p>
    <w:p w:rsidR="0049470B" w:rsidRDefault="0049470B" w:rsidP="0049470B">
      <w:pPr>
        <w:pStyle w:val="Odstavecseseznamem"/>
        <w:ind w:left="720"/>
        <w:jc w:val="both"/>
        <w:rPr>
          <w:b/>
        </w:rPr>
      </w:pPr>
      <w:r>
        <w:t>(dále jen „prodávající“)</w:t>
      </w:r>
    </w:p>
    <w:p w:rsidR="00297857" w:rsidRDefault="00297857" w:rsidP="00D512B2">
      <w:pPr>
        <w:pStyle w:val="Nzev"/>
        <w:ind w:firstLine="708"/>
        <w:jc w:val="both"/>
        <w:rPr>
          <w:b w:val="0"/>
        </w:rPr>
      </w:pPr>
      <w:r>
        <w:rPr>
          <w:b w:val="0"/>
        </w:rPr>
        <w:t>(dále společně jako „smluvní strany“)</w:t>
      </w:r>
    </w:p>
    <w:p w:rsidR="00297857" w:rsidRDefault="00297857" w:rsidP="00D512B2">
      <w:pPr>
        <w:pStyle w:val="Nzev"/>
        <w:ind w:firstLine="708"/>
        <w:jc w:val="both"/>
        <w:rPr>
          <w:b w:val="0"/>
        </w:rPr>
      </w:pPr>
    </w:p>
    <w:p w:rsidR="00297857" w:rsidRDefault="00297857" w:rsidP="00D512B2">
      <w:pPr>
        <w:pStyle w:val="Nzev"/>
        <w:jc w:val="both"/>
      </w:pPr>
      <w:r>
        <w:rPr>
          <w:b w:val="0"/>
        </w:rPr>
        <w:t>uzavírají níže uvedeného dne, měsíce a roku,</w:t>
      </w:r>
      <w:r>
        <w:t xml:space="preserve"> </w:t>
      </w:r>
      <w:r>
        <w:rPr>
          <w:b w:val="0"/>
        </w:rPr>
        <w:t>podle § 2079 a násl. zákona č. 89/2012 Sb., občanského zákoníku</w:t>
      </w:r>
      <w:r w:rsidR="00980EE0">
        <w:rPr>
          <w:b w:val="0"/>
        </w:rPr>
        <w:t>, ve znění pozdějších předpisů</w:t>
      </w:r>
      <w:r>
        <w:rPr>
          <w:b w:val="0"/>
        </w:rPr>
        <w:t xml:space="preserve"> (dále též „zákon“) a na základě vzájemné shody tuto</w:t>
      </w:r>
      <w:r>
        <w:t xml:space="preserve"> </w:t>
      </w:r>
    </w:p>
    <w:p w:rsidR="00297857" w:rsidRDefault="00297857" w:rsidP="00D512B2">
      <w:pPr>
        <w:jc w:val="both"/>
        <w:rPr>
          <w:szCs w:val="24"/>
        </w:rPr>
      </w:pPr>
    </w:p>
    <w:p w:rsidR="00297857" w:rsidRDefault="00F778FE" w:rsidP="00D512B2">
      <w:pPr>
        <w:jc w:val="both"/>
        <w:rPr>
          <w:szCs w:val="24"/>
        </w:rPr>
      </w:pPr>
      <w:r>
        <w:rPr>
          <w:b/>
          <w:szCs w:val="24"/>
        </w:rPr>
        <w:t>Smlouvu o koupi užitkového</w:t>
      </w:r>
      <w:r w:rsidR="00297857">
        <w:rPr>
          <w:b/>
          <w:szCs w:val="24"/>
        </w:rPr>
        <w:t xml:space="preserve"> motorového vozidla</w:t>
      </w:r>
      <w:r>
        <w:rPr>
          <w:b/>
          <w:szCs w:val="24"/>
        </w:rPr>
        <w:t xml:space="preserve"> do 3,5 t</w:t>
      </w:r>
      <w:r w:rsidR="00297857">
        <w:rPr>
          <w:b/>
          <w:szCs w:val="24"/>
        </w:rPr>
        <w:t xml:space="preserve"> </w:t>
      </w:r>
      <w:r w:rsidR="00297857">
        <w:rPr>
          <w:szCs w:val="24"/>
        </w:rPr>
        <w:t>(dále jen „smlouva“)</w:t>
      </w:r>
      <w:r w:rsidR="00297857">
        <w:rPr>
          <w:b/>
          <w:szCs w:val="24"/>
        </w:rPr>
        <w:t xml:space="preserve"> </w:t>
      </w:r>
      <w:r w:rsidR="00297857">
        <w:rPr>
          <w:szCs w:val="24"/>
        </w:rPr>
        <w:t xml:space="preserve">takto: </w:t>
      </w:r>
    </w:p>
    <w:p w:rsidR="00593D58" w:rsidRDefault="00593D58" w:rsidP="00D512B2">
      <w:pPr>
        <w:jc w:val="both"/>
        <w:rPr>
          <w:szCs w:val="24"/>
        </w:rPr>
      </w:pPr>
    </w:p>
    <w:p w:rsidR="00297857" w:rsidRDefault="00297857" w:rsidP="00D512B2">
      <w:pPr>
        <w:jc w:val="both"/>
        <w:rPr>
          <w:szCs w:val="24"/>
        </w:rPr>
      </w:pPr>
    </w:p>
    <w:p w:rsidR="00297857" w:rsidRDefault="00297857" w:rsidP="00D512B2">
      <w:pPr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297857" w:rsidRDefault="00297857" w:rsidP="00D512B2">
      <w:pPr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297857" w:rsidRDefault="00297857" w:rsidP="007F1F42">
      <w:pPr>
        <w:pStyle w:val="Normlnweb"/>
        <w:numPr>
          <w:ilvl w:val="0"/>
          <w:numId w:val="11"/>
        </w:numPr>
        <w:tabs>
          <w:tab w:val="clear" w:pos="720"/>
        </w:tabs>
        <w:spacing w:before="120" w:beforeAutospacing="0" w:after="0"/>
        <w:ind w:left="284"/>
        <w:jc w:val="both"/>
      </w:pPr>
      <w:r>
        <w:t>Předmětem této smlouvy je prodej a koupě níže uvedeného osobního motorového vozidla:</w:t>
      </w:r>
    </w:p>
    <w:p w:rsidR="00297857" w:rsidRDefault="00297857" w:rsidP="00D512B2">
      <w:pPr>
        <w:jc w:val="both"/>
        <w:rPr>
          <w:szCs w:val="24"/>
        </w:rPr>
      </w:pPr>
    </w:p>
    <w:p w:rsidR="00297857" w:rsidRDefault="00337CB1" w:rsidP="00D512B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Druh vozidla</w:t>
      </w:r>
      <w:r w:rsidR="00297857">
        <w:rPr>
          <w:b/>
          <w:szCs w:val="24"/>
        </w:rPr>
        <w:t>:</w:t>
      </w:r>
      <w:r w:rsidR="00297857">
        <w:rPr>
          <w:b/>
          <w:szCs w:val="24"/>
        </w:rPr>
        <w:tab/>
      </w:r>
      <w:permStart w:id="1625104458" w:edGrp="everyone"/>
      <w:r w:rsidR="00431ED6">
        <w:rPr>
          <w:b/>
        </w:rPr>
        <w:t xml:space="preserve">       </w:t>
      </w:r>
      <w:permEnd w:id="1625104458"/>
    </w:p>
    <w:p w:rsidR="00337CB1" w:rsidRDefault="00337CB1" w:rsidP="00D512B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Tovární značka:</w:t>
      </w:r>
      <w:r w:rsidR="00431ED6">
        <w:rPr>
          <w:b/>
          <w:szCs w:val="24"/>
        </w:rPr>
        <w:tab/>
      </w:r>
      <w:permStart w:id="415974287" w:edGrp="everyone"/>
      <w:r w:rsidR="00431ED6">
        <w:rPr>
          <w:b/>
        </w:rPr>
        <w:t xml:space="preserve">       </w:t>
      </w:r>
      <w:permEnd w:id="415974287"/>
    </w:p>
    <w:p w:rsidR="00297857" w:rsidRDefault="00297857" w:rsidP="00D512B2">
      <w:pPr>
        <w:autoSpaceDE w:val="0"/>
        <w:autoSpaceDN w:val="0"/>
        <w:adjustRightInd w:val="0"/>
        <w:jc w:val="both"/>
        <w:rPr>
          <w:szCs w:val="24"/>
        </w:rPr>
      </w:pPr>
      <w:r w:rsidRPr="008844E2">
        <w:rPr>
          <w:b/>
          <w:szCs w:val="24"/>
        </w:rPr>
        <w:t>Číslo TP:</w:t>
      </w:r>
      <w:r>
        <w:rPr>
          <w:b/>
          <w:szCs w:val="24"/>
        </w:rPr>
        <w:t xml:space="preserve"> </w:t>
      </w:r>
      <w:r w:rsidR="00431ED6">
        <w:rPr>
          <w:b/>
          <w:szCs w:val="24"/>
        </w:rPr>
        <w:tab/>
      </w:r>
      <w:r w:rsidR="00431ED6">
        <w:rPr>
          <w:b/>
          <w:szCs w:val="24"/>
        </w:rPr>
        <w:tab/>
      </w:r>
      <w:permStart w:id="1001408234" w:edGrp="everyone"/>
      <w:r w:rsidR="00431ED6">
        <w:rPr>
          <w:b/>
        </w:rPr>
        <w:t xml:space="preserve">       </w:t>
      </w:r>
      <w:permEnd w:id="1001408234"/>
    </w:p>
    <w:p w:rsidR="00297857" w:rsidRDefault="00297857" w:rsidP="00D512B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VIN: 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E84E85">
        <w:rPr>
          <w:szCs w:val="24"/>
        </w:rPr>
        <w:tab/>
      </w:r>
      <w:permStart w:id="1642888309" w:edGrp="everyone"/>
      <w:r w:rsidR="00E84E85">
        <w:rPr>
          <w:b/>
        </w:rPr>
        <w:t xml:space="preserve">       </w:t>
      </w:r>
      <w:permEnd w:id="1642888309"/>
    </w:p>
    <w:p w:rsidR="00297857" w:rsidRDefault="00337CB1" w:rsidP="00D512B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Barva</w:t>
      </w:r>
      <w:r w:rsidR="00297857">
        <w:rPr>
          <w:b/>
          <w:szCs w:val="24"/>
        </w:rPr>
        <w:t>:</w:t>
      </w:r>
      <w:r w:rsidR="00297857">
        <w:rPr>
          <w:szCs w:val="24"/>
        </w:rPr>
        <w:t xml:space="preserve"> </w:t>
      </w:r>
      <w:r w:rsidR="00E84E85">
        <w:rPr>
          <w:szCs w:val="24"/>
        </w:rPr>
        <w:tab/>
      </w:r>
      <w:r w:rsidR="00E84E85">
        <w:rPr>
          <w:szCs w:val="24"/>
        </w:rPr>
        <w:tab/>
      </w:r>
      <w:permStart w:id="338522830" w:edGrp="everyone"/>
      <w:r w:rsidR="00E84E85">
        <w:rPr>
          <w:b/>
        </w:rPr>
        <w:t xml:space="preserve">       </w:t>
      </w:r>
      <w:permEnd w:id="338522830"/>
    </w:p>
    <w:p w:rsidR="00337CB1" w:rsidRDefault="00297857" w:rsidP="00D512B2">
      <w:pPr>
        <w:jc w:val="both"/>
        <w:rPr>
          <w:szCs w:val="24"/>
        </w:rPr>
      </w:pPr>
      <w:r>
        <w:rPr>
          <w:b/>
          <w:szCs w:val="24"/>
        </w:rPr>
        <w:t>Obsah:</w:t>
      </w:r>
      <w:r>
        <w:rPr>
          <w:szCs w:val="24"/>
        </w:rPr>
        <w:t xml:space="preserve">  </w:t>
      </w:r>
      <w:r w:rsidR="00E84E85">
        <w:rPr>
          <w:szCs w:val="24"/>
        </w:rPr>
        <w:tab/>
      </w:r>
      <w:r w:rsidR="00E84E85">
        <w:rPr>
          <w:szCs w:val="24"/>
        </w:rPr>
        <w:tab/>
      </w:r>
      <w:permStart w:id="1694704594" w:edGrp="everyone"/>
      <w:r w:rsidR="00E84E85">
        <w:rPr>
          <w:b/>
        </w:rPr>
        <w:t xml:space="preserve">       </w:t>
      </w:r>
      <w:permEnd w:id="1694704594"/>
    </w:p>
    <w:p w:rsidR="00297857" w:rsidRPr="00337CB1" w:rsidRDefault="00337CB1" w:rsidP="00D512B2">
      <w:pPr>
        <w:jc w:val="both"/>
        <w:rPr>
          <w:b/>
          <w:szCs w:val="24"/>
        </w:rPr>
      </w:pPr>
      <w:r w:rsidRPr="00337CB1">
        <w:rPr>
          <w:b/>
          <w:szCs w:val="24"/>
        </w:rPr>
        <w:t>Výkon kW:</w:t>
      </w:r>
      <w:r w:rsidR="00E84E85">
        <w:rPr>
          <w:b/>
          <w:szCs w:val="24"/>
        </w:rPr>
        <w:tab/>
      </w:r>
      <w:r w:rsidR="00E84E85">
        <w:rPr>
          <w:b/>
          <w:szCs w:val="24"/>
        </w:rPr>
        <w:tab/>
      </w:r>
      <w:permStart w:id="1275486402" w:edGrp="everyone"/>
      <w:r w:rsidR="00E84E85">
        <w:rPr>
          <w:b/>
        </w:rPr>
        <w:t xml:space="preserve">       </w:t>
      </w:r>
      <w:permEnd w:id="1275486402"/>
      <w:r w:rsidR="00297857" w:rsidRPr="00337CB1">
        <w:rPr>
          <w:b/>
          <w:szCs w:val="24"/>
        </w:rPr>
        <w:tab/>
      </w:r>
      <w:r w:rsidR="00297857" w:rsidRPr="00337CB1">
        <w:rPr>
          <w:b/>
          <w:szCs w:val="24"/>
        </w:rPr>
        <w:tab/>
      </w:r>
    </w:p>
    <w:p w:rsidR="00297857" w:rsidRPr="00337CB1" w:rsidRDefault="00F778FE" w:rsidP="00D512B2">
      <w:pPr>
        <w:jc w:val="both"/>
        <w:rPr>
          <w:b/>
          <w:szCs w:val="24"/>
        </w:rPr>
      </w:pPr>
      <w:r>
        <w:rPr>
          <w:b/>
          <w:szCs w:val="24"/>
        </w:rPr>
        <w:t xml:space="preserve">Rok </w:t>
      </w:r>
      <w:r w:rsidR="00297857">
        <w:rPr>
          <w:b/>
          <w:szCs w:val="24"/>
        </w:rPr>
        <w:t>registrace:</w:t>
      </w:r>
      <w:r w:rsidR="00714883">
        <w:rPr>
          <w:b/>
          <w:szCs w:val="24"/>
        </w:rPr>
        <w:t xml:space="preserve"> </w:t>
      </w:r>
      <w:r w:rsidR="00E84E85">
        <w:rPr>
          <w:szCs w:val="24"/>
        </w:rPr>
        <w:tab/>
      </w:r>
      <w:permStart w:id="177026458" w:edGrp="everyone"/>
      <w:r w:rsidR="00E84E85">
        <w:rPr>
          <w:b/>
        </w:rPr>
        <w:t xml:space="preserve">       </w:t>
      </w:r>
      <w:permEnd w:id="177026458"/>
    </w:p>
    <w:p w:rsidR="00297857" w:rsidRDefault="00297857" w:rsidP="00D512B2">
      <w:pPr>
        <w:jc w:val="both"/>
        <w:rPr>
          <w:szCs w:val="24"/>
        </w:rPr>
      </w:pPr>
      <w:r>
        <w:rPr>
          <w:szCs w:val="24"/>
        </w:rPr>
        <w:t xml:space="preserve">(dále jen </w:t>
      </w:r>
      <w:r>
        <w:rPr>
          <w:b/>
          <w:bCs/>
          <w:szCs w:val="24"/>
        </w:rPr>
        <w:t>„vozidlo“</w:t>
      </w:r>
      <w:r>
        <w:rPr>
          <w:szCs w:val="24"/>
        </w:rPr>
        <w:t>).</w:t>
      </w:r>
    </w:p>
    <w:p w:rsidR="00297857" w:rsidRDefault="00297857" w:rsidP="00D512B2">
      <w:pPr>
        <w:jc w:val="both"/>
        <w:rPr>
          <w:szCs w:val="24"/>
        </w:rPr>
      </w:pPr>
    </w:p>
    <w:p w:rsidR="00297857" w:rsidRDefault="00297857" w:rsidP="007F1F42">
      <w:pPr>
        <w:pStyle w:val="Normlnweb"/>
        <w:numPr>
          <w:ilvl w:val="0"/>
          <w:numId w:val="11"/>
        </w:numPr>
        <w:tabs>
          <w:tab w:val="clear" w:pos="720"/>
        </w:tabs>
        <w:spacing w:before="120" w:beforeAutospacing="0" w:after="0"/>
        <w:ind w:left="284"/>
        <w:jc w:val="both"/>
      </w:pPr>
      <w:r>
        <w:lastRenderedPageBreak/>
        <w:t>Prodávající na základě této smlouvy prodává vozidlo kupujícímu a kupující jej kupuje od prodávajícího, včetně jeho součástí a příslušenství.</w:t>
      </w:r>
    </w:p>
    <w:p w:rsidR="00593D58" w:rsidRDefault="00593D58" w:rsidP="00593D58">
      <w:pPr>
        <w:pStyle w:val="Normlnweb"/>
        <w:spacing w:before="120" w:beforeAutospacing="0" w:after="0"/>
        <w:ind w:left="284"/>
        <w:jc w:val="both"/>
      </w:pPr>
    </w:p>
    <w:p w:rsidR="00980EE0" w:rsidRDefault="00980EE0" w:rsidP="00980EE0">
      <w:pPr>
        <w:pStyle w:val="Normlnweb"/>
        <w:spacing w:before="120" w:beforeAutospacing="0" w:after="0"/>
        <w:ind w:left="284"/>
        <w:jc w:val="both"/>
      </w:pPr>
    </w:p>
    <w:p w:rsidR="00297857" w:rsidRDefault="00297857" w:rsidP="00D512B2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297857" w:rsidRDefault="00297857" w:rsidP="00D512B2">
      <w:pPr>
        <w:jc w:val="center"/>
        <w:rPr>
          <w:b/>
          <w:szCs w:val="24"/>
        </w:rPr>
      </w:pPr>
      <w:r>
        <w:rPr>
          <w:b/>
          <w:szCs w:val="24"/>
        </w:rPr>
        <w:t>Práva a povinnosti prodávajícího</w:t>
      </w:r>
    </w:p>
    <w:p w:rsidR="00297857" w:rsidRDefault="00297857" w:rsidP="00D512B2">
      <w:pPr>
        <w:pStyle w:val="Normlnweb"/>
        <w:numPr>
          <w:ilvl w:val="0"/>
          <w:numId w:val="4"/>
        </w:numPr>
        <w:spacing w:before="120" w:beforeAutospacing="0" w:after="0"/>
        <w:ind w:left="283" w:hanging="357"/>
        <w:jc w:val="both"/>
      </w:pPr>
      <w:r>
        <w:t>Podávající tímto prohlašuje, že je výlučným vlastníkem výše uvedeného vozidla</w:t>
      </w:r>
      <w:r w:rsidR="0027328D">
        <w:t>, že vozidlo není předmětem leasingu</w:t>
      </w:r>
      <w:r w:rsidR="00B74997">
        <w:t xml:space="preserve"> nebo zástavy </w:t>
      </w:r>
      <w:r>
        <w:t>a n</w:t>
      </w:r>
      <w:r w:rsidR="00B74997">
        <w:t>ejsou mu známy žádné okolnosti, že by mělo vozidlo jakékoliv právní vady</w:t>
      </w:r>
      <w:r>
        <w:t>.</w:t>
      </w:r>
    </w:p>
    <w:p w:rsidR="00297857" w:rsidRDefault="00297857" w:rsidP="00D512B2">
      <w:pPr>
        <w:pStyle w:val="Normlnweb"/>
        <w:numPr>
          <w:ilvl w:val="0"/>
          <w:numId w:val="4"/>
        </w:numPr>
        <w:spacing w:before="120" w:beforeAutospacing="0" w:after="0"/>
        <w:ind w:left="283" w:hanging="357"/>
        <w:jc w:val="both"/>
      </w:pPr>
      <w:r>
        <w:t xml:space="preserve">Prodávající dále prohlašuje, že mu ke dni prodeje nejsou známy žádné závady na vozidle, a ani žádné nezamlčel.  </w:t>
      </w:r>
    </w:p>
    <w:p w:rsidR="00297857" w:rsidRDefault="00E04ED9" w:rsidP="00D512B2">
      <w:pPr>
        <w:pStyle w:val="Normlnweb"/>
        <w:numPr>
          <w:ilvl w:val="0"/>
          <w:numId w:val="4"/>
        </w:numPr>
        <w:spacing w:before="120" w:beforeAutospacing="0" w:after="0"/>
        <w:ind w:left="283" w:hanging="357"/>
        <w:jc w:val="both"/>
      </w:pPr>
      <w:r>
        <w:t>Prodávající je povinen při protokolárním předání a převzetí vozidla současně kupujícímu předat klíče od vozidla, doklady k vozidlu (osvědčení o registraci vozidla-technický průkaz, návod k použi</w:t>
      </w:r>
      <w:r w:rsidR="00337CB1">
        <w:t>tí, záruční list, servisní knížku</w:t>
      </w:r>
      <w:r>
        <w:t>).</w:t>
      </w:r>
    </w:p>
    <w:p w:rsidR="002A5209" w:rsidRDefault="002A5209" w:rsidP="002A5209">
      <w:pPr>
        <w:pStyle w:val="Normlnweb"/>
        <w:spacing w:before="120" w:beforeAutospacing="0" w:after="0"/>
        <w:ind w:left="283"/>
        <w:jc w:val="both"/>
      </w:pPr>
    </w:p>
    <w:p w:rsidR="00297857" w:rsidRDefault="00297857" w:rsidP="00D512B2">
      <w:pPr>
        <w:jc w:val="both"/>
        <w:rPr>
          <w:b/>
          <w:szCs w:val="24"/>
        </w:rPr>
      </w:pPr>
    </w:p>
    <w:p w:rsidR="00297857" w:rsidRDefault="00297857" w:rsidP="00D512B2">
      <w:pPr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297857" w:rsidRDefault="00297857" w:rsidP="00D512B2">
      <w:pPr>
        <w:jc w:val="center"/>
        <w:rPr>
          <w:b/>
          <w:szCs w:val="24"/>
        </w:rPr>
      </w:pPr>
      <w:r>
        <w:rPr>
          <w:b/>
          <w:szCs w:val="24"/>
        </w:rPr>
        <w:t>Práva a povinnosti kupujícího</w:t>
      </w:r>
    </w:p>
    <w:p w:rsidR="00297857" w:rsidRDefault="00297857" w:rsidP="004D5FA4">
      <w:pPr>
        <w:pStyle w:val="Normlnweb"/>
        <w:numPr>
          <w:ilvl w:val="0"/>
          <w:numId w:val="12"/>
        </w:numPr>
        <w:tabs>
          <w:tab w:val="clear" w:pos="720"/>
        </w:tabs>
        <w:spacing w:before="120" w:beforeAutospacing="0" w:after="0"/>
        <w:ind w:left="284"/>
        <w:jc w:val="both"/>
      </w:pPr>
      <w:r>
        <w:t>Kupující se na základě této smlouvy zavazuje vozidlo od prodávajícího převzít do svého výlučného vlastnictví a zaplatit prodávajícímu dohodnutou kupní cenu.</w:t>
      </w:r>
    </w:p>
    <w:p w:rsidR="00297857" w:rsidRDefault="00297857" w:rsidP="00D512B2">
      <w:pPr>
        <w:pStyle w:val="Normlnweb"/>
        <w:numPr>
          <w:ilvl w:val="0"/>
          <w:numId w:val="12"/>
        </w:numPr>
        <w:spacing w:before="120" w:beforeAutospacing="0" w:after="0"/>
        <w:ind w:left="283" w:hanging="357"/>
        <w:jc w:val="both"/>
      </w:pPr>
      <w:r>
        <w:t>Převzetím vozidla se stává kupuj</w:t>
      </w:r>
      <w:r w:rsidR="00C4685C">
        <w:t>ící jeho vlastníkem</w:t>
      </w:r>
      <w:r>
        <w:t>.</w:t>
      </w:r>
      <w:r w:rsidR="00B023CE">
        <w:t xml:space="preserve"> Vlastníkem se stává kupující po úplném uhrazení ceny vozu.</w:t>
      </w:r>
    </w:p>
    <w:p w:rsidR="00297857" w:rsidRDefault="00297857" w:rsidP="00D512B2">
      <w:pPr>
        <w:pStyle w:val="Normlnweb"/>
        <w:numPr>
          <w:ilvl w:val="0"/>
          <w:numId w:val="12"/>
        </w:numPr>
        <w:spacing w:before="120" w:beforeAutospacing="0" w:after="0"/>
        <w:ind w:left="283" w:hanging="357"/>
        <w:jc w:val="both"/>
      </w:pPr>
      <w:r>
        <w:t>Práva kupujícího z vad prodaného vozidla se řídí záručními podmínkami prodávaného vozidla a ustanoveními zákona.</w:t>
      </w:r>
    </w:p>
    <w:p w:rsidR="002A5209" w:rsidRDefault="002A5209" w:rsidP="002A5209">
      <w:pPr>
        <w:pStyle w:val="Normlnweb"/>
        <w:spacing w:before="120" w:beforeAutospacing="0" w:after="0"/>
        <w:ind w:left="283"/>
        <w:jc w:val="both"/>
      </w:pPr>
    </w:p>
    <w:p w:rsidR="00D512B2" w:rsidRDefault="00D512B2" w:rsidP="00D512B2">
      <w:pPr>
        <w:pStyle w:val="Normlnweb"/>
        <w:spacing w:before="0" w:beforeAutospacing="0" w:after="0"/>
        <w:jc w:val="center"/>
        <w:rPr>
          <w:b/>
          <w:bCs/>
        </w:rPr>
      </w:pPr>
    </w:p>
    <w:p w:rsidR="00297857" w:rsidRDefault="00297857" w:rsidP="00D512B2">
      <w:pPr>
        <w:pStyle w:val="Normlnweb"/>
        <w:spacing w:before="0" w:beforeAutospacing="0" w:after="0"/>
        <w:jc w:val="center"/>
      </w:pPr>
      <w:r>
        <w:rPr>
          <w:b/>
          <w:bCs/>
        </w:rPr>
        <w:t>V.</w:t>
      </w:r>
    </w:p>
    <w:p w:rsidR="00297857" w:rsidRDefault="00297857" w:rsidP="000B30E6">
      <w:pPr>
        <w:pStyle w:val="Normlnweb"/>
        <w:spacing w:before="0" w:beforeAutospacing="0" w:after="0" w:line="360" w:lineRule="auto"/>
        <w:jc w:val="center"/>
      </w:pPr>
      <w:r>
        <w:rPr>
          <w:b/>
          <w:bCs/>
        </w:rPr>
        <w:t>Kupní cena</w:t>
      </w:r>
    </w:p>
    <w:p w:rsidR="00C4685C" w:rsidRDefault="00BF694C" w:rsidP="00BF694C">
      <w:pPr>
        <w:pStyle w:val="Normlnweb"/>
        <w:spacing w:before="0" w:beforeAutospacing="0" w:after="0"/>
      </w:pPr>
      <w:r>
        <w:t xml:space="preserve">1.  </w:t>
      </w:r>
      <w:r w:rsidR="00297857">
        <w:t xml:space="preserve">Kupní cena vozidla je stanovena dohodou </w:t>
      </w:r>
      <w:r w:rsidR="00D50E26">
        <w:t xml:space="preserve">smluvních stran a činí </w:t>
      </w:r>
      <w:permStart w:id="2081844964" w:edGrp="everyone"/>
      <w:r w:rsidR="00E84E85">
        <w:rPr>
          <w:b/>
        </w:rPr>
        <w:t xml:space="preserve">       ,-  </w:t>
      </w:r>
      <w:permEnd w:id="2081844964"/>
      <w:r w:rsidR="00297857">
        <w:t xml:space="preserve">Kč </w:t>
      </w:r>
      <w:r w:rsidR="00C4685C">
        <w:t xml:space="preserve">  </w:t>
      </w:r>
    </w:p>
    <w:p w:rsidR="00C4685C" w:rsidRDefault="00C4685C" w:rsidP="00C4685C">
      <w:pPr>
        <w:pStyle w:val="Normlnweb"/>
        <w:spacing w:before="0" w:beforeAutospacing="0" w:after="0"/>
      </w:pPr>
      <w:r>
        <w:t xml:space="preserve">     (slovy:</w:t>
      </w:r>
      <w:permStart w:id="1399140360" w:edGrp="everyone"/>
      <w:r w:rsidR="00E84E85">
        <w:rPr>
          <w:b/>
        </w:rPr>
        <w:t xml:space="preserve">        </w:t>
      </w:r>
      <w:r w:rsidR="008674BC">
        <w:rPr>
          <w:b/>
        </w:rPr>
        <w:t xml:space="preserve"> </w:t>
      </w:r>
      <w:r w:rsidR="00E84E85">
        <w:rPr>
          <w:b/>
        </w:rPr>
        <w:t xml:space="preserve">            </w:t>
      </w:r>
      <w:permEnd w:id="1399140360"/>
      <w:r>
        <w:t>) +</w:t>
      </w:r>
      <w:r w:rsidR="00E84E85">
        <w:t xml:space="preserve"> </w:t>
      </w:r>
      <w:r>
        <w:t>DPH v platné výši.</w:t>
      </w:r>
    </w:p>
    <w:p w:rsidR="00297857" w:rsidRDefault="00BF694C" w:rsidP="00BF694C">
      <w:pPr>
        <w:pStyle w:val="Normlnweb"/>
        <w:spacing w:before="120" w:beforeAutospacing="0" w:after="0"/>
        <w:jc w:val="both"/>
      </w:pPr>
      <w:r>
        <w:t xml:space="preserve">2.  </w:t>
      </w:r>
      <w:r w:rsidR="00297857">
        <w:t xml:space="preserve">Kupní cena zahrnuje všechny součásti a příslušenství vozidla. </w:t>
      </w:r>
    </w:p>
    <w:p w:rsidR="00BF694C" w:rsidRDefault="00BF694C" w:rsidP="00BF694C">
      <w:pPr>
        <w:pStyle w:val="Normlnweb"/>
        <w:spacing w:before="120" w:beforeAutospacing="0" w:after="0"/>
        <w:jc w:val="both"/>
      </w:pPr>
      <w:r>
        <w:t xml:space="preserve">3.  </w:t>
      </w:r>
      <w:r w:rsidR="00297857">
        <w:t xml:space="preserve">Kupující se zavazuje zaplatit prodávajícímu smluvenou kupní cenu dle odstavce 1. </w:t>
      </w:r>
      <w:r w:rsidR="00F5148A">
        <w:t>t</w:t>
      </w:r>
      <w:r w:rsidR="00297857">
        <w:t>ohoto</w:t>
      </w:r>
    </w:p>
    <w:p w:rsidR="00BF694C" w:rsidRDefault="00BF694C" w:rsidP="00BF694C">
      <w:pPr>
        <w:pStyle w:val="Normlnweb"/>
        <w:spacing w:before="0" w:beforeAutospacing="0" w:after="0"/>
        <w:jc w:val="both"/>
      </w:pPr>
      <w:r>
        <w:t xml:space="preserve">     článku převodem na účet prodávajícího </w:t>
      </w:r>
      <w:permStart w:id="618495735" w:edGrp="everyone"/>
      <w:r w:rsidR="008674BC">
        <w:rPr>
          <w:b/>
        </w:rPr>
        <w:t xml:space="preserve">                  </w:t>
      </w:r>
      <w:permEnd w:id="618495735"/>
      <w:r>
        <w:t xml:space="preserve"> do 30 dnů od předání a </w:t>
      </w:r>
    </w:p>
    <w:p w:rsidR="00BF694C" w:rsidRDefault="00BF694C" w:rsidP="00BF694C">
      <w:pPr>
        <w:pStyle w:val="Normlnweb"/>
        <w:spacing w:before="0" w:beforeAutospacing="0" w:after="0"/>
        <w:jc w:val="both"/>
      </w:pPr>
      <w:r>
        <w:t xml:space="preserve">     převzetí vozidla.</w:t>
      </w:r>
    </w:p>
    <w:p w:rsidR="00BF694C" w:rsidRDefault="00BF694C" w:rsidP="00BF694C">
      <w:pPr>
        <w:pStyle w:val="Normlnweb"/>
        <w:spacing w:before="0" w:beforeAutospacing="0" w:after="0"/>
        <w:jc w:val="both"/>
      </w:pPr>
    </w:p>
    <w:p w:rsidR="00D512B2" w:rsidRDefault="00D512B2" w:rsidP="00D512B2">
      <w:pPr>
        <w:pStyle w:val="Normlnweb"/>
        <w:spacing w:before="0" w:beforeAutospacing="0" w:after="0"/>
        <w:ind w:left="363"/>
        <w:jc w:val="center"/>
        <w:rPr>
          <w:b/>
          <w:bCs/>
        </w:rPr>
      </w:pPr>
    </w:p>
    <w:p w:rsidR="002A5209" w:rsidRDefault="002A5209" w:rsidP="00D512B2">
      <w:pPr>
        <w:pStyle w:val="Normlnweb"/>
        <w:spacing w:before="0" w:beforeAutospacing="0" w:after="0"/>
        <w:ind w:left="363"/>
        <w:jc w:val="center"/>
        <w:rPr>
          <w:b/>
          <w:bCs/>
        </w:rPr>
      </w:pPr>
    </w:p>
    <w:p w:rsidR="00297857" w:rsidRDefault="00297857" w:rsidP="00D512B2">
      <w:pPr>
        <w:pStyle w:val="Normlnweb"/>
        <w:spacing w:before="0" w:beforeAutospacing="0" w:after="0"/>
        <w:ind w:left="363"/>
        <w:jc w:val="center"/>
      </w:pPr>
      <w:r>
        <w:rPr>
          <w:b/>
          <w:bCs/>
        </w:rPr>
        <w:t>VI.</w:t>
      </w:r>
    </w:p>
    <w:p w:rsidR="00297857" w:rsidRDefault="00297857" w:rsidP="00D512B2">
      <w:pPr>
        <w:pStyle w:val="Normlnweb"/>
        <w:spacing w:before="0" w:beforeAutospacing="0" w:after="0"/>
        <w:ind w:left="363"/>
        <w:jc w:val="center"/>
      </w:pPr>
      <w:r>
        <w:rPr>
          <w:b/>
          <w:bCs/>
        </w:rPr>
        <w:t>Faktický stav vozidla</w:t>
      </w:r>
    </w:p>
    <w:p w:rsidR="00297857" w:rsidRDefault="00F778FE" w:rsidP="00D512B2">
      <w:pPr>
        <w:pStyle w:val="Normlnweb"/>
        <w:numPr>
          <w:ilvl w:val="0"/>
          <w:numId w:val="13"/>
        </w:numPr>
        <w:tabs>
          <w:tab w:val="clear" w:pos="720"/>
        </w:tabs>
        <w:spacing w:before="120" w:beforeAutospacing="0" w:after="0"/>
        <w:ind w:left="284"/>
        <w:jc w:val="both"/>
      </w:pPr>
      <w:r>
        <w:t>Vozidlo je prodáváno jako nov</w:t>
      </w:r>
      <w:r w:rsidR="00297857" w:rsidRPr="008844E2">
        <w:t xml:space="preserve">é a </w:t>
      </w:r>
      <w:r w:rsidR="004D5FA4">
        <w:t xml:space="preserve">prodávajícímu nejsou známy </w:t>
      </w:r>
      <w:r w:rsidR="00297857">
        <w:t>žádné</w:t>
      </w:r>
      <w:r w:rsidR="004D5FA4">
        <w:t xml:space="preserve"> faktické vady</w:t>
      </w:r>
      <w:r w:rsidR="00297857">
        <w:t>.</w:t>
      </w:r>
    </w:p>
    <w:p w:rsidR="002A5209" w:rsidRDefault="002A5209" w:rsidP="002A5209">
      <w:pPr>
        <w:pStyle w:val="Normlnweb"/>
        <w:spacing w:before="120" w:beforeAutospacing="0" w:after="0"/>
        <w:ind w:left="284"/>
        <w:jc w:val="both"/>
      </w:pPr>
    </w:p>
    <w:p w:rsidR="002A5209" w:rsidRDefault="002A5209" w:rsidP="002A5209">
      <w:pPr>
        <w:pStyle w:val="Normlnweb"/>
        <w:spacing w:before="120" w:beforeAutospacing="0" w:after="0"/>
        <w:ind w:left="284"/>
        <w:jc w:val="both"/>
      </w:pPr>
    </w:p>
    <w:p w:rsidR="00D512B2" w:rsidRDefault="00D512B2" w:rsidP="00D512B2">
      <w:pPr>
        <w:pStyle w:val="Normlnweb"/>
        <w:spacing w:before="0" w:beforeAutospacing="0" w:after="0"/>
        <w:ind w:left="363"/>
        <w:jc w:val="center"/>
        <w:rPr>
          <w:b/>
          <w:bCs/>
        </w:rPr>
      </w:pPr>
    </w:p>
    <w:p w:rsidR="00297857" w:rsidRDefault="00297857" w:rsidP="00F778FE">
      <w:pPr>
        <w:pStyle w:val="Normlnweb"/>
        <w:spacing w:before="0" w:beforeAutospacing="0" w:after="0"/>
        <w:jc w:val="center"/>
      </w:pPr>
      <w:r>
        <w:rPr>
          <w:b/>
          <w:bCs/>
        </w:rPr>
        <w:lastRenderedPageBreak/>
        <w:t>VII.</w:t>
      </w:r>
    </w:p>
    <w:p w:rsidR="00297857" w:rsidRDefault="00297857" w:rsidP="00F778FE">
      <w:pPr>
        <w:pStyle w:val="Normlnweb"/>
        <w:spacing w:before="0" w:beforeAutospacing="0" w:after="0"/>
        <w:jc w:val="center"/>
      </w:pPr>
      <w:r>
        <w:rPr>
          <w:b/>
          <w:bCs/>
        </w:rPr>
        <w:t>Výhrada vlastnictví a další ujednání</w:t>
      </w:r>
    </w:p>
    <w:p w:rsidR="00297857" w:rsidRDefault="00297857" w:rsidP="00D512B2">
      <w:pPr>
        <w:pStyle w:val="Normlnweb"/>
        <w:numPr>
          <w:ilvl w:val="0"/>
          <w:numId w:val="14"/>
        </w:numPr>
        <w:tabs>
          <w:tab w:val="clear" w:pos="720"/>
          <w:tab w:val="num" w:pos="284"/>
        </w:tabs>
        <w:spacing w:before="120" w:beforeAutospacing="0" w:after="0"/>
        <w:ind w:left="284"/>
        <w:jc w:val="both"/>
      </w:pPr>
      <w:r>
        <w:t xml:space="preserve">Náklady spojené se zápisem do místně příslušného registru motorových vozidel nese kupující, včetně dalších nákladů s tímto nebo dalším užíváním spojených. </w:t>
      </w:r>
    </w:p>
    <w:p w:rsidR="00593D58" w:rsidRPr="0086362C" w:rsidRDefault="00297857" w:rsidP="0086362C">
      <w:pPr>
        <w:pStyle w:val="Normlnweb"/>
        <w:numPr>
          <w:ilvl w:val="0"/>
          <w:numId w:val="14"/>
        </w:numPr>
        <w:tabs>
          <w:tab w:val="clear" w:pos="720"/>
          <w:tab w:val="num" w:pos="284"/>
        </w:tabs>
        <w:spacing w:before="120" w:beforeAutospacing="0" w:after="0"/>
        <w:ind w:left="284"/>
        <w:jc w:val="both"/>
        <w:rPr>
          <w:szCs w:val="20"/>
        </w:rPr>
      </w:pPr>
      <w:r>
        <w:t xml:space="preserve">Prodávající se zavazuje předat vozidlo </w:t>
      </w:r>
      <w:r w:rsidR="00A74A88">
        <w:t xml:space="preserve">kupujícímu do </w:t>
      </w:r>
      <w:r w:rsidR="0012356B">
        <w:t>120</w:t>
      </w:r>
      <w:r w:rsidR="00A74A88">
        <w:t xml:space="preserve"> dnů </w:t>
      </w:r>
      <w:r w:rsidRPr="00A74A88">
        <w:t>o</w:t>
      </w:r>
      <w:r w:rsidR="00B4267F">
        <w:t>d účinnosti</w:t>
      </w:r>
      <w:r w:rsidR="00A74A88">
        <w:t xml:space="preserve"> kupní sm</w:t>
      </w:r>
      <w:r w:rsidR="00335C59">
        <w:t>lou</w:t>
      </w:r>
      <w:r w:rsidR="00BF7528">
        <w:t>vy a splatnost faktury je 30 dnů</w:t>
      </w:r>
      <w:r w:rsidR="00335C59">
        <w:t xml:space="preserve"> po předání a převzetí vozidla</w:t>
      </w:r>
      <w:r w:rsidR="000B30E6">
        <w:t xml:space="preserve"> </w:t>
      </w:r>
      <w:r w:rsidR="00593D58">
        <w:t xml:space="preserve">a to na bankovní účet prodávajícího, </w:t>
      </w:r>
      <w:r w:rsidR="00593D58" w:rsidRPr="00AF2AF1">
        <w:t>který je registrován u příslušného správce daně a zveřejněn způsobem umožňujícím dálkový přístup</w:t>
      </w:r>
      <w:r w:rsidR="00593D58">
        <w:t xml:space="preserve">. </w:t>
      </w:r>
      <w:r w:rsidR="00593D58" w:rsidRPr="00AF2AF1">
        <w:rPr>
          <w:szCs w:val="20"/>
        </w:rPr>
        <w:t>Faktura musí mít náležitosti daňového dokladu, resp. náležitosti vyplývající z obecně závazných právních předpisů (zejm. z ustanovení zák. č. 235/2004 Sb., o dani z přidané hodnoty, v platné</w:t>
      </w:r>
      <w:r w:rsidR="00593D58">
        <w:rPr>
          <w:szCs w:val="20"/>
        </w:rPr>
        <w:t xml:space="preserve">m znění). </w:t>
      </w:r>
      <w:r w:rsidR="0086362C">
        <w:rPr>
          <w:szCs w:val="20"/>
        </w:rPr>
        <w:t xml:space="preserve">V případě, že faktura </w:t>
      </w:r>
      <w:r w:rsidR="0086362C" w:rsidRPr="00AF2AF1">
        <w:rPr>
          <w:szCs w:val="20"/>
        </w:rPr>
        <w:t>nebude</w:t>
      </w:r>
      <w:r w:rsidR="0086362C">
        <w:rPr>
          <w:szCs w:val="20"/>
        </w:rPr>
        <w:t xml:space="preserve"> </w:t>
      </w:r>
      <w:r w:rsidR="0086362C" w:rsidRPr="00AF2AF1">
        <w:rPr>
          <w:szCs w:val="20"/>
        </w:rPr>
        <w:t>mít odpovídající náležitosti</w:t>
      </w:r>
      <w:r w:rsidR="008674BC">
        <w:rPr>
          <w:szCs w:val="20"/>
        </w:rPr>
        <w:t>,</w:t>
      </w:r>
      <w:r w:rsidR="0086362C" w:rsidRPr="00AF2AF1">
        <w:rPr>
          <w:szCs w:val="20"/>
        </w:rPr>
        <w:t xml:space="preserve"> je </w:t>
      </w:r>
      <w:r w:rsidR="0086362C">
        <w:t>kupující</w:t>
      </w:r>
      <w:r w:rsidR="0086362C">
        <w:rPr>
          <w:szCs w:val="20"/>
        </w:rPr>
        <w:t xml:space="preserve"> </w:t>
      </w:r>
      <w:r w:rsidR="0086362C" w:rsidRPr="00AF2AF1">
        <w:rPr>
          <w:szCs w:val="20"/>
        </w:rPr>
        <w:t>op</w:t>
      </w:r>
      <w:r w:rsidR="0086362C">
        <w:rPr>
          <w:szCs w:val="20"/>
        </w:rPr>
        <w:t xml:space="preserve">rávněn </w:t>
      </w:r>
      <w:r w:rsidR="0086362C" w:rsidRPr="00AF2AF1">
        <w:rPr>
          <w:szCs w:val="20"/>
        </w:rPr>
        <w:t xml:space="preserve">zaslat ji ve lhůtě splatnosti zpět </w:t>
      </w:r>
      <w:r w:rsidR="0086362C">
        <w:t>prodávajícímu</w:t>
      </w:r>
      <w:r w:rsidR="0086362C" w:rsidRPr="00AF2AF1">
        <w:rPr>
          <w:szCs w:val="20"/>
        </w:rPr>
        <w:t xml:space="preserve"> k doplnění, aniž se tak dostane do prodlení se splatností; lhůta splatnosti počíná běžet znovu ode dne opětovného doručení objednateli náležitě doplněné či opravené faktury.</w:t>
      </w:r>
    </w:p>
    <w:p w:rsidR="00593D58" w:rsidRPr="00E7382F" w:rsidRDefault="00593D58" w:rsidP="00593D58">
      <w:pPr>
        <w:pStyle w:val="Normlnweb"/>
        <w:numPr>
          <w:ilvl w:val="0"/>
          <w:numId w:val="14"/>
        </w:numPr>
        <w:tabs>
          <w:tab w:val="clear" w:pos="720"/>
          <w:tab w:val="num" w:pos="284"/>
        </w:tabs>
        <w:spacing w:before="120" w:beforeAutospacing="0" w:after="0"/>
        <w:ind w:left="284"/>
        <w:jc w:val="both"/>
        <w:rPr>
          <w:szCs w:val="20"/>
        </w:rPr>
      </w:pPr>
      <w:r w:rsidRPr="00E7382F">
        <w:rPr>
          <w:szCs w:val="20"/>
        </w:rPr>
        <w:t>V případě, že se prodávající stane nespolehl</w:t>
      </w:r>
      <w:r>
        <w:rPr>
          <w:szCs w:val="20"/>
        </w:rPr>
        <w:t xml:space="preserve">ivým plátcem ve smyslu § 106a zák. </w:t>
      </w:r>
      <w:r w:rsidRPr="00E7382F">
        <w:rPr>
          <w:szCs w:val="20"/>
        </w:rPr>
        <w:t xml:space="preserve">č. 235/2004 Sb., o dani z přidané hodnoty, v platném znění, je povinen o tom neprodleně písemně informovat kupujícího. Bude-li prodávající ke dni uskutečnění zdanitelného plnění veden jako nespolehlivý plátce, bude část kupní ceny odpovídající dani z přidané hodnoty uhrazena přímo na účet správce daně v souladu s ust. § 109a zák. č. 235/2004 Sb., o dani z přidané hodnoty, v platném znění. O tuto částku bude ponížena celková kupní cena a prodávající obdrží kupní cenu objednaného zboží bez DPH. V případě, že se prodávající stane nespolehlivým plátcem ve smyslu tohoto odstavce, má kupující současně právo od této smlouvy odstoupit. </w:t>
      </w:r>
    </w:p>
    <w:p w:rsidR="00D512B2" w:rsidRDefault="00D512B2" w:rsidP="00593D58">
      <w:pPr>
        <w:pStyle w:val="Normlnweb"/>
        <w:spacing w:before="0" w:beforeAutospacing="0" w:after="0"/>
        <w:rPr>
          <w:b/>
          <w:bCs/>
        </w:rPr>
      </w:pPr>
    </w:p>
    <w:p w:rsidR="002A5209" w:rsidRDefault="002A5209" w:rsidP="00593D58">
      <w:pPr>
        <w:pStyle w:val="Normlnweb"/>
        <w:spacing w:before="0" w:beforeAutospacing="0" w:after="0"/>
        <w:rPr>
          <w:b/>
          <w:bCs/>
        </w:rPr>
      </w:pPr>
    </w:p>
    <w:p w:rsidR="00297857" w:rsidRDefault="00297857" w:rsidP="00D512B2">
      <w:pPr>
        <w:pStyle w:val="Normlnweb"/>
        <w:spacing w:before="0" w:beforeAutospacing="0" w:after="0"/>
        <w:ind w:left="363"/>
        <w:jc w:val="center"/>
      </w:pPr>
      <w:r>
        <w:rPr>
          <w:b/>
          <w:bCs/>
        </w:rPr>
        <w:t>VIII.</w:t>
      </w:r>
    </w:p>
    <w:p w:rsidR="00297857" w:rsidRDefault="00297857" w:rsidP="00593D58">
      <w:pPr>
        <w:pStyle w:val="Normlnweb"/>
        <w:spacing w:before="0" w:beforeAutospacing="0" w:after="0" w:line="360" w:lineRule="auto"/>
        <w:ind w:left="363"/>
        <w:jc w:val="center"/>
        <w:rPr>
          <w:b/>
          <w:bCs/>
        </w:rPr>
      </w:pPr>
      <w:r>
        <w:rPr>
          <w:b/>
          <w:bCs/>
        </w:rPr>
        <w:t>Záruky za vozidlo</w:t>
      </w:r>
    </w:p>
    <w:p w:rsidR="00297857" w:rsidRDefault="004D5FA4" w:rsidP="00593D58">
      <w:pPr>
        <w:pStyle w:val="Normlnweb"/>
        <w:spacing w:before="0" w:beforeAutospacing="0" w:after="0" w:line="360" w:lineRule="auto"/>
      </w:pPr>
      <w:r>
        <w:t xml:space="preserve">Záruční doba činí minimálně 24 měsíců a počíná běžet </w:t>
      </w:r>
      <w:r w:rsidR="009C0056" w:rsidRPr="009C0056">
        <w:t>ode d</w:t>
      </w:r>
      <w:r w:rsidR="00593D58">
        <w:t xml:space="preserve">ne předání a převzetí vozidla. </w:t>
      </w:r>
    </w:p>
    <w:p w:rsidR="00593D58" w:rsidRDefault="00593D58" w:rsidP="00593D58">
      <w:pPr>
        <w:pStyle w:val="Normlnweb"/>
        <w:spacing w:before="0" w:beforeAutospacing="0" w:after="0" w:line="360" w:lineRule="auto"/>
      </w:pPr>
    </w:p>
    <w:p w:rsidR="00297857" w:rsidRDefault="00297857" w:rsidP="00593D58">
      <w:pPr>
        <w:pStyle w:val="Normln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IX.</w:t>
      </w:r>
    </w:p>
    <w:p w:rsidR="00297857" w:rsidRDefault="00297857" w:rsidP="00593D58">
      <w:pPr>
        <w:pStyle w:val="Normlnweb"/>
        <w:spacing w:before="0" w:beforeAutospacing="0" w:after="0"/>
        <w:jc w:val="center"/>
      </w:pPr>
      <w:r>
        <w:rPr>
          <w:b/>
          <w:bCs/>
          <w:color w:val="000000"/>
        </w:rPr>
        <w:t>Závěrečná ustanovení</w:t>
      </w:r>
    </w:p>
    <w:p w:rsidR="00297857" w:rsidRDefault="00297857" w:rsidP="003D153D">
      <w:pPr>
        <w:pStyle w:val="Normlnweb"/>
        <w:numPr>
          <w:ilvl w:val="0"/>
          <w:numId w:val="16"/>
        </w:numPr>
        <w:tabs>
          <w:tab w:val="clear" w:pos="720"/>
        </w:tabs>
        <w:spacing w:before="120" w:beforeAutospacing="0" w:after="0"/>
        <w:ind w:left="284"/>
        <w:jc w:val="both"/>
      </w:pPr>
      <w:r>
        <w:t xml:space="preserve">Smluvní strany se tímto výslovně dohodly, že se práva a povinnosti neupravené touto smlouvou budou řídit příslušnými ustanoveními zákona a právními předpisy souvisejícími. </w:t>
      </w:r>
    </w:p>
    <w:p w:rsidR="00297857" w:rsidRDefault="00297857" w:rsidP="003D153D">
      <w:pPr>
        <w:pStyle w:val="Normlnweb"/>
        <w:numPr>
          <w:ilvl w:val="0"/>
          <w:numId w:val="16"/>
        </w:numPr>
        <w:tabs>
          <w:tab w:val="clear" w:pos="720"/>
        </w:tabs>
        <w:spacing w:before="120" w:beforeAutospacing="0" w:after="0"/>
        <w:ind w:left="284"/>
        <w:jc w:val="both"/>
      </w:pPr>
      <w:r w:rsidRPr="003D153D">
        <w:t xml:space="preserve">Tato smlouva je vyhotovena ve třech vyhotoveních s platností originálu, přičemž prodávající obdrží při podpisu jedno vyhotovení a kupující dvě vyhotovení. </w:t>
      </w:r>
    </w:p>
    <w:p w:rsidR="00297857" w:rsidRDefault="00297857" w:rsidP="003D153D">
      <w:pPr>
        <w:pStyle w:val="Normlnweb"/>
        <w:numPr>
          <w:ilvl w:val="0"/>
          <w:numId w:val="16"/>
        </w:numPr>
        <w:tabs>
          <w:tab w:val="clear" w:pos="720"/>
        </w:tabs>
        <w:spacing w:before="120" w:beforeAutospacing="0" w:after="0"/>
        <w:ind w:left="284"/>
        <w:jc w:val="both"/>
      </w:pPr>
      <w:r w:rsidRPr="003D153D">
        <w:t>Smluvní strany prohlašují, že si tuto smlouvu před jejím podpisem přečetly, že byla uzavřena po vzájemném projednání podle jejich pravé a svobodné vůle, určitě, vážně a srozumitelně.</w:t>
      </w:r>
    </w:p>
    <w:p w:rsidR="00B759E1" w:rsidRDefault="00B759E1" w:rsidP="003D153D">
      <w:pPr>
        <w:pStyle w:val="Normlnweb"/>
        <w:numPr>
          <w:ilvl w:val="0"/>
          <w:numId w:val="16"/>
        </w:numPr>
        <w:tabs>
          <w:tab w:val="clear" w:pos="720"/>
        </w:tabs>
        <w:spacing w:before="120" w:beforeAutospacing="0" w:after="0"/>
        <w:ind w:left="284"/>
        <w:jc w:val="both"/>
      </w:pPr>
      <w:r>
        <w:t xml:space="preserve">Smluvní strany berou na vědomí, že tato smlouva vyžaduje uveřejnění v registru smluv podle zákona č. 340/2015 Sb., v platném znění a s tímto uveřejněním souhlasí. Zaslání smlouvy do registru smluv zajistí kupující neprodleně po podpisu smlouvy. Kupující se současně zavazuje informovat druhou stranu o provedení registrace tak, že zašle druhé smluvní straně kopii potvrzení správce registru smluv o uveřejnění smlouvy bez zbytečného odkladu poté, kdy sám potvrzení obdrží, popř. již v průvodním formuláři vyplní příslušnou kolonku s ID datové schránky druhé smluvní strany (v takovém případě </w:t>
      </w:r>
      <w:r>
        <w:lastRenderedPageBreak/>
        <w:t>potvrzení od správce registru smluv o provedení registrace smlouvy obdrží obě smluvní strany zároveň).</w:t>
      </w:r>
    </w:p>
    <w:p w:rsidR="00297857" w:rsidRDefault="00297857" w:rsidP="003D153D">
      <w:pPr>
        <w:pStyle w:val="Normlnweb"/>
        <w:numPr>
          <w:ilvl w:val="0"/>
          <w:numId w:val="16"/>
        </w:numPr>
        <w:tabs>
          <w:tab w:val="clear" w:pos="720"/>
        </w:tabs>
        <w:spacing w:before="120" w:beforeAutospacing="0" w:after="0"/>
        <w:ind w:left="284"/>
        <w:jc w:val="both"/>
      </w:pPr>
      <w:r w:rsidRPr="003D153D">
        <w:t xml:space="preserve">Tato smlouva nabývá platnosti a účinnosti dnem jejího podpisu poslední smluvní stranou. </w:t>
      </w:r>
    </w:p>
    <w:p w:rsidR="006D7A4E" w:rsidRDefault="006D7A4E" w:rsidP="006D7A4E">
      <w:pPr>
        <w:pStyle w:val="Normlnweb"/>
        <w:spacing w:before="120" w:beforeAutospacing="0" w:after="0"/>
        <w:ind w:left="284"/>
        <w:jc w:val="both"/>
      </w:pPr>
    </w:p>
    <w:p w:rsidR="00883FCB" w:rsidRDefault="00883FCB" w:rsidP="00883FCB">
      <w:pPr>
        <w:pStyle w:val="Normlnweb"/>
        <w:spacing w:before="120" w:beforeAutospacing="0" w:after="0"/>
        <w:ind w:left="284"/>
        <w:jc w:val="both"/>
      </w:pPr>
    </w:p>
    <w:p w:rsidR="00883FCB" w:rsidRDefault="00883FCB" w:rsidP="00883FCB">
      <w:pPr>
        <w:pStyle w:val="Normlnweb"/>
        <w:spacing w:before="120" w:beforeAutospacing="0" w:after="0"/>
        <w:ind w:left="284"/>
        <w:jc w:val="both"/>
      </w:pPr>
    </w:p>
    <w:p w:rsidR="00297857" w:rsidRDefault="00883FCB" w:rsidP="00B759E1">
      <w:pPr>
        <w:pStyle w:val="Normln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V    </w:t>
      </w:r>
      <w:permStart w:id="950697269" w:edGrp="everyone"/>
      <w:r w:rsidR="008674BC">
        <w:rPr>
          <w:b/>
        </w:rPr>
        <w:t xml:space="preserve">     </w:t>
      </w:r>
      <w:r w:rsidR="00B531FE">
        <w:rPr>
          <w:b/>
        </w:rPr>
        <w:t xml:space="preserve">       </w:t>
      </w:r>
      <w:r w:rsidR="008674BC">
        <w:rPr>
          <w:b/>
        </w:rPr>
        <w:t xml:space="preserve">      </w:t>
      </w:r>
      <w:permEnd w:id="950697269"/>
      <w:r>
        <w:rPr>
          <w:color w:val="000000"/>
        </w:rPr>
        <w:t xml:space="preserve">dne   </w:t>
      </w:r>
      <w:permStart w:id="209263904" w:edGrp="everyone"/>
      <w:r w:rsidR="008674BC">
        <w:rPr>
          <w:b/>
        </w:rPr>
        <w:t xml:space="preserve">        </w:t>
      </w:r>
      <w:permEnd w:id="209263904"/>
      <w:r w:rsidR="00A74A88">
        <w:rPr>
          <w:color w:val="000000"/>
        </w:rPr>
        <w:t xml:space="preserve"> </w:t>
      </w:r>
      <w:r>
        <w:rPr>
          <w:color w:val="000000"/>
        </w:rPr>
        <w:t>2017</w:t>
      </w:r>
      <w:r w:rsidR="00297857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V Praze dne  </w:t>
      </w:r>
      <w:permStart w:id="1531133604" w:edGrp="everyone"/>
      <w:r w:rsidR="008674BC">
        <w:rPr>
          <w:b/>
        </w:rPr>
        <w:t xml:space="preserve">             </w:t>
      </w:r>
      <w:permEnd w:id="1531133604"/>
      <w:r>
        <w:rPr>
          <w:color w:val="000000"/>
        </w:rPr>
        <w:t>2017</w:t>
      </w:r>
    </w:p>
    <w:p w:rsidR="007C1F8A" w:rsidRDefault="007C1F8A" w:rsidP="003D153D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7C1F8A" w:rsidRDefault="007C1F8A" w:rsidP="003D153D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7C1F8A" w:rsidRDefault="007C1F8A" w:rsidP="003D153D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297857" w:rsidRDefault="00297857" w:rsidP="006D7A4E">
      <w:pPr>
        <w:pStyle w:val="Normlnweb"/>
        <w:spacing w:before="0" w:beforeAutospacing="0" w:after="0"/>
        <w:jc w:val="both"/>
      </w:pPr>
      <w:r>
        <w:t>Za prodávajícího:</w:t>
      </w:r>
      <w:r>
        <w:tab/>
      </w:r>
      <w:r>
        <w:tab/>
      </w:r>
      <w:r>
        <w:tab/>
      </w:r>
      <w:r>
        <w:tab/>
      </w:r>
      <w:r w:rsidR="003D153D">
        <w:tab/>
      </w:r>
      <w:r w:rsidR="003D153D">
        <w:tab/>
      </w:r>
      <w:r w:rsidR="00883FCB">
        <w:t xml:space="preserve"> </w:t>
      </w:r>
      <w:r>
        <w:t>Za kupujícího:</w:t>
      </w:r>
    </w:p>
    <w:p w:rsidR="00297857" w:rsidRDefault="00297857" w:rsidP="003D153D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297857" w:rsidRDefault="00297857" w:rsidP="003D153D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297857" w:rsidRDefault="00297857" w:rsidP="003D153D">
      <w:pPr>
        <w:pStyle w:val="Normlnweb"/>
        <w:spacing w:before="0" w:beforeAutospacing="0" w:after="0"/>
        <w:ind w:left="284" w:hanging="284"/>
        <w:jc w:val="both"/>
        <w:rPr>
          <w:color w:val="000000"/>
        </w:rPr>
      </w:pPr>
    </w:p>
    <w:p w:rsidR="00297857" w:rsidRDefault="00297857" w:rsidP="003D153D">
      <w:pPr>
        <w:pStyle w:val="Normlnweb"/>
        <w:spacing w:before="0" w:beforeAutospacing="0" w:after="0"/>
        <w:ind w:left="284" w:hanging="284"/>
        <w:jc w:val="both"/>
      </w:pPr>
      <w:r>
        <w:rPr>
          <w:color w:val="000000"/>
        </w:rPr>
        <w:t>..........................................                                                     ..........................................</w:t>
      </w:r>
    </w:p>
    <w:p w:rsidR="00297857" w:rsidRDefault="00B531FE" w:rsidP="00B531FE">
      <w:pPr>
        <w:pStyle w:val="Normlnweb"/>
        <w:spacing w:before="0" w:beforeAutospacing="0" w:after="0"/>
        <w:jc w:val="both"/>
        <w:rPr>
          <w:color w:val="000000"/>
        </w:rPr>
      </w:pPr>
      <w:permStart w:id="275142238" w:edGrp="everyone"/>
      <w:r>
        <w:rPr>
          <w:b/>
        </w:rPr>
        <w:t xml:space="preserve">                                                 </w:t>
      </w:r>
      <w:permEnd w:id="275142238"/>
      <w:r w:rsidR="00297857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297857">
        <w:rPr>
          <w:color w:val="000000"/>
        </w:rPr>
        <w:t xml:space="preserve">                                         Ing. Miroslava Oliveriusová</w:t>
      </w:r>
      <w:r w:rsidR="003D153D">
        <w:rPr>
          <w:color w:val="000000"/>
        </w:rPr>
        <w:t>,</w:t>
      </w:r>
    </w:p>
    <w:p w:rsidR="00297857" w:rsidRDefault="00297857" w:rsidP="003D153D">
      <w:pPr>
        <w:pStyle w:val="Normlnweb"/>
        <w:spacing w:before="0" w:beforeAutospacing="0" w:after="0"/>
        <w:ind w:left="2268" w:firstLine="85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6D7A4E">
        <w:rPr>
          <w:color w:val="000000"/>
        </w:rPr>
        <w:t xml:space="preserve">               </w:t>
      </w:r>
      <w:r>
        <w:rPr>
          <w:color w:val="000000"/>
        </w:rPr>
        <w:t>kvestorka</w:t>
      </w:r>
    </w:p>
    <w:p w:rsidR="00297857" w:rsidRDefault="00297857" w:rsidP="00D512B2">
      <w:pPr>
        <w:pStyle w:val="Normlnweb"/>
        <w:spacing w:after="0"/>
        <w:jc w:val="both"/>
      </w:pPr>
    </w:p>
    <w:p w:rsidR="00553682" w:rsidRDefault="00553682" w:rsidP="00D512B2"/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B52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394E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5F73"/>
    <w:multiLevelType w:val="multilevel"/>
    <w:tmpl w:val="0014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3AD6"/>
    <w:multiLevelType w:val="multilevel"/>
    <w:tmpl w:val="91CA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37BC0"/>
    <w:multiLevelType w:val="multilevel"/>
    <w:tmpl w:val="6CF0A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D1D12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A508F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913AF"/>
    <w:multiLevelType w:val="hybridMultilevel"/>
    <w:tmpl w:val="D6AE5474"/>
    <w:lvl w:ilvl="0" w:tplc="7D442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1023"/>
    <w:multiLevelType w:val="multilevel"/>
    <w:tmpl w:val="7BDC2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B22BF"/>
    <w:multiLevelType w:val="multilevel"/>
    <w:tmpl w:val="629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40DDB"/>
    <w:multiLevelType w:val="multilevel"/>
    <w:tmpl w:val="A2DC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B6CEB"/>
    <w:multiLevelType w:val="multilevel"/>
    <w:tmpl w:val="8EA4B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A2987"/>
    <w:multiLevelType w:val="multilevel"/>
    <w:tmpl w:val="C13CB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E0BE8"/>
    <w:multiLevelType w:val="multilevel"/>
    <w:tmpl w:val="D6785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yMd+m2pxQnUWgQ++j3gdfgK36U=" w:salt="PaJxauB9sUccA8UEdKVe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7"/>
    <w:rsid w:val="000054E6"/>
    <w:rsid w:val="000B30E6"/>
    <w:rsid w:val="00120C5C"/>
    <w:rsid w:val="0012356B"/>
    <w:rsid w:val="001633AF"/>
    <w:rsid w:val="0027328D"/>
    <w:rsid w:val="002770A8"/>
    <w:rsid w:val="00297857"/>
    <w:rsid w:val="002A5209"/>
    <w:rsid w:val="002D0E8E"/>
    <w:rsid w:val="00335C59"/>
    <w:rsid w:val="00337CB1"/>
    <w:rsid w:val="003529A7"/>
    <w:rsid w:val="00373B1C"/>
    <w:rsid w:val="003D153D"/>
    <w:rsid w:val="004058AA"/>
    <w:rsid w:val="00431ED6"/>
    <w:rsid w:val="0049470B"/>
    <w:rsid w:val="004D5FA4"/>
    <w:rsid w:val="004F21ED"/>
    <w:rsid w:val="005201E9"/>
    <w:rsid w:val="00553682"/>
    <w:rsid w:val="0055497B"/>
    <w:rsid w:val="00593D58"/>
    <w:rsid w:val="00692D1F"/>
    <w:rsid w:val="006D7A4E"/>
    <w:rsid w:val="00714883"/>
    <w:rsid w:val="007C1F8A"/>
    <w:rsid w:val="007F1F42"/>
    <w:rsid w:val="0086362C"/>
    <w:rsid w:val="008674BC"/>
    <w:rsid w:val="00883FCB"/>
    <w:rsid w:val="008844E2"/>
    <w:rsid w:val="00956BC6"/>
    <w:rsid w:val="00980EE0"/>
    <w:rsid w:val="009C0056"/>
    <w:rsid w:val="00A21694"/>
    <w:rsid w:val="00A74A88"/>
    <w:rsid w:val="00AD2FB6"/>
    <w:rsid w:val="00B023CE"/>
    <w:rsid w:val="00B4267F"/>
    <w:rsid w:val="00B531FE"/>
    <w:rsid w:val="00B74997"/>
    <w:rsid w:val="00B74AA7"/>
    <w:rsid w:val="00B759E1"/>
    <w:rsid w:val="00B84DD6"/>
    <w:rsid w:val="00BF694C"/>
    <w:rsid w:val="00BF7528"/>
    <w:rsid w:val="00C4685C"/>
    <w:rsid w:val="00D45FCE"/>
    <w:rsid w:val="00D50E26"/>
    <w:rsid w:val="00D512B2"/>
    <w:rsid w:val="00D63D47"/>
    <w:rsid w:val="00E04ED9"/>
    <w:rsid w:val="00E7418F"/>
    <w:rsid w:val="00E84E85"/>
    <w:rsid w:val="00EA1247"/>
    <w:rsid w:val="00F220E1"/>
    <w:rsid w:val="00F5148A"/>
    <w:rsid w:val="00F778FE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97857"/>
    <w:pPr>
      <w:spacing w:before="100" w:beforeAutospacing="1" w:after="119"/>
    </w:pPr>
    <w:rPr>
      <w:noProof w:val="0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297857"/>
    <w:pPr>
      <w:jc w:val="center"/>
    </w:pPr>
    <w:rPr>
      <w:b/>
      <w:bCs/>
      <w:noProof w:val="0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2978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97857"/>
    <w:pPr>
      <w:ind w:left="708"/>
    </w:pPr>
    <w:rPr>
      <w:noProof w:val="0"/>
      <w:szCs w:val="24"/>
      <w:lang w:val="cs-CZ" w:eastAsia="cs-CZ"/>
    </w:rPr>
  </w:style>
  <w:style w:type="paragraph" w:customStyle="1" w:styleId="Bezmezer1">
    <w:name w:val="Bez mezer1"/>
    <w:uiPriority w:val="99"/>
    <w:rsid w:val="0029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1ED"/>
    <w:rPr>
      <w:rFonts w:ascii="Tahoma" w:eastAsia="Times New Roman" w:hAnsi="Tahoma" w:cs="Tahoma"/>
      <w:noProof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514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48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48A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4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48A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97857"/>
    <w:pPr>
      <w:spacing w:before="100" w:beforeAutospacing="1" w:after="119"/>
    </w:pPr>
    <w:rPr>
      <w:noProof w:val="0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297857"/>
    <w:pPr>
      <w:jc w:val="center"/>
    </w:pPr>
    <w:rPr>
      <w:b/>
      <w:bCs/>
      <w:noProof w:val="0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2978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97857"/>
    <w:pPr>
      <w:ind w:left="708"/>
    </w:pPr>
    <w:rPr>
      <w:noProof w:val="0"/>
      <w:szCs w:val="24"/>
      <w:lang w:val="cs-CZ" w:eastAsia="cs-CZ"/>
    </w:rPr>
  </w:style>
  <w:style w:type="paragraph" w:customStyle="1" w:styleId="Bezmezer1">
    <w:name w:val="Bez mezer1"/>
    <w:uiPriority w:val="99"/>
    <w:rsid w:val="0029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1ED"/>
    <w:rPr>
      <w:rFonts w:ascii="Tahoma" w:eastAsia="Times New Roman" w:hAnsi="Tahoma" w:cs="Tahoma"/>
      <w:noProof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514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48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48A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4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48A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87FF7FBC.dotm</Template>
  <TotalTime>10</TotalTime>
  <Pages>4</Pages>
  <Words>938</Words>
  <Characters>5535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</cp:lastModifiedBy>
  <cp:revision>5</cp:revision>
  <cp:lastPrinted>2017-03-08T14:00:00Z</cp:lastPrinted>
  <dcterms:created xsi:type="dcterms:W3CDTF">2017-05-18T08:12:00Z</dcterms:created>
  <dcterms:modified xsi:type="dcterms:W3CDTF">2017-05-18T08:25:00Z</dcterms:modified>
</cp:coreProperties>
</file>