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B" w:rsidRPr="001B5BA7" w:rsidRDefault="003C5EF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ČR-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>
        <w:rPr>
          <w:rFonts w:ascii="Arial" w:hAnsi="Arial" w:cs="Arial"/>
          <w:szCs w:val="32"/>
        </w:rPr>
        <w:t xml:space="preserve"> - 509</w:t>
      </w:r>
    </w:p>
    <w:p w:rsidR="00F35F3B" w:rsidRPr="001B5BA7" w:rsidRDefault="009F20FF" w:rsidP="00F35F3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F35F3B" w:rsidRPr="001B5BA7">
        <w:rPr>
          <w:rFonts w:ascii="Arial" w:hAnsi="Arial" w:cs="Arial"/>
          <w:b/>
          <w:sz w:val="24"/>
          <w:szCs w:val="24"/>
        </w:rPr>
        <w:t>Šeříková 1/616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B5BA7">
        <w:rPr>
          <w:rFonts w:ascii="Arial" w:hAnsi="Arial" w:cs="Arial"/>
          <w:b/>
          <w:sz w:val="24"/>
          <w:szCs w:val="24"/>
        </w:rPr>
        <w:t>150 85  Praha 5</w:t>
      </w:r>
    </w:p>
    <w:p w:rsidR="00F35F3B" w:rsidRPr="007A4E6F" w:rsidRDefault="00F35F3B" w:rsidP="00F35F3B">
      <w:pPr>
        <w:rPr>
          <w:rFonts w:ascii="Arial" w:hAnsi="Arial" w:cs="Arial"/>
          <w:b/>
          <w:sz w:val="24"/>
          <w:szCs w:val="24"/>
        </w:rPr>
      </w:pPr>
    </w:p>
    <w:p w:rsidR="008415D8" w:rsidRPr="007A4E6F" w:rsidRDefault="00F35F3B" w:rsidP="00B61DE8">
      <w:pPr>
        <w:rPr>
          <w:rFonts w:ascii="Arial" w:hAnsi="Arial" w:cs="Arial"/>
          <w:sz w:val="24"/>
          <w:szCs w:val="24"/>
          <w:u w:val="single"/>
        </w:rPr>
      </w:pPr>
      <w:r w:rsidRPr="007A4E6F">
        <w:rPr>
          <w:rFonts w:ascii="Arial" w:hAnsi="Arial" w:cs="Arial"/>
          <w:sz w:val="24"/>
          <w:szCs w:val="24"/>
          <w:u w:val="single"/>
        </w:rPr>
        <w:t>Dodavatel</w:t>
      </w:r>
      <w:r w:rsidR="006B3CA0" w:rsidRPr="007A4E6F">
        <w:rPr>
          <w:rFonts w:ascii="Arial" w:hAnsi="Arial" w:cs="Arial"/>
          <w:sz w:val="24"/>
          <w:szCs w:val="24"/>
          <w:u w:val="single"/>
        </w:rPr>
        <w:t xml:space="preserve">:        </w:t>
      </w:r>
      <w:r w:rsidR="00B61DE8" w:rsidRPr="007A4E6F">
        <w:rPr>
          <w:rFonts w:ascii="Arial" w:hAnsi="Arial" w:cs="Arial"/>
          <w:sz w:val="24"/>
          <w:szCs w:val="24"/>
          <w:u w:val="single"/>
        </w:rPr>
        <w:t xml:space="preserve">                    </w:t>
      </w:r>
      <w:r w:rsidR="006B3CA0" w:rsidRPr="007A4E6F">
        <w:rPr>
          <w:rFonts w:ascii="Arial" w:hAnsi="Arial" w:cs="Arial"/>
          <w:sz w:val="24"/>
          <w:szCs w:val="24"/>
          <w:u w:val="single"/>
        </w:rPr>
        <w:t xml:space="preserve">       </w:t>
      </w:r>
      <w:r w:rsidR="008415D8" w:rsidRPr="007A4E6F">
        <w:rPr>
          <w:rFonts w:ascii="Arial" w:hAnsi="Arial" w:cs="Arial"/>
          <w:sz w:val="24"/>
          <w:szCs w:val="24"/>
          <w:u w:val="single"/>
        </w:rPr>
        <w:t xml:space="preserve">    </w:t>
      </w:r>
      <w:r w:rsidR="006B3CA0" w:rsidRPr="007A4E6F">
        <w:rPr>
          <w:rFonts w:ascii="Arial" w:hAnsi="Arial" w:cs="Arial"/>
          <w:sz w:val="24"/>
          <w:szCs w:val="24"/>
          <w:u w:val="single"/>
        </w:rPr>
        <w:t xml:space="preserve"> </w:t>
      </w:r>
      <w:r w:rsidR="008415D8" w:rsidRPr="007A4E6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F369D" w:rsidRPr="007A4E6F" w:rsidRDefault="008415D8" w:rsidP="00B61DE8">
      <w:pPr>
        <w:rPr>
          <w:rFonts w:ascii="Arial" w:hAnsi="Arial" w:cs="Arial"/>
          <w:sz w:val="24"/>
          <w:szCs w:val="24"/>
          <w:u w:val="single"/>
        </w:rPr>
      </w:pPr>
      <w:r w:rsidRPr="007A4E6F">
        <w:rPr>
          <w:rFonts w:ascii="Arial" w:hAnsi="Arial" w:cs="Arial"/>
          <w:sz w:val="24"/>
          <w:szCs w:val="24"/>
          <w:u w:val="single"/>
        </w:rPr>
        <w:t xml:space="preserve">                   </w:t>
      </w:r>
      <w:r w:rsidR="00B61DE8" w:rsidRPr="007A4E6F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624B66" w:rsidRPr="007A4E6F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A91C38" w:rsidRPr="007A4E6F" w:rsidRDefault="007132AD" w:rsidP="00F35F3B">
      <w:pPr>
        <w:rPr>
          <w:rFonts w:ascii="Arial" w:hAnsi="Arial" w:cs="Arial"/>
          <w:b/>
          <w:noProof/>
        </w:rPr>
      </w:pPr>
      <w:r w:rsidRPr="007A4E6F">
        <w:rPr>
          <w:rFonts w:ascii="Arial" w:hAnsi="Arial" w:cs="Arial"/>
          <w:b/>
        </w:rPr>
        <w:t>I</w:t>
      </w:r>
      <w:r w:rsidR="00F35F3B" w:rsidRPr="007A4E6F">
        <w:rPr>
          <w:rFonts w:ascii="Arial" w:hAnsi="Arial" w:cs="Arial"/>
          <w:b/>
        </w:rPr>
        <w:t>ČO:</w:t>
      </w:r>
      <w:r w:rsidR="00304801" w:rsidRPr="007A4E6F">
        <w:rPr>
          <w:rFonts w:ascii="Arial" w:hAnsi="Arial" w:cs="Arial"/>
          <w:b/>
        </w:rPr>
        <w:t xml:space="preserve"> </w:t>
      </w:r>
      <w:bookmarkStart w:id="0" w:name="Text8"/>
    </w:p>
    <w:p w:rsidR="004776B5" w:rsidRPr="007A4E6F" w:rsidRDefault="00A91C38" w:rsidP="00F35F3B">
      <w:pPr>
        <w:rPr>
          <w:rFonts w:ascii="Arial" w:hAnsi="Arial" w:cs="Arial"/>
          <w:b/>
        </w:rPr>
      </w:pPr>
      <w:r w:rsidRPr="007A4E6F">
        <w:rPr>
          <w:rFonts w:ascii="Arial" w:hAnsi="Arial" w:cs="Arial"/>
          <w:b/>
          <w:noProof/>
        </w:rPr>
        <w:t>DIČ:</w:t>
      </w:r>
      <w:bookmarkEnd w:id="0"/>
      <w:r w:rsidR="002F6676" w:rsidRPr="007A4E6F">
        <w:rPr>
          <w:rFonts w:ascii="Arial" w:hAnsi="Arial" w:cs="Arial"/>
          <w:b/>
          <w:noProof/>
        </w:rPr>
        <w:t xml:space="preserve"> </w:t>
      </w:r>
    </w:p>
    <w:p w:rsidR="00EA5DC5" w:rsidRPr="001B5BA7" w:rsidRDefault="00EA5DC5" w:rsidP="00F35F3B">
      <w:pPr>
        <w:rPr>
          <w:rFonts w:ascii="Arial" w:hAnsi="Arial" w:cs="Arial"/>
          <w:b/>
        </w:rPr>
      </w:pPr>
    </w:p>
    <w:p w:rsidR="00F35F3B" w:rsidRPr="001B5BA7" w:rsidRDefault="00F35F3B" w:rsidP="002502CB">
      <w:pPr>
        <w:tabs>
          <w:tab w:val="left" w:pos="2835"/>
          <w:tab w:val="left" w:pos="4536"/>
          <w:tab w:val="left" w:pos="6237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="002502CB" w:rsidRPr="001B5BA7">
        <w:rPr>
          <w:rFonts w:ascii="Arial" w:hAnsi="Arial" w:cs="Arial"/>
          <w:b/>
        </w:rPr>
        <w:tab/>
      </w:r>
      <w:r w:rsidR="005E5814">
        <w:rPr>
          <w:rFonts w:ascii="Arial" w:hAnsi="Arial" w:cs="Arial"/>
          <w:b/>
        </w:rPr>
        <w:t xml:space="preserve">Číslo objednávky </w:t>
      </w:r>
      <w:r w:rsidR="0034651E">
        <w:rPr>
          <w:rFonts w:ascii="Arial" w:hAnsi="Arial" w:cs="Arial"/>
          <w:b/>
        </w:rPr>
        <w:t xml:space="preserve">      </w:t>
      </w:r>
      <w:r w:rsidR="006B3CA0">
        <w:rPr>
          <w:rFonts w:ascii="Arial" w:hAnsi="Arial" w:cs="Arial"/>
          <w:b/>
        </w:rPr>
        <w:t xml:space="preserve">       </w:t>
      </w:r>
      <w:r w:rsidR="0034651E">
        <w:rPr>
          <w:rFonts w:ascii="Arial" w:hAnsi="Arial" w:cs="Arial"/>
          <w:b/>
        </w:rPr>
        <w:t xml:space="preserve">  </w:t>
      </w:r>
      <w:r w:rsidR="005E5814">
        <w:rPr>
          <w:rFonts w:ascii="Arial" w:hAnsi="Arial" w:cs="Arial"/>
          <w:b/>
        </w:rPr>
        <w:t xml:space="preserve"> </w:t>
      </w:r>
      <w:r w:rsidR="00805569" w:rsidRPr="001B5BA7">
        <w:rPr>
          <w:rFonts w:ascii="Arial" w:hAnsi="Arial" w:cs="Arial"/>
          <w:b/>
        </w:rPr>
        <w:t>Vyřizuje</w:t>
      </w:r>
      <w:r w:rsidR="002502CB" w:rsidRPr="001B5BA7">
        <w:rPr>
          <w:rFonts w:ascii="Arial" w:hAnsi="Arial" w:cs="Arial"/>
          <w:b/>
        </w:rPr>
        <w:tab/>
      </w:r>
      <w:r w:rsidR="0034651E">
        <w:rPr>
          <w:rFonts w:ascii="Arial" w:hAnsi="Arial" w:cs="Arial"/>
          <w:b/>
        </w:rPr>
        <w:t xml:space="preserve"> </w:t>
      </w:r>
      <w:r w:rsidR="006B3CA0">
        <w:rPr>
          <w:rFonts w:ascii="Arial" w:hAnsi="Arial" w:cs="Arial"/>
          <w:b/>
        </w:rPr>
        <w:t xml:space="preserve">   </w:t>
      </w:r>
      <w:r w:rsidR="0034651E">
        <w:rPr>
          <w:rFonts w:ascii="Arial" w:hAnsi="Arial" w:cs="Arial"/>
          <w:b/>
        </w:rPr>
        <w:t xml:space="preserve">    </w:t>
      </w:r>
      <w:r w:rsidR="006B3CA0">
        <w:rPr>
          <w:rFonts w:ascii="Arial" w:hAnsi="Arial" w:cs="Arial"/>
          <w:b/>
        </w:rPr>
        <w:t xml:space="preserve">   </w:t>
      </w:r>
      <w:r w:rsidR="0034651E">
        <w:rPr>
          <w:rFonts w:ascii="Arial" w:hAnsi="Arial" w:cs="Arial"/>
          <w:b/>
        </w:rPr>
        <w:t xml:space="preserve">    </w:t>
      </w:r>
      <w:r w:rsidRPr="001B5BA7">
        <w:rPr>
          <w:rFonts w:ascii="Arial" w:hAnsi="Arial" w:cs="Arial"/>
          <w:b/>
        </w:rPr>
        <w:t>V </w:t>
      </w:r>
      <w:r w:rsidR="007A4E6F">
        <w:rPr>
          <w:rFonts w:ascii="Arial" w:hAnsi="Arial" w:cs="Arial"/>
          <w:b/>
        </w:rPr>
        <w:t>Praze</w:t>
      </w:r>
      <w:r w:rsidRPr="001B5BA7">
        <w:rPr>
          <w:rFonts w:ascii="Arial" w:hAnsi="Arial" w:cs="Arial"/>
          <w:b/>
        </w:rPr>
        <w:t xml:space="preserve"> dne</w:t>
      </w:r>
    </w:p>
    <w:p w:rsidR="00F8497F" w:rsidRPr="001B5BA7" w:rsidRDefault="007E4244" w:rsidP="007A4E6F">
      <w:pPr>
        <w:tabs>
          <w:tab w:val="left" w:pos="2835"/>
          <w:tab w:val="left" w:pos="5387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ab/>
      </w:r>
      <w:bookmarkStart w:id="1" w:name="Text14"/>
      <w:r w:rsidR="004600C1" w:rsidRPr="001B5BA7">
        <w:rPr>
          <w:rFonts w:ascii="Arial" w:hAnsi="Arial" w:cs="Arial"/>
          <w:b/>
          <w:noProof/>
        </w:rPr>
        <w:t xml:space="preserve">     </w:t>
      </w:r>
      <w:bookmarkEnd w:id="1"/>
      <w:r w:rsidR="007A4E6F">
        <w:rPr>
          <w:rFonts w:ascii="Arial" w:hAnsi="Arial" w:cs="Arial"/>
          <w:b/>
          <w:noProof/>
        </w:rPr>
        <w:tab/>
        <w:t>Bc. Málková</w:t>
      </w:r>
    </w:p>
    <w:p w:rsidR="00805569" w:rsidRPr="001B5BA7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8415D8" w:rsidRDefault="00F35F3B" w:rsidP="00F35F3B">
      <w:pPr>
        <w:rPr>
          <w:rFonts w:ascii="Arial" w:hAnsi="Arial" w:cs="Arial"/>
          <w:b/>
          <w:noProof/>
          <w:sz w:val="24"/>
          <w:szCs w:val="24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Pr="001B5BA7">
        <w:rPr>
          <w:rFonts w:ascii="Arial" w:hAnsi="Arial" w:cs="Arial"/>
          <w:b/>
          <w:sz w:val="22"/>
          <w:szCs w:val="22"/>
        </w:rPr>
        <w:t xml:space="preserve"> 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  <w:bookmarkStart w:id="2" w:name="Text25"/>
    </w:p>
    <w:p w:rsidR="00F35F3B" w:rsidRPr="00650AEB" w:rsidRDefault="004600C1" w:rsidP="00F35F3B">
      <w:pPr>
        <w:rPr>
          <w:rFonts w:ascii="Arial" w:hAnsi="Arial" w:cs="Arial"/>
          <w:b/>
          <w:noProof/>
          <w:sz w:val="24"/>
          <w:szCs w:val="24"/>
        </w:rPr>
      </w:pPr>
      <w:r w:rsidRPr="0012258C">
        <w:rPr>
          <w:rFonts w:ascii="Arial" w:hAnsi="Arial" w:cs="Arial"/>
          <w:b/>
          <w:noProof/>
          <w:sz w:val="24"/>
          <w:szCs w:val="24"/>
        </w:rPr>
        <w:t xml:space="preserve"> </w:t>
      </w:r>
      <w:bookmarkEnd w:id="2"/>
      <w:r w:rsidR="00624B66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4506D6" w:rsidRDefault="004506D6" w:rsidP="005E29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vozidla </w:t>
      </w:r>
      <w:r w:rsidR="005E29F8" w:rsidRPr="005E29F8">
        <w:rPr>
          <w:rFonts w:ascii="Arial" w:hAnsi="Arial" w:cs="Arial"/>
          <w:sz w:val="22"/>
          <w:szCs w:val="22"/>
        </w:rPr>
        <w:t>Peugeot Partner</w:t>
      </w:r>
      <w:r>
        <w:rPr>
          <w:rFonts w:ascii="Arial" w:hAnsi="Arial" w:cs="Arial"/>
          <w:sz w:val="22"/>
          <w:szCs w:val="22"/>
        </w:rPr>
        <w:t xml:space="preserve"> tyto opravy:</w:t>
      </w:r>
    </w:p>
    <w:p w:rsidR="005E29F8" w:rsidRPr="004506D6" w:rsidRDefault="004506D6" w:rsidP="004506D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E29F8" w:rsidRPr="004506D6">
        <w:rPr>
          <w:rFonts w:ascii="Arial" w:hAnsi="Arial" w:cs="Arial"/>
          <w:sz w:val="22"/>
          <w:szCs w:val="22"/>
        </w:rPr>
        <w:t>ýměna</w:t>
      </w:r>
      <w:r>
        <w:rPr>
          <w:rFonts w:ascii="Arial" w:hAnsi="Arial" w:cs="Arial"/>
          <w:sz w:val="22"/>
          <w:szCs w:val="22"/>
        </w:rPr>
        <w:t xml:space="preserve"> opotřebených předních brzd,</w:t>
      </w:r>
    </w:p>
    <w:p w:rsidR="00681D1D" w:rsidRDefault="004506D6" w:rsidP="00C22BF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oprava </w:t>
      </w:r>
      <w:r w:rsidR="005E29F8" w:rsidRPr="005E29F8">
        <w:rPr>
          <w:rFonts w:ascii="Arial" w:hAnsi="Arial" w:cs="Arial"/>
          <w:noProof/>
          <w:sz w:val="22"/>
          <w:szCs w:val="22"/>
        </w:rPr>
        <w:t>vůle v zadn</w:t>
      </w:r>
      <w:r>
        <w:rPr>
          <w:rFonts w:ascii="Arial" w:hAnsi="Arial" w:cs="Arial"/>
          <w:noProof/>
          <w:sz w:val="22"/>
          <w:szCs w:val="22"/>
        </w:rPr>
        <w:t>í nápravě – repas zadní nápravy.</w:t>
      </w:r>
    </w:p>
    <w:p w:rsidR="004506D6" w:rsidRPr="005E29F8" w:rsidRDefault="004506D6" w:rsidP="004506D6">
      <w:pPr>
        <w:pStyle w:val="Odstavecseseznamem"/>
        <w:ind w:left="1155"/>
        <w:jc w:val="both"/>
        <w:rPr>
          <w:rFonts w:ascii="Arial" w:hAnsi="Arial" w:cs="Arial"/>
          <w:noProof/>
          <w:sz w:val="22"/>
          <w:szCs w:val="22"/>
        </w:rPr>
      </w:pPr>
    </w:p>
    <w:p w:rsidR="00681D1D" w:rsidRPr="006B3CA0" w:rsidRDefault="007A4E6F" w:rsidP="00681D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7A7761">
        <w:rPr>
          <w:rFonts w:ascii="Arial" w:hAnsi="Arial" w:cs="Arial"/>
          <w:b/>
          <w:sz w:val="22"/>
          <w:szCs w:val="22"/>
        </w:rPr>
        <w:t>ředpokládaná cena</w:t>
      </w:r>
      <w:bookmarkStart w:id="3" w:name="_GoBack"/>
      <w:bookmarkEnd w:id="3"/>
      <w:r>
        <w:rPr>
          <w:rFonts w:ascii="Arial" w:hAnsi="Arial" w:cs="Arial"/>
          <w:b/>
          <w:sz w:val="22"/>
          <w:szCs w:val="22"/>
        </w:rPr>
        <w:t xml:space="preserve"> vč. DPH:</w:t>
      </w:r>
      <w:r w:rsidR="00681D1D" w:rsidRPr="006B3CA0">
        <w:rPr>
          <w:rFonts w:ascii="Arial" w:hAnsi="Arial" w:cs="Arial"/>
          <w:b/>
          <w:sz w:val="22"/>
          <w:szCs w:val="22"/>
        </w:rPr>
        <w:t xml:space="preserve"> </w:t>
      </w:r>
    </w:p>
    <w:p w:rsidR="00147B4C" w:rsidRPr="006B3CA0" w:rsidRDefault="00147B4C" w:rsidP="00F35F3B">
      <w:pPr>
        <w:rPr>
          <w:rFonts w:ascii="Arial" w:hAnsi="Arial" w:cs="Arial"/>
          <w:sz w:val="24"/>
          <w:szCs w:val="24"/>
        </w:rPr>
      </w:pPr>
    </w:p>
    <w:p w:rsidR="007A4E6F" w:rsidRDefault="002502CB" w:rsidP="007A4E6F">
      <w:pPr>
        <w:spacing w:after="120"/>
        <w:rPr>
          <w:rFonts w:ascii="Arial" w:hAnsi="Arial" w:cs="Arial"/>
          <w:sz w:val="22"/>
          <w:szCs w:val="22"/>
        </w:rPr>
      </w:pPr>
      <w:r w:rsidRPr="006B3CA0">
        <w:rPr>
          <w:rFonts w:ascii="Arial" w:hAnsi="Arial" w:cs="Arial"/>
          <w:sz w:val="22"/>
          <w:szCs w:val="22"/>
        </w:rPr>
        <w:t>Místo dodání:</w:t>
      </w:r>
      <w:r w:rsidR="007A4E6F">
        <w:rPr>
          <w:rFonts w:ascii="Arial" w:hAnsi="Arial" w:cs="Arial"/>
          <w:sz w:val="22"/>
          <w:szCs w:val="22"/>
        </w:rPr>
        <w:t xml:space="preserve"> </w:t>
      </w:r>
      <w:r w:rsidR="0008623E" w:rsidRPr="006B3CA0">
        <w:rPr>
          <w:rFonts w:ascii="Arial" w:hAnsi="Arial" w:cs="Arial"/>
          <w:sz w:val="22"/>
          <w:szCs w:val="22"/>
        </w:rPr>
        <w:t>S</w:t>
      </w:r>
      <w:r w:rsidR="00F35F3B" w:rsidRPr="006B3CA0">
        <w:rPr>
          <w:rFonts w:ascii="Arial" w:hAnsi="Arial" w:cs="Arial"/>
          <w:sz w:val="22"/>
          <w:szCs w:val="22"/>
        </w:rPr>
        <w:t xml:space="preserve">SHR – </w:t>
      </w:r>
      <w:r w:rsidR="00AB008E" w:rsidRPr="006B3CA0">
        <w:rPr>
          <w:rFonts w:ascii="Arial" w:hAnsi="Arial" w:cs="Arial"/>
          <w:sz w:val="22"/>
          <w:szCs w:val="22"/>
        </w:rPr>
        <w:t xml:space="preserve">pobočka </w:t>
      </w:r>
      <w:r w:rsidR="00F35F3B" w:rsidRPr="006B3CA0">
        <w:rPr>
          <w:rFonts w:ascii="Arial" w:hAnsi="Arial" w:cs="Arial"/>
          <w:sz w:val="22"/>
          <w:szCs w:val="22"/>
        </w:rPr>
        <w:t xml:space="preserve"> </w:t>
      </w:r>
      <w:r w:rsidR="007E7DDC">
        <w:rPr>
          <w:rFonts w:ascii="Arial" w:hAnsi="Arial" w:cs="Arial"/>
          <w:sz w:val="22"/>
          <w:szCs w:val="22"/>
        </w:rPr>
        <w:t>Velké Albrechtice II</w:t>
      </w:r>
      <w:r w:rsidR="0008623E" w:rsidRPr="006B3CA0">
        <w:rPr>
          <w:rFonts w:ascii="Arial" w:hAnsi="Arial" w:cs="Arial"/>
          <w:sz w:val="22"/>
          <w:szCs w:val="22"/>
        </w:rPr>
        <w:t xml:space="preserve"> </w:t>
      </w:r>
    </w:p>
    <w:p w:rsidR="00776944" w:rsidRDefault="007E7DDC" w:rsidP="007A4E6F">
      <w:pPr>
        <w:spacing w:after="120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Velké Albrechtice 222</w:t>
      </w:r>
    </w:p>
    <w:p w:rsidR="007E7DDC" w:rsidRPr="007A4E6F" w:rsidRDefault="007E7DDC" w:rsidP="007A4E6F">
      <w:pPr>
        <w:spacing w:after="120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742 91 Velké Albrechtice</w:t>
      </w:r>
    </w:p>
    <w:p w:rsidR="00092545" w:rsidRPr="004506D6" w:rsidRDefault="00F35F3B" w:rsidP="00F35F3B">
      <w:pPr>
        <w:rPr>
          <w:rFonts w:ascii="Arial" w:hAnsi="Arial" w:cs="Arial"/>
          <w:noProof/>
        </w:rPr>
      </w:pPr>
      <w:r w:rsidRPr="004506D6">
        <w:rPr>
          <w:rFonts w:ascii="Arial" w:hAnsi="Arial" w:cs="Arial"/>
        </w:rPr>
        <w:t>Kontaktní osoba</w:t>
      </w:r>
      <w:r w:rsidR="002502CB" w:rsidRPr="004506D6">
        <w:rPr>
          <w:rFonts w:ascii="Arial" w:hAnsi="Arial" w:cs="Arial"/>
        </w:rPr>
        <w:t xml:space="preserve">: </w:t>
      </w:r>
      <w:r w:rsidR="004506D6" w:rsidRPr="004506D6">
        <w:rPr>
          <w:rFonts w:ascii="Arial" w:hAnsi="Arial" w:cs="Arial"/>
        </w:rPr>
        <w:t>Miech Pavel</w:t>
      </w:r>
      <w:r w:rsidR="00776944" w:rsidRPr="004506D6">
        <w:rPr>
          <w:rFonts w:ascii="Arial" w:hAnsi="Arial" w:cs="Arial"/>
        </w:rPr>
        <w:t>,</w:t>
      </w:r>
      <w:r w:rsidRPr="004506D6">
        <w:rPr>
          <w:rFonts w:ascii="Arial" w:hAnsi="Arial" w:cs="Arial"/>
        </w:rPr>
        <w:t xml:space="preserve"> tel.: </w:t>
      </w:r>
      <w:bookmarkStart w:id="4" w:name="Text7"/>
      <w:r w:rsidR="004506D6" w:rsidRPr="004506D6">
        <w:rPr>
          <w:rFonts w:ascii="Arial" w:hAnsi="Arial" w:cs="Arial"/>
          <w:color w:val="000000"/>
        </w:rPr>
        <w:t>602868581</w:t>
      </w:r>
      <w:r w:rsidR="00776944" w:rsidRPr="004506D6">
        <w:rPr>
          <w:rFonts w:ascii="Arial" w:hAnsi="Arial" w:cs="Arial"/>
        </w:rPr>
        <w:t>,</w:t>
      </w:r>
      <w:r w:rsidR="0012258C" w:rsidRPr="004506D6">
        <w:rPr>
          <w:rFonts w:ascii="Arial" w:hAnsi="Arial" w:cs="Arial"/>
          <w:noProof/>
        </w:rPr>
        <w:t xml:space="preserve"> e-mail: </w:t>
      </w:r>
      <w:r w:rsidR="004506D6" w:rsidRPr="004506D6">
        <w:rPr>
          <w:rFonts w:ascii="Arial" w:hAnsi="Arial" w:cs="Arial"/>
          <w:noProof/>
        </w:rPr>
        <w:t xml:space="preserve"> pmiech</w:t>
      </w:r>
      <w:r w:rsidR="00776944" w:rsidRPr="004506D6">
        <w:rPr>
          <w:rFonts w:ascii="Arial" w:hAnsi="Arial" w:cs="Arial"/>
          <w:noProof/>
        </w:rPr>
        <w:t>@sshr.cz</w:t>
      </w:r>
    </w:p>
    <w:p w:rsidR="00092545" w:rsidRPr="006B3CA0" w:rsidRDefault="00092545" w:rsidP="00F35F3B">
      <w:pPr>
        <w:rPr>
          <w:rFonts w:ascii="Arial" w:hAnsi="Arial" w:cs="Arial"/>
          <w:noProof/>
          <w:sz w:val="22"/>
          <w:szCs w:val="22"/>
        </w:rPr>
      </w:pPr>
    </w:p>
    <w:p w:rsidR="00092545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:rsidR="00F35F3B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  <w:r w:rsidR="004506D6">
        <w:rPr>
          <w:rFonts w:ascii="Arial" w:hAnsi="Arial" w:cs="Arial"/>
          <w:noProof/>
          <w:szCs w:val="22"/>
        </w:rPr>
        <w:t xml:space="preserve"> </w:t>
      </w: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 § 5 odst. 3 Zákona.</w:t>
      </w:r>
      <w:bookmarkEnd w:id="4"/>
    </w:p>
    <w:p w:rsidR="00A40809" w:rsidRPr="001B5BA7" w:rsidRDefault="00A40809" w:rsidP="00F35F3B">
      <w:pPr>
        <w:rPr>
          <w:rFonts w:ascii="Arial" w:hAnsi="Arial" w:cs="Arial"/>
          <w:sz w:val="24"/>
          <w:szCs w:val="24"/>
        </w:rPr>
      </w:pPr>
    </w:p>
    <w:p w:rsidR="00F35F3B" w:rsidRPr="00E22AD6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E22AD6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F35F3B" w:rsidRPr="007A4E6F" w:rsidRDefault="00F35F3B" w:rsidP="00F35F3B">
      <w:pPr>
        <w:rPr>
          <w:rFonts w:ascii="Arial" w:hAnsi="Arial" w:cs="Arial"/>
          <w:sz w:val="22"/>
          <w:szCs w:val="22"/>
        </w:rPr>
      </w:pPr>
      <w:r w:rsidRPr="007A4E6F">
        <w:rPr>
          <w:rFonts w:ascii="Arial" w:hAnsi="Arial" w:cs="Arial"/>
          <w:sz w:val="22"/>
          <w:szCs w:val="22"/>
        </w:rPr>
        <w:t xml:space="preserve">Datum splatnosti musí být alespoň </w:t>
      </w:r>
      <w:r w:rsidR="00C346D7" w:rsidRPr="007A4E6F">
        <w:rPr>
          <w:rFonts w:ascii="Arial" w:hAnsi="Arial" w:cs="Arial"/>
          <w:b/>
          <w:sz w:val="22"/>
          <w:szCs w:val="22"/>
        </w:rPr>
        <w:t>21</w:t>
      </w:r>
      <w:r w:rsidRPr="007A4E6F">
        <w:rPr>
          <w:rFonts w:ascii="Arial" w:hAnsi="Arial" w:cs="Arial"/>
          <w:b/>
          <w:sz w:val="22"/>
          <w:szCs w:val="22"/>
        </w:rPr>
        <w:t xml:space="preserve"> dní</w:t>
      </w:r>
      <w:r w:rsidRPr="007A4E6F">
        <w:rPr>
          <w:rFonts w:ascii="Arial" w:hAnsi="Arial" w:cs="Arial"/>
          <w:sz w:val="22"/>
          <w:szCs w:val="22"/>
        </w:rPr>
        <w:t xml:space="preserve"> od data vystavení </w:t>
      </w:r>
      <w:r w:rsidR="009E4745" w:rsidRPr="007A4E6F">
        <w:rPr>
          <w:rFonts w:ascii="Arial" w:hAnsi="Arial" w:cs="Arial"/>
          <w:sz w:val="22"/>
          <w:szCs w:val="22"/>
        </w:rPr>
        <w:t>faktury</w:t>
      </w:r>
      <w:r w:rsidRPr="007A4E6F">
        <w:rPr>
          <w:rFonts w:ascii="Arial" w:hAnsi="Arial" w:cs="Arial"/>
          <w:sz w:val="22"/>
          <w:szCs w:val="22"/>
        </w:rPr>
        <w:t>.</w:t>
      </w:r>
    </w:p>
    <w:p w:rsidR="001D255C" w:rsidRPr="007A4E6F" w:rsidRDefault="00F35F3B" w:rsidP="001D255C">
      <w:pPr>
        <w:jc w:val="both"/>
        <w:rPr>
          <w:rFonts w:ascii="Arial" w:hAnsi="Arial" w:cs="Arial"/>
          <w:sz w:val="22"/>
          <w:szCs w:val="22"/>
        </w:rPr>
      </w:pPr>
      <w:r w:rsidRPr="007A4E6F">
        <w:rPr>
          <w:rFonts w:ascii="Arial" w:hAnsi="Arial" w:cs="Arial"/>
          <w:sz w:val="22"/>
          <w:szCs w:val="22"/>
        </w:rPr>
        <w:t xml:space="preserve">Faktura musí obsahovat </w:t>
      </w:r>
      <w:r w:rsidRPr="007A4E6F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7A4E6F">
        <w:rPr>
          <w:rFonts w:ascii="Arial" w:hAnsi="Arial" w:cs="Arial"/>
          <w:b/>
          <w:sz w:val="22"/>
          <w:szCs w:val="22"/>
        </w:rPr>
        <w:t>název</w:t>
      </w:r>
      <w:r w:rsidRPr="007A4E6F">
        <w:rPr>
          <w:rFonts w:ascii="Arial" w:hAnsi="Arial" w:cs="Arial"/>
          <w:b/>
          <w:sz w:val="22"/>
          <w:szCs w:val="22"/>
        </w:rPr>
        <w:t xml:space="preserve"> </w:t>
      </w:r>
      <w:r w:rsidR="0054586C" w:rsidRPr="007A4E6F">
        <w:rPr>
          <w:rFonts w:ascii="Arial" w:hAnsi="Arial" w:cs="Arial"/>
          <w:b/>
          <w:sz w:val="22"/>
          <w:szCs w:val="22"/>
        </w:rPr>
        <w:t>pobočky</w:t>
      </w:r>
      <w:r w:rsidRPr="007A4E6F">
        <w:rPr>
          <w:rFonts w:ascii="Arial" w:hAnsi="Arial" w:cs="Arial"/>
          <w:b/>
          <w:sz w:val="22"/>
          <w:szCs w:val="22"/>
        </w:rPr>
        <w:t xml:space="preserve"> </w:t>
      </w:r>
      <w:r w:rsidRPr="007A4E6F">
        <w:rPr>
          <w:rFonts w:ascii="Arial" w:hAnsi="Arial" w:cs="Arial"/>
          <w:sz w:val="22"/>
          <w:szCs w:val="22"/>
        </w:rPr>
        <w:t>kam bylo zboží (služba) dodáno.</w:t>
      </w:r>
      <w:r w:rsidR="002119B7" w:rsidRPr="007A4E6F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o provedených službách.</w:t>
      </w:r>
      <w:r w:rsidR="001D255C" w:rsidRPr="007A4E6F">
        <w:rPr>
          <w:rFonts w:ascii="Arial" w:hAnsi="Arial" w:cs="Arial"/>
          <w:sz w:val="22"/>
          <w:szCs w:val="22"/>
        </w:rPr>
        <w:t xml:space="preserve"> Správa státních hmotných rezerv přijímá dodavatelské faktury prostřednictvím:</w:t>
      </w:r>
    </w:p>
    <w:p w:rsidR="001D255C" w:rsidRPr="007A4E6F" w:rsidRDefault="001D255C" w:rsidP="001D255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7A4E6F">
        <w:rPr>
          <w:rFonts w:ascii="Arial" w:hAnsi="Arial" w:cs="Arial"/>
          <w:b/>
          <w:sz w:val="22"/>
          <w:szCs w:val="22"/>
        </w:rPr>
        <w:t>Datových schránek – číslo DS:</w:t>
      </w:r>
      <w:r w:rsidRPr="007A4E6F">
        <w:rPr>
          <w:rFonts w:ascii="Arial" w:hAnsi="Arial" w:cs="Arial"/>
          <w:b/>
          <w:sz w:val="22"/>
          <w:szCs w:val="22"/>
        </w:rPr>
        <w:tab/>
        <w:t>4iqaa3x</w:t>
      </w:r>
    </w:p>
    <w:p w:rsidR="001D255C" w:rsidRPr="007A4E6F" w:rsidRDefault="001D255C" w:rsidP="001D255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7A4E6F">
        <w:rPr>
          <w:rFonts w:ascii="Arial" w:hAnsi="Arial" w:cs="Arial"/>
          <w:b/>
          <w:sz w:val="22"/>
          <w:szCs w:val="22"/>
        </w:rPr>
        <w:t>E-podatelny:</w:t>
      </w:r>
      <w:r w:rsidRPr="007A4E6F">
        <w:rPr>
          <w:rFonts w:ascii="Arial" w:hAnsi="Arial" w:cs="Arial"/>
          <w:b/>
          <w:sz w:val="22"/>
          <w:szCs w:val="22"/>
        </w:rPr>
        <w:tab/>
      </w:r>
      <w:r w:rsidRPr="007A4E6F">
        <w:rPr>
          <w:rFonts w:ascii="Arial" w:hAnsi="Arial" w:cs="Arial"/>
          <w:b/>
          <w:sz w:val="22"/>
          <w:szCs w:val="22"/>
        </w:rPr>
        <w:tab/>
      </w:r>
      <w:r w:rsidRPr="007A4E6F">
        <w:rPr>
          <w:rFonts w:ascii="Arial" w:hAnsi="Arial" w:cs="Arial"/>
          <w:b/>
          <w:sz w:val="22"/>
          <w:szCs w:val="22"/>
        </w:rPr>
        <w:tab/>
      </w:r>
      <w:r w:rsidRPr="007A4E6F">
        <w:rPr>
          <w:rFonts w:ascii="Arial" w:hAnsi="Arial" w:cs="Arial"/>
          <w:b/>
          <w:sz w:val="22"/>
          <w:szCs w:val="22"/>
        </w:rPr>
        <w:tab/>
      </w:r>
      <w:r w:rsidRPr="007A4E6F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8" w:history="1">
        <w:r w:rsidRPr="007A4E6F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:rsidR="001D255C" w:rsidRPr="007A4E6F" w:rsidRDefault="001D255C" w:rsidP="001D255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7A4E6F">
        <w:rPr>
          <w:rFonts w:ascii="Arial" w:hAnsi="Arial" w:cs="Arial"/>
          <w:b/>
          <w:sz w:val="22"/>
          <w:szCs w:val="22"/>
        </w:rPr>
        <w:t>Poštovní adresy:</w:t>
      </w:r>
      <w:r w:rsidRPr="007A4E6F">
        <w:rPr>
          <w:rFonts w:ascii="Arial" w:hAnsi="Arial" w:cs="Arial"/>
          <w:b/>
          <w:sz w:val="22"/>
          <w:szCs w:val="22"/>
        </w:rPr>
        <w:tab/>
      </w:r>
      <w:r w:rsidRPr="007A4E6F">
        <w:rPr>
          <w:rFonts w:ascii="Arial" w:hAnsi="Arial" w:cs="Arial"/>
          <w:b/>
          <w:sz w:val="22"/>
          <w:szCs w:val="22"/>
        </w:rPr>
        <w:tab/>
      </w:r>
      <w:r w:rsidRPr="007A4E6F">
        <w:rPr>
          <w:rFonts w:ascii="Arial" w:hAnsi="Arial" w:cs="Arial"/>
          <w:b/>
          <w:sz w:val="22"/>
          <w:szCs w:val="22"/>
        </w:rPr>
        <w:tab/>
        <w:t xml:space="preserve">Správa státních hmotných rezerv </w:t>
      </w:r>
    </w:p>
    <w:p w:rsidR="001D255C" w:rsidRPr="007A4E6F" w:rsidRDefault="001D255C" w:rsidP="001D255C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A4E6F">
        <w:rPr>
          <w:rFonts w:ascii="Arial" w:hAnsi="Arial" w:cs="Arial"/>
          <w:b/>
          <w:sz w:val="22"/>
          <w:szCs w:val="22"/>
        </w:rPr>
        <w:t>Šeříková 616/1</w:t>
      </w:r>
    </w:p>
    <w:p w:rsidR="001D255C" w:rsidRPr="007A4E6F" w:rsidRDefault="001D255C" w:rsidP="0008623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A4E6F">
        <w:rPr>
          <w:rFonts w:ascii="Arial" w:hAnsi="Arial" w:cs="Arial"/>
          <w:b/>
          <w:sz w:val="22"/>
          <w:szCs w:val="22"/>
        </w:rPr>
        <w:t>150 85 Praha 5 – Malá Strana</w:t>
      </w:r>
    </w:p>
    <w:p w:rsidR="001D255C" w:rsidRPr="007A4E6F" w:rsidRDefault="001D255C" w:rsidP="001D255C">
      <w:pPr>
        <w:tabs>
          <w:tab w:val="center" w:pos="6521"/>
        </w:tabs>
        <w:rPr>
          <w:rFonts w:ascii="Arial" w:hAnsi="Arial" w:cs="Arial"/>
          <w:b/>
          <w:sz w:val="22"/>
          <w:szCs w:val="22"/>
        </w:rPr>
      </w:pPr>
    </w:p>
    <w:p w:rsidR="001D255C" w:rsidRDefault="001D255C" w:rsidP="001D255C">
      <w:pPr>
        <w:rPr>
          <w:rFonts w:ascii="Arial" w:hAnsi="Arial" w:cs="Arial"/>
          <w:sz w:val="24"/>
          <w:szCs w:val="24"/>
        </w:rPr>
      </w:pPr>
    </w:p>
    <w:p w:rsidR="004506D6" w:rsidRDefault="004506D6" w:rsidP="001D255C">
      <w:pPr>
        <w:rPr>
          <w:rFonts w:ascii="Arial" w:hAnsi="Arial" w:cs="Arial"/>
          <w:sz w:val="24"/>
          <w:szCs w:val="24"/>
        </w:rPr>
      </w:pPr>
    </w:p>
    <w:p w:rsidR="007A4E6F" w:rsidRDefault="007A4E6F" w:rsidP="001D255C">
      <w:pPr>
        <w:rPr>
          <w:rFonts w:ascii="Arial" w:hAnsi="Arial" w:cs="Arial"/>
          <w:sz w:val="24"/>
          <w:szCs w:val="24"/>
        </w:rPr>
      </w:pPr>
    </w:p>
    <w:p w:rsidR="007A4E6F" w:rsidRPr="001B5BA7" w:rsidRDefault="007A4E6F" w:rsidP="001D255C">
      <w:pPr>
        <w:rPr>
          <w:rFonts w:ascii="Arial" w:hAnsi="Arial" w:cs="Arial"/>
          <w:sz w:val="24"/>
          <w:szCs w:val="24"/>
        </w:rPr>
      </w:pPr>
    </w:p>
    <w:p w:rsidR="001D255C" w:rsidRPr="006854E1" w:rsidRDefault="001D255C" w:rsidP="001D255C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1B5BA7">
        <w:rPr>
          <w:rFonts w:ascii="Arial" w:hAnsi="Arial" w:cs="Arial"/>
          <w:sz w:val="24"/>
          <w:szCs w:val="24"/>
        </w:rPr>
        <w:tab/>
      </w:r>
      <w:r w:rsidR="00B75257">
        <w:rPr>
          <w:rFonts w:ascii="Arial" w:hAnsi="Arial" w:cs="Arial"/>
          <w:sz w:val="24"/>
          <w:szCs w:val="24"/>
        </w:rPr>
        <w:t>Ing. Vladimír Vavrinec MBA</w:t>
      </w:r>
    </w:p>
    <w:p w:rsidR="008415D8" w:rsidRDefault="001D255C" w:rsidP="001D255C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ab/>
      </w:r>
      <w:r w:rsidR="00B75257">
        <w:rPr>
          <w:rFonts w:ascii="Arial" w:hAnsi="Arial" w:cs="Arial"/>
          <w:sz w:val="22"/>
          <w:szCs w:val="22"/>
        </w:rPr>
        <w:t>ředitelOLOG</w:t>
      </w:r>
    </w:p>
    <w:p w:rsidR="00B75257" w:rsidRDefault="00B75257" w:rsidP="001D255C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7A4E6F" w:rsidRDefault="007A4E6F" w:rsidP="001D255C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:rsidR="004506D6" w:rsidRDefault="004506D6" w:rsidP="001D255C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:rsidR="004506D6" w:rsidRDefault="004506D6" w:rsidP="001D255C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:rsidR="008415D8" w:rsidRDefault="008415D8" w:rsidP="001D255C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:rsidR="001D255C" w:rsidRDefault="001D255C" w:rsidP="001D255C">
      <w:pPr>
        <w:rPr>
          <w:rFonts w:ascii="Arial" w:hAnsi="Arial" w:cs="Arial"/>
          <w:noProof/>
        </w:rPr>
      </w:pPr>
      <w:r w:rsidRPr="007D1602">
        <w:rPr>
          <w:rFonts w:ascii="Arial" w:hAnsi="Arial" w:cs="Arial"/>
        </w:rPr>
        <w:t>Bank. spojení: ČNB Praha, č. účtu:</w:t>
      </w:r>
      <w:r w:rsidRPr="007D1602">
        <w:rPr>
          <w:rFonts w:ascii="Arial" w:hAnsi="Arial" w:cs="Arial"/>
          <w:noProof/>
        </w:rPr>
        <w:t>85508881/0710</w:t>
      </w:r>
    </w:p>
    <w:p w:rsidR="008415D8" w:rsidRPr="007D1602" w:rsidRDefault="008415D8" w:rsidP="001D255C">
      <w:pPr>
        <w:rPr>
          <w:rFonts w:ascii="Arial" w:hAnsi="Arial" w:cs="Arial"/>
          <w:noProof/>
        </w:rPr>
      </w:pPr>
    </w:p>
    <w:p w:rsidR="001D255C" w:rsidRPr="007D1602" w:rsidRDefault="001D255C" w:rsidP="001D255C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  <w:r w:rsidRPr="007D1602">
        <w:rPr>
          <w:rFonts w:ascii="Arial" w:hAnsi="Arial" w:cs="Arial"/>
          <w:b/>
        </w:rPr>
        <w:t>IČO: 48133990</w:t>
      </w:r>
      <w:r w:rsidRPr="007D160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Pr="007D1602">
        <w:rPr>
          <w:rFonts w:ascii="Arial" w:hAnsi="Arial" w:cs="Arial"/>
          <w:b/>
        </w:rPr>
        <w:t>TELEFON:</w:t>
      </w:r>
      <w:r w:rsidR="004506D6">
        <w:rPr>
          <w:rFonts w:ascii="Arial" w:hAnsi="Arial" w:cs="Arial"/>
          <w:b/>
        </w:rPr>
        <w:t xml:space="preserve"> </w:t>
      </w:r>
      <w:r w:rsidR="007A4E6F">
        <w:rPr>
          <w:rFonts w:ascii="Arial" w:hAnsi="Arial" w:cs="Arial"/>
          <w:b/>
          <w:noProof/>
        </w:rPr>
        <w:t>244 095 235</w:t>
      </w:r>
      <w:r w:rsidRPr="007D1602">
        <w:rPr>
          <w:rFonts w:ascii="Arial" w:hAnsi="Arial" w:cs="Arial"/>
          <w:b/>
        </w:rPr>
        <w:tab/>
      </w:r>
      <w:r w:rsidR="008415D8">
        <w:rPr>
          <w:rFonts w:ascii="Arial" w:hAnsi="Arial" w:cs="Arial"/>
          <w:b/>
        </w:rPr>
        <w:t xml:space="preserve">  </w:t>
      </w:r>
      <w:r w:rsidRPr="007D1602">
        <w:rPr>
          <w:rFonts w:ascii="Arial" w:hAnsi="Arial" w:cs="Arial"/>
          <w:b/>
        </w:rPr>
        <w:t xml:space="preserve">E-MAIL: </w:t>
      </w:r>
      <w:r w:rsidR="007A4E6F">
        <w:rPr>
          <w:rFonts w:ascii="Arial" w:hAnsi="Arial" w:cs="Arial"/>
          <w:b/>
        </w:rPr>
        <w:t>kmalkova</w:t>
      </w:r>
      <w:r>
        <w:rPr>
          <w:rFonts w:ascii="Arial" w:hAnsi="Arial" w:cs="Arial"/>
          <w:b/>
        </w:rPr>
        <w:t>@sshr.cz</w:t>
      </w:r>
    </w:p>
    <w:p w:rsidR="007E4244" w:rsidRPr="00BD62D2" w:rsidRDefault="001D255C" w:rsidP="00BD62D2">
      <w:pPr>
        <w:tabs>
          <w:tab w:val="left" w:pos="3119"/>
        </w:tabs>
        <w:rPr>
          <w:rFonts w:ascii="Arial" w:hAnsi="Arial" w:cs="Arial"/>
          <w:b/>
        </w:rPr>
      </w:pPr>
      <w:r w:rsidRPr="007D1602">
        <w:rPr>
          <w:rFonts w:ascii="Arial" w:hAnsi="Arial" w:cs="Arial"/>
          <w:b/>
        </w:rPr>
        <w:t>DIČ: CZ 48133990</w:t>
      </w:r>
      <w:r w:rsidRPr="007D1602">
        <w:rPr>
          <w:rFonts w:ascii="Arial" w:hAnsi="Arial" w:cs="Arial"/>
          <w:b/>
        </w:rPr>
        <w:tab/>
      </w:r>
      <w:r w:rsidR="004506D6">
        <w:rPr>
          <w:rFonts w:ascii="Arial" w:hAnsi="Arial" w:cs="Arial"/>
          <w:b/>
        </w:rPr>
        <w:t xml:space="preserve"> </w:t>
      </w:r>
      <w:r w:rsidRPr="007D1602">
        <w:rPr>
          <w:rFonts w:ascii="Arial" w:hAnsi="Arial" w:cs="Arial"/>
          <w:b/>
          <w:noProof/>
        </w:rPr>
        <w:t>244 095</w:t>
      </w:r>
      <w:r>
        <w:rPr>
          <w:rFonts w:ascii="Arial" w:hAnsi="Arial" w:cs="Arial"/>
          <w:b/>
          <w:noProof/>
        </w:rPr>
        <w:t> </w:t>
      </w:r>
      <w:r w:rsidRPr="007D1602">
        <w:rPr>
          <w:rFonts w:ascii="Arial" w:hAnsi="Arial" w:cs="Arial"/>
          <w:b/>
          <w:noProof/>
        </w:rPr>
        <w:t>111</w:t>
      </w:r>
      <w:r>
        <w:rPr>
          <w:rFonts w:ascii="Arial" w:hAnsi="Arial" w:cs="Arial"/>
          <w:b/>
          <w:noProof/>
        </w:rPr>
        <w:t xml:space="preserve">   </w:t>
      </w:r>
      <w:r w:rsidR="008415D8"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</w:rPr>
        <w:t xml:space="preserve">  </w:t>
      </w:r>
      <w:r w:rsidRPr="007D1602">
        <w:rPr>
          <w:rFonts w:ascii="Arial" w:hAnsi="Arial" w:cs="Arial"/>
          <w:b/>
        </w:rPr>
        <w:t>datová schránka: 4iqaa3x</w:t>
      </w:r>
      <w:r w:rsidRPr="007D1602">
        <w:rPr>
          <w:rFonts w:ascii="Arial" w:hAnsi="Arial" w:cs="Arial"/>
          <w:b/>
        </w:rPr>
        <w:tab/>
      </w:r>
      <w:hyperlink r:id="rId9" w:history="1">
        <w:r w:rsidRPr="00BF0B75">
          <w:rPr>
            <w:rStyle w:val="Hypertextovodkaz"/>
            <w:rFonts w:ascii="Arial" w:hAnsi="Arial" w:cs="Arial"/>
            <w:b/>
          </w:rPr>
          <w:t>www.sshr.cz</w:t>
        </w:r>
      </w:hyperlink>
      <w:r w:rsidR="00697975">
        <w:rPr>
          <w:rFonts w:ascii="Arial" w:hAnsi="Arial" w:cs="Arial"/>
          <w:b/>
          <w:noProof/>
        </w:rPr>
        <w:t xml:space="preserve">             </w:t>
      </w:r>
    </w:p>
    <w:sectPr w:rsidR="007E4244" w:rsidRPr="00BD62D2" w:rsidSect="00F74B56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13" w:rsidRDefault="00261D13" w:rsidP="007E4244">
      <w:r>
        <w:separator/>
      </w:r>
    </w:p>
  </w:endnote>
  <w:endnote w:type="continuationSeparator" w:id="0">
    <w:p w:rsidR="00261D13" w:rsidRDefault="00261D13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13" w:rsidRDefault="00261D13" w:rsidP="007E4244">
      <w:r>
        <w:separator/>
      </w:r>
    </w:p>
  </w:footnote>
  <w:footnote w:type="continuationSeparator" w:id="0">
    <w:p w:rsidR="00261D13" w:rsidRDefault="00261D13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0212"/>
    <w:multiLevelType w:val="hybridMultilevel"/>
    <w:tmpl w:val="57B2CA4A"/>
    <w:lvl w:ilvl="0" w:tplc="F4180774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4396"/>
    <w:rsid w:val="00004F43"/>
    <w:rsid w:val="00013663"/>
    <w:rsid w:val="00017D1C"/>
    <w:rsid w:val="00023989"/>
    <w:rsid w:val="000255A1"/>
    <w:rsid w:val="00030021"/>
    <w:rsid w:val="00032932"/>
    <w:rsid w:val="0003723A"/>
    <w:rsid w:val="000377F4"/>
    <w:rsid w:val="0004132D"/>
    <w:rsid w:val="00044AB1"/>
    <w:rsid w:val="00053A4A"/>
    <w:rsid w:val="00056049"/>
    <w:rsid w:val="00064335"/>
    <w:rsid w:val="000660CF"/>
    <w:rsid w:val="00066F4D"/>
    <w:rsid w:val="00067FD1"/>
    <w:rsid w:val="000705DD"/>
    <w:rsid w:val="0007461A"/>
    <w:rsid w:val="000775FD"/>
    <w:rsid w:val="00082E27"/>
    <w:rsid w:val="0008623E"/>
    <w:rsid w:val="00087831"/>
    <w:rsid w:val="000904C7"/>
    <w:rsid w:val="00092545"/>
    <w:rsid w:val="00096C7C"/>
    <w:rsid w:val="000A13F6"/>
    <w:rsid w:val="000A2467"/>
    <w:rsid w:val="000A290C"/>
    <w:rsid w:val="000B3D9B"/>
    <w:rsid w:val="000B4ED9"/>
    <w:rsid w:val="000B560A"/>
    <w:rsid w:val="000B6458"/>
    <w:rsid w:val="000C0B5B"/>
    <w:rsid w:val="000D2C40"/>
    <w:rsid w:val="000D5001"/>
    <w:rsid w:val="000D6BEB"/>
    <w:rsid w:val="000E45FB"/>
    <w:rsid w:val="000E709F"/>
    <w:rsid w:val="000F7260"/>
    <w:rsid w:val="001000A0"/>
    <w:rsid w:val="0010278B"/>
    <w:rsid w:val="001066FE"/>
    <w:rsid w:val="00110F30"/>
    <w:rsid w:val="0011121D"/>
    <w:rsid w:val="0012258C"/>
    <w:rsid w:val="00122B15"/>
    <w:rsid w:val="001243A2"/>
    <w:rsid w:val="001274DA"/>
    <w:rsid w:val="00131621"/>
    <w:rsid w:val="00132CAE"/>
    <w:rsid w:val="00136ECC"/>
    <w:rsid w:val="00147B4C"/>
    <w:rsid w:val="0015164D"/>
    <w:rsid w:val="001568FF"/>
    <w:rsid w:val="00157FA7"/>
    <w:rsid w:val="001606CE"/>
    <w:rsid w:val="00161AA8"/>
    <w:rsid w:val="001621F6"/>
    <w:rsid w:val="00164794"/>
    <w:rsid w:val="00165BA7"/>
    <w:rsid w:val="00170C87"/>
    <w:rsid w:val="001828F8"/>
    <w:rsid w:val="00185AC8"/>
    <w:rsid w:val="001876AF"/>
    <w:rsid w:val="0019349B"/>
    <w:rsid w:val="001A02A7"/>
    <w:rsid w:val="001A0F99"/>
    <w:rsid w:val="001A1DDD"/>
    <w:rsid w:val="001A2DAD"/>
    <w:rsid w:val="001B21E6"/>
    <w:rsid w:val="001B37C2"/>
    <w:rsid w:val="001B39B5"/>
    <w:rsid w:val="001B4C20"/>
    <w:rsid w:val="001B56A5"/>
    <w:rsid w:val="001B5BA7"/>
    <w:rsid w:val="001C030B"/>
    <w:rsid w:val="001C2952"/>
    <w:rsid w:val="001C2A16"/>
    <w:rsid w:val="001D255C"/>
    <w:rsid w:val="001D272A"/>
    <w:rsid w:val="001D42DC"/>
    <w:rsid w:val="001E0881"/>
    <w:rsid w:val="001E4A1F"/>
    <w:rsid w:val="001E6957"/>
    <w:rsid w:val="001F2233"/>
    <w:rsid w:val="001F2E10"/>
    <w:rsid w:val="001F3EA7"/>
    <w:rsid w:val="001F4105"/>
    <w:rsid w:val="00205FA2"/>
    <w:rsid w:val="002070D5"/>
    <w:rsid w:val="00210B40"/>
    <w:rsid w:val="00210CF0"/>
    <w:rsid w:val="002111BE"/>
    <w:rsid w:val="002119B7"/>
    <w:rsid w:val="00212740"/>
    <w:rsid w:val="00213665"/>
    <w:rsid w:val="00221291"/>
    <w:rsid w:val="00222655"/>
    <w:rsid w:val="002261EF"/>
    <w:rsid w:val="002267F4"/>
    <w:rsid w:val="00234BCA"/>
    <w:rsid w:val="002369D3"/>
    <w:rsid w:val="00241E72"/>
    <w:rsid w:val="00244A8F"/>
    <w:rsid w:val="002502CB"/>
    <w:rsid w:val="00251EB0"/>
    <w:rsid w:val="00261D13"/>
    <w:rsid w:val="00261EDF"/>
    <w:rsid w:val="00263139"/>
    <w:rsid w:val="002677D1"/>
    <w:rsid w:val="00267F25"/>
    <w:rsid w:val="00270338"/>
    <w:rsid w:val="00271AFE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E4"/>
    <w:rsid w:val="002A0506"/>
    <w:rsid w:val="002A0B77"/>
    <w:rsid w:val="002A53AD"/>
    <w:rsid w:val="002A5EAD"/>
    <w:rsid w:val="002B1612"/>
    <w:rsid w:val="002B1E05"/>
    <w:rsid w:val="002B74AA"/>
    <w:rsid w:val="002B75C8"/>
    <w:rsid w:val="002C2612"/>
    <w:rsid w:val="002D6C06"/>
    <w:rsid w:val="002E134C"/>
    <w:rsid w:val="002E1C49"/>
    <w:rsid w:val="002E21D0"/>
    <w:rsid w:val="002E4ADB"/>
    <w:rsid w:val="002E69CD"/>
    <w:rsid w:val="002E6C5D"/>
    <w:rsid w:val="002E74C8"/>
    <w:rsid w:val="002F369D"/>
    <w:rsid w:val="002F3E89"/>
    <w:rsid w:val="002F6676"/>
    <w:rsid w:val="003006A5"/>
    <w:rsid w:val="00303B53"/>
    <w:rsid w:val="00304801"/>
    <w:rsid w:val="00307EC1"/>
    <w:rsid w:val="00311236"/>
    <w:rsid w:val="003118A4"/>
    <w:rsid w:val="00311E0D"/>
    <w:rsid w:val="00316510"/>
    <w:rsid w:val="00321278"/>
    <w:rsid w:val="003215F6"/>
    <w:rsid w:val="00324168"/>
    <w:rsid w:val="003400E1"/>
    <w:rsid w:val="0034651E"/>
    <w:rsid w:val="00354B54"/>
    <w:rsid w:val="00357723"/>
    <w:rsid w:val="0036180F"/>
    <w:rsid w:val="00366731"/>
    <w:rsid w:val="003668BF"/>
    <w:rsid w:val="00367C98"/>
    <w:rsid w:val="0037097F"/>
    <w:rsid w:val="003734BC"/>
    <w:rsid w:val="00374AFE"/>
    <w:rsid w:val="003777B5"/>
    <w:rsid w:val="003816D8"/>
    <w:rsid w:val="0038208F"/>
    <w:rsid w:val="00384B82"/>
    <w:rsid w:val="00390DA5"/>
    <w:rsid w:val="003931BF"/>
    <w:rsid w:val="0039355C"/>
    <w:rsid w:val="00394C75"/>
    <w:rsid w:val="00396457"/>
    <w:rsid w:val="00396547"/>
    <w:rsid w:val="003A1F15"/>
    <w:rsid w:val="003A42A6"/>
    <w:rsid w:val="003A4AC1"/>
    <w:rsid w:val="003A627F"/>
    <w:rsid w:val="003C012E"/>
    <w:rsid w:val="003C0F35"/>
    <w:rsid w:val="003C0F5D"/>
    <w:rsid w:val="003C5EF0"/>
    <w:rsid w:val="003C6F4E"/>
    <w:rsid w:val="003C76C5"/>
    <w:rsid w:val="003D043F"/>
    <w:rsid w:val="003D055F"/>
    <w:rsid w:val="003D367C"/>
    <w:rsid w:val="003D7443"/>
    <w:rsid w:val="003E7BAD"/>
    <w:rsid w:val="003F4067"/>
    <w:rsid w:val="003F6CC3"/>
    <w:rsid w:val="00400B05"/>
    <w:rsid w:val="004027C4"/>
    <w:rsid w:val="00402CF8"/>
    <w:rsid w:val="00410296"/>
    <w:rsid w:val="00413542"/>
    <w:rsid w:val="00413616"/>
    <w:rsid w:val="00416FFC"/>
    <w:rsid w:val="00423FF5"/>
    <w:rsid w:val="00424598"/>
    <w:rsid w:val="00427590"/>
    <w:rsid w:val="00432D95"/>
    <w:rsid w:val="0043446F"/>
    <w:rsid w:val="00440A9D"/>
    <w:rsid w:val="00442A36"/>
    <w:rsid w:val="0044321B"/>
    <w:rsid w:val="00443527"/>
    <w:rsid w:val="00443669"/>
    <w:rsid w:val="004506D6"/>
    <w:rsid w:val="0045534E"/>
    <w:rsid w:val="00455DA7"/>
    <w:rsid w:val="004600C1"/>
    <w:rsid w:val="00462AD6"/>
    <w:rsid w:val="00463BCC"/>
    <w:rsid w:val="00464A58"/>
    <w:rsid w:val="004679E3"/>
    <w:rsid w:val="004728AB"/>
    <w:rsid w:val="004776B5"/>
    <w:rsid w:val="0048252E"/>
    <w:rsid w:val="00483AFF"/>
    <w:rsid w:val="0048468E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C0A19"/>
    <w:rsid w:val="004C3EAC"/>
    <w:rsid w:val="004D1C9F"/>
    <w:rsid w:val="004D21BD"/>
    <w:rsid w:val="004E1427"/>
    <w:rsid w:val="004E2280"/>
    <w:rsid w:val="004E3398"/>
    <w:rsid w:val="004E5C98"/>
    <w:rsid w:val="004F21D9"/>
    <w:rsid w:val="004F5E9E"/>
    <w:rsid w:val="00504B9B"/>
    <w:rsid w:val="00506965"/>
    <w:rsid w:val="00506FA4"/>
    <w:rsid w:val="00510BC1"/>
    <w:rsid w:val="0051164A"/>
    <w:rsid w:val="005156B4"/>
    <w:rsid w:val="005172D6"/>
    <w:rsid w:val="00517FFB"/>
    <w:rsid w:val="0052029D"/>
    <w:rsid w:val="00522026"/>
    <w:rsid w:val="0052433A"/>
    <w:rsid w:val="00531F3A"/>
    <w:rsid w:val="005340A9"/>
    <w:rsid w:val="00535A24"/>
    <w:rsid w:val="00540C53"/>
    <w:rsid w:val="00541038"/>
    <w:rsid w:val="005420F3"/>
    <w:rsid w:val="0054586C"/>
    <w:rsid w:val="0054750C"/>
    <w:rsid w:val="005502BA"/>
    <w:rsid w:val="005553C8"/>
    <w:rsid w:val="00556807"/>
    <w:rsid w:val="005605B7"/>
    <w:rsid w:val="00560F08"/>
    <w:rsid w:val="00562A09"/>
    <w:rsid w:val="00573A67"/>
    <w:rsid w:val="00574DDA"/>
    <w:rsid w:val="00575CEE"/>
    <w:rsid w:val="00583E5E"/>
    <w:rsid w:val="005873C7"/>
    <w:rsid w:val="00587E88"/>
    <w:rsid w:val="005A05AA"/>
    <w:rsid w:val="005A21A4"/>
    <w:rsid w:val="005A26A3"/>
    <w:rsid w:val="005A29DA"/>
    <w:rsid w:val="005A3BB4"/>
    <w:rsid w:val="005A45BC"/>
    <w:rsid w:val="005A66FF"/>
    <w:rsid w:val="005B3EDA"/>
    <w:rsid w:val="005B5345"/>
    <w:rsid w:val="005B766E"/>
    <w:rsid w:val="005C1034"/>
    <w:rsid w:val="005C32BE"/>
    <w:rsid w:val="005C6962"/>
    <w:rsid w:val="005D3818"/>
    <w:rsid w:val="005D6F36"/>
    <w:rsid w:val="005E29F8"/>
    <w:rsid w:val="005E5814"/>
    <w:rsid w:val="005E7A3B"/>
    <w:rsid w:val="005F08BE"/>
    <w:rsid w:val="005F22FD"/>
    <w:rsid w:val="005F40BA"/>
    <w:rsid w:val="0060071B"/>
    <w:rsid w:val="00601F81"/>
    <w:rsid w:val="0060259E"/>
    <w:rsid w:val="0060338A"/>
    <w:rsid w:val="00603F0E"/>
    <w:rsid w:val="00612852"/>
    <w:rsid w:val="00612DD5"/>
    <w:rsid w:val="00615371"/>
    <w:rsid w:val="00621121"/>
    <w:rsid w:val="00621170"/>
    <w:rsid w:val="00621543"/>
    <w:rsid w:val="00624B66"/>
    <w:rsid w:val="00625BFE"/>
    <w:rsid w:val="006318DC"/>
    <w:rsid w:val="006318E4"/>
    <w:rsid w:val="00631B3A"/>
    <w:rsid w:val="006340B2"/>
    <w:rsid w:val="00635F28"/>
    <w:rsid w:val="00636408"/>
    <w:rsid w:val="00636834"/>
    <w:rsid w:val="00637031"/>
    <w:rsid w:val="00641338"/>
    <w:rsid w:val="00643811"/>
    <w:rsid w:val="00650AEB"/>
    <w:rsid w:val="00651619"/>
    <w:rsid w:val="0065218B"/>
    <w:rsid w:val="00652994"/>
    <w:rsid w:val="006547BF"/>
    <w:rsid w:val="00654898"/>
    <w:rsid w:val="006564B5"/>
    <w:rsid w:val="00661076"/>
    <w:rsid w:val="006663FC"/>
    <w:rsid w:val="00670C2F"/>
    <w:rsid w:val="00673974"/>
    <w:rsid w:val="00673D83"/>
    <w:rsid w:val="00681D1D"/>
    <w:rsid w:val="00685A04"/>
    <w:rsid w:val="00685C33"/>
    <w:rsid w:val="00686CB9"/>
    <w:rsid w:val="00694329"/>
    <w:rsid w:val="006963C5"/>
    <w:rsid w:val="00697078"/>
    <w:rsid w:val="00697975"/>
    <w:rsid w:val="006A1196"/>
    <w:rsid w:val="006A3F32"/>
    <w:rsid w:val="006A582B"/>
    <w:rsid w:val="006A6151"/>
    <w:rsid w:val="006A7913"/>
    <w:rsid w:val="006B3CA0"/>
    <w:rsid w:val="006B5C38"/>
    <w:rsid w:val="006C0C34"/>
    <w:rsid w:val="006C48E4"/>
    <w:rsid w:val="006D0A82"/>
    <w:rsid w:val="006D0A83"/>
    <w:rsid w:val="006E136B"/>
    <w:rsid w:val="006F02B3"/>
    <w:rsid w:val="006F1E86"/>
    <w:rsid w:val="006F6DC9"/>
    <w:rsid w:val="00701B4A"/>
    <w:rsid w:val="007038D3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113F"/>
    <w:rsid w:val="00734E11"/>
    <w:rsid w:val="00751653"/>
    <w:rsid w:val="0075285D"/>
    <w:rsid w:val="0075705E"/>
    <w:rsid w:val="00760688"/>
    <w:rsid w:val="00761B80"/>
    <w:rsid w:val="00776944"/>
    <w:rsid w:val="00776B5F"/>
    <w:rsid w:val="0078394B"/>
    <w:rsid w:val="00783B63"/>
    <w:rsid w:val="00783FA0"/>
    <w:rsid w:val="0078596A"/>
    <w:rsid w:val="00794262"/>
    <w:rsid w:val="007A05A6"/>
    <w:rsid w:val="007A0719"/>
    <w:rsid w:val="007A4E6F"/>
    <w:rsid w:val="007A7761"/>
    <w:rsid w:val="007B0144"/>
    <w:rsid w:val="007B0C2D"/>
    <w:rsid w:val="007B0CD8"/>
    <w:rsid w:val="007B247B"/>
    <w:rsid w:val="007B30E8"/>
    <w:rsid w:val="007B5F9F"/>
    <w:rsid w:val="007B74F4"/>
    <w:rsid w:val="007C3532"/>
    <w:rsid w:val="007C5B1E"/>
    <w:rsid w:val="007C6A4B"/>
    <w:rsid w:val="007E4244"/>
    <w:rsid w:val="007E46B8"/>
    <w:rsid w:val="007E5133"/>
    <w:rsid w:val="007E7DDC"/>
    <w:rsid w:val="007F3351"/>
    <w:rsid w:val="007F35EC"/>
    <w:rsid w:val="007F7E4A"/>
    <w:rsid w:val="00800262"/>
    <w:rsid w:val="00803456"/>
    <w:rsid w:val="00803981"/>
    <w:rsid w:val="00805569"/>
    <w:rsid w:val="00806F03"/>
    <w:rsid w:val="00816ADD"/>
    <w:rsid w:val="00817615"/>
    <w:rsid w:val="008202C8"/>
    <w:rsid w:val="00820DA1"/>
    <w:rsid w:val="00820FA9"/>
    <w:rsid w:val="00830381"/>
    <w:rsid w:val="00835078"/>
    <w:rsid w:val="008415D8"/>
    <w:rsid w:val="008455D5"/>
    <w:rsid w:val="00850E8A"/>
    <w:rsid w:val="00854FD9"/>
    <w:rsid w:val="00855F24"/>
    <w:rsid w:val="00865FAC"/>
    <w:rsid w:val="0087482C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913"/>
    <w:rsid w:val="008B5F93"/>
    <w:rsid w:val="008B70D8"/>
    <w:rsid w:val="008D4BF4"/>
    <w:rsid w:val="008D68A7"/>
    <w:rsid w:val="008E1183"/>
    <w:rsid w:val="008E16D3"/>
    <w:rsid w:val="008E6C5D"/>
    <w:rsid w:val="008E6D8B"/>
    <w:rsid w:val="008F141B"/>
    <w:rsid w:val="008F53FF"/>
    <w:rsid w:val="008F7973"/>
    <w:rsid w:val="0090099E"/>
    <w:rsid w:val="00905629"/>
    <w:rsid w:val="00905B24"/>
    <w:rsid w:val="00913CC9"/>
    <w:rsid w:val="00915724"/>
    <w:rsid w:val="00925E3E"/>
    <w:rsid w:val="0092733F"/>
    <w:rsid w:val="009301BC"/>
    <w:rsid w:val="00931F35"/>
    <w:rsid w:val="0093235A"/>
    <w:rsid w:val="00940FCC"/>
    <w:rsid w:val="00941DC3"/>
    <w:rsid w:val="0094276D"/>
    <w:rsid w:val="00945405"/>
    <w:rsid w:val="00953804"/>
    <w:rsid w:val="009665B2"/>
    <w:rsid w:val="00972D02"/>
    <w:rsid w:val="00976201"/>
    <w:rsid w:val="009860C1"/>
    <w:rsid w:val="00986FDB"/>
    <w:rsid w:val="0098785B"/>
    <w:rsid w:val="009949A9"/>
    <w:rsid w:val="00994EC0"/>
    <w:rsid w:val="0099590E"/>
    <w:rsid w:val="00995FB4"/>
    <w:rsid w:val="00997725"/>
    <w:rsid w:val="00997C9D"/>
    <w:rsid w:val="009A2801"/>
    <w:rsid w:val="009A2BFF"/>
    <w:rsid w:val="009A3659"/>
    <w:rsid w:val="009A392F"/>
    <w:rsid w:val="009A54F6"/>
    <w:rsid w:val="009A6AE8"/>
    <w:rsid w:val="009B2873"/>
    <w:rsid w:val="009B4EB3"/>
    <w:rsid w:val="009B5B31"/>
    <w:rsid w:val="009B63A8"/>
    <w:rsid w:val="009B7DB9"/>
    <w:rsid w:val="009C1100"/>
    <w:rsid w:val="009C2486"/>
    <w:rsid w:val="009D76BD"/>
    <w:rsid w:val="009E0E8F"/>
    <w:rsid w:val="009E144C"/>
    <w:rsid w:val="009E2178"/>
    <w:rsid w:val="009E271F"/>
    <w:rsid w:val="009E377F"/>
    <w:rsid w:val="009E4390"/>
    <w:rsid w:val="009E4745"/>
    <w:rsid w:val="009E5305"/>
    <w:rsid w:val="009F20FF"/>
    <w:rsid w:val="00A02EE3"/>
    <w:rsid w:val="00A0438A"/>
    <w:rsid w:val="00A21446"/>
    <w:rsid w:val="00A24306"/>
    <w:rsid w:val="00A30E3D"/>
    <w:rsid w:val="00A31410"/>
    <w:rsid w:val="00A35122"/>
    <w:rsid w:val="00A354DA"/>
    <w:rsid w:val="00A40809"/>
    <w:rsid w:val="00A44708"/>
    <w:rsid w:val="00A45ED9"/>
    <w:rsid w:val="00A461CB"/>
    <w:rsid w:val="00A46973"/>
    <w:rsid w:val="00A530A4"/>
    <w:rsid w:val="00A56F46"/>
    <w:rsid w:val="00A57E47"/>
    <w:rsid w:val="00A63CB2"/>
    <w:rsid w:val="00A65C67"/>
    <w:rsid w:val="00A66D60"/>
    <w:rsid w:val="00A7226B"/>
    <w:rsid w:val="00A74407"/>
    <w:rsid w:val="00A769C5"/>
    <w:rsid w:val="00A76C02"/>
    <w:rsid w:val="00A77075"/>
    <w:rsid w:val="00A830C9"/>
    <w:rsid w:val="00A863C5"/>
    <w:rsid w:val="00A91C38"/>
    <w:rsid w:val="00A94F37"/>
    <w:rsid w:val="00A97FD9"/>
    <w:rsid w:val="00AA23C7"/>
    <w:rsid w:val="00AA4590"/>
    <w:rsid w:val="00AA68ED"/>
    <w:rsid w:val="00AA6BC0"/>
    <w:rsid w:val="00AB008E"/>
    <w:rsid w:val="00AB0CBF"/>
    <w:rsid w:val="00AB0D88"/>
    <w:rsid w:val="00AB3FF8"/>
    <w:rsid w:val="00AB4574"/>
    <w:rsid w:val="00AB654D"/>
    <w:rsid w:val="00AC4EBC"/>
    <w:rsid w:val="00AD3570"/>
    <w:rsid w:val="00AD38EB"/>
    <w:rsid w:val="00AE14A4"/>
    <w:rsid w:val="00AE2F28"/>
    <w:rsid w:val="00AE2F6A"/>
    <w:rsid w:val="00AE5048"/>
    <w:rsid w:val="00AE752B"/>
    <w:rsid w:val="00AF2ACC"/>
    <w:rsid w:val="00B071CD"/>
    <w:rsid w:val="00B20CA6"/>
    <w:rsid w:val="00B24D63"/>
    <w:rsid w:val="00B2553D"/>
    <w:rsid w:val="00B264E0"/>
    <w:rsid w:val="00B3139A"/>
    <w:rsid w:val="00B32642"/>
    <w:rsid w:val="00B4065E"/>
    <w:rsid w:val="00B41246"/>
    <w:rsid w:val="00B430CD"/>
    <w:rsid w:val="00B44381"/>
    <w:rsid w:val="00B45842"/>
    <w:rsid w:val="00B513AF"/>
    <w:rsid w:val="00B51777"/>
    <w:rsid w:val="00B527F4"/>
    <w:rsid w:val="00B604AB"/>
    <w:rsid w:val="00B61DE8"/>
    <w:rsid w:val="00B67345"/>
    <w:rsid w:val="00B72F0A"/>
    <w:rsid w:val="00B74C55"/>
    <w:rsid w:val="00B75257"/>
    <w:rsid w:val="00B766F0"/>
    <w:rsid w:val="00B7763C"/>
    <w:rsid w:val="00B9370C"/>
    <w:rsid w:val="00BA3D7B"/>
    <w:rsid w:val="00BA7E71"/>
    <w:rsid w:val="00BB0660"/>
    <w:rsid w:val="00BB2FB3"/>
    <w:rsid w:val="00BB3EA1"/>
    <w:rsid w:val="00BB69A8"/>
    <w:rsid w:val="00BB7051"/>
    <w:rsid w:val="00BB7A42"/>
    <w:rsid w:val="00BC0910"/>
    <w:rsid w:val="00BC3B0E"/>
    <w:rsid w:val="00BD2C13"/>
    <w:rsid w:val="00BD5508"/>
    <w:rsid w:val="00BD5522"/>
    <w:rsid w:val="00BD62D2"/>
    <w:rsid w:val="00BE1C13"/>
    <w:rsid w:val="00BE5904"/>
    <w:rsid w:val="00BF4B57"/>
    <w:rsid w:val="00C0787C"/>
    <w:rsid w:val="00C11255"/>
    <w:rsid w:val="00C11B3B"/>
    <w:rsid w:val="00C12625"/>
    <w:rsid w:val="00C159C5"/>
    <w:rsid w:val="00C172F4"/>
    <w:rsid w:val="00C2106F"/>
    <w:rsid w:val="00C2136C"/>
    <w:rsid w:val="00C24A45"/>
    <w:rsid w:val="00C255ED"/>
    <w:rsid w:val="00C2727A"/>
    <w:rsid w:val="00C33E60"/>
    <w:rsid w:val="00C33F9A"/>
    <w:rsid w:val="00C346D7"/>
    <w:rsid w:val="00C374ED"/>
    <w:rsid w:val="00C418B5"/>
    <w:rsid w:val="00C42B6F"/>
    <w:rsid w:val="00C42FA7"/>
    <w:rsid w:val="00C4729B"/>
    <w:rsid w:val="00C57016"/>
    <w:rsid w:val="00C606AD"/>
    <w:rsid w:val="00C60F77"/>
    <w:rsid w:val="00C679AB"/>
    <w:rsid w:val="00C717BD"/>
    <w:rsid w:val="00C8101E"/>
    <w:rsid w:val="00C817D6"/>
    <w:rsid w:val="00C8246F"/>
    <w:rsid w:val="00C84384"/>
    <w:rsid w:val="00C86AEB"/>
    <w:rsid w:val="00C9060F"/>
    <w:rsid w:val="00C92E61"/>
    <w:rsid w:val="00C933F1"/>
    <w:rsid w:val="00C97503"/>
    <w:rsid w:val="00CA4DC4"/>
    <w:rsid w:val="00CB02B9"/>
    <w:rsid w:val="00CB791B"/>
    <w:rsid w:val="00CC39A2"/>
    <w:rsid w:val="00CC3DF9"/>
    <w:rsid w:val="00CC6609"/>
    <w:rsid w:val="00CC7A4E"/>
    <w:rsid w:val="00CD32E5"/>
    <w:rsid w:val="00CD3BC9"/>
    <w:rsid w:val="00CD6AC8"/>
    <w:rsid w:val="00CE16CC"/>
    <w:rsid w:val="00CE418E"/>
    <w:rsid w:val="00CF14E0"/>
    <w:rsid w:val="00CF2B9C"/>
    <w:rsid w:val="00CF2FFF"/>
    <w:rsid w:val="00CF5088"/>
    <w:rsid w:val="00D05650"/>
    <w:rsid w:val="00D05728"/>
    <w:rsid w:val="00D078BF"/>
    <w:rsid w:val="00D1053D"/>
    <w:rsid w:val="00D14398"/>
    <w:rsid w:val="00D23D55"/>
    <w:rsid w:val="00D263AD"/>
    <w:rsid w:val="00D35415"/>
    <w:rsid w:val="00D42FDA"/>
    <w:rsid w:val="00D54F6A"/>
    <w:rsid w:val="00D57116"/>
    <w:rsid w:val="00D67F9A"/>
    <w:rsid w:val="00D737DB"/>
    <w:rsid w:val="00D74A78"/>
    <w:rsid w:val="00D82147"/>
    <w:rsid w:val="00D84A21"/>
    <w:rsid w:val="00D8671E"/>
    <w:rsid w:val="00D903E2"/>
    <w:rsid w:val="00D97A15"/>
    <w:rsid w:val="00D97E16"/>
    <w:rsid w:val="00DA29BE"/>
    <w:rsid w:val="00DA46B8"/>
    <w:rsid w:val="00DA4707"/>
    <w:rsid w:val="00DA4A68"/>
    <w:rsid w:val="00DA74BF"/>
    <w:rsid w:val="00DB6E9B"/>
    <w:rsid w:val="00DC22F4"/>
    <w:rsid w:val="00DC622C"/>
    <w:rsid w:val="00DC638E"/>
    <w:rsid w:val="00DC6BAF"/>
    <w:rsid w:val="00DD07B2"/>
    <w:rsid w:val="00DD14CB"/>
    <w:rsid w:val="00DD2C28"/>
    <w:rsid w:val="00DD365A"/>
    <w:rsid w:val="00DD52E3"/>
    <w:rsid w:val="00DE104D"/>
    <w:rsid w:val="00DE1AAE"/>
    <w:rsid w:val="00DE50A2"/>
    <w:rsid w:val="00DE654E"/>
    <w:rsid w:val="00DE69FF"/>
    <w:rsid w:val="00DF0FFC"/>
    <w:rsid w:val="00DF4CA1"/>
    <w:rsid w:val="00DF50CC"/>
    <w:rsid w:val="00DF795F"/>
    <w:rsid w:val="00E03B1E"/>
    <w:rsid w:val="00E070C8"/>
    <w:rsid w:val="00E12471"/>
    <w:rsid w:val="00E12E4E"/>
    <w:rsid w:val="00E14B85"/>
    <w:rsid w:val="00E20904"/>
    <w:rsid w:val="00E22AD6"/>
    <w:rsid w:val="00E24957"/>
    <w:rsid w:val="00E3689D"/>
    <w:rsid w:val="00E37B9A"/>
    <w:rsid w:val="00E44D75"/>
    <w:rsid w:val="00E54277"/>
    <w:rsid w:val="00E624DB"/>
    <w:rsid w:val="00E62A13"/>
    <w:rsid w:val="00E666E9"/>
    <w:rsid w:val="00E72330"/>
    <w:rsid w:val="00E7792B"/>
    <w:rsid w:val="00E83062"/>
    <w:rsid w:val="00E83288"/>
    <w:rsid w:val="00E83DD7"/>
    <w:rsid w:val="00E941A3"/>
    <w:rsid w:val="00E9748D"/>
    <w:rsid w:val="00EA1ACA"/>
    <w:rsid w:val="00EA5AEC"/>
    <w:rsid w:val="00EA5DC5"/>
    <w:rsid w:val="00EA6573"/>
    <w:rsid w:val="00EB18A0"/>
    <w:rsid w:val="00EB3CF6"/>
    <w:rsid w:val="00EC038A"/>
    <w:rsid w:val="00EC2EED"/>
    <w:rsid w:val="00EC5FCF"/>
    <w:rsid w:val="00EC7F02"/>
    <w:rsid w:val="00ED15F9"/>
    <w:rsid w:val="00EE20E6"/>
    <w:rsid w:val="00EE2427"/>
    <w:rsid w:val="00EE42EA"/>
    <w:rsid w:val="00EE603C"/>
    <w:rsid w:val="00EF0055"/>
    <w:rsid w:val="00EF5D7E"/>
    <w:rsid w:val="00F01209"/>
    <w:rsid w:val="00F01823"/>
    <w:rsid w:val="00F04E71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0DCC"/>
    <w:rsid w:val="00F35F3B"/>
    <w:rsid w:val="00F36B96"/>
    <w:rsid w:val="00F403AF"/>
    <w:rsid w:val="00F40802"/>
    <w:rsid w:val="00F4163C"/>
    <w:rsid w:val="00F41FC4"/>
    <w:rsid w:val="00F449A5"/>
    <w:rsid w:val="00F44AEB"/>
    <w:rsid w:val="00F459FA"/>
    <w:rsid w:val="00F50380"/>
    <w:rsid w:val="00F5705B"/>
    <w:rsid w:val="00F725C5"/>
    <w:rsid w:val="00F74B56"/>
    <w:rsid w:val="00F758CA"/>
    <w:rsid w:val="00F76D65"/>
    <w:rsid w:val="00F777C1"/>
    <w:rsid w:val="00F842DB"/>
    <w:rsid w:val="00F8497F"/>
    <w:rsid w:val="00F84D1C"/>
    <w:rsid w:val="00F97A11"/>
    <w:rsid w:val="00FA0808"/>
    <w:rsid w:val="00FA3C8D"/>
    <w:rsid w:val="00FB20D4"/>
    <w:rsid w:val="00FB41B7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E9416D"/>
  <w15:docId w15:val="{2F081DD0-BFA0-47CB-9149-DA3BF8C7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1D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8642-A4C9-42EA-AF11-7FA259DD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113</TotalTime>
  <Pages>1</Pages>
  <Words>230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STIJ</dc:creator>
  <cp:lastModifiedBy>Málková Kateřina</cp:lastModifiedBy>
  <cp:revision>4</cp:revision>
  <cp:lastPrinted>2010-10-12T06:05:00Z</cp:lastPrinted>
  <dcterms:created xsi:type="dcterms:W3CDTF">2017-05-16T07:47:00Z</dcterms:created>
  <dcterms:modified xsi:type="dcterms:W3CDTF">2017-05-16T11:58:00Z</dcterms:modified>
</cp:coreProperties>
</file>