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59" w:rsidRPr="008F77D6" w:rsidRDefault="00606C59" w:rsidP="00606C59">
      <w:pPr>
        <w:pStyle w:val="scfKopfdaten"/>
        <w:rPr>
          <w:rFonts w:cs="Arial"/>
          <w:sz w:val="4"/>
          <w:szCs w:val="4"/>
          <w:lang w:val="cs-CZ"/>
        </w:rPr>
      </w:pPr>
    </w:p>
    <w:tbl>
      <w:tblPr>
        <w:tblW w:w="9827" w:type="dxa"/>
        <w:tblInd w:w="1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07"/>
        <w:gridCol w:w="20"/>
      </w:tblGrid>
      <w:tr w:rsidR="00606C59" w:rsidRPr="00AF3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5"/>
        </w:trPr>
        <w:tc>
          <w:tcPr>
            <w:tcW w:w="9807" w:type="dxa"/>
            <w:tcBorders>
              <w:bottom w:val="single" w:sz="4" w:space="0" w:color="auto"/>
            </w:tcBorders>
          </w:tcPr>
          <w:p w:rsidR="00606C59" w:rsidRPr="00AF3606" w:rsidRDefault="00606C59" w:rsidP="00651818">
            <w:pPr>
              <w:pStyle w:val="Styl3hlavika"/>
              <w:spacing w:before="60"/>
              <w:rPr>
                <w:b/>
                <w:bCs w:val="0"/>
                <w:sz w:val="20"/>
              </w:rPr>
            </w:pPr>
            <w:fldSimple w:instr=" DOCPROPERTY  NazevUZSVM  \* MERGEFORMAT ">
              <w:r w:rsidR="00384B10">
                <w:rPr>
                  <w:b/>
                  <w:bCs w:val="0"/>
                  <w:sz w:val="20"/>
                </w:rPr>
                <w:t>Úřad pro zastupování státu ve věcech majetkových</w:t>
              </w:r>
            </w:fldSimple>
          </w:p>
          <w:p w:rsidR="00606C59" w:rsidRPr="00AF3606" w:rsidRDefault="00606C59" w:rsidP="00651818">
            <w:pPr>
              <w:pStyle w:val="Styl3hlavika"/>
              <w:rPr>
                <w:sz w:val="20"/>
              </w:rPr>
            </w:pPr>
            <w:fldSimple w:instr=" DOCPROPERTY  AdresaUZSVM  \* MERGEFORMAT ">
              <w:r w:rsidR="00384B10">
                <w:rPr>
                  <w:sz w:val="20"/>
                </w:rPr>
                <w:t>Rašínovo nábřeží 390/42, 128 00 Praha 2</w:t>
              </w:r>
            </w:fldSimple>
          </w:p>
          <w:p w:rsidR="003336B9" w:rsidRDefault="00606C59" w:rsidP="00651818">
            <w:pPr>
              <w:pStyle w:val="Styl4hlavika"/>
            </w:pPr>
            <w:fldSimple w:instr=" DOCPROPERTY  NazevUP  \* MERGEFORMAT ">
              <w:r w:rsidR="00384B10">
                <w:t>Ústředí a ÚP v hl. m. Praze</w:t>
              </w:r>
            </w:fldSimple>
          </w:p>
          <w:p w:rsidR="00606C59" w:rsidRPr="00AF3606" w:rsidRDefault="00606C59" w:rsidP="00651818">
            <w:pPr>
              <w:pStyle w:val="Styl4hlavika"/>
            </w:pPr>
            <w:r w:rsidRPr="00AF3606">
              <w:fldChar w:fldCharType="begin"/>
            </w:r>
            <w:r w:rsidRPr="00AF3606">
              <w:instrText xml:space="preserve"> DOCPROPERTY  AdresaUP  \* MERGEFORMAT </w:instrText>
            </w:r>
            <w:r w:rsidRPr="00AF3606">
              <w:fldChar w:fldCharType="end"/>
            </w:r>
          </w:p>
          <w:p w:rsidR="003336B9" w:rsidRDefault="00606C59" w:rsidP="00651818">
            <w:pPr>
              <w:pStyle w:val="Styl5hlavika"/>
            </w:pPr>
            <w:fldSimple w:instr=" DOCPROPERTY  NazevOdbor  \* MERGEFORMAT ">
              <w:r w:rsidR="00384B10">
                <w:t>odbor Realizace majetku</w:t>
              </w:r>
            </w:fldSimple>
          </w:p>
          <w:p w:rsidR="00606C59" w:rsidRPr="00AF3606" w:rsidRDefault="00606C59" w:rsidP="00651818">
            <w:pPr>
              <w:pStyle w:val="Styl5hlavika"/>
            </w:pPr>
            <w:r w:rsidRPr="00AF3606">
              <w:fldChar w:fldCharType="begin"/>
            </w:r>
            <w:r w:rsidRPr="00AF3606">
              <w:instrText xml:space="preserve"> DOCPROPERTY  AdresaOdbor  \* MERGEFORMAT </w:instrText>
            </w:r>
            <w:r w:rsidRPr="00AF3606">
              <w:fldChar w:fldCharType="end"/>
            </w:r>
          </w:p>
          <w:p w:rsidR="00606C59" w:rsidRPr="00AF3606" w:rsidRDefault="00606C59" w:rsidP="00651818">
            <w:pPr>
              <w:pStyle w:val="Styl5hlavika"/>
            </w:pPr>
          </w:p>
          <w:p w:rsidR="00606C59" w:rsidRPr="00AF3606" w:rsidRDefault="00606C59" w:rsidP="00651818">
            <w:pPr>
              <w:pStyle w:val="Styl5hlavika"/>
            </w:pPr>
          </w:p>
          <w:p w:rsidR="00606C59" w:rsidRPr="00AF3606" w:rsidRDefault="00606C59" w:rsidP="00651818">
            <w:pPr>
              <w:pStyle w:val="Styl5hlavika"/>
              <w:rPr>
                <w:b/>
              </w:rPr>
            </w:pPr>
          </w:p>
        </w:tc>
        <w:tc>
          <w:tcPr>
            <w:tcW w:w="20" w:type="dxa"/>
          </w:tcPr>
          <w:p w:rsidR="00606C59" w:rsidRPr="00AF3606" w:rsidRDefault="00606C59" w:rsidP="00651818">
            <w:pPr>
              <w:rPr>
                <w:rFonts w:cs="Arial"/>
                <w:sz w:val="20"/>
              </w:rPr>
            </w:pPr>
          </w:p>
        </w:tc>
      </w:tr>
    </w:tbl>
    <w:p w:rsidR="00A2195C" w:rsidRPr="00A2195C" w:rsidRDefault="00A2195C" w:rsidP="00A2195C">
      <w:pPr>
        <w:rPr>
          <w:rFonts w:ascii="Arial" w:hAnsi="Arial" w:cs="Arial"/>
          <w:sz w:val="16"/>
          <w:szCs w:val="16"/>
        </w:rPr>
      </w:pPr>
    </w:p>
    <w:p w:rsidR="00A2195C" w:rsidRPr="002D1D57" w:rsidRDefault="002D1D57" w:rsidP="00A2195C">
      <w:pPr>
        <w:rPr>
          <w:rFonts w:ascii="Arial" w:hAnsi="Arial" w:cs="Arial"/>
          <w:sz w:val="72"/>
          <w:szCs w:val="72"/>
        </w:rPr>
      </w:pPr>
      <w:fldSimple w:instr=" DOCPROPERTY  OD_BarCode  \* MERGEFORMAT ">
        <w:r w:rsidR="00384B10">
          <w:rPr>
            <w:rFonts w:ascii="Code 128 Notext" w:hAnsi="Code 128 Notext" w:cs="Arial" w:hint="eastAsia"/>
            <w:sz w:val="72"/>
            <w:szCs w:val="72"/>
          </w:rPr>
          <w:t>µ</w:t>
        </w:r>
        <w:r w:rsidR="00384B10">
          <w:rPr>
            <w:rFonts w:ascii="Code 128 Notext" w:hAnsi="Code 128 Notext" w:cs="Arial"/>
            <w:sz w:val="72"/>
            <w:szCs w:val="72"/>
          </w:rPr>
          <w:t>#40686/A/2012-REMR@d</w:t>
        </w:r>
        <w:r w:rsidR="00384B10">
          <w:rPr>
            <w:rFonts w:ascii="Code 128 Notext" w:hAnsi="Code 128 Notext" w:cs="Arial" w:hint="eastAsia"/>
            <w:sz w:val="72"/>
            <w:szCs w:val="72"/>
          </w:rPr>
          <w:t>¸</w:t>
        </w:r>
      </w:fldSimple>
    </w:p>
    <w:p w:rsidR="00606C59" w:rsidRDefault="00606C59" w:rsidP="00A2195C">
      <w:pPr>
        <w:rPr>
          <w:rFonts w:ascii="Arial" w:hAnsi="Arial" w:cs="Arial"/>
          <w:sz w:val="18"/>
          <w:szCs w:val="18"/>
        </w:rPr>
      </w:pPr>
      <w:fldSimple w:instr=" DOCPROPERTY  OD_EvC  \* MERGEFORMAT ">
        <w:r w:rsidR="00384B10">
          <w:rPr>
            <w:rFonts w:ascii="Arial" w:hAnsi="Arial" w:cs="Arial"/>
            <w:sz w:val="18"/>
            <w:szCs w:val="18"/>
          </w:rPr>
          <w:t>40686/A/2012-REMR</w:t>
        </w:r>
      </w:fldSimple>
      <w:r w:rsidRPr="00A2195C">
        <w:rPr>
          <w:rFonts w:ascii="Arial" w:hAnsi="Arial" w:cs="Arial"/>
          <w:sz w:val="18"/>
          <w:szCs w:val="18"/>
        </w:rPr>
        <w:t xml:space="preserve"> </w:t>
      </w:r>
    </w:p>
    <w:p w:rsidR="00A2195C" w:rsidRPr="00A2195C" w:rsidRDefault="00A2195C" w:rsidP="00A2195C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9"/>
        <w:gridCol w:w="1550"/>
        <w:gridCol w:w="3342"/>
      </w:tblGrid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 w:val="restart"/>
          </w:tcPr>
          <w:p w:rsidR="005F1E70" w:rsidRPr="005F1E70" w:rsidRDefault="00B8660F" w:rsidP="000E2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DOCPROPERTY  Adresa  \* MERGEFORMAT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VÁŠ DOPIS ZN.: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2195C">
              <w:rPr>
                <w:rFonts w:ascii="Arial" w:hAnsi="Arial" w:cs="Arial"/>
                <w:sz w:val="18"/>
                <w:szCs w:val="18"/>
              </w:rPr>
              <w:instrText xml:space="preserve"> DOCPROPERTY  ExterniCj  \* MERGEFORMAT </w:instrText>
            </w:r>
            <w:r w:rsidRPr="00A219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219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EB42CD" w:rsidP="00A21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PŘIJATO DNE</w:t>
            </w:r>
            <w:r w:rsidR="00606C59" w:rsidRPr="00A219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2195C">
              <w:rPr>
                <w:rFonts w:ascii="Arial" w:hAnsi="Arial" w:cs="Arial"/>
                <w:sz w:val="18"/>
                <w:szCs w:val="18"/>
              </w:rPr>
              <w:instrText xml:space="preserve"> DOCPROPERTY  PrijatDne  \* MERGEFORMAT </w:instrText>
            </w:r>
            <w:r w:rsidRPr="00A219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 xml:space="preserve">NAŠE </w:t>
            </w:r>
            <w:proofErr w:type="gramStart"/>
            <w:r w:rsidRPr="00A2195C">
              <w:rPr>
                <w:rFonts w:ascii="Arial" w:hAnsi="Arial" w:cs="Arial"/>
                <w:sz w:val="18"/>
                <w:szCs w:val="18"/>
              </w:rPr>
              <w:t>Č.J.</w:t>
            </w:r>
            <w:proofErr w:type="gramEnd"/>
            <w:r w:rsidRPr="00A219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fldSimple w:instr=" DOCPROPERTY  OD_Cj  \* MERGEFORMAT ">
              <w:r w:rsidR="00384B10">
                <w:rPr>
                  <w:rFonts w:ascii="Arial" w:hAnsi="Arial" w:cs="Arial"/>
                  <w:sz w:val="18"/>
                  <w:szCs w:val="18"/>
                </w:rPr>
                <w:t>UZSVM/A/27844/2012-REMR</w:t>
              </w:r>
            </w:fldSimple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3301" w:type="dxa"/>
            <w:vAlign w:val="center"/>
          </w:tcPr>
          <w:p w:rsidR="00606C59" w:rsidRPr="00A2195C" w:rsidRDefault="005427C6" w:rsidP="00A21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JUDr. Eva Tryznová</w:t>
            </w:r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ÚTVAR:</w:t>
            </w:r>
          </w:p>
        </w:tc>
        <w:tc>
          <w:tcPr>
            <w:tcW w:w="3301" w:type="dxa"/>
            <w:vAlign w:val="center"/>
          </w:tcPr>
          <w:p w:rsidR="00606C59" w:rsidRPr="00A2195C" w:rsidRDefault="005427C6" w:rsidP="00A21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vedoucí </w:t>
            </w:r>
            <w:fldSimple w:instr=" DOCPROPERTY  UtvarTxt  \* MERGEFORMAT ">
              <w:r w:rsidR="00384B10">
                <w:rPr>
                  <w:rFonts w:ascii="Arial" w:hAnsi="Arial" w:cs="Arial"/>
                  <w:sz w:val="18"/>
                  <w:szCs w:val="18"/>
                </w:rPr>
                <w:t>oddělení Realizace a privatizace</w:t>
              </w:r>
            </w:fldSimple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TEL</w:t>
            </w:r>
            <w:r w:rsidR="00E067B8">
              <w:rPr>
                <w:rFonts w:ascii="Arial" w:hAnsi="Arial" w:cs="Arial"/>
                <w:sz w:val="18"/>
                <w:szCs w:val="18"/>
              </w:rPr>
              <w:t>EFON</w:t>
            </w:r>
            <w:r w:rsidRPr="00A219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01" w:type="dxa"/>
            <w:vAlign w:val="center"/>
          </w:tcPr>
          <w:p w:rsidR="00606C59" w:rsidRPr="00A2195C" w:rsidRDefault="00CA041E" w:rsidP="00CA04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225 776 344</w:t>
            </w:r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E-</w:t>
            </w:r>
            <w:smartTag w:uri="urn:schemas-microsoft-com:office:smarttags" w:element="stockticker">
              <w:r w:rsidRPr="00A2195C">
                <w:rPr>
                  <w:rFonts w:ascii="Arial" w:hAnsi="Arial" w:cs="Arial"/>
                  <w:sz w:val="18"/>
                  <w:szCs w:val="18"/>
                </w:rPr>
                <w:t>MAIL</w:t>
              </w:r>
            </w:smartTag>
            <w:r w:rsidRPr="00A219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01" w:type="dxa"/>
            <w:vAlign w:val="center"/>
          </w:tcPr>
          <w:p w:rsidR="00606C59" w:rsidRPr="00A2195C" w:rsidRDefault="00CA041E" w:rsidP="00CA04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eva.tryznova@uzsvm.cz</w:t>
            </w:r>
            <w:r w:rsidRPr="00A219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F46323" w:rsidP="00A2195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DAT.SCHRÁNKA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01" w:type="dxa"/>
            <w:vAlign w:val="center"/>
          </w:tcPr>
          <w:p w:rsidR="00606C59" w:rsidRPr="00A2195C" w:rsidRDefault="00F46323" w:rsidP="00A2195C">
            <w:pPr>
              <w:rPr>
                <w:rFonts w:ascii="Arial" w:hAnsi="Arial" w:cs="Arial"/>
                <w:sz w:val="18"/>
                <w:szCs w:val="18"/>
              </w:rPr>
            </w:pPr>
            <w:fldSimple w:instr=" DOCPROPERTY  CisloDS  \* MERGEFORMAT ">
              <w:r w:rsidR="00384B10">
                <w:rPr>
                  <w:rFonts w:ascii="Arial" w:hAnsi="Arial" w:cs="Arial"/>
                  <w:sz w:val="18"/>
                  <w:szCs w:val="18"/>
                </w:rPr>
                <w:t>96vaa2e</w:t>
              </w:r>
            </w:fldSimple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6C59" w:rsidRPr="003B32B6" w:rsidRDefault="00606C59" w:rsidP="00606C59">
      <w:pPr>
        <w:rPr>
          <w:rFonts w:ascii="Arial" w:hAnsi="Arial" w:cs="Arial"/>
          <w:sz w:val="22"/>
          <w:szCs w:val="22"/>
        </w:rPr>
      </w:pPr>
    </w:p>
    <w:p w:rsidR="00931A81" w:rsidRDefault="00931A81" w:rsidP="00931A81">
      <w:pPr>
        <w:tabs>
          <w:tab w:val="left" w:pos="0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Výzva k podání nabídky a prokázání splnění kvalifikace</w:t>
      </w:r>
    </w:p>
    <w:p w:rsidR="00931A81" w:rsidRDefault="00931A81" w:rsidP="00931A81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931A81" w:rsidRDefault="00931A81" w:rsidP="00931A81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smyslu § 38 odst. 1 zákona č. 137/2006 Sb., o veřejných zakázkách, ve znění pozdějších předpisů (dále též „</w:t>
      </w:r>
      <w:r>
        <w:rPr>
          <w:rFonts w:ascii="Arial" w:hAnsi="Arial" w:cs="Arial"/>
          <w:b/>
          <w:sz w:val="22"/>
          <w:szCs w:val="22"/>
        </w:rPr>
        <w:t>zákon</w:t>
      </w:r>
      <w:r>
        <w:rPr>
          <w:rFonts w:ascii="Arial" w:hAnsi="Arial" w:cs="Arial"/>
          <w:sz w:val="22"/>
          <w:szCs w:val="22"/>
        </w:rPr>
        <w:t xml:space="preserve">“), </w:t>
      </w:r>
      <w:r>
        <w:rPr>
          <w:rFonts w:ascii="Arial" w:hAnsi="Arial" w:cs="Arial"/>
          <w:b/>
          <w:sz w:val="22"/>
          <w:szCs w:val="22"/>
        </w:rPr>
        <w:t xml:space="preserve">Úřad pro zastupování státu ve věcech majetkových </w:t>
      </w:r>
      <w:r>
        <w:rPr>
          <w:rFonts w:ascii="Arial" w:hAnsi="Arial" w:cs="Arial"/>
          <w:sz w:val="22"/>
          <w:szCs w:val="22"/>
        </w:rPr>
        <w:t>(dále též „</w:t>
      </w:r>
      <w:r>
        <w:rPr>
          <w:rFonts w:ascii="Arial" w:hAnsi="Arial" w:cs="Arial"/>
          <w:b/>
          <w:sz w:val="22"/>
          <w:szCs w:val="22"/>
        </w:rPr>
        <w:t>zadavatel</w:t>
      </w:r>
      <w:r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b/>
          <w:sz w:val="22"/>
          <w:szCs w:val="22"/>
        </w:rPr>
        <w:t xml:space="preserve"> vyzývá zájemce k podání nabídky a k prokázání splnění kvalifikace </w:t>
      </w:r>
      <w:r>
        <w:rPr>
          <w:rFonts w:ascii="Arial" w:hAnsi="Arial" w:cs="Arial"/>
          <w:sz w:val="22"/>
          <w:szCs w:val="22"/>
        </w:rPr>
        <w:t>(dále též „</w:t>
      </w:r>
      <w:r>
        <w:rPr>
          <w:rFonts w:ascii="Arial" w:hAnsi="Arial" w:cs="Arial"/>
          <w:b/>
          <w:sz w:val="22"/>
          <w:szCs w:val="22"/>
        </w:rPr>
        <w:t>výzva</w:t>
      </w:r>
      <w:r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rámci procesu zadávání veřejné zakázky vedené pod názvem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„Podpora provozu pracovních stanic Ústředí“. </w:t>
      </w:r>
    </w:p>
    <w:p w:rsidR="00931A81" w:rsidRDefault="00931A81" w:rsidP="00931A81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Veřejná zakázka je zadávána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b/>
          <w:sz w:val="22"/>
          <w:szCs w:val="22"/>
        </w:rPr>
        <w:t xml:space="preserve">zjednodušeném podlimitním řízení </w:t>
      </w:r>
      <w:r>
        <w:rPr>
          <w:rFonts w:ascii="Arial" w:hAnsi="Arial" w:cs="Arial"/>
          <w:sz w:val="22"/>
          <w:szCs w:val="22"/>
        </w:rPr>
        <w:t xml:space="preserve">(ve smyslu ustanovení § 21 odst. 1 písm. f) zákona). </w:t>
      </w:r>
    </w:p>
    <w:p w:rsidR="00931A81" w:rsidRDefault="00931A81" w:rsidP="00931A81">
      <w:pPr>
        <w:numPr>
          <w:ilvl w:val="1"/>
          <w:numId w:val="3"/>
        </w:numPr>
        <w:tabs>
          <w:tab w:val="num" w:pos="426"/>
        </w:tabs>
        <w:suppressAutoHyphens/>
        <w:spacing w:before="360" w:after="24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Identifikační údaje veřejného zadavatele </w:t>
      </w:r>
    </w:p>
    <w:tbl>
      <w:tblPr>
        <w:tblW w:w="948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2"/>
        <w:gridCol w:w="6438"/>
      </w:tblGrid>
      <w:tr w:rsidR="00931A81" w:rsidTr="00931A81"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A81" w:rsidRDefault="00931A81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</w:rPr>
              <w:t xml:space="preserve">Zadavatel veřejné zakázky 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A81" w:rsidRDefault="00931A81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Česká republika – Úřad pro zastupování státu ve věcech majetkových, organizační složka státu </w:t>
            </w:r>
          </w:p>
        </w:tc>
      </w:tr>
      <w:tr w:rsidR="00931A81" w:rsidTr="00931A81">
        <w:trPr>
          <w:trHeight w:val="44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A81" w:rsidRDefault="00931A81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</w:rPr>
              <w:t xml:space="preserve">Sídlem 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A81" w:rsidRDefault="00931A81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Rašínovo nábřeží 390/42, </w:t>
            </w:r>
            <w:proofErr w:type="gramStart"/>
            <w:r>
              <w:rPr>
                <w:rFonts w:cs="Arial"/>
                <w:b w:val="0"/>
                <w:sz w:val="22"/>
                <w:szCs w:val="22"/>
              </w:rPr>
              <w:t>128 00  Praha</w:t>
            </w:r>
            <w:proofErr w:type="gramEnd"/>
            <w:r>
              <w:rPr>
                <w:rFonts w:cs="Arial"/>
                <w:b w:val="0"/>
                <w:sz w:val="22"/>
                <w:szCs w:val="22"/>
              </w:rPr>
              <w:t xml:space="preserve"> 2 </w:t>
            </w:r>
          </w:p>
        </w:tc>
      </w:tr>
      <w:tr w:rsidR="00931A81" w:rsidTr="00931A81">
        <w:trPr>
          <w:trHeight w:val="35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A81" w:rsidRDefault="00931A81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</w:rPr>
              <w:t>IČ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A81" w:rsidRDefault="00931A81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69797111</w:t>
            </w:r>
          </w:p>
        </w:tc>
      </w:tr>
      <w:tr w:rsidR="00931A81" w:rsidTr="00931A81"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A81" w:rsidRDefault="00931A81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Jméno a příjmení statutárního orgánu zadavatele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A81" w:rsidRDefault="00931A81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Ing. Miloslav Vaněk, generální ředitel</w:t>
            </w:r>
          </w:p>
        </w:tc>
      </w:tr>
    </w:tbl>
    <w:p w:rsidR="00931A81" w:rsidRDefault="00931A81" w:rsidP="00931A81">
      <w:pPr>
        <w:numPr>
          <w:ilvl w:val="1"/>
          <w:numId w:val="3"/>
        </w:numPr>
        <w:tabs>
          <w:tab w:val="num" w:pos="426"/>
        </w:tabs>
        <w:suppressAutoHyphens/>
        <w:spacing w:before="360" w:after="24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Informace o druhu a předmětu veřejné zakázky </w:t>
      </w:r>
    </w:p>
    <w:p w:rsidR="00931A81" w:rsidRDefault="00931A81" w:rsidP="00931A81">
      <w:pPr>
        <w:pStyle w:val="Zkladntext"/>
        <w:tabs>
          <w:tab w:val="num" w:pos="426"/>
        </w:tabs>
        <w:suppressAutoHyphens/>
        <w:spacing w:before="120"/>
        <w:ind w:left="426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Předmět plnění veřejné zakázky je podrobně vymezen v přiložené zadávací dokumentaci. </w:t>
      </w:r>
    </w:p>
    <w:p w:rsidR="00931A81" w:rsidRDefault="00931A81" w:rsidP="00931A81">
      <w:pPr>
        <w:pStyle w:val="Zhlav"/>
        <w:tabs>
          <w:tab w:val="left" w:pos="708"/>
        </w:tabs>
        <w:spacing w:before="480" w:after="36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Zadávací dokumentace nebo podmínky přístupu či poskytnutí zadávací dokumentace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31A81" w:rsidRDefault="00931A81" w:rsidP="00931A81">
      <w:pPr>
        <w:pStyle w:val="Zkladntext"/>
        <w:tabs>
          <w:tab w:val="num" w:pos="426"/>
        </w:tabs>
        <w:suppressAutoHyphens/>
        <w:spacing w:before="12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Zadávací dokumentace na plnění předmětu podlimitní veřejné zakázky, včetně náležitostí pro zpracování nabídky, je přiložena k této výzvě. </w:t>
      </w:r>
    </w:p>
    <w:p w:rsidR="00931A81" w:rsidRDefault="00931A81" w:rsidP="00931A81">
      <w:pPr>
        <w:tabs>
          <w:tab w:val="num" w:pos="984"/>
        </w:tabs>
        <w:suppressAutoHyphens/>
        <w:spacing w:before="480" w:after="36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 xml:space="preserve">4.  </w:t>
      </w:r>
      <w:r>
        <w:rPr>
          <w:rFonts w:ascii="Arial" w:hAnsi="Arial" w:cs="Arial"/>
          <w:b/>
        </w:rPr>
        <w:tab/>
        <w:t xml:space="preserve">Lhůta, místo a podmínky pro podání nabídek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31A81" w:rsidRDefault="00931A81" w:rsidP="00931A81">
      <w:pPr>
        <w:spacing w:before="120"/>
        <w:ind w:left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4.1.  Lhůta pro podání nabídky </w:t>
      </w:r>
    </w:p>
    <w:p w:rsidR="00931A81" w:rsidRDefault="00931A81" w:rsidP="00931A81">
      <w:pPr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Lhůta pro podání nabídek končí dnem </w:t>
      </w:r>
      <w:r w:rsidR="0038674E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38674E">
        <w:rPr>
          <w:rFonts w:ascii="Arial" w:hAnsi="Arial" w:cs="Arial"/>
          <w:b/>
          <w:sz w:val="22"/>
          <w:szCs w:val="22"/>
        </w:rPr>
        <w:t>září</w:t>
      </w:r>
      <w:r>
        <w:rPr>
          <w:rFonts w:ascii="Arial" w:hAnsi="Arial" w:cs="Arial"/>
          <w:b/>
          <w:sz w:val="22"/>
          <w:szCs w:val="22"/>
        </w:rPr>
        <w:t xml:space="preserve"> 2012 </w:t>
      </w:r>
      <w:proofErr w:type="gramStart"/>
      <w:r w:rsidR="0038674E">
        <w:rPr>
          <w:rFonts w:ascii="Arial" w:hAnsi="Arial" w:cs="Arial"/>
          <w:b/>
          <w:sz w:val="22"/>
          <w:szCs w:val="22"/>
        </w:rPr>
        <w:t>ve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38674E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:00 hod.</w:t>
      </w:r>
    </w:p>
    <w:p w:rsidR="00931A81" w:rsidRDefault="00931A81" w:rsidP="00931A81">
      <w:pPr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musí být zpracována podle souvisejících ustanovení zákona (zejména § 68 zákona) a podle podmínek stanovených zadavatelem v této výzvě či přiložené zadávací dokumentaci. </w:t>
      </w:r>
    </w:p>
    <w:p w:rsidR="00931A81" w:rsidRDefault="00931A81" w:rsidP="00931A81">
      <w:pPr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musí být podána v souladu s ustanoveními zákona (zejména § 69 zákona) a podle podmínek stanovených zadavatelem v této výzvě či přiložené zadávací dokumentaci. </w:t>
      </w:r>
    </w:p>
    <w:p w:rsidR="00931A81" w:rsidRDefault="00931A81" w:rsidP="00931A81">
      <w:pPr>
        <w:numPr>
          <w:ilvl w:val="1"/>
          <w:numId w:val="4"/>
        </w:numPr>
        <w:tabs>
          <w:tab w:val="num" w:pos="851"/>
        </w:tabs>
        <w:suppressAutoHyphens/>
        <w:spacing w:before="240"/>
        <w:ind w:left="11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 pro podání nabídek</w:t>
      </w:r>
    </w:p>
    <w:p w:rsidR="00931A81" w:rsidRDefault="00931A81" w:rsidP="00931A8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Nabídku lze podat pouze prostřednictvím elektronického tržiště Gemin.</w:t>
      </w:r>
    </w:p>
    <w:p w:rsidR="00931A81" w:rsidRDefault="00931A81" w:rsidP="00931A8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31A81" w:rsidRDefault="00931A81" w:rsidP="00931A81">
      <w:pPr>
        <w:numPr>
          <w:ilvl w:val="1"/>
          <w:numId w:val="4"/>
        </w:numPr>
        <w:tabs>
          <w:tab w:val="num" w:pos="851"/>
        </w:tabs>
        <w:suppressAutoHyphens/>
        <w:spacing w:before="240"/>
        <w:ind w:left="11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Otevírání obálek </w:t>
      </w:r>
    </w:p>
    <w:p w:rsidR="00931A81" w:rsidRDefault="00931A81" w:rsidP="00931A81">
      <w:pPr>
        <w:suppressAutoHyphens/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Otevírání obálek s nabídkami se uskuteční dne </w:t>
      </w:r>
      <w:r w:rsidR="0038674E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38674E">
        <w:rPr>
          <w:rFonts w:ascii="Arial" w:hAnsi="Arial" w:cs="Arial"/>
          <w:b/>
          <w:sz w:val="22"/>
          <w:szCs w:val="22"/>
        </w:rPr>
        <w:t>září</w:t>
      </w:r>
      <w:r>
        <w:rPr>
          <w:rFonts w:ascii="Arial" w:hAnsi="Arial" w:cs="Arial"/>
          <w:b/>
          <w:sz w:val="22"/>
          <w:szCs w:val="22"/>
        </w:rPr>
        <w:t xml:space="preserve"> 2012 od </w:t>
      </w:r>
      <w:r w:rsidR="0038674E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:</w:t>
      </w:r>
      <w:r w:rsidR="0038674E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hod.</w:t>
      </w:r>
      <w:r>
        <w:rPr>
          <w:rFonts w:ascii="Arial" w:hAnsi="Arial" w:cs="Arial"/>
          <w:sz w:val="22"/>
          <w:szCs w:val="22"/>
        </w:rPr>
        <w:t xml:space="preserve"> v</w:t>
      </w:r>
      <w:r w:rsidR="0038674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místnosti</w:t>
      </w:r>
      <w:r w:rsidR="0038674E">
        <w:rPr>
          <w:rFonts w:ascii="Arial" w:hAnsi="Arial" w:cs="Arial"/>
          <w:sz w:val="22"/>
          <w:szCs w:val="22"/>
        </w:rPr>
        <w:t xml:space="preserve"> č</w:t>
      </w:r>
      <w:r>
        <w:rPr>
          <w:rFonts w:ascii="Arial" w:hAnsi="Arial" w:cs="Arial"/>
          <w:sz w:val="22"/>
          <w:szCs w:val="22"/>
        </w:rPr>
        <w:t xml:space="preserve">. 413 ve 4. patře sídla zadavatele. </w:t>
      </w:r>
    </w:p>
    <w:p w:rsidR="00931A81" w:rsidRDefault="00931A81" w:rsidP="00931A81">
      <w:pPr>
        <w:suppressAutoHyphens/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Otevírání obálek se mají právo účastnit pouze uchazeči, jejichž nabídky byly zadavateli doručeny ve lhůtě pro podání nabídek, a to max. 2 osoby za uchazeče. Zadavatel od přítomných uchazečů požaduje, aby svou účast při otevírání obálek stvrdili podpisem v</w:t>
      </w:r>
      <w:r w:rsidR="0038674E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listině přítomných uchazečů.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31A81" w:rsidRDefault="00931A81" w:rsidP="00931A81">
      <w:pPr>
        <w:numPr>
          <w:ilvl w:val="1"/>
          <w:numId w:val="4"/>
        </w:numPr>
        <w:tabs>
          <w:tab w:val="num" w:pos="851"/>
        </w:tabs>
        <w:suppressAutoHyphens/>
        <w:spacing w:before="240"/>
        <w:ind w:left="11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Zadávací lhůta   </w:t>
      </w:r>
    </w:p>
    <w:p w:rsidR="00931A81" w:rsidRDefault="00931A81" w:rsidP="00931A81">
      <w:pPr>
        <w:suppressAutoHyphens/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Zadávací lhůta, tj. lhůta</w:t>
      </w:r>
      <w:r w:rsidR="0038674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 kterou je uchazeč vázán svojí nabídkou (ve smyslu § 43 zákona), je stanovena na 180 dní.</w:t>
      </w:r>
    </w:p>
    <w:p w:rsidR="00931A81" w:rsidRDefault="00931A81" w:rsidP="00931A81">
      <w:pPr>
        <w:suppressAutoHyphens/>
        <w:spacing w:before="480" w:after="36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 xml:space="preserve">Požadavky na prokázání splnění kvalifikace podle § 62 zákona </w:t>
      </w:r>
    </w:p>
    <w:p w:rsidR="00931A81" w:rsidRDefault="00931A81" w:rsidP="00931A81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ustanoveními zákona zadavatel stanovuje požadavky na prokázání splnění kvalifikace. Podrobná specifikace těchto požadavků je uvedena v přiložené zadávací dokumentaci.</w:t>
      </w:r>
    </w:p>
    <w:p w:rsidR="00931A81" w:rsidRDefault="00931A81" w:rsidP="00931A81">
      <w:pPr>
        <w:suppressAutoHyphens/>
        <w:spacing w:before="480" w:after="36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ab/>
        <w:t>Údaje o hodnotících kritériích podle § 78 zákona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31A81" w:rsidRDefault="00931A81" w:rsidP="00931A81">
      <w:pPr>
        <w:pStyle w:val="Zkladntext3"/>
        <w:spacing w:after="240"/>
        <w:ind w:left="425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</w:rPr>
        <w:t xml:space="preserve">Hodnocení nabídek na plnění veřejné zakázky bude provedeno [ve smyslu § 78 odst. 1 písm. b) zákona] podle </w:t>
      </w:r>
      <w:r>
        <w:rPr>
          <w:rFonts w:ascii="Arial" w:hAnsi="Arial" w:cs="Arial"/>
          <w:i w:val="0"/>
          <w:sz w:val="22"/>
        </w:rPr>
        <w:t>základního hodnotícího kritéria</w:t>
      </w:r>
      <w:r>
        <w:rPr>
          <w:rFonts w:ascii="Arial" w:hAnsi="Arial" w:cs="Arial"/>
          <w:b w:val="0"/>
          <w:i w:val="0"/>
          <w:sz w:val="22"/>
        </w:rPr>
        <w:t>, kterým je „</w:t>
      </w:r>
      <w:r>
        <w:rPr>
          <w:rFonts w:ascii="Arial" w:hAnsi="Arial" w:cs="Arial"/>
          <w:i w:val="0"/>
          <w:sz w:val="22"/>
        </w:rPr>
        <w:t>nejnižší nabídková cena</w:t>
      </w:r>
      <w:r>
        <w:rPr>
          <w:rFonts w:ascii="Arial" w:hAnsi="Arial" w:cs="Arial"/>
          <w:b w:val="0"/>
          <w:i w:val="0"/>
          <w:sz w:val="22"/>
        </w:rPr>
        <w:t xml:space="preserve">“, tj. </w:t>
      </w:r>
      <w:r>
        <w:rPr>
          <w:rFonts w:ascii="Arial" w:hAnsi="Arial" w:cs="Arial"/>
          <w:sz w:val="22"/>
          <w:szCs w:val="22"/>
        </w:rPr>
        <w:t>Cena za komplexní plnění předmětu zakázky v rozsahu celé kap</w:t>
      </w:r>
      <w:r w:rsidR="00A76FD1">
        <w:rPr>
          <w:rFonts w:ascii="Arial" w:hAnsi="Arial" w:cs="Arial"/>
          <w:sz w:val="22"/>
          <w:szCs w:val="22"/>
        </w:rPr>
        <w:t>itoly</w:t>
      </w:r>
      <w:r>
        <w:rPr>
          <w:rFonts w:ascii="Arial" w:hAnsi="Arial" w:cs="Arial"/>
          <w:sz w:val="22"/>
          <w:szCs w:val="22"/>
        </w:rPr>
        <w:t xml:space="preserve"> E </w:t>
      </w:r>
      <w:r w:rsidR="00A76FD1">
        <w:rPr>
          <w:rFonts w:ascii="Arial" w:hAnsi="Arial" w:cs="Arial"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i w:val="0"/>
          <w:sz w:val="22"/>
          <w:szCs w:val="22"/>
        </w:rPr>
        <w:t>(vymezená v </w:t>
      </w:r>
      <w:proofErr w:type="gramStart"/>
      <w:r>
        <w:rPr>
          <w:rFonts w:ascii="Arial" w:hAnsi="Arial" w:cs="Arial"/>
          <w:b w:val="0"/>
          <w:i w:val="0"/>
          <w:sz w:val="22"/>
          <w:szCs w:val="22"/>
        </w:rPr>
        <w:t xml:space="preserve">odst. F.1. </w:t>
      </w:r>
      <w:r w:rsidR="00A76FD1">
        <w:rPr>
          <w:rFonts w:ascii="Arial" w:hAnsi="Arial" w:cs="Arial"/>
          <w:b w:val="0"/>
          <w:i w:val="0"/>
          <w:sz w:val="22"/>
          <w:szCs w:val="22"/>
        </w:rPr>
        <w:t>zadávací</w:t>
      </w:r>
      <w:proofErr w:type="gramEnd"/>
      <w:r w:rsidR="00A76FD1">
        <w:rPr>
          <w:rFonts w:ascii="Arial" w:hAnsi="Arial" w:cs="Arial"/>
          <w:b w:val="0"/>
          <w:i w:val="0"/>
          <w:sz w:val="22"/>
          <w:szCs w:val="22"/>
        </w:rPr>
        <w:t xml:space="preserve"> dokumentace</w:t>
      </w:r>
      <w:r>
        <w:rPr>
          <w:rFonts w:ascii="Arial" w:hAnsi="Arial" w:cs="Arial"/>
          <w:b w:val="0"/>
          <w:i w:val="0"/>
          <w:sz w:val="22"/>
          <w:szCs w:val="22"/>
        </w:rPr>
        <w:t>)</w:t>
      </w:r>
      <w:r w:rsidR="00A76FD1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931A81" w:rsidRDefault="00931A81" w:rsidP="00931A81">
      <w:pPr>
        <w:spacing w:before="120" w:after="120"/>
        <w:ind w:left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1. pořadí tedy bude hodnocena nabídka s nejnižší nabídkovou cenou.</w:t>
      </w:r>
    </w:p>
    <w:p w:rsidR="00931A81" w:rsidRDefault="00931A81" w:rsidP="00931A8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31A81" w:rsidRDefault="00931A81" w:rsidP="00931A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S pozdravem</w:t>
      </w:r>
    </w:p>
    <w:p w:rsidR="00931A81" w:rsidRDefault="00931A81" w:rsidP="00931A81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931A81" w:rsidRDefault="00931A81" w:rsidP="00931A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Ing. Miloslav Vaněk</w:t>
      </w:r>
    </w:p>
    <w:p w:rsidR="00931A81" w:rsidRDefault="00931A81" w:rsidP="00931A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generální ředitel</w:t>
      </w:r>
    </w:p>
    <w:p w:rsidR="00931A81" w:rsidRDefault="00931A81" w:rsidP="00931A81">
      <w:pPr>
        <w:tabs>
          <w:tab w:val="left" w:pos="851"/>
        </w:tabs>
        <w:rPr>
          <w:rFonts w:ascii="Arial" w:hAnsi="Arial" w:cs="Arial"/>
          <w:sz w:val="22"/>
          <w:szCs w:val="22"/>
          <w:u w:val="single"/>
        </w:rPr>
      </w:pPr>
    </w:p>
    <w:p w:rsidR="00931A81" w:rsidRDefault="00931A81" w:rsidP="00931A81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Příloha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Zadávací dokumentace </w:t>
      </w:r>
    </w:p>
    <w:p w:rsidR="00931A81" w:rsidRDefault="00931A81" w:rsidP="009860F1">
      <w:pPr>
        <w:pStyle w:val="Nzev"/>
        <w:spacing w:line="240" w:lineRule="auto"/>
        <w:jc w:val="left"/>
      </w:pPr>
    </w:p>
    <w:sectPr w:rsidR="00931A81" w:rsidSect="00651818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E8" w:rsidRDefault="003C4FE8">
      <w:r>
        <w:separator/>
      </w:r>
    </w:p>
  </w:endnote>
  <w:endnote w:type="continuationSeparator" w:id="0">
    <w:p w:rsidR="003C4FE8" w:rsidRDefault="003C4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E8" w:rsidRDefault="003C4FE8">
      <w:r>
        <w:separator/>
      </w:r>
    </w:p>
  </w:footnote>
  <w:footnote w:type="continuationSeparator" w:id="0">
    <w:p w:rsidR="003C4FE8" w:rsidRDefault="003C4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0078"/>
    <w:multiLevelType w:val="hybridMultilevel"/>
    <w:tmpl w:val="3B5E114C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01D28"/>
    <w:multiLevelType w:val="hybridMultilevel"/>
    <w:tmpl w:val="3A66EA64"/>
    <w:lvl w:ilvl="0" w:tplc="B5980AEA">
      <w:start w:val="1"/>
      <w:numFmt w:val="upperLetter"/>
      <w:pStyle w:val="Nadpis3"/>
      <w:lvlText w:val="%1."/>
      <w:lvlJc w:val="left"/>
      <w:pPr>
        <w:tabs>
          <w:tab w:val="num" w:pos="680"/>
        </w:tabs>
        <w:ind w:left="680" w:hanging="680"/>
      </w:pPr>
    </w:lvl>
    <w:lvl w:ilvl="1" w:tplc="6FD24A18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 w:tplc="11985238">
      <w:start w:val="1"/>
      <w:numFmt w:val="decimal"/>
      <w:lvlText w:val="J.%3."/>
      <w:lvlJc w:val="left"/>
      <w:pPr>
        <w:tabs>
          <w:tab w:val="num" w:pos="1021"/>
        </w:tabs>
        <w:ind w:left="1134" w:hanging="964"/>
      </w:pPr>
    </w:lvl>
    <w:lvl w:ilvl="3" w:tplc="D7CE7A0E">
      <w:start w:val="1"/>
      <w:numFmt w:val="decimal"/>
      <w:lvlText w:val="F.%4."/>
      <w:lvlJc w:val="left"/>
      <w:pPr>
        <w:tabs>
          <w:tab w:val="num" w:pos="851"/>
        </w:tabs>
        <w:ind w:left="851" w:hanging="681"/>
      </w:pPr>
      <w:rPr>
        <w:rFonts w:ascii="Arial" w:hAnsi="Arial" w:cs="Times New Roman" w:hint="default"/>
        <w:b/>
        <w:i w:val="0"/>
        <w:sz w:val="28"/>
        <w:szCs w:val="28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E4F06"/>
    <w:multiLevelType w:val="multilevel"/>
    <w:tmpl w:val="9B9ADD64"/>
    <w:numStyleLink w:val="subsubpoint"/>
  </w:abstractNum>
  <w:abstractNum w:abstractNumId="3">
    <w:nsid w:val="0C070EF6"/>
    <w:multiLevelType w:val="singleLevel"/>
    <w:tmpl w:val="A7748B3E"/>
    <w:lvl w:ilvl="0">
      <w:start w:val="1"/>
      <w:numFmt w:val="lowerLetter"/>
      <w:lvlText w:val="%1)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0386E46"/>
    <w:multiLevelType w:val="singleLevel"/>
    <w:tmpl w:val="49AA6DA2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>
    <w:nsid w:val="19CB2FA0"/>
    <w:multiLevelType w:val="hybridMultilevel"/>
    <w:tmpl w:val="F0360412"/>
    <w:lvl w:ilvl="0" w:tplc="F93AE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1EDA1A">
      <w:start w:val="1"/>
      <w:numFmt w:val="decimal"/>
      <w:lvlText w:val="H.%3."/>
      <w:lvlJc w:val="left"/>
      <w:pPr>
        <w:tabs>
          <w:tab w:val="num" w:pos="794"/>
        </w:tabs>
        <w:ind w:left="794" w:hanging="681"/>
      </w:pPr>
      <w:rPr>
        <w:rFonts w:ascii="Arial" w:hAnsi="Arial" w:cs="Times New Roman" w:hint="default"/>
        <w:b/>
        <w:i w:val="0"/>
        <w:sz w:val="24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16624"/>
    <w:multiLevelType w:val="hybridMultilevel"/>
    <w:tmpl w:val="E004BBBE"/>
    <w:lvl w:ilvl="0" w:tplc="040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AD03628">
      <w:start w:val="4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36612"/>
    <w:multiLevelType w:val="multilevel"/>
    <w:tmpl w:val="2B60918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F553DF4"/>
    <w:multiLevelType w:val="hybridMultilevel"/>
    <w:tmpl w:val="0F7E97AC"/>
    <w:lvl w:ilvl="0" w:tplc="709CB0D6">
      <w:start w:val="607"/>
      <w:numFmt w:val="bullet"/>
      <w:lvlText w:val=""/>
      <w:lvlJc w:val="left"/>
      <w:pPr>
        <w:tabs>
          <w:tab w:val="num" w:pos="907"/>
        </w:tabs>
        <w:ind w:left="907" w:hanging="567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C74B5"/>
    <w:multiLevelType w:val="hybridMultilevel"/>
    <w:tmpl w:val="4B36D4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B7D61"/>
    <w:multiLevelType w:val="multilevel"/>
    <w:tmpl w:val="81F28E6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1">
    <w:nsid w:val="2E262006"/>
    <w:multiLevelType w:val="hybridMultilevel"/>
    <w:tmpl w:val="A1D88194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60D83"/>
    <w:multiLevelType w:val="hybridMultilevel"/>
    <w:tmpl w:val="B75254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5C3368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265C4"/>
    <w:multiLevelType w:val="hybridMultilevel"/>
    <w:tmpl w:val="1C649BD8"/>
    <w:lvl w:ilvl="0" w:tplc="04050001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F46DE"/>
    <w:multiLevelType w:val="hybridMultilevel"/>
    <w:tmpl w:val="F7A8AC9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C353E"/>
    <w:multiLevelType w:val="hybridMultilevel"/>
    <w:tmpl w:val="E3E0840A"/>
    <w:lvl w:ilvl="0" w:tplc="FFFFFFFF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F0B29"/>
    <w:multiLevelType w:val="hybridMultilevel"/>
    <w:tmpl w:val="A2C27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2752F"/>
    <w:multiLevelType w:val="hybridMultilevel"/>
    <w:tmpl w:val="A07E8578"/>
    <w:lvl w:ilvl="0" w:tplc="318AF70E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12F04"/>
    <w:multiLevelType w:val="multilevel"/>
    <w:tmpl w:val="2BA6E014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J.%2."/>
      <w:lvlJc w:val="left"/>
      <w:pPr>
        <w:tabs>
          <w:tab w:val="num" w:pos="737"/>
        </w:tabs>
        <w:ind w:left="737" w:hanging="624"/>
      </w:pPr>
      <w:rPr>
        <w:b w:val="0"/>
        <w:i w:val="0"/>
        <w:sz w:val="22"/>
        <w:szCs w:val="28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</w:lvl>
  </w:abstractNum>
  <w:abstractNum w:abstractNumId="19">
    <w:nsid w:val="6E6A28D6"/>
    <w:multiLevelType w:val="multilevel"/>
    <w:tmpl w:val="9B9ADD64"/>
    <w:numStyleLink w:val="subsubpoint"/>
  </w:abstractNum>
  <w:abstractNum w:abstractNumId="20">
    <w:nsid w:val="74BE60D8"/>
    <w:multiLevelType w:val="multilevel"/>
    <w:tmpl w:val="9B9ADD64"/>
    <w:styleLink w:val="subsubpoin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E1824E0"/>
    <w:multiLevelType w:val="hybridMultilevel"/>
    <w:tmpl w:val="9FB8D3AE"/>
    <w:lvl w:ilvl="0" w:tplc="040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846B2C"/>
    <w:multiLevelType w:val="hybridMultilevel"/>
    <w:tmpl w:val="74A418AE"/>
    <w:lvl w:ilvl="0" w:tplc="65B8B89A">
      <w:start w:val="1"/>
      <w:numFmt w:val="ordinal"/>
      <w:lvlText w:val="%1"/>
      <w:lvlJc w:val="left"/>
      <w:pPr>
        <w:tabs>
          <w:tab w:val="num" w:pos="984"/>
        </w:tabs>
        <w:ind w:left="984" w:hanging="624"/>
      </w:pPr>
      <w:rPr>
        <w:rFonts w:ascii="Arial" w:hAnsi="Arial" w:cs="Times New Roman" w:hint="default"/>
        <w:b w:val="0"/>
        <w:i w:val="0"/>
        <w:sz w:val="22"/>
        <w:szCs w:val="22"/>
        <w:effect w:val="none"/>
      </w:rPr>
    </w:lvl>
    <w:lvl w:ilvl="1" w:tplc="2CCAD0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/>
      </w:rPr>
    </w:lvl>
    <w:lvl w:ilvl="2" w:tplc="5502C1F0">
      <w:start w:val="1"/>
      <w:numFmt w:val="decimal"/>
      <w:lvlText w:val="5.%3.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/>
        <w:i w:val="0"/>
        <w:sz w:val="22"/>
        <w:szCs w:val="22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ACA"/>
    <w:rsid w:val="00074B24"/>
    <w:rsid w:val="0009080E"/>
    <w:rsid w:val="000D22D1"/>
    <w:rsid w:val="000E2954"/>
    <w:rsid w:val="00142FA2"/>
    <w:rsid w:val="00172A56"/>
    <w:rsid w:val="001B766A"/>
    <w:rsid w:val="001D572D"/>
    <w:rsid w:val="00213024"/>
    <w:rsid w:val="00236DFC"/>
    <w:rsid w:val="00276F44"/>
    <w:rsid w:val="0029134F"/>
    <w:rsid w:val="00291A07"/>
    <w:rsid w:val="00295D0D"/>
    <w:rsid w:val="002D1D57"/>
    <w:rsid w:val="002F330D"/>
    <w:rsid w:val="003336B9"/>
    <w:rsid w:val="003813EB"/>
    <w:rsid w:val="00384B10"/>
    <w:rsid w:val="0038674E"/>
    <w:rsid w:val="003B32B6"/>
    <w:rsid w:val="003C43F1"/>
    <w:rsid w:val="003C4FE8"/>
    <w:rsid w:val="003E6C1B"/>
    <w:rsid w:val="003F1D0B"/>
    <w:rsid w:val="004377D5"/>
    <w:rsid w:val="00464434"/>
    <w:rsid w:val="004A434D"/>
    <w:rsid w:val="005427C6"/>
    <w:rsid w:val="005A0E77"/>
    <w:rsid w:val="005C4AC3"/>
    <w:rsid w:val="005D55B1"/>
    <w:rsid w:val="005E0AA4"/>
    <w:rsid w:val="005F1E70"/>
    <w:rsid w:val="00606C59"/>
    <w:rsid w:val="0061445A"/>
    <w:rsid w:val="00651818"/>
    <w:rsid w:val="0066322A"/>
    <w:rsid w:val="00666779"/>
    <w:rsid w:val="00703920"/>
    <w:rsid w:val="007558B0"/>
    <w:rsid w:val="0078385A"/>
    <w:rsid w:val="007A0E83"/>
    <w:rsid w:val="007D24E2"/>
    <w:rsid w:val="007E00DA"/>
    <w:rsid w:val="007E2ACA"/>
    <w:rsid w:val="007E6C01"/>
    <w:rsid w:val="007F71B6"/>
    <w:rsid w:val="008068B8"/>
    <w:rsid w:val="00836791"/>
    <w:rsid w:val="00890E29"/>
    <w:rsid w:val="008E33D7"/>
    <w:rsid w:val="008F5A98"/>
    <w:rsid w:val="00931A81"/>
    <w:rsid w:val="009860F1"/>
    <w:rsid w:val="0098732E"/>
    <w:rsid w:val="00997EA9"/>
    <w:rsid w:val="009C472D"/>
    <w:rsid w:val="009F2135"/>
    <w:rsid w:val="00A0333C"/>
    <w:rsid w:val="00A205A6"/>
    <w:rsid w:val="00A2195C"/>
    <w:rsid w:val="00A527CB"/>
    <w:rsid w:val="00A76385"/>
    <w:rsid w:val="00A76FD1"/>
    <w:rsid w:val="00AA16F4"/>
    <w:rsid w:val="00AB5184"/>
    <w:rsid w:val="00AD516A"/>
    <w:rsid w:val="00B20A2C"/>
    <w:rsid w:val="00B323D8"/>
    <w:rsid w:val="00B65D5F"/>
    <w:rsid w:val="00B8660F"/>
    <w:rsid w:val="00BB65EB"/>
    <w:rsid w:val="00CA041E"/>
    <w:rsid w:val="00CB3EF3"/>
    <w:rsid w:val="00CF263A"/>
    <w:rsid w:val="00CF6804"/>
    <w:rsid w:val="00D447D6"/>
    <w:rsid w:val="00D54E69"/>
    <w:rsid w:val="00D65FE8"/>
    <w:rsid w:val="00D90B34"/>
    <w:rsid w:val="00D943D2"/>
    <w:rsid w:val="00E067B8"/>
    <w:rsid w:val="00E674B5"/>
    <w:rsid w:val="00E928F4"/>
    <w:rsid w:val="00E97ECA"/>
    <w:rsid w:val="00EB42CD"/>
    <w:rsid w:val="00EE1081"/>
    <w:rsid w:val="00F4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Bullet" w:uiPriority="99"/>
    <w:lsdException w:name="List Number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1A81"/>
    <w:pPr>
      <w:keepNext/>
      <w:outlineLvl w:val="0"/>
    </w:pPr>
    <w:rPr>
      <w:rFonts w:ascii="Arial" w:hAnsi="Arial"/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31A81"/>
    <w:pPr>
      <w:keepNext/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link w:val="Nadpis3Char1"/>
    <w:semiHidden/>
    <w:unhideWhenUsed/>
    <w:qFormat/>
    <w:rsid w:val="00931A81"/>
    <w:pPr>
      <w:keepNext/>
      <w:numPr>
        <w:numId w:val="1"/>
      </w:numPr>
      <w:outlineLvl w:val="2"/>
    </w:pPr>
    <w:rPr>
      <w:rFonts w:ascii="Arial" w:hAnsi="Arial"/>
      <w:b/>
      <w:bCs/>
      <w:sz w:val="28"/>
      <w:lang/>
    </w:rPr>
  </w:style>
  <w:style w:type="paragraph" w:styleId="Nadpis4">
    <w:name w:val="heading 4"/>
    <w:basedOn w:val="Normln"/>
    <w:next w:val="Normln"/>
    <w:link w:val="Nadpis4Char"/>
    <w:unhideWhenUsed/>
    <w:qFormat/>
    <w:rsid w:val="00931A81"/>
    <w:pPr>
      <w:ind w:left="360"/>
      <w:jc w:val="both"/>
      <w:outlineLvl w:val="3"/>
    </w:pPr>
    <w:rPr>
      <w:rFonts w:eastAsia="Arial Unicode MS"/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31A81"/>
    <w:pPr>
      <w:keepNext/>
      <w:spacing w:before="240" w:after="60"/>
      <w:outlineLvl w:val="4"/>
    </w:pPr>
    <w:rPr>
      <w:b/>
      <w:i/>
    </w:rPr>
  </w:style>
  <w:style w:type="paragraph" w:styleId="Nadpis6">
    <w:name w:val="heading 6"/>
    <w:basedOn w:val="Normln"/>
    <w:next w:val="Normln"/>
    <w:link w:val="Nadpis6Char"/>
    <w:unhideWhenUsed/>
    <w:qFormat/>
    <w:rsid w:val="00931A8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931A81"/>
    <w:pPr>
      <w:spacing w:before="240" w:after="60"/>
      <w:outlineLvl w:val="6"/>
    </w:pPr>
    <w:rPr>
      <w:lang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31A8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31A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styleId="Zhlav">
    <w:name w:val="header"/>
    <w:basedOn w:val="Normln"/>
    <w:link w:val="ZhlavChar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E6C1B"/>
    <w:pPr>
      <w:tabs>
        <w:tab w:val="center" w:pos="4536"/>
        <w:tab w:val="right" w:pos="9072"/>
      </w:tabs>
    </w:pPr>
  </w:style>
  <w:style w:type="paragraph" w:customStyle="1" w:styleId="scfKopfdaten">
    <w:name w:val="scfKopfdaten"/>
    <w:basedOn w:val="Normln"/>
    <w:rsid w:val="00606C59"/>
    <w:pPr>
      <w:spacing w:line="240" w:lineRule="atLeast"/>
    </w:pPr>
    <w:rPr>
      <w:rFonts w:ascii="Arial" w:hAnsi="Arial"/>
      <w:sz w:val="22"/>
      <w:szCs w:val="20"/>
      <w:lang w:val="de-DE"/>
    </w:rPr>
  </w:style>
  <w:style w:type="paragraph" w:customStyle="1" w:styleId="Styl5hlavika">
    <w:name w:val="Styl5 hlavička"/>
    <w:rsid w:val="00606C59"/>
    <w:rPr>
      <w:rFonts w:ascii="Arial" w:hAnsi="Arial" w:cs="Arial"/>
      <w:caps/>
    </w:rPr>
  </w:style>
  <w:style w:type="paragraph" w:customStyle="1" w:styleId="Styl3odvolacdaje">
    <w:name w:val="Styl3odvolací údaje"/>
    <w:rsid w:val="00606C59"/>
    <w:pPr>
      <w:spacing w:line="360" w:lineRule="auto"/>
    </w:pPr>
    <w:rPr>
      <w:rFonts w:ascii="Arial" w:hAnsi="Arial" w:cs="Arial"/>
      <w:sz w:val="18"/>
      <w:szCs w:val="16"/>
    </w:rPr>
  </w:style>
  <w:style w:type="paragraph" w:customStyle="1" w:styleId="daje">
    <w:name w:val="Údaje"/>
    <w:rsid w:val="00606C59"/>
    <w:rPr>
      <w:rFonts w:ascii="Arial" w:hAnsi="Arial" w:cs="Arial"/>
      <w:sz w:val="18"/>
    </w:rPr>
  </w:style>
  <w:style w:type="paragraph" w:customStyle="1" w:styleId="Styl3hlavika">
    <w:name w:val="Styl3 hlavička"/>
    <w:rsid w:val="00606C59"/>
    <w:rPr>
      <w:rFonts w:ascii="Arial" w:hAnsi="Arial" w:cs="Arial"/>
      <w:bCs/>
      <w:caps/>
      <w:sz w:val="18"/>
    </w:rPr>
  </w:style>
  <w:style w:type="paragraph" w:customStyle="1" w:styleId="Styl4hlavika">
    <w:name w:val="Styl4 hlavička"/>
    <w:rsid w:val="00606C59"/>
    <w:rPr>
      <w:rFonts w:ascii="Arial" w:hAnsi="Arial" w:cs="Arial"/>
      <w:b/>
      <w:caps/>
    </w:rPr>
  </w:style>
  <w:style w:type="character" w:customStyle="1" w:styleId="Nadpis1Char">
    <w:name w:val="Nadpis 1 Char"/>
    <w:basedOn w:val="Standardnpsmoodstavce"/>
    <w:link w:val="Nadpis1"/>
    <w:rsid w:val="00931A81"/>
    <w:rPr>
      <w:rFonts w:ascii="Arial" w:hAnsi="Arial"/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931A81"/>
    <w:rPr>
      <w:rFonts w:ascii="Arial" w:hAnsi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931A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931A81"/>
    <w:rPr>
      <w:rFonts w:eastAsia="Arial Unicode MS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931A81"/>
    <w:rPr>
      <w:b/>
      <w:i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931A81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931A81"/>
    <w:rPr>
      <w:sz w:val="24"/>
      <w:szCs w:val="24"/>
      <w:lang/>
    </w:rPr>
  </w:style>
  <w:style w:type="character" w:customStyle="1" w:styleId="Nadpis8Char">
    <w:name w:val="Nadpis 8 Char"/>
    <w:basedOn w:val="Standardnpsmoodstavce"/>
    <w:link w:val="Nadpis8"/>
    <w:semiHidden/>
    <w:rsid w:val="00931A8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931A81"/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unhideWhenUsed/>
    <w:rsid w:val="00931A8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unhideWhenUsed/>
    <w:rsid w:val="00931A81"/>
    <w:rPr>
      <w:color w:val="800080"/>
      <w:u w:val="single"/>
    </w:rPr>
  </w:style>
  <w:style w:type="paragraph" w:styleId="Normlnweb">
    <w:name w:val="Normal (Web)"/>
    <w:basedOn w:val="Normln"/>
    <w:unhideWhenUsed/>
    <w:rsid w:val="00931A81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nhideWhenUsed/>
    <w:rsid w:val="00931A81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931A81"/>
    <w:rPr>
      <w:rFonts w:ascii="Arial" w:hAnsi="Arial"/>
      <w:lang w:val="en-GB"/>
    </w:rPr>
  </w:style>
  <w:style w:type="paragraph" w:styleId="Textkomente">
    <w:name w:val="annotation text"/>
    <w:basedOn w:val="Normln"/>
    <w:link w:val="TextkomenteChar"/>
    <w:uiPriority w:val="99"/>
    <w:unhideWhenUsed/>
    <w:rsid w:val="00931A81"/>
    <w:rPr>
      <w:rFonts w:ascii="Arial" w:hAnsi="Arial"/>
      <w:sz w:val="20"/>
      <w:szCs w:val="20"/>
      <w:lang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31A81"/>
    <w:rPr>
      <w:rFonts w:ascii="Arial" w:hAnsi="Arial"/>
      <w:lang/>
    </w:rPr>
  </w:style>
  <w:style w:type="character" w:customStyle="1" w:styleId="ZhlavChar">
    <w:name w:val="Záhlaví Char"/>
    <w:basedOn w:val="Standardnpsmoodstavce"/>
    <w:link w:val="Zhlav"/>
    <w:rsid w:val="00931A8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31A81"/>
    <w:rPr>
      <w:sz w:val="24"/>
      <w:szCs w:val="24"/>
    </w:rPr>
  </w:style>
  <w:style w:type="paragraph" w:styleId="Titulek">
    <w:name w:val="caption"/>
    <w:basedOn w:val="Normln"/>
    <w:next w:val="Normln"/>
    <w:semiHidden/>
    <w:unhideWhenUsed/>
    <w:qFormat/>
    <w:rsid w:val="00931A81"/>
    <w:pPr>
      <w:keepNext/>
      <w:spacing w:before="240" w:after="120"/>
    </w:pPr>
    <w:rPr>
      <w:b/>
    </w:rPr>
  </w:style>
  <w:style w:type="paragraph" w:styleId="Seznamsodrkami">
    <w:name w:val="List Bullet"/>
    <w:basedOn w:val="Normln"/>
    <w:autoRedefine/>
    <w:uiPriority w:val="99"/>
    <w:unhideWhenUsed/>
    <w:rsid w:val="00931A81"/>
    <w:pPr>
      <w:numPr>
        <w:numId w:val="2"/>
      </w:numPr>
      <w:tabs>
        <w:tab w:val="clear" w:pos="397"/>
        <w:tab w:val="left" w:pos="1080"/>
      </w:tabs>
      <w:spacing w:before="60"/>
      <w:ind w:left="1080" w:hanging="360"/>
      <w:jc w:val="both"/>
    </w:pPr>
    <w:rPr>
      <w:rFonts w:ascii="Arial" w:hAnsi="Arial" w:cs="Arial"/>
      <w:sz w:val="22"/>
    </w:rPr>
  </w:style>
  <w:style w:type="paragraph" w:styleId="slovanseznam">
    <w:name w:val="List Number"/>
    <w:basedOn w:val="Normln"/>
    <w:uiPriority w:val="99"/>
    <w:unhideWhenUsed/>
    <w:rsid w:val="00931A81"/>
    <w:pPr>
      <w:spacing w:after="120"/>
      <w:jc w:val="both"/>
    </w:pPr>
  </w:style>
  <w:style w:type="paragraph" w:styleId="Nzev">
    <w:name w:val="Title"/>
    <w:basedOn w:val="Normln"/>
    <w:link w:val="NzevChar"/>
    <w:qFormat/>
    <w:rsid w:val="00931A81"/>
    <w:pPr>
      <w:suppressAutoHyphens/>
      <w:spacing w:before="120" w:line="240" w:lineRule="atLeast"/>
      <w:jc w:val="center"/>
    </w:pPr>
    <w:rPr>
      <w:rFonts w:ascii="Arial" w:hAnsi="Arial"/>
      <w:b/>
      <w:sz w:val="32"/>
      <w:szCs w:val="28"/>
    </w:rPr>
  </w:style>
  <w:style w:type="character" w:customStyle="1" w:styleId="NzevChar">
    <w:name w:val="Název Char"/>
    <w:basedOn w:val="Standardnpsmoodstavce"/>
    <w:link w:val="Nzev"/>
    <w:rsid w:val="00931A81"/>
    <w:rPr>
      <w:rFonts w:ascii="Arial" w:hAnsi="Arial"/>
      <w:b/>
      <w:sz w:val="32"/>
      <w:szCs w:val="28"/>
    </w:rPr>
  </w:style>
  <w:style w:type="paragraph" w:styleId="Zkladntext">
    <w:name w:val="Body Text"/>
    <w:basedOn w:val="Normln"/>
    <w:link w:val="ZkladntextChar"/>
    <w:unhideWhenUsed/>
    <w:rsid w:val="00931A81"/>
    <w:pPr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931A81"/>
    <w:rPr>
      <w:rFonts w:ascii="Arial" w:hAnsi="Arial"/>
      <w:sz w:val="22"/>
    </w:rPr>
  </w:style>
  <w:style w:type="paragraph" w:styleId="Zkladntextodsazen">
    <w:name w:val="Body Text Indent"/>
    <w:basedOn w:val="Normln"/>
    <w:link w:val="ZkladntextodsazenChar"/>
    <w:unhideWhenUsed/>
    <w:rsid w:val="00931A81"/>
    <w:pPr>
      <w:ind w:left="90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931A81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931A81"/>
    <w:pPr>
      <w:jc w:val="center"/>
    </w:pPr>
    <w:rPr>
      <w:rFonts w:ascii="Arial" w:hAnsi="Arial" w:cs="Arial"/>
      <w:b/>
      <w:bCs/>
      <w:szCs w:val="28"/>
    </w:rPr>
  </w:style>
  <w:style w:type="character" w:customStyle="1" w:styleId="PodtitulChar">
    <w:name w:val="Podtitul Char"/>
    <w:basedOn w:val="Standardnpsmoodstavce"/>
    <w:link w:val="Podtitul"/>
    <w:rsid w:val="00931A81"/>
    <w:rPr>
      <w:rFonts w:ascii="Arial" w:hAnsi="Arial" w:cs="Arial"/>
      <w:b/>
      <w:bCs/>
      <w:sz w:val="24"/>
      <w:szCs w:val="28"/>
    </w:rPr>
  </w:style>
  <w:style w:type="paragraph" w:styleId="Osloven">
    <w:name w:val="Salutation"/>
    <w:basedOn w:val="Normln"/>
    <w:next w:val="Normln"/>
    <w:link w:val="OslovenChar"/>
    <w:unhideWhenUsed/>
    <w:rsid w:val="00931A81"/>
    <w:pPr>
      <w:spacing w:before="100"/>
      <w:jc w:val="both"/>
    </w:pPr>
    <w:rPr>
      <w:sz w:val="22"/>
      <w:szCs w:val="20"/>
    </w:rPr>
  </w:style>
  <w:style w:type="character" w:customStyle="1" w:styleId="OslovenChar">
    <w:name w:val="Oslovení Char"/>
    <w:basedOn w:val="Standardnpsmoodstavce"/>
    <w:link w:val="Osloven"/>
    <w:rsid w:val="00931A81"/>
    <w:rPr>
      <w:sz w:val="22"/>
    </w:rPr>
  </w:style>
  <w:style w:type="paragraph" w:styleId="Zkladntext2">
    <w:name w:val="Body Text 2"/>
    <w:basedOn w:val="Normln"/>
    <w:link w:val="Zkladntext2Char"/>
    <w:uiPriority w:val="99"/>
    <w:unhideWhenUsed/>
    <w:rsid w:val="00931A81"/>
    <w:rPr>
      <w:color w:val="FF0000"/>
      <w:sz w:val="20"/>
      <w:szCs w:val="20"/>
      <w:lang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31A81"/>
    <w:rPr>
      <w:color w:val="FF0000"/>
      <w:lang/>
    </w:rPr>
  </w:style>
  <w:style w:type="paragraph" w:styleId="Zkladntext3">
    <w:name w:val="Body Text 3"/>
    <w:basedOn w:val="Normln"/>
    <w:link w:val="Zkladntext3Char"/>
    <w:unhideWhenUsed/>
    <w:rsid w:val="00931A81"/>
    <w:pPr>
      <w:tabs>
        <w:tab w:val="left" w:pos="6237"/>
      </w:tabs>
      <w:jc w:val="center"/>
    </w:pPr>
    <w:rPr>
      <w:b/>
      <w:bCs/>
      <w:i/>
      <w:iCs/>
    </w:rPr>
  </w:style>
  <w:style w:type="character" w:customStyle="1" w:styleId="Zkladntext3Char">
    <w:name w:val="Základní text 3 Char"/>
    <w:basedOn w:val="Standardnpsmoodstavce"/>
    <w:link w:val="Zkladntext3"/>
    <w:rsid w:val="00931A81"/>
    <w:rPr>
      <w:b/>
      <w:bCs/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931A8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31A81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931A81"/>
    <w:pPr>
      <w:ind w:left="708"/>
    </w:pPr>
    <w:rPr>
      <w:rFonts w:ascii="Arial" w:hAnsi="Arial"/>
      <w:i/>
      <w:iCs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931A81"/>
    <w:rPr>
      <w:rFonts w:ascii="Arial" w:hAnsi="Arial"/>
      <w:i/>
      <w:iCs/>
      <w:sz w:val="22"/>
      <w:szCs w:val="24"/>
    </w:rPr>
  </w:style>
  <w:style w:type="paragraph" w:styleId="Prosttext">
    <w:name w:val="Plain Text"/>
    <w:basedOn w:val="Normln"/>
    <w:link w:val="ProsttextChar"/>
    <w:unhideWhenUsed/>
    <w:rsid w:val="00931A8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31A81"/>
    <w:rPr>
      <w:rFonts w:ascii="Courier New" w:hAnsi="Courier New" w:cs="Courier New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931A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31A81"/>
    <w:rPr>
      <w:b/>
      <w:bCs/>
    </w:rPr>
  </w:style>
  <w:style w:type="paragraph" w:styleId="Textbubliny">
    <w:name w:val="Balloon Text"/>
    <w:basedOn w:val="Normln"/>
    <w:link w:val="TextbublinyChar"/>
    <w:unhideWhenUsed/>
    <w:rsid w:val="00931A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31A81"/>
    <w:rPr>
      <w:rFonts w:ascii="Tahoma" w:hAnsi="Tahoma" w:cs="Tahoma"/>
      <w:sz w:val="16"/>
      <w:szCs w:val="16"/>
    </w:rPr>
  </w:style>
  <w:style w:type="paragraph" w:styleId="Revize">
    <w:name w:val="Revision"/>
    <w:uiPriority w:val="99"/>
    <w:semiHidden/>
    <w:rsid w:val="00931A81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931A81"/>
    <w:pPr>
      <w:ind w:left="708"/>
    </w:pPr>
    <w:rPr>
      <w:rFonts w:ascii="Arial" w:hAnsi="Arial"/>
    </w:rPr>
  </w:style>
  <w:style w:type="paragraph" w:customStyle="1" w:styleId="Zkladntext21">
    <w:name w:val="Základní text 21"/>
    <w:basedOn w:val="Normln"/>
    <w:rsid w:val="00931A81"/>
    <w:pPr>
      <w:tabs>
        <w:tab w:val="left" w:pos="-720"/>
      </w:tabs>
      <w:suppressAutoHyphens/>
      <w:overflowPunct w:val="0"/>
      <w:autoSpaceDE w:val="0"/>
      <w:autoSpaceDN w:val="0"/>
      <w:adjustRightInd w:val="0"/>
    </w:pPr>
    <w:rPr>
      <w:rFonts w:ascii="Arial" w:hAnsi="Arial"/>
      <w:b/>
      <w:spacing w:val="-2"/>
      <w:szCs w:val="20"/>
    </w:rPr>
  </w:style>
  <w:style w:type="paragraph" w:customStyle="1" w:styleId="Podbod">
    <w:name w:val="Podbod"/>
    <w:basedOn w:val="Normln"/>
    <w:rsid w:val="00931A81"/>
  </w:style>
  <w:style w:type="paragraph" w:customStyle="1" w:styleId="Bodsmlouvyvramciclanku">
    <w:name w:val="Bod smlouvy v ramci clanku"/>
    <w:basedOn w:val="Normln"/>
    <w:rsid w:val="00931A81"/>
    <w:pPr>
      <w:autoSpaceDE w:val="0"/>
      <w:autoSpaceDN w:val="0"/>
      <w:spacing w:before="120" w:after="120" w:line="240" w:lineRule="atLeast"/>
      <w:jc w:val="both"/>
      <w:outlineLvl w:val="1"/>
    </w:pPr>
  </w:style>
  <w:style w:type="paragraph" w:customStyle="1" w:styleId="scfstandard">
    <w:name w:val="scf_standard"/>
    <w:rsid w:val="00931A81"/>
    <w:rPr>
      <w:rFonts w:ascii="Arial" w:hAnsi="Arial"/>
      <w:sz w:val="22"/>
      <w:lang w:val="de-DE"/>
    </w:rPr>
  </w:style>
  <w:style w:type="paragraph" w:customStyle="1" w:styleId="scfBereich">
    <w:name w:val="scfBereich"/>
    <w:basedOn w:val="scfstandard"/>
    <w:rsid w:val="00931A81"/>
    <w:pPr>
      <w:spacing w:before="140"/>
    </w:pPr>
    <w:rPr>
      <w:b/>
    </w:rPr>
  </w:style>
  <w:style w:type="paragraph" w:customStyle="1" w:styleId="scfAnschrift">
    <w:name w:val="scfAnschrift"/>
    <w:basedOn w:val="scfKopfdaten"/>
    <w:rsid w:val="00931A81"/>
    <w:pPr>
      <w:spacing w:line="240" w:lineRule="exact"/>
    </w:pPr>
  </w:style>
  <w:style w:type="paragraph" w:customStyle="1" w:styleId="scfnutzer">
    <w:name w:val="scfnutzer"/>
    <w:basedOn w:val="scfKopfdaten"/>
    <w:rsid w:val="00931A81"/>
    <w:pPr>
      <w:spacing w:line="200" w:lineRule="exact"/>
    </w:pPr>
    <w:rPr>
      <w:sz w:val="18"/>
    </w:rPr>
  </w:style>
  <w:style w:type="paragraph" w:customStyle="1" w:styleId="scfbrieftext">
    <w:name w:val="scfbrieftext"/>
    <w:basedOn w:val="scfstandard"/>
    <w:rsid w:val="00931A81"/>
  </w:style>
  <w:style w:type="paragraph" w:customStyle="1" w:styleId="scfBetreff">
    <w:name w:val="scfBetreff"/>
    <w:basedOn w:val="scfstandard"/>
    <w:next w:val="scfbrieftext"/>
    <w:rsid w:val="00931A81"/>
    <w:pPr>
      <w:spacing w:before="480" w:after="480"/>
    </w:pPr>
    <w:rPr>
      <w:b/>
    </w:rPr>
  </w:style>
  <w:style w:type="paragraph" w:customStyle="1" w:styleId="scfZentralstelle">
    <w:name w:val="scfZentralstelle"/>
    <w:basedOn w:val="scfstandard"/>
    <w:rsid w:val="00931A81"/>
    <w:pPr>
      <w:spacing w:line="240" w:lineRule="exact"/>
    </w:pPr>
    <w:rPr>
      <w:b/>
      <w:sz w:val="18"/>
    </w:rPr>
  </w:style>
  <w:style w:type="paragraph" w:customStyle="1" w:styleId="scfFu1-4">
    <w:name w:val="scfFuß1-4"/>
    <w:basedOn w:val="scfstandard"/>
    <w:rsid w:val="00931A81"/>
    <w:pPr>
      <w:spacing w:line="170" w:lineRule="exact"/>
    </w:pPr>
    <w:rPr>
      <w:sz w:val="15"/>
    </w:rPr>
  </w:style>
  <w:style w:type="paragraph" w:customStyle="1" w:styleId="scfVorstand">
    <w:name w:val="scfVorstand"/>
    <w:basedOn w:val="scfstandard"/>
    <w:rsid w:val="00931A81"/>
    <w:pPr>
      <w:spacing w:line="160" w:lineRule="exact"/>
    </w:pPr>
    <w:rPr>
      <w:sz w:val="14"/>
    </w:rPr>
  </w:style>
  <w:style w:type="paragraph" w:customStyle="1" w:styleId="scfErstekopfzeile">
    <w:name w:val="scfErstekopfzeile"/>
    <w:basedOn w:val="scfstandard"/>
    <w:rsid w:val="00931A81"/>
    <w:pPr>
      <w:tabs>
        <w:tab w:val="left" w:pos="1701"/>
      </w:tabs>
    </w:pPr>
    <w:rPr>
      <w:vanish/>
      <w:sz w:val="16"/>
    </w:rPr>
  </w:style>
  <w:style w:type="paragraph" w:customStyle="1" w:styleId="scfZweitekopfzeile">
    <w:name w:val="scfZweitekopfzeile"/>
    <w:basedOn w:val="scfstandard"/>
    <w:rsid w:val="00931A81"/>
    <w:pPr>
      <w:tabs>
        <w:tab w:val="left" w:pos="5387"/>
      </w:tabs>
    </w:pPr>
    <w:rPr>
      <w:sz w:val="18"/>
    </w:rPr>
  </w:style>
  <w:style w:type="paragraph" w:customStyle="1" w:styleId="scforgzeile">
    <w:name w:val="scforgzeile"/>
    <w:basedOn w:val="scfstandard"/>
    <w:rsid w:val="00931A81"/>
    <w:pPr>
      <w:tabs>
        <w:tab w:val="right" w:pos="9639"/>
      </w:tabs>
      <w:spacing w:line="140" w:lineRule="exact"/>
    </w:pPr>
    <w:rPr>
      <w:sz w:val="12"/>
    </w:rPr>
  </w:style>
  <w:style w:type="paragraph" w:customStyle="1" w:styleId="scfeinzug">
    <w:name w:val="scf_einzug"/>
    <w:basedOn w:val="scfstandard"/>
    <w:rsid w:val="00931A81"/>
    <w:pPr>
      <w:ind w:left="709" w:hanging="709"/>
    </w:pPr>
  </w:style>
  <w:style w:type="paragraph" w:customStyle="1" w:styleId="BodyText21">
    <w:name w:val="Body Text 21"/>
    <w:basedOn w:val="Normln"/>
    <w:rsid w:val="00931A81"/>
    <w:pPr>
      <w:widowControl w:val="0"/>
      <w:tabs>
        <w:tab w:val="left" w:pos="-720"/>
      </w:tabs>
      <w:suppressAutoHyphens/>
      <w:snapToGrid w:val="0"/>
    </w:pPr>
    <w:rPr>
      <w:rFonts w:ascii="Arial" w:hAnsi="Arial"/>
      <w:b/>
      <w:spacing w:val="-2"/>
      <w:szCs w:val="20"/>
    </w:rPr>
  </w:style>
  <w:style w:type="paragraph" w:customStyle="1" w:styleId="Style13">
    <w:name w:val="Style13"/>
    <w:basedOn w:val="Normln"/>
    <w:uiPriority w:val="99"/>
    <w:rsid w:val="00931A8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Default">
    <w:name w:val="Default"/>
    <w:rsid w:val="00931A8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tyle6">
    <w:name w:val="Style6"/>
    <w:basedOn w:val="Normln"/>
    <w:uiPriority w:val="99"/>
    <w:rsid w:val="00931A8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9">
    <w:name w:val="Style29"/>
    <w:basedOn w:val="Normln"/>
    <w:uiPriority w:val="99"/>
    <w:rsid w:val="00931A81"/>
    <w:pPr>
      <w:widowControl w:val="0"/>
      <w:autoSpaceDE w:val="0"/>
      <w:autoSpaceDN w:val="0"/>
      <w:adjustRightInd w:val="0"/>
      <w:spacing w:line="259" w:lineRule="exact"/>
      <w:ind w:hanging="221"/>
      <w:jc w:val="both"/>
    </w:pPr>
    <w:rPr>
      <w:rFonts w:ascii="Arial" w:hAnsi="Arial" w:cs="Arial"/>
    </w:rPr>
  </w:style>
  <w:style w:type="paragraph" w:customStyle="1" w:styleId="Style18">
    <w:name w:val="Style18"/>
    <w:basedOn w:val="Normln"/>
    <w:uiPriority w:val="99"/>
    <w:rsid w:val="00931A8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Odstavecseseznamem11">
    <w:name w:val="Odstavec se seznamem11"/>
    <w:basedOn w:val="Normln"/>
    <w:uiPriority w:val="99"/>
    <w:rsid w:val="00931A81"/>
    <w:pPr>
      <w:ind w:left="708"/>
    </w:pPr>
    <w:rPr>
      <w:rFonts w:ascii="Arial" w:hAnsi="Arial"/>
    </w:rPr>
  </w:style>
  <w:style w:type="character" w:styleId="Znakapoznpodarou">
    <w:name w:val="footnote reference"/>
    <w:unhideWhenUsed/>
    <w:rsid w:val="00931A81"/>
    <w:rPr>
      <w:vertAlign w:val="superscript"/>
    </w:rPr>
  </w:style>
  <w:style w:type="character" w:styleId="Odkaznakoment">
    <w:name w:val="annotation reference"/>
    <w:uiPriority w:val="99"/>
    <w:unhideWhenUsed/>
    <w:rsid w:val="00931A81"/>
    <w:rPr>
      <w:sz w:val="16"/>
      <w:szCs w:val="16"/>
    </w:rPr>
  </w:style>
  <w:style w:type="character" w:customStyle="1" w:styleId="StylE-mailovZprvy551">
    <w:name w:val="StylE-mailovéZprávy551"/>
    <w:semiHidden/>
    <w:rsid w:val="00931A81"/>
    <w:rPr>
      <w:rFonts w:ascii="Arial" w:hAnsi="Arial" w:cs="Arial" w:hint="default"/>
      <w:color w:val="auto"/>
      <w:sz w:val="20"/>
      <w:szCs w:val="20"/>
    </w:rPr>
  </w:style>
  <w:style w:type="character" w:customStyle="1" w:styleId="FontStyle60">
    <w:name w:val="Font Style60"/>
    <w:uiPriority w:val="99"/>
    <w:rsid w:val="00931A8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61">
    <w:name w:val="Font Style61"/>
    <w:uiPriority w:val="99"/>
    <w:rsid w:val="00931A81"/>
    <w:rPr>
      <w:rFonts w:ascii="Arial" w:hAnsi="Arial" w:cs="Arial" w:hint="default"/>
      <w:color w:val="000000"/>
      <w:sz w:val="18"/>
      <w:szCs w:val="18"/>
    </w:rPr>
  </w:style>
  <w:style w:type="character" w:customStyle="1" w:styleId="Nadpis3Char1">
    <w:name w:val="Nadpis 3 Char1"/>
    <w:link w:val="Nadpis3"/>
    <w:semiHidden/>
    <w:locked/>
    <w:rsid w:val="00931A81"/>
    <w:rPr>
      <w:rFonts w:ascii="Arial" w:hAnsi="Arial"/>
      <w:b/>
      <w:bCs/>
      <w:sz w:val="28"/>
      <w:szCs w:val="24"/>
      <w:lang/>
    </w:rPr>
  </w:style>
  <w:style w:type="character" w:customStyle="1" w:styleId="platne1">
    <w:name w:val="platne1"/>
    <w:uiPriority w:val="99"/>
    <w:rsid w:val="00931A81"/>
  </w:style>
  <w:style w:type="paragraph" w:customStyle="1" w:styleId="Einzeilig">
    <w:name w:val="Einzeilig"/>
    <w:basedOn w:val="scfstandard"/>
    <w:rsid w:val="00931A81"/>
    <w:pPr>
      <w:spacing w:line="240" w:lineRule="atLeast"/>
    </w:pPr>
    <w:rPr>
      <w:sz w:val="24"/>
    </w:rPr>
  </w:style>
  <w:style w:type="numbering" w:customStyle="1" w:styleId="subsubpoint">
    <w:name w:val="subsub point"/>
    <w:rsid w:val="00931A81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~DMSDoc20120831153937.DOC</Template>
  <TotalTime>1</TotalTime>
  <Pages>2</Pages>
  <Words>510</Words>
  <Characters>3704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Tryznová Eva</dc:creator>
  <cp:lastModifiedBy>tryznovae</cp:lastModifiedBy>
  <cp:revision>2</cp:revision>
  <cp:lastPrinted>2012-08-28T16:15:00Z</cp:lastPrinted>
  <dcterms:created xsi:type="dcterms:W3CDTF">2012-08-31T13:40:00Z</dcterms:created>
  <dcterms:modified xsi:type="dcterms:W3CDTF">2012-08-31T13:40:00Z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40686/A/2012-REMR</vt:lpwstr>
  </property>
  <property fmtid="{D5CDD505-2E9C-101B-9397-08002B2CF9AE}" pid="4" name="BARCODE_STOP">
    <vt:lpwstr>@œ</vt:lpwstr>
  </property>
  <property fmtid="{D5CDD505-2E9C-101B-9397-08002B2CF9AE}" pid="5" name="OD_Cj">
    <vt:lpwstr>UZSVM/A/27844/2012-REMR</vt:lpwstr>
  </property>
  <property fmtid="{D5CDD505-2E9C-101B-9397-08002B2CF9AE}" pid="6" name="Vlastnik">
    <vt:lpwstr>Špinka Martin</vt:lpwstr>
  </property>
  <property fmtid="{D5CDD505-2E9C-101B-9397-08002B2CF9AE}" pid="7" name="Telefon">
    <vt:lpwstr>+420 225 776 693</vt:lpwstr>
  </property>
  <property fmtid="{D5CDD505-2E9C-101B-9397-08002B2CF9AE}" pid="8" name="Fax">
    <vt:lpwstr>9331</vt:lpwstr>
  </property>
  <property fmtid="{D5CDD505-2E9C-101B-9397-08002B2CF9AE}" pid="9" name="Email">
    <vt:lpwstr>Martin.Spinka@uzsvm.cz</vt:lpwstr>
  </property>
  <property fmtid="{D5CDD505-2E9C-101B-9397-08002B2CF9AE}" pid="10" name="UtvarTxt">
    <vt:lpwstr>oddělení Realizace a privatizace</vt:lpwstr>
  </property>
  <property fmtid="{D5CDD505-2E9C-101B-9397-08002B2CF9AE}" pid="11" name="UtvarKod">
    <vt:lpwstr>9331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Průvodka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/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TOP 1 OD_Cj,OD_EvC,OD_BarCode, Adresa, Adresa1,Adresa2,Adresa3,Adresa4,Adresa5,AdresarId FROM VIEW_OD300_SablonyWordA Where Id = 45654080  ORDER BY AdresarId</vt:lpwstr>
  </property>
  <property fmtid="{D5CDD505-2E9C-101B-9397-08002B2CF9AE}" pid="26" name="NazevUP">
    <vt:lpwstr>Ústředí a ÚP v hl. m. Praze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Realizace majetku</vt:lpwstr>
  </property>
  <property fmtid="{D5CDD505-2E9C-101B-9397-08002B2CF9AE}" pid="29" name="AdresaOdbor">
    <vt:lpwstr/>
  </property>
  <property fmtid="{D5CDD505-2E9C-101B-9397-08002B2CF9AE}" pid="30" name="VytvorenDne">
    <vt:lpwstr>18.07.2012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µ#40686/A/2012-REMR@d¸</vt:lpwstr>
  </property>
  <property fmtid="{D5CDD505-2E9C-101B-9397-08002B2CF9AE}" pid="42" name="Adresa1">
    <vt:lpwstr/>
  </property>
  <property fmtid="{D5CDD505-2E9C-101B-9397-08002B2CF9AE}" pid="43" name="Adresa2">
    <vt:lpwstr/>
  </property>
  <property fmtid="{D5CDD505-2E9C-101B-9397-08002B2CF9AE}" pid="44" name="Adresa3">
    <vt:lpwstr/>
  </property>
  <property fmtid="{D5CDD505-2E9C-101B-9397-08002B2CF9AE}" pid="45" name="Adresa4">
    <vt:lpwstr/>
  </property>
  <property fmtid="{D5CDD505-2E9C-101B-9397-08002B2CF9AE}" pid="46" name="Adresa5">
    <vt:lpwstr/>
  </property>
  <property fmtid="{D5CDD505-2E9C-101B-9397-08002B2CF9AE}" pid="47" name="Adresa6">
    <vt:lpwstr>Adresa6</vt:lpwstr>
  </property>
  <property fmtid="{D5CDD505-2E9C-101B-9397-08002B2CF9AE}" pid="48" name="Adresa7">
    <vt:lpwstr>Adresa7</vt:lpwstr>
  </property>
  <property fmtid="{D5CDD505-2E9C-101B-9397-08002B2CF9AE}" pid="49" name="Adresa">
    <vt:lpwstr/>
  </property>
  <property fmtid="{D5CDD505-2E9C-101B-9397-08002B2CF9AE}" pid="50" name="CisloDS">
    <vt:lpwstr>96vaa2e</vt:lpwstr>
  </property>
</Properties>
</file>