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61" w:rsidRPr="000857D8" w:rsidRDefault="004A4EF1" w:rsidP="004A4EF1">
      <w:pPr>
        <w:ind w:left="567"/>
        <w:rPr>
          <w:rFonts w:ascii="Arial" w:hAnsi="Arial" w:cs="Arial"/>
        </w:rPr>
      </w:pPr>
      <w:r w:rsidRPr="000857D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E1BCCA4" wp14:editId="6B869135">
            <wp:simplePos x="0" y="0"/>
            <wp:positionH relativeFrom="column">
              <wp:posOffset>-1049800</wp:posOffset>
            </wp:positionH>
            <wp:positionV relativeFrom="paragraph">
              <wp:posOffset>-1710055</wp:posOffset>
            </wp:positionV>
            <wp:extent cx="1126206" cy="343109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06" cy="343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E61" w:rsidRPr="000857D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B15F244" wp14:editId="33FBCE08">
            <wp:simplePos x="0" y="0"/>
            <wp:positionH relativeFrom="column">
              <wp:posOffset>4320387</wp:posOffset>
            </wp:positionH>
            <wp:positionV relativeFrom="paragraph">
              <wp:posOffset>-552554</wp:posOffset>
            </wp:positionV>
            <wp:extent cx="2079336" cy="792000"/>
            <wp:effectExtent l="0" t="0" r="0" b="0"/>
            <wp:wrapNone/>
            <wp:docPr id="3" name="Obrázek 2" descr="logo_pro_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_JH.png"/>
                    <pic:cNvPicPr/>
                  </pic:nvPicPr>
                  <pic:blipFill rotWithShape="1">
                    <a:blip r:embed="rId10" cstate="print"/>
                    <a:srcRect t="-1" b="23823"/>
                    <a:stretch/>
                  </pic:blipFill>
                  <pic:spPr bwMode="auto">
                    <a:xfrm>
                      <a:off x="0" y="0"/>
                      <a:ext cx="2138680" cy="81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E61" w:rsidRPr="000857D8" w:rsidRDefault="00F24E61" w:rsidP="004A4EF1">
      <w:pPr>
        <w:ind w:left="567"/>
        <w:rPr>
          <w:rFonts w:ascii="Arial" w:hAnsi="Arial" w:cs="Arial"/>
        </w:rPr>
      </w:pPr>
    </w:p>
    <w:p w:rsidR="00F24E61" w:rsidRPr="000857D8" w:rsidRDefault="00F24E61" w:rsidP="004A4EF1">
      <w:pPr>
        <w:ind w:left="567"/>
        <w:rPr>
          <w:rFonts w:ascii="Arial" w:hAnsi="Arial" w:cs="Arial"/>
        </w:rPr>
      </w:pPr>
    </w:p>
    <w:p w:rsidR="00F55925" w:rsidRDefault="00F55925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6529F0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6529F0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6529F0" w:rsidP="00F55925">
      <w:pPr>
        <w:autoSpaceDE w:val="0"/>
        <w:autoSpaceDN w:val="0"/>
        <w:adjustRightInd w:val="0"/>
        <w:rPr>
          <w:rFonts w:ascii="Calibri" w:hAnsi="Calibri"/>
        </w:rPr>
      </w:pPr>
    </w:p>
    <w:p w:rsidR="006529F0" w:rsidRDefault="002967E1" w:rsidP="002967E1">
      <w:pPr>
        <w:ind w:left="1134"/>
        <w:jc w:val="center"/>
        <w:rPr>
          <w:rFonts w:ascii="Calibri" w:hAnsi="Calibri" w:cs="Calibri"/>
          <w:b/>
          <w:color w:val="C00000"/>
          <w:sz w:val="52"/>
          <w:szCs w:val="52"/>
        </w:rPr>
      </w:pPr>
      <w:r>
        <w:rPr>
          <w:rFonts w:ascii="Calibri" w:hAnsi="Calibri" w:cs="Calibri"/>
          <w:b/>
          <w:color w:val="C00000"/>
          <w:sz w:val="52"/>
          <w:szCs w:val="52"/>
        </w:rPr>
        <w:t xml:space="preserve">Souhlas s provozním řádem </w:t>
      </w:r>
      <w:r>
        <w:rPr>
          <w:rFonts w:ascii="Calibri" w:hAnsi="Calibri" w:cs="Calibri"/>
          <w:b/>
          <w:color w:val="C00000"/>
          <w:sz w:val="52"/>
          <w:szCs w:val="52"/>
        </w:rPr>
        <w:br/>
        <w:t xml:space="preserve">e-tržiště </w:t>
      </w:r>
      <w:proofErr w:type="spellStart"/>
      <w:r>
        <w:rPr>
          <w:rFonts w:ascii="Calibri" w:hAnsi="Calibri" w:cs="Calibri"/>
          <w:b/>
          <w:color w:val="C00000"/>
          <w:sz w:val="52"/>
          <w:szCs w:val="52"/>
        </w:rPr>
        <w:t>Gemin</w:t>
      </w:r>
      <w:proofErr w:type="spellEnd"/>
    </w:p>
    <w:p w:rsidR="006529F0" w:rsidRDefault="006529F0" w:rsidP="006529F0">
      <w:pPr>
        <w:ind w:left="1134"/>
        <w:rPr>
          <w:rFonts w:ascii="Calibri" w:hAnsi="Calibri" w:cs="Calibri"/>
          <w:b/>
          <w:color w:val="C00000"/>
          <w:sz w:val="52"/>
          <w:szCs w:val="52"/>
        </w:rPr>
      </w:pPr>
    </w:p>
    <w:p w:rsidR="002967E1" w:rsidRDefault="002967E1" w:rsidP="002967E1">
      <w:pPr>
        <w:rPr>
          <w:rFonts w:asciiTheme="minorHAnsi" w:hAnsiTheme="minorHAnsi"/>
        </w:rPr>
      </w:pPr>
    </w:p>
    <w:p w:rsidR="002967E1" w:rsidRPr="002967E1" w:rsidRDefault="002967E1" w:rsidP="002967E1">
      <w:pPr>
        <w:rPr>
          <w:rFonts w:asciiTheme="minorHAnsi" w:hAnsiTheme="minorHAnsi"/>
        </w:rPr>
      </w:pPr>
      <w:r w:rsidRPr="002967E1">
        <w:rPr>
          <w:rFonts w:asciiTheme="minorHAnsi" w:hAnsiTheme="minorHAnsi"/>
        </w:rPr>
        <w:t xml:space="preserve">Od 1. 7. 2017 nabývá účinnosti nový PROVOZNÍ ŘÁD verze 3.0 elektronického tržiště </w:t>
      </w:r>
      <w:proofErr w:type="spellStart"/>
      <w:r w:rsidRPr="002967E1">
        <w:rPr>
          <w:rFonts w:asciiTheme="minorHAnsi" w:hAnsiTheme="minorHAnsi"/>
        </w:rPr>
        <w:t>Gemin</w:t>
      </w:r>
      <w:proofErr w:type="spellEnd"/>
      <w:r w:rsidRPr="002967E1">
        <w:rPr>
          <w:rFonts w:asciiTheme="minorHAnsi" w:hAnsiTheme="minorHAnsi"/>
        </w:rPr>
        <w:t xml:space="preserve">. </w:t>
      </w:r>
    </w:p>
    <w:p w:rsidR="002967E1" w:rsidRPr="002967E1" w:rsidRDefault="002967E1" w:rsidP="002967E1">
      <w:pPr>
        <w:rPr>
          <w:rFonts w:asciiTheme="minorHAnsi" w:hAnsiTheme="minorHAnsi"/>
        </w:rPr>
      </w:pPr>
    </w:p>
    <w:p w:rsidR="002967E1" w:rsidRPr="002967E1" w:rsidRDefault="002967E1" w:rsidP="002967E1">
      <w:pPr>
        <w:rPr>
          <w:rFonts w:asciiTheme="minorHAnsi" w:hAnsiTheme="minorHAnsi"/>
        </w:rPr>
      </w:pPr>
      <w:r w:rsidRPr="002967E1">
        <w:rPr>
          <w:rFonts w:asciiTheme="minorHAnsi" w:hAnsiTheme="minorHAnsi"/>
        </w:rPr>
        <w:t xml:space="preserve">Já, …………………………………………………, níže podepsaná/ý, stvrzuji svým podpisem, že jsem se seznámil/a se zněním Provozního řádu v celém rozsahu a souhlasím s jeho podmínkami. </w:t>
      </w:r>
    </w:p>
    <w:p w:rsidR="002967E1" w:rsidRDefault="002967E1" w:rsidP="002967E1">
      <w:pPr>
        <w:rPr>
          <w:rFonts w:asciiTheme="minorHAnsi" w:hAnsiTheme="minorHAnsi"/>
          <w:i/>
        </w:rPr>
      </w:pPr>
    </w:p>
    <w:p w:rsidR="002967E1" w:rsidRDefault="002967E1" w:rsidP="002967E1">
      <w:pPr>
        <w:rPr>
          <w:rFonts w:asciiTheme="minorHAnsi" w:hAnsiTheme="minorHAnsi"/>
          <w:i/>
          <w:sz w:val="22"/>
          <w:szCs w:val="22"/>
        </w:rPr>
      </w:pPr>
    </w:p>
    <w:p w:rsidR="002967E1" w:rsidRDefault="002967E1" w:rsidP="002967E1">
      <w:pPr>
        <w:rPr>
          <w:rFonts w:asciiTheme="minorHAnsi" w:hAnsiTheme="minorHAnsi"/>
          <w:i/>
          <w:sz w:val="22"/>
          <w:szCs w:val="22"/>
        </w:rPr>
      </w:pPr>
      <w:r w:rsidRPr="002967E1">
        <w:rPr>
          <w:rFonts w:asciiTheme="minorHAnsi" w:hAnsiTheme="minorHAnsi"/>
          <w:i/>
          <w:sz w:val="22"/>
          <w:szCs w:val="22"/>
        </w:rPr>
        <w:t xml:space="preserve">Prosím, </w:t>
      </w:r>
      <w:r>
        <w:rPr>
          <w:rFonts w:asciiTheme="minorHAnsi" w:hAnsiTheme="minorHAnsi"/>
          <w:i/>
          <w:sz w:val="22"/>
          <w:szCs w:val="22"/>
        </w:rPr>
        <w:t>vyplňte čitelně hůlkovým písmem.</w:t>
      </w:r>
    </w:p>
    <w:p w:rsidR="002967E1" w:rsidRPr="002967E1" w:rsidRDefault="002967E1" w:rsidP="002967E1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2967E1" w:rsidRPr="002967E1" w:rsidTr="002967E1">
        <w:tc>
          <w:tcPr>
            <w:tcW w:w="4423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  <w:r w:rsidRPr="002967E1">
              <w:rPr>
                <w:rFonts w:asciiTheme="minorHAnsi" w:hAnsiTheme="minorHAnsi"/>
              </w:rPr>
              <w:t>Název organizace</w:t>
            </w:r>
          </w:p>
        </w:tc>
        <w:tc>
          <w:tcPr>
            <w:tcW w:w="4531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  <w:r w:rsidRPr="002967E1">
              <w:rPr>
                <w:rFonts w:asciiTheme="minorHAnsi" w:hAnsiTheme="minorHAnsi"/>
              </w:rPr>
              <w:t>IČO</w:t>
            </w:r>
          </w:p>
        </w:tc>
      </w:tr>
      <w:tr w:rsidR="002967E1" w:rsidRPr="002967E1" w:rsidTr="002967E1">
        <w:trPr>
          <w:trHeight w:val="847"/>
        </w:trPr>
        <w:tc>
          <w:tcPr>
            <w:tcW w:w="4423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</w:p>
        </w:tc>
      </w:tr>
    </w:tbl>
    <w:p w:rsidR="002967E1" w:rsidRPr="002967E1" w:rsidRDefault="002967E1" w:rsidP="002967E1">
      <w:pPr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2186"/>
        <w:gridCol w:w="2132"/>
        <w:gridCol w:w="2328"/>
      </w:tblGrid>
      <w:tr w:rsidR="002967E1" w:rsidRPr="002967E1" w:rsidTr="002967E1">
        <w:tc>
          <w:tcPr>
            <w:tcW w:w="2308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  <w:r w:rsidRPr="002967E1">
              <w:rPr>
                <w:rFonts w:asciiTheme="minorHAnsi" w:hAnsiTheme="minorHAnsi"/>
              </w:rPr>
              <w:t>Jméno a příjmení osoby</w:t>
            </w:r>
          </w:p>
        </w:tc>
        <w:tc>
          <w:tcPr>
            <w:tcW w:w="2186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  <w:r w:rsidRPr="002967E1">
              <w:rPr>
                <w:rFonts w:asciiTheme="minorHAnsi" w:hAnsiTheme="minorHAnsi"/>
              </w:rPr>
              <w:t>Funkce</w:t>
            </w:r>
          </w:p>
        </w:tc>
        <w:tc>
          <w:tcPr>
            <w:tcW w:w="2132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  <w:r w:rsidRPr="002967E1">
              <w:rPr>
                <w:rFonts w:asciiTheme="minorHAnsi" w:hAnsiTheme="minorHAnsi"/>
              </w:rPr>
              <w:t>Datum, místo</w:t>
            </w:r>
          </w:p>
        </w:tc>
        <w:tc>
          <w:tcPr>
            <w:tcW w:w="2328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  <w:r w:rsidRPr="002967E1">
              <w:rPr>
                <w:rFonts w:asciiTheme="minorHAnsi" w:hAnsiTheme="minorHAnsi"/>
              </w:rPr>
              <w:t>Podpis, razítko</w:t>
            </w:r>
          </w:p>
        </w:tc>
      </w:tr>
      <w:tr w:rsidR="002967E1" w:rsidRPr="002967E1" w:rsidTr="002967E1">
        <w:trPr>
          <w:trHeight w:val="961"/>
        </w:trPr>
        <w:tc>
          <w:tcPr>
            <w:tcW w:w="2308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</w:p>
        </w:tc>
        <w:tc>
          <w:tcPr>
            <w:tcW w:w="2186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</w:p>
        </w:tc>
        <w:tc>
          <w:tcPr>
            <w:tcW w:w="2132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</w:p>
        </w:tc>
        <w:tc>
          <w:tcPr>
            <w:tcW w:w="2328" w:type="dxa"/>
          </w:tcPr>
          <w:p w:rsidR="002967E1" w:rsidRPr="002967E1" w:rsidRDefault="002967E1" w:rsidP="00702472">
            <w:pPr>
              <w:rPr>
                <w:rFonts w:asciiTheme="minorHAnsi" w:hAnsiTheme="minorHAnsi"/>
              </w:rPr>
            </w:pPr>
          </w:p>
        </w:tc>
      </w:tr>
    </w:tbl>
    <w:p w:rsidR="002967E1" w:rsidRPr="002967E1" w:rsidRDefault="002967E1" w:rsidP="002967E1">
      <w:pPr>
        <w:rPr>
          <w:rFonts w:asciiTheme="minorHAnsi" w:hAnsiTheme="minorHAnsi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Default="002967E1" w:rsidP="002967E1">
      <w:pPr>
        <w:pBdr>
          <w:bottom w:val="single" w:sz="6" w:space="1" w:color="auto"/>
        </w:pBdr>
        <w:rPr>
          <w:rFonts w:asciiTheme="minorHAnsi" w:eastAsiaTheme="majorEastAsia" w:hAnsiTheme="minorHAnsi" w:cs="Arial"/>
          <w:bCs/>
          <w:i/>
          <w:color w:val="000000" w:themeColor="text1"/>
        </w:rPr>
      </w:pPr>
    </w:p>
    <w:p w:rsidR="002967E1" w:rsidRP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</w:pPr>
      <w:r w:rsidRPr="002967E1"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  <w:t>Pokyny</w:t>
      </w:r>
      <w:r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  <w:t xml:space="preserve"> pro odeslání</w:t>
      </w:r>
    </w:p>
    <w:p w:rsidR="006529F0" w:rsidRPr="002967E1" w:rsidRDefault="002967E1" w:rsidP="002967E1">
      <w:pPr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</w:pPr>
      <w:r w:rsidRPr="002967E1"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  <w:t>Vyplněný, podepsaný a orazítkovaný dokument zašlete, prosím:</w:t>
      </w:r>
    </w:p>
    <w:p w:rsidR="002967E1" w:rsidRPr="002967E1" w:rsidRDefault="002967E1" w:rsidP="002967E1">
      <w:pPr>
        <w:pStyle w:val="Odstavecseseznamem"/>
        <w:numPr>
          <w:ilvl w:val="0"/>
          <w:numId w:val="26"/>
        </w:numPr>
        <w:rPr>
          <w:rFonts w:asciiTheme="minorHAnsi" w:eastAsiaTheme="majorEastAsia" w:hAnsiTheme="minorHAnsi" w:cs="Arial"/>
          <w:b/>
          <w:bCs/>
          <w:i/>
          <w:color w:val="000000" w:themeColor="text1"/>
          <w:sz w:val="22"/>
          <w:szCs w:val="22"/>
        </w:rPr>
      </w:pPr>
      <w:r w:rsidRPr="002967E1"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  <w:t xml:space="preserve">datovou schránkou </w:t>
      </w:r>
      <w:r w:rsidRPr="002967E1">
        <w:rPr>
          <w:rFonts w:asciiTheme="minorHAnsi" w:eastAsiaTheme="majorEastAsia" w:hAnsiTheme="minorHAnsi" w:cs="Arial"/>
          <w:b/>
          <w:bCs/>
          <w:i/>
          <w:color w:val="000000" w:themeColor="text1"/>
          <w:sz w:val="22"/>
          <w:szCs w:val="22"/>
        </w:rPr>
        <w:t>2w8vviz</w:t>
      </w:r>
    </w:p>
    <w:p w:rsidR="002967E1" w:rsidRPr="002967E1" w:rsidRDefault="002967E1" w:rsidP="002967E1">
      <w:pPr>
        <w:pStyle w:val="Odstavecseseznamem"/>
        <w:rPr>
          <w:rFonts w:asciiTheme="minorHAnsi" w:eastAsiaTheme="majorEastAsia" w:hAnsiTheme="minorHAnsi" w:cs="Arial"/>
          <w:b/>
          <w:bCs/>
          <w:i/>
          <w:color w:val="000000" w:themeColor="text1"/>
          <w:sz w:val="22"/>
          <w:szCs w:val="22"/>
        </w:rPr>
      </w:pPr>
      <w:r w:rsidRPr="002967E1"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  <w:t>nebo</w:t>
      </w:r>
    </w:p>
    <w:p w:rsidR="002967E1" w:rsidRPr="002967E1" w:rsidRDefault="00641CC2" w:rsidP="002967E1">
      <w:pPr>
        <w:pStyle w:val="Odstavecseseznamem"/>
        <w:numPr>
          <w:ilvl w:val="0"/>
          <w:numId w:val="26"/>
        </w:numPr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</w:pPr>
      <w:r w:rsidRPr="002967E1"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  <w:t xml:space="preserve">originál </w:t>
      </w:r>
      <w:r w:rsidR="002967E1" w:rsidRPr="002967E1">
        <w:rPr>
          <w:rFonts w:asciiTheme="minorHAnsi" w:eastAsiaTheme="majorEastAsia" w:hAnsiTheme="minorHAnsi" w:cs="Arial"/>
          <w:bCs/>
          <w:i/>
          <w:color w:val="000000" w:themeColor="text1"/>
          <w:sz w:val="22"/>
          <w:szCs w:val="22"/>
        </w:rPr>
        <w:t xml:space="preserve">poštou na adresu </w:t>
      </w:r>
      <w:r w:rsidR="002967E1" w:rsidRPr="002967E1">
        <w:rPr>
          <w:rFonts w:asciiTheme="minorHAnsi" w:eastAsiaTheme="majorEastAsia" w:hAnsiTheme="minorHAnsi" w:cs="Arial"/>
          <w:b/>
          <w:bCs/>
          <w:i/>
          <w:color w:val="000000" w:themeColor="text1"/>
          <w:sz w:val="22"/>
          <w:szCs w:val="22"/>
        </w:rPr>
        <w:t>QCM, s.r.o., Heršpická 813/5, 639 00 Brno.</w:t>
      </w:r>
      <w:bookmarkStart w:id="0" w:name="_GoBack"/>
      <w:bookmarkEnd w:id="0"/>
    </w:p>
    <w:sectPr w:rsidR="002967E1" w:rsidRPr="002967E1" w:rsidSect="00F31556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56" w:rsidRDefault="00262556" w:rsidP="00421063">
      <w:r>
        <w:separator/>
      </w:r>
    </w:p>
  </w:endnote>
  <w:endnote w:type="continuationSeparator" w:id="0">
    <w:p w:rsidR="00262556" w:rsidRDefault="00262556" w:rsidP="0042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529408"/>
      <w:docPartObj>
        <w:docPartGallery w:val="Page Numbers (Bottom of Page)"/>
        <w:docPartUnique/>
      </w:docPartObj>
    </w:sdtPr>
    <w:sdtEndPr/>
    <w:sdtContent>
      <w:p w:rsidR="00C53E7D" w:rsidRDefault="00DB2A80" w:rsidP="004A4EF1">
        <w:pPr>
          <w:pStyle w:val="Zpat"/>
          <w:tabs>
            <w:tab w:val="clear" w:pos="9072"/>
          </w:tabs>
          <w:ind w:firstLine="708"/>
          <w:jc w:val="right"/>
        </w:pPr>
        <w:r>
          <w:t xml:space="preserve">    </w:t>
        </w:r>
        <w:r w:rsidR="00C53E7D" w:rsidRPr="00F31556">
          <w:rPr>
            <w:rFonts w:ascii="Arial" w:hAnsi="Arial" w:cs="Arial"/>
          </w:rPr>
          <w:fldChar w:fldCharType="begin"/>
        </w:r>
        <w:r w:rsidR="00C53E7D" w:rsidRPr="00F31556">
          <w:rPr>
            <w:rFonts w:ascii="Arial" w:hAnsi="Arial" w:cs="Arial"/>
          </w:rPr>
          <w:instrText xml:space="preserve"> PAGE   \* MERGEFORMAT </w:instrText>
        </w:r>
        <w:r w:rsidR="00C53E7D" w:rsidRPr="00F31556">
          <w:rPr>
            <w:rFonts w:ascii="Arial" w:hAnsi="Arial" w:cs="Arial"/>
          </w:rPr>
          <w:fldChar w:fldCharType="separate"/>
        </w:r>
        <w:r w:rsidR="002967E1">
          <w:rPr>
            <w:rFonts w:ascii="Arial" w:hAnsi="Arial" w:cs="Arial"/>
            <w:noProof/>
          </w:rPr>
          <w:t>2</w:t>
        </w:r>
        <w:r w:rsidR="00C53E7D" w:rsidRPr="00F3155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1" w:rsidRDefault="003215D8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15C0BA" wp14:editId="3B8F8759">
          <wp:simplePos x="0" y="0"/>
          <wp:positionH relativeFrom="column">
            <wp:posOffset>-1047337</wp:posOffset>
          </wp:positionH>
          <wp:positionV relativeFrom="paragraph">
            <wp:posOffset>-264071</wp:posOffset>
          </wp:positionV>
          <wp:extent cx="4150906" cy="1075055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tlová\Desktop\paticka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0906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EF1">
      <w:rPr>
        <w:noProof/>
      </w:rPr>
      <w:drawing>
        <wp:anchor distT="0" distB="0" distL="114300" distR="114300" simplePos="0" relativeHeight="251662336" behindDoc="0" locked="0" layoutInCell="1" allowOverlap="1" wp14:anchorId="115DE889" wp14:editId="5AAE91A1">
          <wp:simplePos x="0" y="0"/>
          <wp:positionH relativeFrom="column">
            <wp:posOffset>5807075</wp:posOffset>
          </wp:positionH>
          <wp:positionV relativeFrom="paragraph">
            <wp:posOffset>-264372</wp:posOffset>
          </wp:positionV>
          <wp:extent cx="916940" cy="914400"/>
          <wp:effectExtent l="0" t="0" r="0" b="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56" w:rsidRDefault="00262556" w:rsidP="00421063">
      <w:r>
        <w:separator/>
      </w:r>
    </w:p>
  </w:footnote>
  <w:footnote w:type="continuationSeparator" w:id="0">
    <w:p w:rsidR="00262556" w:rsidRDefault="00262556" w:rsidP="0042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7D" w:rsidRDefault="0026255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46282" o:spid="_x0000_s2050" type="#_x0000_t75" style="position:absolute;margin-left:0;margin-top:0;width:324.75pt;height:322.5pt;z-index:-251657216;mso-position-horizontal:center;mso-position-horizontal-relative:margin;mso-position-vertical:center;mso-position-vertical-relative:margin" o:allowincell="f">
          <v:imagedata r:id="rId1" o:title="html odt_html_m2f5bc1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7D" w:rsidRDefault="0026255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46281" o:spid="_x0000_s2049" type="#_x0000_t75" style="position:absolute;margin-left:124.9pt;margin-top:308pt;width:324.75pt;height:322.5pt;z-index:-251658240;mso-position-horizontal-relative:margin;mso-position-vertical-relative:margin" o:allowincell="f">
          <v:imagedata r:id="rId1" o:title="html odt_html_m2f5bc1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C19"/>
    <w:multiLevelType w:val="hybridMultilevel"/>
    <w:tmpl w:val="D908A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5E8"/>
    <w:multiLevelType w:val="hybridMultilevel"/>
    <w:tmpl w:val="9D925E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62F2"/>
    <w:multiLevelType w:val="hybridMultilevel"/>
    <w:tmpl w:val="5D4E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989"/>
    <w:multiLevelType w:val="hybridMultilevel"/>
    <w:tmpl w:val="66E83890"/>
    <w:lvl w:ilvl="0" w:tplc="2AB6E15E">
      <w:start w:val="1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5528"/>
    <w:multiLevelType w:val="hybridMultilevel"/>
    <w:tmpl w:val="39E0A726"/>
    <w:lvl w:ilvl="0" w:tplc="0405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77"/>
        </w:tabs>
        <w:ind w:left="72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97"/>
        </w:tabs>
        <w:ind w:left="79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17"/>
        </w:tabs>
        <w:ind w:left="8717" w:hanging="360"/>
      </w:pPr>
      <w:rPr>
        <w:rFonts w:ascii="Wingdings" w:hAnsi="Wingdings" w:hint="default"/>
      </w:rPr>
    </w:lvl>
  </w:abstractNum>
  <w:abstractNum w:abstractNumId="5">
    <w:nsid w:val="1C4A774A"/>
    <w:multiLevelType w:val="hybridMultilevel"/>
    <w:tmpl w:val="4C8614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42A1"/>
    <w:multiLevelType w:val="hybridMultilevel"/>
    <w:tmpl w:val="D51064CE"/>
    <w:lvl w:ilvl="0" w:tplc="AD12F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7637"/>
    <w:multiLevelType w:val="hybridMultilevel"/>
    <w:tmpl w:val="E0C0AF48"/>
    <w:lvl w:ilvl="0" w:tplc="0405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8">
    <w:nsid w:val="362C6FCD"/>
    <w:multiLevelType w:val="multilevel"/>
    <w:tmpl w:val="D12642BA"/>
    <w:lvl w:ilvl="0">
      <w:start w:val="1"/>
      <w:numFmt w:val="decimal"/>
      <w:pStyle w:val="RLlneksmlouvy"/>
      <w:lvlText w:val="%1."/>
      <w:lvlJc w:val="left"/>
      <w:pPr>
        <w:tabs>
          <w:tab w:val="num" w:pos="2581"/>
        </w:tabs>
        <w:ind w:left="2581" w:hanging="737"/>
      </w:pPr>
      <w:rPr>
        <w:rFonts w:ascii="Arial" w:hAnsi="Arial" w:cs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E57803"/>
    <w:multiLevelType w:val="hybridMultilevel"/>
    <w:tmpl w:val="AF6C7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2588D"/>
    <w:multiLevelType w:val="hybridMultilevel"/>
    <w:tmpl w:val="5E5C79E0"/>
    <w:lvl w:ilvl="0" w:tplc="0405000F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 w:tplc="2614567E">
      <w:start w:val="1"/>
      <w:numFmt w:val="lowerLetter"/>
      <w:lvlText w:val="%3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3" w:tplc="04050001">
      <w:start w:val="1"/>
      <w:numFmt w:val="decimal"/>
      <w:lvlText w:val="%4."/>
      <w:lvlJc w:val="left"/>
      <w:pPr>
        <w:tabs>
          <w:tab w:val="num" w:pos="2142"/>
        </w:tabs>
        <w:ind w:left="2142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62"/>
        </w:tabs>
        <w:ind w:left="2862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82"/>
        </w:tabs>
        <w:ind w:left="3582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02"/>
        </w:tabs>
        <w:ind w:left="4302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22"/>
        </w:tabs>
        <w:ind w:left="502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42"/>
        </w:tabs>
        <w:ind w:left="5742" w:hanging="360"/>
      </w:pPr>
    </w:lvl>
  </w:abstractNum>
  <w:abstractNum w:abstractNumId="11">
    <w:nsid w:val="444373A7"/>
    <w:multiLevelType w:val="hybridMultilevel"/>
    <w:tmpl w:val="907C8B5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4C43DF"/>
    <w:multiLevelType w:val="hybridMultilevel"/>
    <w:tmpl w:val="76922E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E4D7F"/>
    <w:multiLevelType w:val="hybridMultilevel"/>
    <w:tmpl w:val="8D6AA29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20E5B"/>
    <w:multiLevelType w:val="hybridMultilevel"/>
    <w:tmpl w:val="BB94B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C7126"/>
    <w:multiLevelType w:val="hybridMultilevel"/>
    <w:tmpl w:val="14DA5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C015C"/>
    <w:multiLevelType w:val="hybridMultilevel"/>
    <w:tmpl w:val="91B2077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59001E"/>
    <w:multiLevelType w:val="hybridMultilevel"/>
    <w:tmpl w:val="645E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1134C"/>
    <w:multiLevelType w:val="hybridMultilevel"/>
    <w:tmpl w:val="F78ECC4C"/>
    <w:lvl w:ilvl="0" w:tplc="0405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19">
    <w:nsid w:val="6E00463A"/>
    <w:multiLevelType w:val="hybridMultilevel"/>
    <w:tmpl w:val="C7662476"/>
    <w:lvl w:ilvl="0" w:tplc="35AA2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14862"/>
    <w:multiLevelType w:val="hybridMultilevel"/>
    <w:tmpl w:val="1DFC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45688"/>
    <w:multiLevelType w:val="hybridMultilevel"/>
    <w:tmpl w:val="8920114A"/>
    <w:lvl w:ilvl="0" w:tplc="A7F0446E">
      <w:start w:val="49"/>
      <w:numFmt w:val="bullet"/>
      <w:lvlText w:val="-"/>
      <w:lvlJc w:val="left"/>
      <w:pPr>
        <w:ind w:left="259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22">
    <w:nsid w:val="73927672"/>
    <w:multiLevelType w:val="hybridMultilevel"/>
    <w:tmpl w:val="64F6B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8049D"/>
    <w:multiLevelType w:val="hybridMultilevel"/>
    <w:tmpl w:val="198C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53B4B"/>
    <w:multiLevelType w:val="hybridMultilevel"/>
    <w:tmpl w:val="2F542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F473A"/>
    <w:multiLevelType w:val="hybridMultilevel"/>
    <w:tmpl w:val="5C3CEBA0"/>
    <w:lvl w:ilvl="0" w:tplc="0405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"/>
  </w:num>
  <w:num w:numId="5">
    <w:abstractNumId w:val="24"/>
  </w:num>
  <w:num w:numId="6">
    <w:abstractNumId w:val="11"/>
  </w:num>
  <w:num w:numId="7">
    <w:abstractNumId w:val="19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23"/>
  </w:num>
  <w:num w:numId="13">
    <w:abstractNumId w:val="2"/>
  </w:num>
  <w:num w:numId="14">
    <w:abstractNumId w:val="5"/>
  </w:num>
  <w:num w:numId="15">
    <w:abstractNumId w:val="6"/>
  </w:num>
  <w:num w:numId="16">
    <w:abstractNumId w:val="16"/>
  </w:num>
  <w:num w:numId="17">
    <w:abstractNumId w:val="10"/>
  </w:num>
  <w:num w:numId="18">
    <w:abstractNumId w:val="8"/>
  </w:num>
  <w:num w:numId="19">
    <w:abstractNumId w:val="7"/>
  </w:num>
  <w:num w:numId="20">
    <w:abstractNumId w:val="25"/>
  </w:num>
  <w:num w:numId="21">
    <w:abstractNumId w:val="18"/>
  </w:num>
  <w:num w:numId="22">
    <w:abstractNumId w:val="4"/>
  </w:num>
  <w:num w:numId="23">
    <w:abstractNumId w:val="21"/>
  </w:num>
  <w:num w:numId="24">
    <w:abstractNumId w:val="0"/>
  </w:num>
  <w:num w:numId="25">
    <w:abstractNumId w:val="3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D"/>
    <w:rsid w:val="00004EEC"/>
    <w:rsid w:val="00030C73"/>
    <w:rsid w:val="00040717"/>
    <w:rsid w:val="000500D2"/>
    <w:rsid w:val="00063B7C"/>
    <w:rsid w:val="00067D7A"/>
    <w:rsid w:val="000751A4"/>
    <w:rsid w:val="000857D8"/>
    <w:rsid w:val="000A2482"/>
    <w:rsid w:val="000C26FA"/>
    <w:rsid w:val="000C2C67"/>
    <w:rsid w:val="00106BB7"/>
    <w:rsid w:val="00124D2B"/>
    <w:rsid w:val="001421CB"/>
    <w:rsid w:val="001B5E20"/>
    <w:rsid w:val="001C0FA0"/>
    <w:rsid w:val="001D3DE2"/>
    <w:rsid w:val="001E483F"/>
    <w:rsid w:val="001E7A55"/>
    <w:rsid w:val="00201AAA"/>
    <w:rsid w:val="0021360F"/>
    <w:rsid w:val="00217AAD"/>
    <w:rsid w:val="00226C9D"/>
    <w:rsid w:val="00227AB4"/>
    <w:rsid w:val="00241588"/>
    <w:rsid w:val="00244E81"/>
    <w:rsid w:val="00245325"/>
    <w:rsid w:val="00262556"/>
    <w:rsid w:val="00277B8B"/>
    <w:rsid w:val="00290A3E"/>
    <w:rsid w:val="0029413A"/>
    <w:rsid w:val="002967E1"/>
    <w:rsid w:val="002A462C"/>
    <w:rsid w:val="002C761A"/>
    <w:rsid w:val="002E4627"/>
    <w:rsid w:val="00307FF6"/>
    <w:rsid w:val="003215D8"/>
    <w:rsid w:val="00346925"/>
    <w:rsid w:val="00351259"/>
    <w:rsid w:val="003575CF"/>
    <w:rsid w:val="00390EB5"/>
    <w:rsid w:val="003B076C"/>
    <w:rsid w:val="003B727E"/>
    <w:rsid w:val="003C2A1A"/>
    <w:rsid w:val="003D333C"/>
    <w:rsid w:val="003D5BAE"/>
    <w:rsid w:val="003F52D0"/>
    <w:rsid w:val="00401C32"/>
    <w:rsid w:val="00414EAD"/>
    <w:rsid w:val="00417D7D"/>
    <w:rsid w:val="00421063"/>
    <w:rsid w:val="00421655"/>
    <w:rsid w:val="00422FC5"/>
    <w:rsid w:val="0042768A"/>
    <w:rsid w:val="00444294"/>
    <w:rsid w:val="0045287A"/>
    <w:rsid w:val="0045417A"/>
    <w:rsid w:val="00454665"/>
    <w:rsid w:val="004817F2"/>
    <w:rsid w:val="00483DB8"/>
    <w:rsid w:val="004A4EF1"/>
    <w:rsid w:val="004A6A3A"/>
    <w:rsid w:val="004D4F6F"/>
    <w:rsid w:val="004F2B33"/>
    <w:rsid w:val="005068A8"/>
    <w:rsid w:val="00507557"/>
    <w:rsid w:val="00512AAC"/>
    <w:rsid w:val="0053080A"/>
    <w:rsid w:val="00533AC8"/>
    <w:rsid w:val="00550BB8"/>
    <w:rsid w:val="00551D61"/>
    <w:rsid w:val="00567AEA"/>
    <w:rsid w:val="00572620"/>
    <w:rsid w:val="00574C75"/>
    <w:rsid w:val="00591043"/>
    <w:rsid w:val="005A19FB"/>
    <w:rsid w:val="005A6B51"/>
    <w:rsid w:val="005B7155"/>
    <w:rsid w:val="005D6366"/>
    <w:rsid w:val="005E5271"/>
    <w:rsid w:val="005E7BF8"/>
    <w:rsid w:val="005F1829"/>
    <w:rsid w:val="005F4D0C"/>
    <w:rsid w:val="005F6F37"/>
    <w:rsid w:val="006232FE"/>
    <w:rsid w:val="00641CC2"/>
    <w:rsid w:val="006529F0"/>
    <w:rsid w:val="0066495B"/>
    <w:rsid w:val="0068653C"/>
    <w:rsid w:val="00686982"/>
    <w:rsid w:val="00697234"/>
    <w:rsid w:val="006A1FFD"/>
    <w:rsid w:val="006B3C50"/>
    <w:rsid w:val="006F2E97"/>
    <w:rsid w:val="006F7AFF"/>
    <w:rsid w:val="00707BE1"/>
    <w:rsid w:val="00710195"/>
    <w:rsid w:val="007308B1"/>
    <w:rsid w:val="007323AD"/>
    <w:rsid w:val="00732B62"/>
    <w:rsid w:val="007346E9"/>
    <w:rsid w:val="00752716"/>
    <w:rsid w:val="00757EAC"/>
    <w:rsid w:val="007740C4"/>
    <w:rsid w:val="007A398D"/>
    <w:rsid w:val="007B18FB"/>
    <w:rsid w:val="007B26CE"/>
    <w:rsid w:val="007D4784"/>
    <w:rsid w:val="008040C9"/>
    <w:rsid w:val="00816BBB"/>
    <w:rsid w:val="0083242F"/>
    <w:rsid w:val="00867D00"/>
    <w:rsid w:val="0087383B"/>
    <w:rsid w:val="008801AC"/>
    <w:rsid w:val="008812C0"/>
    <w:rsid w:val="008C562B"/>
    <w:rsid w:val="008D3D03"/>
    <w:rsid w:val="008E3B01"/>
    <w:rsid w:val="008E79AD"/>
    <w:rsid w:val="008F2EE1"/>
    <w:rsid w:val="00904556"/>
    <w:rsid w:val="009173F1"/>
    <w:rsid w:val="00925704"/>
    <w:rsid w:val="00926592"/>
    <w:rsid w:val="00927639"/>
    <w:rsid w:val="00955578"/>
    <w:rsid w:val="00975FEE"/>
    <w:rsid w:val="009859F6"/>
    <w:rsid w:val="00990588"/>
    <w:rsid w:val="00995E6A"/>
    <w:rsid w:val="009A48ED"/>
    <w:rsid w:val="009C3DB3"/>
    <w:rsid w:val="009D71B4"/>
    <w:rsid w:val="009E5F84"/>
    <w:rsid w:val="009F0307"/>
    <w:rsid w:val="009F3E92"/>
    <w:rsid w:val="00A05567"/>
    <w:rsid w:val="00A20F00"/>
    <w:rsid w:val="00A2222A"/>
    <w:rsid w:val="00A4042B"/>
    <w:rsid w:val="00A453B8"/>
    <w:rsid w:val="00A87D2F"/>
    <w:rsid w:val="00A93DE7"/>
    <w:rsid w:val="00AB10A3"/>
    <w:rsid w:val="00AC22CB"/>
    <w:rsid w:val="00AC37B6"/>
    <w:rsid w:val="00AC420E"/>
    <w:rsid w:val="00AD68B6"/>
    <w:rsid w:val="00AE21F6"/>
    <w:rsid w:val="00AF6ECD"/>
    <w:rsid w:val="00B50AA4"/>
    <w:rsid w:val="00B74329"/>
    <w:rsid w:val="00B7701C"/>
    <w:rsid w:val="00B9143A"/>
    <w:rsid w:val="00BA0683"/>
    <w:rsid w:val="00BB1E5E"/>
    <w:rsid w:val="00BB76ED"/>
    <w:rsid w:val="00BD6EB0"/>
    <w:rsid w:val="00BE1B0D"/>
    <w:rsid w:val="00C44909"/>
    <w:rsid w:val="00C509DA"/>
    <w:rsid w:val="00C53E7D"/>
    <w:rsid w:val="00C54094"/>
    <w:rsid w:val="00C5572E"/>
    <w:rsid w:val="00C66439"/>
    <w:rsid w:val="00C9355F"/>
    <w:rsid w:val="00C95281"/>
    <w:rsid w:val="00CA0D14"/>
    <w:rsid w:val="00CC0C3F"/>
    <w:rsid w:val="00CC6B09"/>
    <w:rsid w:val="00CF7BA1"/>
    <w:rsid w:val="00D01385"/>
    <w:rsid w:val="00D06024"/>
    <w:rsid w:val="00D61E3A"/>
    <w:rsid w:val="00D741D1"/>
    <w:rsid w:val="00D74D6A"/>
    <w:rsid w:val="00D92AAC"/>
    <w:rsid w:val="00D97339"/>
    <w:rsid w:val="00DA11C5"/>
    <w:rsid w:val="00DA3989"/>
    <w:rsid w:val="00DA74BC"/>
    <w:rsid w:val="00DB2A80"/>
    <w:rsid w:val="00DD01B7"/>
    <w:rsid w:val="00DE4A27"/>
    <w:rsid w:val="00DF08A6"/>
    <w:rsid w:val="00E379C7"/>
    <w:rsid w:val="00E471DE"/>
    <w:rsid w:val="00E514DF"/>
    <w:rsid w:val="00E5685E"/>
    <w:rsid w:val="00E71A2C"/>
    <w:rsid w:val="00E76C03"/>
    <w:rsid w:val="00E82D8B"/>
    <w:rsid w:val="00E831DA"/>
    <w:rsid w:val="00EA6E19"/>
    <w:rsid w:val="00EB0AB2"/>
    <w:rsid w:val="00EC261F"/>
    <w:rsid w:val="00EC294A"/>
    <w:rsid w:val="00ED3EA9"/>
    <w:rsid w:val="00F01890"/>
    <w:rsid w:val="00F10BDA"/>
    <w:rsid w:val="00F11E5A"/>
    <w:rsid w:val="00F23EC1"/>
    <w:rsid w:val="00F24E61"/>
    <w:rsid w:val="00F31556"/>
    <w:rsid w:val="00F320B3"/>
    <w:rsid w:val="00F43F99"/>
    <w:rsid w:val="00F54102"/>
    <w:rsid w:val="00F55925"/>
    <w:rsid w:val="00FA4F61"/>
    <w:rsid w:val="00FA6F5A"/>
    <w:rsid w:val="00FC73F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0EB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EB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3E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F32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6529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B5"/>
    <w:rPr>
      <w:rFonts w:ascii="Arial" w:eastAsiaTheme="majorEastAsia" w:hAnsi="Arial" w:cstheme="majorBidi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0EB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68B6"/>
    <w:rPr>
      <w:rFonts w:asciiTheme="majorHAnsi" w:eastAsiaTheme="majorEastAsia" w:hAnsiTheme="majorHAnsi" w:cstheme="majorBidi"/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53E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9173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17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42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6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6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6E9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31556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3155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55925"/>
    <w:pPr>
      <w:spacing w:after="100"/>
      <w:ind w:left="567"/>
    </w:pPr>
    <w:rPr>
      <w:rFonts w:ascii="Calibri" w:hAnsi="Calibr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3155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31556"/>
    <w:rPr>
      <w:b/>
      <w:bCs/>
    </w:rPr>
  </w:style>
  <w:style w:type="paragraph" w:styleId="Normlnweb">
    <w:name w:val="Normal (Web)"/>
    <w:basedOn w:val="Normln"/>
    <w:uiPriority w:val="99"/>
    <w:unhideWhenUsed/>
    <w:rsid w:val="00752716"/>
    <w:pPr>
      <w:spacing w:before="100" w:beforeAutospacing="1" w:after="119"/>
    </w:pPr>
  </w:style>
  <w:style w:type="table" w:styleId="Mkatabulky">
    <w:name w:val="Table Grid"/>
    <w:basedOn w:val="Normlntabulka"/>
    <w:uiPriority w:val="39"/>
    <w:rsid w:val="005B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n"/>
    <w:rsid w:val="00925704"/>
    <w:pPr>
      <w:spacing w:before="100" w:beforeAutospacing="1" w:after="119"/>
      <w:jc w:val="both"/>
    </w:pPr>
    <w:rPr>
      <w:rFonts w:ascii="Arial" w:hAnsi="Arial" w:cs="Arial"/>
      <w:sz w:val="20"/>
      <w:szCs w:val="20"/>
    </w:rPr>
  </w:style>
  <w:style w:type="paragraph" w:customStyle="1" w:styleId="seznam-western">
    <w:name w:val="seznam-western"/>
    <w:basedOn w:val="Normln"/>
    <w:rsid w:val="00925704"/>
    <w:pPr>
      <w:spacing w:before="100" w:beforeAutospacing="1" w:after="119"/>
      <w:jc w:val="both"/>
    </w:pPr>
  </w:style>
  <w:style w:type="paragraph" w:styleId="Bezmezer">
    <w:name w:val="No Spacing"/>
    <w:uiPriority w:val="1"/>
    <w:qFormat/>
    <w:rsid w:val="0092570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BD6EB0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D6366"/>
    <w:pPr>
      <w:spacing w:after="100"/>
      <w:ind w:left="480"/>
    </w:pPr>
  </w:style>
  <w:style w:type="character" w:customStyle="1" w:styleId="apple-style-span">
    <w:name w:val="apple-style-span"/>
    <w:basedOn w:val="Standardnpsmoodstavce"/>
    <w:rsid w:val="00C53E7D"/>
  </w:style>
  <w:style w:type="paragraph" w:styleId="Textkomente">
    <w:name w:val="annotation text"/>
    <w:basedOn w:val="Normln"/>
    <w:link w:val="TextkomenteChar"/>
    <w:uiPriority w:val="99"/>
    <w:semiHidden/>
    <w:unhideWhenUsed/>
    <w:rsid w:val="00C53E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E7D"/>
    <w:rPr>
      <w:rFonts w:asciiTheme="minorHAnsi" w:eastAsiaTheme="minorHAnsi" w:hAnsiTheme="minorHAnsi" w:cstheme="minorBid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E7D"/>
    <w:rPr>
      <w:rFonts w:asciiTheme="minorHAnsi" w:eastAsiaTheme="minorHAnsi" w:hAnsiTheme="minorHAnsi" w:cstheme="minorBidi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E7D"/>
    <w:rPr>
      <w:b/>
      <w:bCs/>
    </w:rPr>
  </w:style>
  <w:style w:type="paragraph" w:customStyle="1" w:styleId="Default">
    <w:name w:val="Default"/>
    <w:rsid w:val="00C53E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C53E7D"/>
  </w:style>
  <w:style w:type="character" w:styleId="Zvraznn">
    <w:name w:val="Emphasis"/>
    <w:basedOn w:val="Standardnpsmoodstavce"/>
    <w:uiPriority w:val="20"/>
    <w:qFormat/>
    <w:rsid w:val="00C53E7D"/>
    <w:rPr>
      <w:i/>
      <w:iCs/>
    </w:rPr>
  </w:style>
  <w:style w:type="paragraph" w:customStyle="1" w:styleId="western1">
    <w:name w:val="western1"/>
    <w:basedOn w:val="Normln"/>
    <w:rsid w:val="00C53E7D"/>
    <w:pPr>
      <w:spacing w:before="28" w:after="28"/>
      <w:ind w:left="57" w:right="57"/>
    </w:pPr>
    <w:rPr>
      <w:rFonts w:ascii="Arial" w:hAnsi="Arial" w:cs="Arial"/>
      <w:sz w:val="20"/>
      <w:szCs w:val="20"/>
    </w:rPr>
  </w:style>
  <w:style w:type="paragraph" w:customStyle="1" w:styleId="western2">
    <w:name w:val="western2"/>
    <w:basedOn w:val="Normln"/>
    <w:rsid w:val="00C53E7D"/>
    <w:pPr>
      <w:spacing w:before="113" w:after="113"/>
      <w:ind w:left="57" w:right="57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CM31">
    <w:name w:val="CM31"/>
    <w:basedOn w:val="Normln"/>
    <w:link w:val="CM31Char"/>
    <w:rsid w:val="00C53E7D"/>
    <w:pPr>
      <w:widowControl w:val="0"/>
      <w:autoSpaceDE w:val="0"/>
      <w:autoSpaceDN w:val="0"/>
      <w:adjustRightInd w:val="0"/>
      <w:spacing w:after="120"/>
      <w:jc w:val="both"/>
    </w:pPr>
    <w:rPr>
      <w:rFonts w:ascii="Garamond" w:hAnsi="Garamond" w:cs="Arial"/>
    </w:rPr>
  </w:style>
  <w:style w:type="character" w:customStyle="1" w:styleId="CM31Char">
    <w:name w:val="CM31 Char"/>
    <w:link w:val="CM31"/>
    <w:rsid w:val="00C53E7D"/>
    <w:rPr>
      <w:rFonts w:ascii="Garamond" w:hAnsi="Garamond" w:cs="Arial"/>
      <w:sz w:val="24"/>
      <w:szCs w:val="24"/>
    </w:rPr>
  </w:style>
  <w:style w:type="character" w:customStyle="1" w:styleId="platne1">
    <w:name w:val="platne1"/>
    <w:basedOn w:val="Standardnpsmoodstavce"/>
    <w:rsid w:val="00C53E7D"/>
  </w:style>
  <w:style w:type="character" w:customStyle="1" w:styleId="Nadpis5Char">
    <w:name w:val="Nadpis 5 Char"/>
    <w:basedOn w:val="Standardnpsmoodstavce"/>
    <w:link w:val="Nadpis5"/>
    <w:rsid w:val="00F32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241588"/>
    <w:pPr>
      <w:tabs>
        <w:tab w:val="left" w:pos="1440"/>
        <w:tab w:val="left" w:pos="1458"/>
      </w:tabs>
      <w:suppressAutoHyphens/>
      <w:overflowPunct w:val="0"/>
      <w:autoSpaceDE w:val="0"/>
      <w:ind w:left="480" w:hanging="120"/>
      <w:jc w:val="both"/>
      <w:textAlignment w:val="baseline"/>
    </w:pPr>
    <w:rPr>
      <w:rFonts w:ascii="Arial" w:hAnsi="Arial" w:cs="Arial"/>
      <w:bCs/>
      <w:sz w:val="22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241588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241588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241588"/>
    <w:pPr>
      <w:numPr>
        <w:ilvl w:val="1"/>
        <w:numId w:val="18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rsid w:val="00241588"/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241588"/>
    <w:pPr>
      <w:keepNext/>
      <w:numPr>
        <w:numId w:val="1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rsid w:val="00241588"/>
    <w:pPr>
      <w:spacing w:after="120" w:line="280" w:lineRule="exact"/>
      <w:jc w:val="center"/>
    </w:pPr>
    <w:rPr>
      <w:rFonts w:ascii="Garamond" w:hAnsi="Garamond"/>
      <w:lang w:eastAsia="ar-SA"/>
    </w:rPr>
  </w:style>
  <w:style w:type="character" w:customStyle="1" w:styleId="RLdajeosmluvnstranChar">
    <w:name w:val="RL  údaje o smluvní straně Char"/>
    <w:link w:val="RLdajeosmluvnstran"/>
    <w:rsid w:val="00241588"/>
    <w:rPr>
      <w:rFonts w:ascii="Garamond" w:hAnsi="Garamond"/>
      <w:sz w:val="24"/>
      <w:szCs w:val="24"/>
      <w:lang w:eastAsia="ar-SA"/>
    </w:rPr>
  </w:style>
  <w:style w:type="paragraph" w:styleId="Podtitul">
    <w:name w:val="Subtitle"/>
    <w:basedOn w:val="Normln"/>
    <w:link w:val="PodtitulChar"/>
    <w:qFormat/>
    <w:rsid w:val="002415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rsid w:val="00241588"/>
    <w:rPr>
      <w:rFonts w:ascii="Arial" w:hAnsi="Arial" w:cs="Arial"/>
      <w:sz w:val="24"/>
      <w:szCs w:val="24"/>
    </w:rPr>
  </w:style>
  <w:style w:type="paragraph" w:customStyle="1" w:styleId="bod">
    <w:name w:val="bod"/>
    <w:basedOn w:val="RLTextlnkuslovan"/>
    <w:rsid w:val="00241588"/>
    <w:rPr>
      <w:rFonts w:cs="Arial"/>
    </w:rPr>
  </w:style>
  <w:style w:type="paragraph" w:customStyle="1" w:styleId="podbod2">
    <w:name w:val="podbod 2"/>
    <w:basedOn w:val="RLTextlnkuslovan"/>
    <w:rsid w:val="00241588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241588"/>
    <w:pPr>
      <w:numPr>
        <w:ilvl w:val="2"/>
      </w:numPr>
      <w:tabs>
        <w:tab w:val="clear" w:pos="2237"/>
      </w:tabs>
      <w:ind w:left="1080" w:hanging="720"/>
    </w:pPr>
    <w:rPr>
      <w:rFonts w:cs="Arial"/>
    </w:rPr>
  </w:style>
  <w:style w:type="paragraph" w:styleId="Zkladntext">
    <w:name w:val="Body Text"/>
    <w:basedOn w:val="Normln"/>
    <w:link w:val="ZkladntextChar"/>
    <w:rsid w:val="007B18F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8FB"/>
    <w:rPr>
      <w:sz w:val="24"/>
    </w:rPr>
  </w:style>
  <w:style w:type="paragraph" w:customStyle="1" w:styleId="Identifikacestran">
    <w:name w:val="Identifikace stran"/>
    <w:basedOn w:val="Normln"/>
    <w:rsid w:val="007B18FB"/>
    <w:pPr>
      <w:spacing w:line="280" w:lineRule="atLeast"/>
      <w:jc w:val="center"/>
    </w:pPr>
    <w:rPr>
      <w:rFonts w:ascii="Garamond" w:hAnsi="Garamond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6529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90EB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EB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3E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F32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6529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B5"/>
    <w:rPr>
      <w:rFonts w:ascii="Arial" w:eastAsiaTheme="majorEastAsia" w:hAnsi="Arial" w:cstheme="majorBidi"/>
      <w:b/>
      <w:bCs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0EB5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68B6"/>
    <w:rPr>
      <w:rFonts w:asciiTheme="majorHAnsi" w:eastAsiaTheme="majorEastAsia" w:hAnsiTheme="majorHAnsi" w:cstheme="majorBidi"/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53E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9173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17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42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06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2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06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6E9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31556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3155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55925"/>
    <w:pPr>
      <w:spacing w:after="100"/>
      <w:ind w:left="567"/>
    </w:pPr>
    <w:rPr>
      <w:rFonts w:ascii="Calibri" w:hAnsi="Calibr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3155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31556"/>
    <w:rPr>
      <w:b/>
      <w:bCs/>
    </w:rPr>
  </w:style>
  <w:style w:type="paragraph" w:styleId="Normlnweb">
    <w:name w:val="Normal (Web)"/>
    <w:basedOn w:val="Normln"/>
    <w:uiPriority w:val="99"/>
    <w:unhideWhenUsed/>
    <w:rsid w:val="00752716"/>
    <w:pPr>
      <w:spacing w:before="100" w:beforeAutospacing="1" w:after="119"/>
    </w:pPr>
  </w:style>
  <w:style w:type="table" w:styleId="Mkatabulky">
    <w:name w:val="Table Grid"/>
    <w:basedOn w:val="Normlntabulka"/>
    <w:uiPriority w:val="39"/>
    <w:rsid w:val="005B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n"/>
    <w:rsid w:val="00925704"/>
    <w:pPr>
      <w:spacing w:before="100" w:beforeAutospacing="1" w:after="119"/>
      <w:jc w:val="both"/>
    </w:pPr>
    <w:rPr>
      <w:rFonts w:ascii="Arial" w:hAnsi="Arial" w:cs="Arial"/>
      <w:sz w:val="20"/>
      <w:szCs w:val="20"/>
    </w:rPr>
  </w:style>
  <w:style w:type="paragraph" w:customStyle="1" w:styleId="seznam-western">
    <w:name w:val="seznam-western"/>
    <w:basedOn w:val="Normln"/>
    <w:rsid w:val="00925704"/>
    <w:pPr>
      <w:spacing w:before="100" w:beforeAutospacing="1" w:after="119"/>
      <w:jc w:val="both"/>
    </w:pPr>
  </w:style>
  <w:style w:type="paragraph" w:styleId="Bezmezer">
    <w:name w:val="No Spacing"/>
    <w:uiPriority w:val="1"/>
    <w:qFormat/>
    <w:rsid w:val="0092570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BD6EB0"/>
    <w:pPr>
      <w:ind w:left="72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D6366"/>
    <w:pPr>
      <w:spacing w:after="100"/>
      <w:ind w:left="480"/>
    </w:pPr>
  </w:style>
  <w:style w:type="character" w:customStyle="1" w:styleId="apple-style-span">
    <w:name w:val="apple-style-span"/>
    <w:basedOn w:val="Standardnpsmoodstavce"/>
    <w:rsid w:val="00C53E7D"/>
  </w:style>
  <w:style w:type="paragraph" w:styleId="Textkomente">
    <w:name w:val="annotation text"/>
    <w:basedOn w:val="Normln"/>
    <w:link w:val="TextkomenteChar"/>
    <w:uiPriority w:val="99"/>
    <w:semiHidden/>
    <w:unhideWhenUsed/>
    <w:rsid w:val="00C53E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E7D"/>
    <w:rPr>
      <w:rFonts w:asciiTheme="minorHAnsi" w:eastAsiaTheme="minorHAnsi" w:hAnsiTheme="minorHAnsi" w:cstheme="minorBidi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E7D"/>
    <w:rPr>
      <w:rFonts w:asciiTheme="minorHAnsi" w:eastAsiaTheme="minorHAnsi" w:hAnsiTheme="minorHAnsi" w:cstheme="minorBidi"/>
      <w:b/>
      <w:bCs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E7D"/>
    <w:rPr>
      <w:b/>
      <w:bCs/>
    </w:rPr>
  </w:style>
  <w:style w:type="paragraph" w:customStyle="1" w:styleId="Default">
    <w:name w:val="Default"/>
    <w:rsid w:val="00C53E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C53E7D"/>
  </w:style>
  <w:style w:type="character" w:styleId="Zvraznn">
    <w:name w:val="Emphasis"/>
    <w:basedOn w:val="Standardnpsmoodstavce"/>
    <w:uiPriority w:val="20"/>
    <w:qFormat/>
    <w:rsid w:val="00C53E7D"/>
    <w:rPr>
      <w:i/>
      <w:iCs/>
    </w:rPr>
  </w:style>
  <w:style w:type="paragraph" w:customStyle="1" w:styleId="western1">
    <w:name w:val="western1"/>
    <w:basedOn w:val="Normln"/>
    <w:rsid w:val="00C53E7D"/>
    <w:pPr>
      <w:spacing w:before="28" w:after="28"/>
      <w:ind w:left="57" w:right="57"/>
    </w:pPr>
    <w:rPr>
      <w:rFonts w:ascii="Arial" w:hAnsi="Arial" w:cs="Arial"/>
      <w:sz w:val="20"/>
      <w:szCs w:val="20"/>
    </w:rPr>
  </w:style>
  <w:style w:type="paragraph" w:customStyle="1" w:styleId="western2">
    <w:name w:val="western2"/>
    <w:basedOn w:val="Normln"/>
    <w:rsid w:val="00C53E7D"/>
    <w:pPr>
      <w:spacing w:before="113" w:after="113"/>
      <w:ind w:left="57" w:right="57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CM31">
    <w:name w:val="CM31"/>
    <w:basedOn w:val="Normln"/>
    <w:link w:val="CM31Char"/>
    <w:rsid w:val="00C53E7D"/>
    <w:pPr>
      <w:widowControl w:val="0"/>
      <w:autoSpaceDE w:val="0"/>
      <w:autoSpaceDN w:val="0"/>
      <w:adjustRightInd w:val="0"/>
      <w:spacing w:after="120"/>
      <w:jc w:val="both"/>
    </w:pPr>
    <w:rPr>
      <w:rFonts w:ascii="Garamond" w:hAnsi="Garamond" w:cs="Arial"/>
    </w:rPr>
  </w:style>
  <w:style w:type="character" w:customStyle="1" w:styleId="CM31Char">
    <w:name w:val="CM31 Char"/>
    <w:link w:val="CM31"/>
    <w:rsid w:val="00C53E7D"/>
    <w:rPr>
      <w:rFonts w:ascii="Garamond" w:hAnsi="Garamond" w:cs="Arial"/>
      <w:sz w:val="24"/>
      <w:szCs w:val="24"/>
    </w:rPr>
  </w:style>
  <w:style w:type="character" w:customStyle="1" w:styleId="platne1">
    <w:name w:val="platne1"/>
    <w:basedOn w:val="Standardnpsmoodstavce"/>
    <w:rsid w:val="00C53E7D"/>
  </w:style>
  <w:style w:type="character" w:customStyle="1" w:styleId="Nadpis5Char">
    <w:name w:val="Nadpis 5 Char"/>
    <w:basedOn w:val="Standardnpsmoodstavce"/>
    <w:link w:val="Nadpis5"/>
    <w:rsid w:val="00F320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241588"/>
    <w:pPr>
      <w:tabs>
        <w:tab w:val="left" w:pos="1440"/>
        <w:tab w:val="left" w:pos="1458"/>
      </w:tabs>
      <w:suppressAutoHyphens/>
      <w:overflowPunct w:val="0"/>
      <w:autoSpaceDE w:val="0"/>
      <w:ind w:left="480" w:hanging="120"/>
      <w:jc w:val="both"/>
      <w:textAlignment w:val="baseline"/>
    </w:pPr>
    <w:rPr>
      <w:rFonts w:ascii="Arial" w:hAnsi="Arial" w:cs="Arial"/>
      <w:bCs/>
      <w:sz w:val="22"/>
      <w:szCs w:val="20"/>
      <w:lang w:eastAsia="ar-SA"/>
    </w:rPr>
  </w:style>
  <w:style w:type="paragraph" w:customStyle="1" w:styleId="RLProhlensmluvnchstran">
    <w:name w:val="RL Prohlášení smluvních stran"/>
    <w:basedOn w:val="Normln"/>
    <w:link w:val="RLProhlensmluvnchstranChar"/>
    <w:rsid w:val="00241588"/>
    <w:pPr>
      <w:spacing w:after="120" w:line="280" w:lineRule="exact"/>
      <w:jc w:val="center"/>
    </w:pPr>
    <w:rPr>
      <w:rFonts w:ascii="Garamond" w:hAnsi="Garamond"/>
      <w:b/>
    </w:rPr>
  </w:style>
  <w:style w:type="character" w:customStyle="1" w:styleId="RLProhlensmluvnchstranChar">
    <w:name w:val="RL Prohlášení smluvních stran Char"/>
    <w:link w:val="RLProhlensmluvnchstran"/>
    <w:rsid w:val="00241588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241588"/>
    <w:pPr>
      <w:numPr>
        <w:ilvl w:val="1"/>
        <w:numId w:val="18"/>
      </w:numPr>
      <w:spacing w:after="120" w:line="280" w:lineRule="exact"/>
      <w:jc w:val="both"/>
    </w:pPr>
    <w:rPr>
      <w:rFonts w:ascii="Garamond" w:hAnsi="Garamond"/>
      <w:lang w:eastAsia="ar-SA"/>
    </w:rPr>
  </w:style>
  <w:style w:type="character" w:customStyle="1" w:styleId="RLTextlnkuslovanChar">
    <w:name w:val="RL Text článku číslovaný Char"/>
    <w:link w:val="RLTextlnkuslovan"/>
    <w:rsid w:val="00241588"/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241588"/>
    <w:pPr>
      <w:keepNext/>
      <w:numPr>
        <w:numId w:val="1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lang w:eastAsia="en-US"/>
    </w:rPr>
  </w:style>
  <w:style w:type="paragraph" w:customStyle="1" w:styleId="RLdajeosmluvnstran">
    <w:name w:val="RL  údaje o smluvní straně"/>
    <w:basedOn w:val="Normln"/>
    <w:link w:val="RLdajeosmluvnstranChar"/>
    <w:rsid w:val="00241588"/>
    <w:pPr>
      <w:spacing w:after="120" w:line="280" w:lineRule="exact"/>
      <w:jc w:val="center"/>
    </w:pPr>
    <w:rPr>
      <w:rFonts w:ascii="Garamond" w:hAnsi="Garamond"/>
      <w:lang w:eastAsia="ar-SA"/>
    </w:rPr>
  </w:style>
  <w:style w:type="character" w:customStyle="1" w:styleId="RLdajeosmluvnstranChar">
    <w:name w:val="RL  údaje o smluvní straně Char"/>
    <w:link w:val="RLdajeosmluvnstran"/>
    <w:rsid w:val="00241588"/>
    <w:rPr>
      <w:rFonts w:ascii="Garamond" w:hAnsi="Garamond"/>
      <w:sz w:val="24"/>
      <w:szCs w:val="24"/>
      <w:lang w:eastAsia="ar-SA"/>
    </w:rPr>
  </w:style>
  <w:style w:type="paragraph" w:styleId="Podtitul">
    <w:name w:val="Subtitle"/>
    <w:basedOn w:val="Normln"/>
    <w:link w:val="PodtitulChar"/>
    <w:qFormat/>
    <w:rsid w:val="0024158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rsid w:val="00241588"/>
    <w:rPr>
      <w:rFonts w:ascii="Arial" w:hAnsi="Arial" w:cs="Arial"/>
      <w:sz w:val="24"/>
      <w:szCs w:val="24"/>
    </w:rPr>
  </w:style>
  <w:style w:type="paragraph" w:customStyle="1" w:styleId="bod">
    <w:name w:val="bod"/>
    <w:basedOn w:val="RLTextlnkuslovan"/>
    <w:rsid w:val="00241588"/>
    <w:rPr>
      <w:rFonts w:cs="Arial"/>
    </w:rPr>
  </w:style>
  <w:style w:type="paragraph" w:customStyle="1" w:styleId="podbod2">
    <w:name w:val="podbod 2"/>
    <w:basedOn w:val="RLTextlnkuslovan"/>
    <w:rsid w:val="00241588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241588"/>
    <w:pPr>
      <w:numPr>
        <w:ilvl w:val="2"/>
      </w:numPr>
      <w:tabs>
        <w:tab w:val="clear" w:pos="2237"/>
      </w:tabs>
      <w:ind w:left="1080" w:hanging="720"/>
    </w:pPr>
    <w:rPr>
      <w:rFonts w:cs="Arial"/>
    </w:rPr>
  </w:style>
  <w:style w:type="paragraph" w:styleId="Zkladntext">
    <w:name w:val="Body Text"/>
    <w:basedOn w:val="Normln"/>
    <w:link w:val="ZkladntextChar"/>
    <w:rsid w:val="007B18FB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B18FB"/>
    <w:rPr>
      <w:sz w:val="24"/>
    </w:rPr>
  </w:style>
  <w:style w:type="paragraph" w:customStyle="1" w:styleId="Identifikacestran">
    <w:name w:val="Identifikace stran"/>
    <w:basedOn w:val="Normln"/>
    <w:rsid w:val="007B18FB"/>
    <w:pPr>
      <w:spacing w:line="280" w:lineRule="atLeast"/>
      <w:jc w:val="center"/>
    </w:pPr>
    <w:rPr>
      <w:rFonts w:ascii="Garamond" w:hAnsi="Garamond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6529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\Documents\Nab&#237;dky\nab&#237;dka%20&#353;ablona_v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3BA1-449C-4A85-BE7B-6202B99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šablona_v2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QCM, s.r.o.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Rýcová</dc:creator>
  <cp:lastModifiedBy>Markéta Rýcová</cp:lastModifiedBy>
  <cp:revision>2</cp:revision>
  <cp:lastPrinted>2017-05-16T09:37:00Z</cp:lastPrinted>
  <dcterms:created xsi:type="dcterms:W3CDTF">2017-05-16T09:46:00Z</dcterms:created>
  <dcterms:modified xsi:type="dcterms:W3CDTF">2017-05-16T09:46:00Z</dcterms:modified>
</cp:coreProperties>
</file>