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613" w14:textId="77777777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01A64">
        <w:rPr>
          <w:rFonts w:ascii="Arial" w:hAnsi="Arial" w:cs="Arial"/>
          <w:szCs w:val="32"/>
        </w:rPr>
        <w:t>31</w:t>
      </w:r>
    </w:p>
    <w:p w14:paraId="76D6A9F4" w14:textId="63CBE3E5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616</w:t>
      </w:r>
      <w:r w:rsidR="00244BB6">
        <w:rPr>
          <w:rFonts w:ascii="Arial" w:hAnsi="Arial" w:cs="Arial"/>
          <w:b/>
          <w:sz w:val="24"/>
          <w:szCs w:val="24"/>
        </w:rPr>
        <w:t>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2442FACA" w14:textId="77777777" w:rsidR="006854E1" w:rsidRDefault="006854E1" w:rsidP="00F35F3B">
      <w:pPr>
        <w:rPr>
          <w:rFonts w:ascii="Arial" w:hAnsi="Arial" w:cs="Arial"/>
          <w:b/>
        </w:rPr>
      </w:pPr>
    </w:p>
    <w:p w14:paraId="389BE8AE" w14:textId="45C43096" w:rsidR="00244BB6" w:rsidRPr="00197111" w:rsidRDefault="00A97752" w:rsidP="00244BB6">
      <w:pPr>
        <w:rPr>
          <w:rFonts w:ascii="Arial" w:hAnsi="Arial" w:cs="Arial"/>
          <w:b/>
        </w:rPr>
      </w:pPr>
      <w:bookmarkStart w:id="0" w:name="Text8"/>
      <w:r w:rsidRPr="002E374F">
        <w:rPr>
          <w:rFonts w:ascii="Arial" w:hAnsi="Arial" w:cs="Arial"/>
        </w:rPr>
        <w:t xml:space="preserve">Dodavatel: </w:t>
      </w:r>
      <w:r>
        <w:rPr>
          <w:rFonts w:ascii="Arial" w:hAnsi="Arial" w:cs="Arial"/>
        </w:rPr>
        <w:t xml:space="preserve"> </w:t>
      </w:r>
    </w:p>
    <w:p w14:paraId="6487E017" w14:textId="1FF2B43E" w:rsidR="00EE1D0A" w:rsidRPr="00E777DF" w:rsidRDefault="00A97752" w:rsidP="00A97752">
      <w:pPr>
        <w:rPr>
          <w:rFonts w:ascii="Arial" w:hAnsi="Arial" w:cs="Arial"/>
          <w:b/>
        </w:rPr>
      </w:pP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</w:p>
    <w:p w14:paraId="4BACC299" w14:textId="2939C268" w:rsidR="00A97752" w:rsidRPr="002E374F" w:rsidRDefault="00A97752" w:rsidP="00A97752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IČO: </w:t>
      </w:r>
    </w:p>
    <w:p w14:paraId="3DB2452B" w14:textId="5105C08F" w:rsidR="00EE1D0A" w:rsidRPr="002E374F" w:rsidRDefault="00A97752" w:rsidP="00EE1D0A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DIČ: </w:t>
      </w:r>
      <w:bookmarkEnd w:id="0"/>
    </w:p>
    <w:p w14:paraId="7B145770" w14:textId="77777777" w:rsidR="00A97752" w:rsidRPr="002E374F" w:rsidRDefault="00A97752" w:rsidP="00EE1D0A">
      <w:pPr>
        <w:rPr>
          <w:rFonts w:ascii="Arial" w:hAnsi="Arial" w:cs="Arial"/>
          <w:b/>
        </w:rPr>
      </w:pPr>
    </w:p>
    <w:p w14:paraId="6EB08CEC" w14:textId="58354165" w:rsidR="00A97752" w:rsidRPr="00572EF8" w:rsidRDefault="00A97752" w:rsidP="00572EF8">
      <w:pPr>
        <w:tabs>
          <w:tab w:val="left" w:pos="2835"/>
        </w:tabs>
        <w:rPr>
          <w:rFonts w:ascii="Arial" w:hAnsi="Arial" w:cs="Arial"/>
          <w:b/>
        </w:rPr>
      </w:pPr>
      <w:r w:rsidRPr="002E374F">
        <w:rPr>
          <w:rFonts w:ascii="Arial" w:hAnsi="Arial" w:cs="Arial"/>
          <w:b/>
        </w:rPr>
        <w:t>Váš dopis značky/ze dne</w:t>
      </w:r>
      <w:r w:rsidRPr="002E374F">
        <w:rPr>
          <w:rFonts w:ascii="Arial" w:hAnsi="Arial" w:cs="Arial"/>
          <w:b/>
        </w:rPr>
        <w:tab/>
        <w:t>Naše značka (č. objednávky)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374F">
        <w:rPr>
          <w:rFonts w:ascii="Arial" w:hAnsi="Arial" w:cs="Arial"/>
          <w:b/>
        </w:rPr>
        <w:t>Vyřizuj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 xml:space="preserve">      </w:t>
      </w:r>
      <w:r w:rsidRPr="002E374F">
        <w:rPr>
          <w:rFonts w:ascii="Arial" w:hAnsi="Arial" w:cs="Arial"/>
          <w:b/>
        </w:rPr>
        <w:t>Praze dne</w:t>
      </w:r>
      <w:r w:rsidRPr="002E37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Pr="002E374F">
        <w:rPr>
          <w:rFonts w:ascii="Arial" w:hAnsi="Arial" w:cs="Arial"/>
        </w:rPr>
        <w:t xml:space="preserve">  </w:t>
      </w:r>
    </w:p>
    <w:p w14:paraId="061B1C32" w14:textId="77777777" w:rsidR="00F66D6A" w:rsidRDefault="00F66D6A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</w:rPr>
      </w:pPr>
    </w:p>
    <w:p w14:paraId="5915515A" w14:textId="77777777" w:rsidR="00A97752" w:rsidRPr="00E777DF" w:rsidRDefault="00A97752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  <w:sz w:val="24"/>
          <w:u w:val="single"/>
        </w:rPr>
      </w:pPr>
      <w:r w:rsidRPr="00E777DF">
        <w:rPr>
          <w:rFonts w:ascii="Arial" w:hAnsi="Arial" w:cs="Arial"/>
          <w:b/>
          <w:sz w:val="24"/>
        </w:rPr>
        <w:t xml:space="preserve">Věc: </w:t>
      </w:r>
      <w:r w:rsidRPr="00E777DF">
        <w:rPr>
          <w:rFonts w:ascii="Arial" w:hAnsi="Arial" w:cs="Arial"/>
          <w:b/>
          <w:sz w:val="24"/>
          <w:u w:val="single"/>
        </w:rPr>
        <w:t>Objednávka</w:t>
      </w:r>
    </w:p>
    <w:p w14:paraId="284858B8" w14:textId="18629BAC" w:rsidR="00FF6FEC" w:rsidRDefault="00F97FC6" w:rsidP="00572EF8">
      <w:pPr>
        <w:jc w:val="both"/>
        <w:outlineLvl w:val="0"/>
        <w:rPr>
          <w:rFonts w:ascii="Arial" w:hAnsi="Arial" w:cs="Arial"/>
          <w:sz w:val="24"/>
        </w:rPr>
      </w:pPr>
      <w:r w:rsidRPr="00F97FC6">
        <w:rPr>
          <w:rFonts w:ascii="Arial" w:hAnsi="Arial" w:cs="Arial"/>
          <w:sz w:val="24"/>
        </w:rPr>
        <w:t>Poptáváme provedení servisní prohlídky (Časová údržba, interval 7 a Motor, výměna oleje v motoru) u vozidla Mercedes-Benz 963-</w:t>
      </w:r>
      <w:proofErr w:type="gramStart"/>
      <w:r w:rsidRPr="00F97FC6">
        <w:rPr>
          <w:rFonts w:ascii="Arial" w:hAnsi="Arial" w:cs="Arial"/>
          <w:sz w:val="24"/>
        </w:rPr>
        <w:t>2-F</w:t>
      </w:r>
      <w:proofErr w:type="gramEnd"/>
      <w:r w:rsidRPr="00F97FC6">
        <w:rPr>
          <w:rFonts w:ascii="Arial" w:hAnsi="Arial" w:cs="Arial"/>
          <w:sz w:val="24"/>
        </w:rPr>
        <w:t xml:space="preserve"> </w:t>
      </w:r>
      <w:proofErr w:type="spellStart"/>
      <w:r w:rsidRPr="00F97FC6">
        <w:rPr>
          <w:rFonts w:ascii="Arial" w:hAnsi="Arial" w:cs="Arial"/>
          <w:sz w:val="24"/>
        </w:rPr>
        <w:t>Arocs</w:t>
      </w:r>
      <w:proofErr w:type="spellEnd"/>
      <w:r w:rsidRPr="00F97FC6">
        <w:rPr>
          <w:rFonts w:ascii="Arial" w:hAnsi="Arial" w:cs="Arial"/>
          <w:sz w:val="24"/>
        </w:rPr>
        <w:t xml:space="preserve"> 3333 AK, s nástavbou AD-20. VIN: WDB9642181L954740, stav ke dni 30.5.2023: 7 515 km a 343 </w:t>
      </w:r>
      <w:proofErr w:type="spellStart"/>
      <w:r w:rsidRPr="00F97FC6">
        <w:rPr>
          <w:rFonts w:ascii="Arial" w:hAnsi="Arial" w:cs="Arial"/>
          <w:sz w:val="24"/>
        </w:rPr>
        <w:t>mth</w:t>
      </w:r>
      <w:proofErr w:type="spellEnd"/>
      <w:r w:rsidRPr="00F97FC6">
        <w:rPr>
          <w:rFonts w:ascii="Arial" w:hAnsi="Arial" w:cs="Arial"/>
          <w:sz w:val="24"/>
        </w:rPr>
        <w:t>.</w:t>
      </w:r>
    </w:p>
    <w:p w14:paraId="19FACA3D" w14:textId="77777777" w:rsidR="00F97FC6" w:rsidRDefault="00F97FC6" w:rsidP="00572EF8">
      <w:pPr>
        <w:jc w:val="both"/>
        <w:outlineLvl w:val="0"/>
        <w:rPr>
          <w:rFonts w:ascii="Arial" w:hAnsi="Arial" w:cs="Arial"/>
          <w:color w:val="FF0000"/>
          <w:sz w:val="24"/>
        </w:rPr>
      </w:pPr>
    </w:p>
    <w:p w14:paraId="21DEC376" w14:textId="4D5A85AD" w:rsidR="00A97752" w:rsidRDefault="00572EF8" w:rsidP="00572EF8">
      <w:pPr>
        <w:jc w:val="both"/>
        <w:outlineLvl w:val="0"/>
        <w:rPr>
          <w:rFonts w:ascii="Arial" w:hAnsi="Arial" w:cs="Arial"/>
          <w:color w:val="FF0000"/>
          <w:sz w:val="24"/>
        </w:rPr>
      </w:pPr>
      <w:r w:rsidRPr="00572EF8">
        <w:rPr>
          <w:rFonts w:ascii="Arial" w:hAnsi="Arial" w:cs="Arial"/>
          <w:color w:val="FF0000"/>
          <w:sz w:val="24"/>
        </w:rPr>
        <w:t xml:space="preserve">Poznámka: do vzdálenosti max. </w:t>
      </w:r>
      <w:r w:rsidR="00F97FC6">
        <w:rPr>
          <w:rFonts w:ascii="Arial" w:hAnsi="Arial" w:cs="Arial"/>
          <w:color w:val="FF0000"/>
          <w:sz w:val="24"/>
        </w:rPr>
        <w:t>3</w:t>
      </w:r>
      <w:r w:rsidR="007726B2">
        <w:rPr>
          <w:rFonts w:ascii="Arial" w:hAnsi="Arial" w:cs="Arial"/>
          <w:color w:val="FF0000"/>
          <w:sz w:val="24"/>
        </w:rPr>
        <w:t xml:space="preserve">0 </w:t>
      </w:r>
      <w:r w:rsidRPr="00572EF8">
        <w:rPr>
          <w:rFonts w:ascii="Arial" w:hAnsi="Arial" w:cs="Arial"/>
          <w:color w:val="FF0000"/>
          <w:sz w:val="24"/>
        </w:rPr>
        <w:t>km</w:t>
      </w:r>
      <w:r w:rsidR="00A97752" w:rsidRPr="00572EF8">
        <w:rPr>
          <w:rFonts w:ascii="Arial" w:hAnsi="Arial" w:cs="Arial"/>
          <w:color w:val="FF0000"/>
          <w:sz w:val="24"/>
        </w:rPr>
        <w:t>.</w:t>
      </w:r>
    </w:p>
    <w:p w14:paraId="24C721E1" w14:textId="5ACEE6AC" w:rsidR="00E258AA" w:rsidRPr="00572EF8" w:rsidRDefault="00E258AA" w:rsidP="00572EF8">
      <w:pPr>
        <w:jc w:val="both"/>
        <w:outlineLvl w:val="0"/>
        <w:rPr>
          <w:rFonts w:ascii="Arial" w:hAnsi="Arial" w:cs="Arial"/>
          <w:color w:val="FF0000"/>
          <w:sz w:val="24"/>
        </w:rPr>
      </w:pPr>
      <w:r w:rsidRPr="00E258AA">
        <w:rPr>
          <w:rFonts w:ascii="Arial" w:hAnsi="Arial" w:cs="Arial"/>
          <w:color w:val="FF0000"/>
          <w:sz w:val="24"/>
        </w:rPr>
        <w:t>Požadujeme uvést ceny po jednotlivých položkách a konečnou cenu k úhradě celkem (</w:t>
      </w:r>
      <w:r>
        <w:rPr>
          <w:rFonts w:ascii="Arial" w:hAnsi="Arial" w:cs="Arial"/>
          <w:color w:val="FF0000"/>
          <w:sz w:val="24"/>
        </w:rPr>
        <w:t xml:space="preserve">bez DPH, </w:t>
      </w:r>
      <w:r w:rsidRPr="00E258AA">
        <w:rPr>
          <w:rFonts w:ascii="Arial" w:hAnsi="Arial" w:cs="Arial"/>
          <w:color w:val="FF0000"/>
          <w:sz w:val="24"/>
        </w:rPr>
        <w:t>včetně DPH) zahrnující potřebné úkony</w:t>
      </w:r>
      <w:r>
        <w:rPr>
          <w:rFonts w:ascii="Arial" w:hAnsi="Arial" w:cs="Arial"/>
          <w:color w:val="FF0000"/>
          <w:sz w:val="24"/>
        </w:rPr>
        <w:t xml:space="preserve">, </w:t>
      </w:r>
      <w:r w:rsidRPr="00E258AA">
        <w:rPr>
          <w:rFonts w:ascii="Arial" w:hAnsi="Arial" w:cs="Arial"/>
          <w:color w:val="FF0000"/>
          <w:sz w:val="24"/>
        </w:rPr>
        <w:t>materiál</w:t>
      </w:r>
      <w:r>
        <w:rPr>
          <w:rFonts w:ascii="Arial" w:hAnsi="Arial" w:cs="Arial"/>
          <w:color w:val="FF0000"/>
          <w:sz w:val="24"/>
        </w:rPr>
        <w:t xml:space="preserve"> a cenu dopravy.</w:t>
      </w:r>
    </w:p>
    <w:p w14:paraId="79FD5091" w14:textId="77777777" w:rsidR="00A97752" w:rsidRDefault="00A97752" w:rsidP="00A97752">
      <w:pPr>
        <w:rPr>
          <w:rFonts w:ascii="Arial" w:hAnsi="Arial" w:cs="Arial"/>
          <w:b/>
          <w:sz w:val="22"/>
          <w:szCs w:val="22"/>
        </w:rPr>
      </w:pPr>
    </w:p>
    <w:p w14:paraId="0608CE8E" w14:textId="45208D84" w:rsidR="00A97752" w:rsidRPr="00A0025D" w:rsidRDefault="00A97752" w:rsidP="00A97752">
      <w:pPr>
        <w:rPr>
          <w:rFonts w:ascii="Arial" w:hAnsi="Arial" w:cs="Arial"/>
          <w:sz w:val="22"/>
        </w:rPr>
      </w:pPr>
      <w:r w:rsidRPr="00D36B58">
        <w:rPr>
          <w:rFonts w:ascii="Arial" w:hAnsi="Arial" w:cs="Arial"/>
          <w:sz w:val="22"/>
        </w:rPr>
        <w:t>Předpokládaná cena (včetně dopravy), vč. DPH</w:t>
      </w:r>
      <w:r w:rsidRPr="00A0025D">
        <w:rPr>
          <w:rFonts w:ascii="Arial" w:hAnsi="Arial" w:cs="Arial"/>
          <w:b/>
          <w:sz w:val="22"/>
        </w:rPr>
        <w:t>:</w:t>
      </w:r>
      <w:r w:rsidR="00244BB6">
        <w:rPr>
          <w:rFonts w:ascii="Arial" w:hAnsi="Arial" w:cs="Arial"/>
          <w:b/>
          <w:sz w:val="22"/>
        </w:rPr>
        <w:t xml:space="preserve"> </w:t>
      </w:r>
      <w:r w:rsidR="00244BB6" w:rsidRPr="00244BB6">
        <w:rPr>
          <w:rFonts w:ascii="Arial" w:hAnsi="Arial" w:cs="Arial"/>
          <w:b/>
          <w:sz w:val="22"/>
          <w:highlight w:val="yellow"/>
        </w:rPr>
        <w:t xml:space="preserve">XX </w:t>
      </w:r>
      <w:proofErr w:type="gramStart"/>
      <w:r w:rsidR="00244BB6" w:rsidRPr="00244BB6">
        <w:rPr>
          <w:rFonts w:ascii="Arial" w:hAnsi="Arial" w:cs="Arial"/>
          <w:b/>
          <w:sz w:val="22"/>
          <w:highlight w:val="yellow"/>
        </w:rPr>
        <w:t>XXX</w:t>
      </w:r>
      <w:r w:rsidRPr="00244BB6">
        <w:rPr>
          <w:rFonts w:ascii="Arial" w:hAnsi="Arial" w:cs="Arial"/>
          <w:b/>
          <w:sz w:val="22"/>
          <w:highlight w:val="yellow"/>
        </w:rPr>
        <w:t>,-</w:t>
      </w:r>
      <w:proofErr w:type="gramEnd"/>
      <w:r w:rsidRPr="00244BB6">
        <w:rPr>
          <w:rFonts w:ascii="Arial" w:hAnsi="Arial" w:cs="Arial"/>
          <w:b/>
          <w:sz w:val="22"/>
          <w:highlight w:val="yellow"/>
        </w:rPr>
        <w:t xml:space="preserve"> Kč</w:t>
      </w:r>
    </w:p>
    <w:p w14:paraId="1AE8C513" w14:textId="77777777" w:rsidR="004D5C2E" w:rsidRPr="006D71D5" w:rsidRDefault="004D5C2E" w:rsidP="004D5C2E">
      <w:pPr>
        <w:rPr>
          <w:rFonts w:ascii="Arial" w:hAnsi="Arial" w:cs="Arial"/>
        </w:rPr>
      </w:pPr>
    </w:p>
    <w:p w14:paraId="6EDD392D" w14:textId="77777777" w:rsidR="004D5C2E" w:rsidRDefault="004D5C2E" w:rsidP="004D5C2E">
      <w:pPr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Místo realizace:</w:t>
      </w:r>
      <w:r>
        <w:rPr>
          <w:rFonts w:ascii="Arial" w:hAnsi="Arial" w:cs="Arial"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>SSHR – Středisko Olomouc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Chválkovice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E753EE" w14:textId="77777777" w:rsidR="004D5C2E" w:rsidRDefault="004D5C2E" w:rsidP="004D5C2E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Libušina 103</w:t>
      </w:r>
    </w:p>
    <w:p w14:paraId="408BB08C" w14:textId="77777777" w:rsidR="004D5C2E" w:rsidRPr="00E92780" w:rsidRDefault="004D5C2E" w:rsidP="00E9278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772 00 Olomouc</w:t>
      </w:r>
    </w:p>
    <w:p w14:paraId="4A00B197" w14:textId="77777777" w:rsidR="004D5C2E" w:rsidRPr="00AD18AE" w:rsidRDefault="004D5C2E" w:rsidP="004D5C2E">
      <w:pPr>
        <w:rPr>
          <w:rFonts w:ascii="Arial" w:hAnsi="Arial" w:cs="Arial"/>
          <w:noProof/>
          <w:szCs w:val="22"/>
        </w:rPr>
      </w:pPr>
      <w:r w:rsidRPr="00AD18AE">
        <w:rPr>
          <w:rFonts w:ascii="Arial" w:hAnsi="Arial" w:cs="Arial"/>
          <w:szCs w:val="22"/>
        </w:rPr>
        <w:t>Kontaktní osoba: Václav Honzík, tel.:</w:t>
      </w:r>
      <w:bookmarkStart w:id="1" w:name="Text7"/>
      <w:r>
        <w:rPr>
          <w:rFonts w:ascii="Arial" w:hAnsi="Arial" w:cs="Arial"/>
          <w:szCs w:val="22"/>
        </w:rPr>
        <w:t xml:space="preserve"> </w:t>
      </w:r>
      <w:r w:rsidRPr="00AD18AE">
        <w:rPr>
          <w:rFonts w:ascii="Arial" w:hAnsi="Arial" w:cs="Arial"/>
          <w:szCs w:val="22"/>
        </w:rPr>
        <w:t>723 236 686,</w:t>
      </w:r>
      <w:r w:rsidRPr="00AD18AE">
        <w:rPr>
          <w:rFonts w:ascii="Arial" w:hAnsi="Arial" w:cs="Arial"/>
          <w:noProof/>
          <w:szCs w:val="22"/>
        </w:rPr>
        <w:t xml:space="preserve"> e-mail: vhonzik@sshr.cz       </w:t>
      </w:r>
    </w:p>
    <w:p w14:paraId="17A9D9AE" w14:textId="77777777" w:rsidR="004D5C2E" w:rsidRPr="00AD18AE" w:rsidRDefault="004D5C2E" w:rsidP="004D5C2E">
      <w:pPr>
        <w:rPr>
          <w:rFonts w:ascii="Arial" w:hAnsi="Arial" w:cs="Arial"/>
          <w:noProof/>
        </w:rPr>
      </w:pPr>
    </w:p>
    <w:bookmarkEnd w:id="1"/>
    <w:p w14:paraId="6A13B007" w14:textId="77777777" w:rsidR="007726B2" w:rsidRPr="00245F35" w:rsidRDefault="007726B2" w:rsidP="007726B2">
      <w:pPr>
        <w:rPr>
          <w:rFonts w:ascii="Arial" w:hAnsi="Arial" w:cs="Arial"/>
          <w:noProof/>
          <w:sz w:val="22"/>
          <w:szCs w:val="22"/>
        </w:rPr>
      </w:pPr>
      <w:r w:rsidRPr="00245F35">
        <w:rPr>
          <w:rFonts w:ascii="Arial" w:hAnsi="Arial" w:cs="Arial"/>
          <w:noProof/>
          <w:sz w:val="22"/>
          <w:szCs w:val="22"/>
        </w:rPr>
        <w:t>PROHLÁŠENÍ</w:t>
      </w:r>
    </w:p>
    <w:p w14:paraId="1054F2C8" w14:textId="77777777" w:rsidR="007726B2" w:rsidRDefault="007726B2" w:rsidP="007726B2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FE277D">
        <w:rPr>
          <w:rFonts w:ascii="Arial" w:hAnsi="Arial" w:cs="Arial"/>
          <w:szCs w:val="22"/>
        </w:rPr>
        <w:t xml:space="preserve">Dodavatel tímto bere na vědomí, že objednatel ve vztahu k plnění této objednávky není plátcem DPH, neboť není osobou povinnou k dani ve smyslu § 5 odst. zákona č. </w:t>
      </w:r>
      <w:r w:rsidRPr="00FE277D">
        <w:rPr>
          <w:rFonts w:ascii="Arial" w:hAnsi="Arial" w:cs="Arial"/>
          <w:noProof/>
          <w:szCs w:val="22"/>
        </w:rPr>
        <w:t>235/2004 Sb., o dani z přidané hodnoty, ve znění pozdějších předpisů (dále jen "Zákon").</w:t>
      </w:r>
      <w:r w:rsidRPr="00FE277D">
        <w:rPr>
          <w:rFonts w:ascii="Arial" w:hAnsi="Arial" w:cs="Arial"/>
          <w:szCs w:val="22"/>
        </w:rPr>
        <w:t xml:space="preserve"> Na dodavatele se tak</w:t>
      </w:r>
      <w:r w:rsidRPr="00FE277D">
        <w:rPr>
          <w:rFonts w:ascii="Arial" w:hAnsi="Arial" w:cs="Arial"/>
          <w:b/>
          <w:szCs w:val="22"/>
        </w:rPr>
        <w:t xml:space="preserve"> nevztahuje </w:t>
      </w:r>
      <w:r w:rsidRPr="00FE277D">
        <w:rPr>
          <w:rFonts w:ascii="Arial" w:hAnsi="Arial" w:cs="Arial"/>
          <w:noProof/>
          <w:szCs w:val="22"/>
        </w:rPr>
        <w:t>režim přenesení daňové povinnosti podle § 92e Zákona</w:t>
      </w:r>
      <w:r w:rsidRPr="00245F35">
        <w:rPr>
          <w:rFonts w:ascii="Arial" w:hAnsi="Arial" w:cs="Arial"/>
          <w:sz w:val="22"/>
          <w:szCs w:val="22"/>
        </w:rPr>
        <w:t>.</w:t>
      </w:r>
    </w:p>
    <w:p w14:paraId="7752DD93" w14:textId="77777777" w:rsidR="004D5C2E" w:rsidRPr="006D71D5" w:rsidRDefault="004D5C2E" w:rsidP="004D5C2E">
      <w:pPr>
        <w:rPr>
          <w:rFonts w:ascii="Arial" w:hAnsi="Arial" w:cs="Arial"/>
          <w:noProof/>
        </w:rPr>
      </w:pPr>
    </w:p>
    <w:p w14:paraId="410B466A" w14:textId="77777777" w:rsidR="004D5C2E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  <w:r w:rsidRPr="009E15D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68992DA4" w14:textId="77777777" w:rsidR="004D5C2E" w:rsidRPr="009E15D1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</w:p>
    <w:p w14:paraId="5778E450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 xml:space="preserve">Datum splatnosti musí být alespoň </w:t>
      </w:r>
      <w:r w:rsidRPr="0074138D">
        <w:rPr>
          <w:rFonts w:ascii="Arial" w:hAnsi="Arial" w:cs="Arial"/>
          <w:b/>
          <w:sz w:val="22"/>
          <w:szCs w:val="22"/>
        </w:rPr>
        <w:t>21 dní</w:t>
      </w:r>
      <w:r w:rsidRPr="0074138D">
        <w:rPr>
          <w:rFonts w:ascii="Arial" w:hAnsi="Arial" w:cs="Arial"/>
          <w:sz w:val="22"/>
          <w:szCs w:val="22"/>
        </w:rPr>
        <w:t xml:space="preserve"> </w:t>
      </w:r>
      <w:r w:rsidRPr="0074138D">
        <w:rPr>
          <w:rFonts w:ascii="Arial" w:hAnsi="Arial" w:cs="Arial"/>
          <w:b/>
          <w:sz w:val="22"/>
          <w:szCs w:val="22"/>
        </w:rPr>
        <w:t>od data doručení faktury</w:t>
      </w:r>
      <w:r w:rsidRPr="009E15D1">
        <w:rPr>
          <w:rFonts w:ascii="Arial" w:hAnsi="Arial" w:cs="Arial"/>
          <w:sz w:val="22"/>
          <w:szCs w:val="22"/>
        </w:rPr>
        <w:t xml:space="preserve">. Faktura musí obsahovat </w:t>
      </w:r>
      <w:r w:rsidRPr="009E15D1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9E15D1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14:paraId="53DBB4F1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2EB96043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</w:p>
    <w:p w14:paraId="18AEB49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Datových schránek – číslo DS:</w:t>
      </w:r>
      <w:r w:rsidRPr="009E15D1">
        <w:rPr>
          <w:rFonts w:ascii="Arial" w:hAnsi="Arial" w:cs="Arial"/>
          <w:b/>
          <w:sz w:val="22"/>
          <w:szCs w:val="22"/>
        </w:rPr>
        <w:tab/>
        <w:t>4iqaa3x</w:t>
      </w:r>
    </w:p>
    <w:p w14:paraId="0153054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E-podatelny: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9E15D1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68FE81BB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Poštovní adresy: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9E15D1">
        <w:rPr>
          <w:rFonts w:ascii="Arial" w:hAnsi="Arial" w:cs="Arial"/>
          <w:b/>
          <w:sz w:val="22"/>
          <w:szCs w:val="22"/>
        </w:rPr>
        <w:t>stř</w:t>
      </w:r>
      <w:proofErr w:type="spellEnd"/>
      <w:r w:rsidRPr="009E15D1">
        <w:rPr>
          <w:rFonts w:ascii="Arial" w:hAnsi="Arial" w:cs="Arial"/>
          <w:b/>
          <w:sz w:val="22"/>
          <w:szCs w:val="22"/>
        </w:rPr>
        <w:t>. 531</w:t>
      </w:r>
    </w:p>
    <w:p w14:paraId="06C3D654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Šeříková 616/1</w:t>
      </w:r>
    </w:p>
    <w:p w14:paraId="220208F8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150 85 Praha 5 – Malá Strana</w:t>
      </w:r>
    </w:p>
    <w:p w14:paraId="431ECB44" w14:textId="77777777" w:rsidR="004D5C2E" w:rsidRDefault="004D5C2E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FAFE633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5A1EF6DC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0F148EF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9E15D1">
        <w:rPr>
          <w:rFonts w:ascii="Arial" w:hAnsi="Arial" w:cs="Arial"/>
          <w:sz w:val="22"/>
          <w:szCs w:val="22"/>
        </w:rPr>
        <w:tab/>
      </w:r>
      <w:r w:rsidRPr="00AD18AE">
        <w:rPr>
          <w:rFonts w:ascii="Arial" w:hAnsi="Arial" w:cs="Arial"/>
          <w:sz w:val="24"/>
          <w:szCs w:val="22"/>
        </w:rPr>
        <w:t>Ing. Vladimír Vavrinec MBA</w:t>
      </w:r>
    </w:p>
    <w:p w14:paraId="7387F20E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AD18AE">
        <w:rPr>
          <w:rFonts w:ascii="Arial" w:hAnsi="Arial" w:cs="Arial"/>
          <w:sz w:val="24"/>
          <w:szCs w:val="22"/>
        </w:rPr>
        <w:tab/>
        <w:t>ředitel odboru logistiky</w:t>
      </w:r>
    </w:p>
    <w:p w14:paraId="10FE2189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A485520" w14:textId="35586C16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43F698C0" w14:textId="7C3C52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3134A760" w14:textId="77777777" w:rsidR="007726B2" w:rsidRPr="009E15D1" w:rsidRDefault="007726B2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664EC3CE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noProof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Bank. spojení: ČNB Praha, č. účtu: 120002-</w:t>
      </w:r>
      <w:r w:rsidRPr="009E15D1">
        <w:rPr>
          <w:rFonts w:ascii="Arial" w:hAnsi="Arial" w:cs="Arial"/>
          <w:noProof/>
          <w:sz w:val="22"/>
          <w:szCs w:val="22"/>
        </w:rPr>
        <w:t>85508881/0710</w:t>
      </w:r>
    </w:p>
    <w:p w14:paraId="76BAAFA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noProof/>
        </w:rPr>
      </w:pPr>
    </w:p>
    <w:p w14:paraId="72F21A4B" w14:textId="77777777" w:rsidR="004D5C2E" w:rsidRPr="007D1602" w:rsidRDefault="004D5C2E" w:rsidP="004D5C2E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E70EE1">
        <w:rPr>
          <w:rFonts w:ascii="Segoe UI" w:hAnsi="Segoe UI" w:cs="Segoe UI"/>
          <w:b/>
          <w:color w:val="444444"/>
        </w:rPr>
        <w:t>2</w:t>
      </w:r>
      <w:r w:rsidRPr="00E70EE1">
        <w:rPr>
          <w:rFonts w:ascii="Arial" w:hAnsi="Arial" w:cs="Arial"/>
          <w:b/>
          <w:noProof/>
        </w:rPr>
        <w:t>44 095 375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2" w:history="1">
        <w:r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14:paraId="4CE7B418" w14:textId="77777777" w:rsidR="00B34F5B" w:rsidRPr="00EF0EC8" w:rsidRDefault="004D5C2E" w:rsidP="004D5C2E">
      <w:pPr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3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B34F5B" w:rsidRPr="00EF0EC8" w:rsidSect="004D5C2E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6A49" w14:textId="77777777" w:rsidR="009C1032" w:rsidRDefault="009C1032" w:rsidP="007E4244">
      <w:r>
        <w:separator/>
      </w:r>
    </w:p>
  </w:endnote>
  <w:endnote w:type="continuationSeparator" w:id="0">
    <w:p w14:paraId="025D80AB" w14:textId="77777777" w:rsidR="009C1032" w:rsidRDefault="009C1032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F5D1" w14:textId="77777777" w:rsidR="009C1032" w:rsidRDefault="009C1032" w:rsidP="007E4244">
      <w:r>
        <w:separator/>
      </w:r>
    </w:p>
  </w:footnote>
  <w:footnote w:type="continuationSeparator" w:id="0">
    <w:p w14:paraId="1244350B" w14:textId="77777777" w:rsidR="009C1032" w:rsidRDefault="009C1032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3A9"/>
    <w:rsid w:val="0000185D"/>
    <w:rsid w:val="00002E49"/>
    <w:rsid w:val="00004F43"/>
    <w:rsid w:val="0000790C"/>
    <w:rsid w:val="00011771"/>
    <w:rsid w:val="0001292F"/>
    <w:rsid w:val="00013663"/>
    <w:rsid w:val="000155BF"/>
    <w:rsid w:val="00017D1C"/>
    <w:rsid w:val="00022786"/>
    <w:rsid w:val="00023989"/>
    <w:rsid w:val="000255A1"/>
    <w:rsid w:val="00032932"/>
    <w:rsid w:val="00034C0D"/>
    <w:rsid w:val="0003723A"/>
    <w:rsid w:val="000377F4"/>
    <w:rsid w:val="0004132D"/>
    <w:rsid w:val="00044AB1"/>
    <w:rsid w:val="000529D2"/>
    <w:rsid w:val="00053A4A"/>
    <w:rsid w:val="0005515D"/>
    <w:rsid w:val="00055A25"/>
    <w:rsid w:val="00056049"/>
    <w:rsid w:val="00063D37"/>
    <w:rsid w:val="00064335"/>
    <w:rsid w:val="000660CF"/>
    <w:rsid w:val="00066F4D"/>
    <w:rsid w:val="00067FD1"/>
    <w:rsid w:val="000705DD"/>
    <w:rsid w:val="0007345A"/>
    <w:rsid w:val="00076B6C"/>
    <w:rsid w:val="000775FD"/>
    <w:rsid w:val="00087831"/>
    <w:rsid w:val="00092545"/>
    <w:rsid w:val="00093C4D"/>
    <w:rsid w:val="00096C7C"/>
    <w:rsid w:val="000A13F6"/>
    <w:rsid w:val="000A2467"/>
    <w:rsid w:val="000A290C"/>
    <w:rsid w:val="000A4F7D"/>
    <w:rsid w:val="000B20F8"/>
    <w:rsid w:val="000B3D9B"/>
    <w:rsid w:val="000B4A3D"/>
    <w:rsid w:val="000B4ED9"/>
    <w:rsid w:val="000B560A"/>
    <w:rsid w:val="000B650F"/>
    <w:rsid w:val="000C0B5B"/>
    <w:rsid w:val="000C5783"/>
    <w:rsid w:val="000D08DC"/>
    <w:rsid w:val="000D1332"/>
    <w:rsid w:val="000D2C40"/>
    <w:rsid w:val="000D321C"/>
    <w:rsid w:val="000D382F"/>
    <w:rsid w:val="000D5001"/>
    <w:rsid w:val="000D6BEB"/>
    <w:rsid w:val="000E45FB"/>
    <w:rsid w:val="000E496F"/>
    <w:rsid w:val="000F7260"/>
    <w:rsid w:val="000F7456"/>
    <w:rsid w:val="000F74C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4712"/>
    <w:rsid w:val="0013675E"/>
    <w:rsid w:val="00137662"/>
    <w:rsid w:val="0014038D"/>
    <w:rsid w:val="00140849"/>
    <w:rsid w:val="00140D0B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5314"/>
    <w:rsid w:val="00181C75"/>
    <w:rsid w:val="001828F8"/>
    <w:rsid w:val="00185AC8"/>
    <w:rsid w:val="001876AF"/>
    <w:rsid w:val="0019349B"/>
    <w:rsid w:val="00193E17"/>
    <w:rsid w:val="001A02A7"/>
    <w:rsid w:val="001A1DDD"/>
    <w:rsid w:val="001A2DAD"/>
    <w:rsid w:val="001A4845"/>
    <w:rsid w:val="001A6D4C"/>
    <w:rsid w:val="001B089C"/>
    <w:rsid w:val="001B21E6"/>
    <w:rsid w:val="001B37C2"/>
    <w:rsid w:val="001B39B5"/>
    <w:rsid w:val="001B4C20"/>
    <w:rsid w:val="001B5BA7"/>
    <w:rsid w:val="001C122B"/>
    <w:rsid w:val="001C2952"/>
    <w:rsid w:val="001C2A16"/>
    <w:rsid w:val="001C3A5C"/>
    <w:rsid w:val="001D272A"/>
    <w:rsid w:val="001D42DC"/>
    <w:rsid w:val="001D6052"/>
    <w:rsid w:val="001E0881"/>
    <w:rsid w:val="001E6957"/>
    <w:rsid w:val="001E74FD"/>
    <w:rsid w:val="001F3EA7"/>
    <w:rsid w:val="001F4105"/>
    <w:rsid w:val="001F4F38"/>
    <w:rsid w:val="001F5AE2"/>
    <w:rsid w:val="002070D5"/>
    <w:rsid w:val="00210B40"/>
    <w:rsid w:val="00210CF0"/>
    <w:rsid w:val="002111BE"/>
    <w:rsid w:val="00211EE1"/>
    <w:rsid w:val="002131BB"/>
    <w:rsid w:val="00213665"/>
    <w:rsid w:val="00221291"/>
    <w:rsid w:val="00222655"/>
    <w:rsid w:val="00225E22"/>
    <w:rsid w:val="002261EF"/>
    <w:rsid w:val="002267F4"/>
    <w:rsid w:val="00226D45"/>
    <w:rsid w:val="00234BCA"/>
    <w:rsid w:val="002369D3"/>
    <w:rsid w:val="00237E2E"/>
    <w:rsid w:val="00241E72"/>
    <w:rsid w:val="00244A8F"/>
    <w:rsid w:val="00244BB6"/>
    <w:rsid w:val="002474C5"/>
    <w:rsid w:val="002502CB"/>
    <w:rsid w:val="00251EB0"/>
    <w:rsid w:val="00263139"/>
    <w:rsid w:val="002677D1"/>
    <w:rsid w:val="00267F25"/>
    <w:rsid w:val="00270338"/>
    <w:rsid w:val="00272849"/>
    <w:rsid w:val="002737E5"/>
    <w:rsid w:val="00274ACB"/>
    <w:rsid w:val="00274D52"/>
    <w:rsid w:val="00274FAE"/>
    <w:rsid w:val="00275C96"/>
    <w:rsid w:val="0027642E"/>
    <w:rsid w:val="00276E96"/>
    <w:rsid w:val="00280AC9"/>
    <w:rsid w:val="00282A20"/>
    <w:rsid w:val="00284A65"/>
    <w:rsid w:val="002855FF"/>
    <w:rsid w:val="002908A5"/>
    <w:rsid w:val="00290AE4"/>
    <w:rsid w:val="00294955"/>
    <w:rsid w:val="00296FDA"/>
    <w:rsid w:val="002A0506"/>
    <w:rsid w:val="002A0B77"/>
    <w:rsid w:val="002A3C9B"/>
    <w:rsid w:val="002A53AD"/>
    <w:rsid w:val="002A5EAD"/>
    <w:rsid w:val="002A7E7D"/>
    <w:rsid w:val="002B24E7"/>
    <w:rsid w:val="002B75C8"/>
    <w:rsid w:val="002C0C91"/>
    <w:rsid w:val="002C2612"/>
    <w:rsid w:val="002D27D2"/>
    <w:rsid w:val="002D6C06"/>
    <w:rsid w:val="002E1C49"/>
    <w:rsid w:val="002E21D0"/>
    <w:rsid w:val="002E4ADB"/>
    <w:rsid w:val="002E69CD"/>
    <w:rsid w:val="002E6C5D"/>
    <w:rsid w:val="002E74C8"/>
    <w:rsid w:val="002F166B"/>
    <w:rsid w:val="002F369D"/>
    <w:rsid w:val="002F3E89"/>
    <w:rsid w:val="003006A5"/>
    <w:rsid w:val="00303B53"/>
    <w:rsid w:val="00304801"/>
    <w:rsid w:val="00305208"/>
    <w:rsid w:val="00307EC1"/>
    <w:rsid w:val="003118A4"/>
    <w:rsid w:val="00311E0D"/>
    <w:rsid w:val="00316510"/>
    <w:rsid w:val="003178A8"/>
    <w:rsid w:val="00321278"/>
    <w:rsid w:val="003215F6"/>
    <w:rsid w:val="00324168"/>
    <w:rsid w:val="00341D30"/>
    <w:rsid w:val="003431FB"/>
    <w:rsid w:val="0034746D"/>
    <w:rsid w:val="003505BE"/>
    <w:rsid w:val="00350FCD"/>
    <w:rsid w:val="00351B6B"/>
    <w:rsid w:val="00354F7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52F7"/>
    <w:rsid w:val="00396457"/>
    <w:rsid w:val="003A1F15"/>
    <w:rsid w:val="003A42A6"/>
    <w:rsid w:val="003A4C09"/>
    <w:rsid w:val="003A627F"/>
    <w:rsid w:val="003A655F"/>
    <w:rsid w:val="003B39E5"/>
    <w:rsid w:val="003B4938"/>
    <w:rsid w:val="003C012E"/>
    <w:rsid w:val="003C0F35"/>
    <w:rsid w:val="003C0F5D"/>
    <w:rsid w:val="003C6F4E"/>
    <w:rsid w:val="003C705D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0055"/>
    <w:rsid w:val="004211E4"/>
    <w:rsid w:val="00423FF5"/>
    <w:rsid w:val="00424598"/>
    <w:rsid w:val="00427590"/>
    <w:rsid w:val="00432D95"/>
    <w:rsid w:val="0043446F"/>
    <w:rsid w:val="00442A36"/>
    <w:rsid w:val="00443527"/>
    <w:rsid w:val="00443669"/>
    <w:rsid w:val="0044546E"/>
    <w:rsid w:val="004469F2"/>
    <w:rsid w:val="00455DA7"/>
    <w:rsid w:val="004600C1"/>
    <w:rsid w:val="00462AD6"/>
    <w:rsid w:val="00463BCC"/>
    <w:rsid w:val="00464A58"/>
    <w:rsid w:val="004679E3"/>
    <w:rsid w:val="00472396"/>
    <w:rsid w:val="004727FF"/>
    <w:rsid w:val="004728AB"/>
    <w:rsid w:val="004776B5"/>
    <w:rsid w:val="0048252E"/>
    <w:rsid w:val="00483AFF"/>
    <w:rsid w:val="00484C19"/>
    <w:rsid w:val="004863C8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C45F2"/>
    <w:rsid w:val="004D21BD"/>
    <w:rsid w:val="004D51A9"/>
    <w:rsid w:val="004D58C4"/>
    <w:rsid w:val="004D5C2E"/>
    <w:rsid w:val="004E1427"/>
    <w:rsid w:val="004E3398"/>
    <w:rsid w:val="004E5C98"/>
    <w:rsid w:val="004F21D9"/>
    <w:rsid w:val="004F235A"/>
    <w:rsid w:val="004F5E9E"/>
    <w:rsid w:val="004F7013"/>
    <w:rsid w:val="004F7B39"/>
    <w:rsid w:val="00504B9B"/>
    <w:rsid w:val="00505390"/>
    <w:rsid w:val="005053A8"/>
    <w:rsid w:val="0051164A"/>
    <w:rsid w:val="0052029D"/>
    <w:rsid w:val="005222E1"/>
    <w:rsid w:val="0052433A"/>
    <w:rsid w:val="00531F3A"/>
    <w:rsid w:val="005340A9"/>
    <w:rsid w:val="00535A24"/>
    <w:rsid w:val="00537708"/>
    <w:rsid w:val="00540C53"/>
    <w:rsid w:val="00541E72"/>
    <w:rsid w:val="005420F3"/>
    <w:rsid w:val="00542295"/>
    <w:rsid w:val="0054709F"/>
    <w:rsid w:val="005553C8"/>
    <w:rsid w:val="00556807"/>
    <w:rsid w:val="00560F08"/>
    <w:rsid w:val="0056214B"/>
    <w:rsid w:val="00562A09"/>
    <w:rsid w:val="00572EF8"/>
    <w:rsid w:val="00574DDA"/>
    <w:rsid w:val="005754B4"/>
    <w:rsid w:val="005762ED"/>
    <w:rsid w:val="0057636B"/>
    <w:rsid w:val="0058039F"/>
    <w:rsid w:val="00583E5E"/>
    <w:rsid w:val="005873C7"/>
    <w:rsid w:val="00587E88"/>
    <w:rsid w:val="00594A4A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A6939"/>
    <w:rsid w:val="005B3EDA"/>
    <w:rsid w:val="005B416D"/>
    <w:rsid w:val="005B5345"/>
    <w:rsid w:val="005B766E"/>
    <w:rsid w:val="005C1034"/>
    <w:rsid w:val="005C32BE"/>
    <w:rsid w:val="005D3818"/>
    <w:rsid w:val="005D5A3C"/>
    <w:rsid w:val="005D6F36"/>
    <w:rsid w:val="005E3624"/>
    <w:rsid w:val="005E7A3B"/>
    <w:rsid w:val="005F08BE"/>
    <w:rsid w:val="005F22FD"/>
    <w:rsid w:val="005F40BA"/>
    <w:rsid w:val="005F5D86"/>
    <w:rsid w:val="0060071B"/>
    <w:rsid w:val="006008EF"/>
    <w:rsid w:val="00601F81"/>
    <w:rsid w:val="0060259E"/>
    <w:rsid w:val="00602DCB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42293"/>
    <w:rsid w:val="0064353E"/>
    <w:rsid w:val="006459B0"/>
    <w:rsid w:val="0065218B"/>
    <w:rsid w:val="00652994"/>
    <w:rsid w:val="006547BF"/>
    <w:rsid w:val="00654898"/>
    <w:rsid w:val="006564B5"/>
    <w:rsid w:val="00661076"/>
    <w:rsid w:val="006656B3"/>
    <w:rsid w:val="00670C2F"/>
    <w:rsid w:val="00673974"/>
    <w:rsid w:val="00673D83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1295"/>
    <w:rsid w:val="006F1ED1"/>
    <w:rsid w:val="006F6DC9"/>
    <w:rsid w:val="00701B4A"/>
    <w:rsid w:val="00704B09"/>
    <w:rsid w:val="00704CBB"/>
    <w:rsid w:val="00705270"/>
    <w:rsid w:val="00706134"/>
    <w:rsid w:val="00710C15"/>
    <w:rsid w:val="0071149A"/>
    <w:rsid w:val="00712558"/>
    <w:rsid w:val="00713253"/>
    <w:rsid w:val="007132AD"/>
    <w:rsid w:val="00717424"/>
    <w:rsid w:val="0072090D"/>
    <w:rsid w:val="0072192A"/>
    <w:rsid w:val="00722B3D"/>
    <w:rsid w:val="00726161"/>
    <w:rsid w:val="00726F76"/>
    <w:rsid w:val="00727FFC"/>
    <w:rsid w:val="00734E11"/>
    <w:rsid w:val="00744105"/>
    <w:rsid w:val="00744E6B"/>
    <w:rsid w:val="00745BC8"/>
    <w:rsid w:val="0075705E"/>
    <w:rsid w:val="00760688"/>
    <w:rsid w:val="00761B80"/>
    <w:rsid w:val="0076454F"/>
    <w:rsid w:val="007726B2"/>
    <w:rsid w:val="00776B5F"/>
    <w:rsid w:val="0078394B"/>
    <w:rsid w:val="00783B63"/>
    <w:rsid w:val="0078596A"/>
    <w:rsid w:val="00790373"/>
    <w:rsid w:val="0079043D"/>
    <w:rsid w:val="007907F0"/>
    <w:rsid w:val="00790C4A"/>
    <w:rsid w:val="00792411"/>
    <w:rsid w:val="00794262"/>
    <w:rsid w:val="007A05A6"/>
    <w:rsid w:val="007A0FEB"/>
    <w:rsid w:val="007B0144"/>
    <w:rsid w:val="007B0C2D"/>
    <w:rsid w:val="007B0CD8"/>
    <w:rsid w:val="007B247B"/>
    <w:rsid w:val="007B5F9F"/>
    <w:rsid w:val="007C1A3E"/>
    <w:rsid w:val="007C3532"/>
    <w:rsid w:val="007C5B1E"/>
    <w:rsid w:val="007C6A4B"/>
    <w:rsid w:val="007D36D1"/>
    <w:rsid w:val="007D4CF1"/>
    <w:rsid w:val="007D7507"/>
    <w:rsid w:val="007E25FE"/>
    <w:rsid w:val="007E4244"/>
    <w:rsid w:val="007E46B8"/>
    <w:rsid w:val="007E5133"/>
    <w:rsid w:val="007E640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34FC5"/>
    <w:rsid w:val="00841034"/>
    <w:rsid w:val="008446C2"/>
    <w:rsid w:val="008455D5"/>
    <w:rsid w:val="00850E8A"/>
    <w:rsid w:val="00854EAE"/>
    <w:rsid w:val="00854FD9"/>
    <w:rsid w:val="00855F24"/>
    <w:rsid w:val="0086313B"/>
    <w:rsid w:val="00865FAC"/>
    <w:rsid w:val="00873B40"/>
    <w:rsid w:val="0087482C"/>
    <w:rsid w:val="00880446"/>
    <w:rsid w:val="00887879"/>
    <w:rsid w:val="008902C0"/>
    <w:rsid w:val="00891405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EBE"/>
    <w:rsid w:val="008A620E"/>
    <w:rsid w:val="008B2F55"/>
    <w:rsid w:val="008B3398"/>
    <w:rsid w:val="008B464A"/>
    <w:rsid w:val="008B4796"/>
    <w:rsid w:val="008B4DE7"/>
    <w:rsid w:val="008B5F93"/>
    <w:rsid w:val="008B68F9"/>
    <w:rsid w:val="008B70D8"/>
    <w:rsid w:val="008B7FE1"/>
    <w:rsid w:val="008C2E31"/>
    <w:rsid w:val="008C6E63"/>
    <w:rsid w:val="008D6060"/>
    <w:rsid w:val="008D68A7"/>
    <w:rsid w:val="008E1183"/>
    <w:rsid w:val="008E16D3"/>
    <w:rsid w:val="008E6C5D"/>
    <w:rsid w:val="008E6D8B"/>
    <w:rsid w:val="008F0442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601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658F7"/>
    <w:rsid w:val="00970DD1"/>
    <w:rsid w:val="00972D02"/>
    <w:rsid w:val="00976201"/>
    <w:rsid w:val="00981ACB"/>
    <w:rsid w:val="00984772"/>
    <w:rsid w:val="009860C1"/>
    <w:rsid w:val="009868F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2BD"/>
    <w:rsid w:val="009B5B31"/>
    <w:rsid w:val="009B7DB9"/>
    <w:rsid w:val="009C0D0B"/>
    <w:rsid w:val="009C1032"/>
    <w:rsid w:val="009C1100"/>
    <w:rsid w:val="009C2486"/>
    <w:rsid w:val="009C3263"/>
    <w:rsid w:val="009C3FBD"/>
    <w:rsid w:val="009C751A"/>
    <w:rsid w:val="009D669D"/>
    <w:rsid w:val="009D76BD"/>
    <w:rsid w:val="009E0E8F"/>
    <w:rsid w:val="009E144C"/>
    <w:rsid w:val="009E2178"/>
    <w:rsid w:val="009E377F"/>
    <w:rsid w:val="009E4390"/>
    <w:rsid w:val="009E4745"/>
    <w:rsid w:val="009E5305"/>
    <w:rsid w:val="009E583B"/>
    <w:rsid w:val="009F76AE"/>
    <w:rsid w:val="00A02EE3"/>
    <w:rsid w:val="00A03B79"/>
    <w:rsid w:val="00A05AF2"/>
    <w:rsid w:val="00A11990"/>
    <w:rsid w:val="00A21446"/>
    <w:rsid w:val="00A2289E"/>
    <w:rsid w:val="00A24306"/>
    <w:rsid w:val="00A24638"/>
    <w:rsid w:val="00A2523B"/>
    <w:rsid w:val="00A25DFB"/>
    <w:rsid w:val="00A30E3D"/>
    <w:rsid w:val="00A31410"/>
    <w:rsid w:val="00A35122"/>
    <w:rsid w:val="00A354DA"/>
    <w:rsid w:val="00A4123B"/>
    <w:rsid w:val="00A4198A"/>
    <w:rsid w:val="00A44708"/>
    <w:rsid w:val="00A461CB"/>
    <w:rsid w:val="00A46973"/>
    <w:rsid w:val="00A52813"/>
    <w:rsid w:val="00A530A4"/>
    <w:rsid w:val="00A56298"/>
    <w:rsid w:val="00A56F46"/>
    <w:rsid w:val="00A57E47"/>
    <w:rsid w:val="00A63CB2"/>
    <w:rsid w:val="00A64E8D"/>
    <w:rsid w:val="00A65C67"/>
    <w:rsid w:val="00A66D60"/>
    <w:rsid w:val="00A74407"/>
    <w:rsid w:val="00A769C5"/>
    <w:rsid w:val="00A77075"/>
    <w:rsid w:val="00A82FAE"/>
    <w:rsid w:val="00A830C9"/>
    <w:rsid w:val="00A84209"/>
    <w:rsid w:val="00A863C5"/>
    <w:rsid w:val="00A91C38"/>
    <w:rsid w:val="00A94F37"/>
    <w:rsid w:val="00A95FDC"/>
    <w:rsid w:val="00A97752"/>
    <w:rsid w:val="00A97FD9"/>
    <w:rsid w:val="00AA0398"/>
    <w:rsid w:val="00AA4590"/>
    <w:rsid w:val="00AA68ED"/>
    <w:rsid w:val="00AA6BC0"/>
    <w:rsid w:val="00AB0D88"/>
    <w:rsid w:val="00AB3FF8"/>
    <w:rsid w:val="00AB4574"/>
    <w:rsid w:val="00AB7BF9"/>
    <w:rsid w:val="00AC0771"/>
    <w:rsid w:val="00AC32ED"/>
    <w:rsid w:val="00AC4EBC"/>
    <w:rsid w:val="00AD21D2"/>
    <w:rsid w:val="00AD3570"/>
    <w:rsid w:val="00AD38EB"/>
    <w:rsid w:val="00AD615D"/>
    <w:rsid w:val="00AE0829"/>
    <w:rsid w:val="00AE14A4"/>
    <w:rsid w:val="00AE1FBC"/>
    <w:rsid w:val="00AE2F6A"/>
    <w:rsid w:val="00AE5048"/>
    <w:rsid w:val="00AE53BD"/>
    <w:rsid w:val="00AE752B"/>
    <w:rsid w:val="00AF23C6"/>
    <w:rsid w:val="00AF2ACC"/>
    <w:rsid w:val="00AF3F62"/>
    <w:rsid w:val="00AF6776"/>
    <w:rsid w:val="00B0015E"/>
    <w:rsid w:val="00B24E94"/>
    <w:rsid w:val="00B2553D"/>
    <w:rsid w:val="00B264E0"/>
    <w:rsid w:val="00B3139A"/>
    <w:rsid w:val="00B32642"/>
    <w:rsid w:val="00B34F5B"/>
    <w:rsid w:val="00B369D4"/>
    <w:rsid w:val="00B4065E"/>
    <w:rsid w:val="00B41246"/>
    <w:rsid w:val="00B43144"/>
    <w:rsid w:val="00B44381"/>
    <w:rsid w:val="00B45842"/>
    <w:rsid w:val="00B47276"/>
    <w:rsid w:val="00B51058"/>
    <w:rsid w:val="00B513AF"/>
    <w:rsid w:val="00B51777"/>
    <w:rsid w:val="00B527F4"/>
    <w:rsid w:val="00B55DCF"/>
    <w:rsid w:val="00B57B3B"/>
    <w:rsid w:val="00B604AB"/>
    <w:rsid w:val="00B67345"/>
    <w:rsid w:val="00B72F0A"/>
    <w:rsid w:val="00B74C55"/>
    <w:rsid w:val="00B76203"/>
    <w:rsid w:val="00B766F0"/>
    <w:rsid w:val="00B7763C"/>
    <w:rsid w:val="00B84B6D"/>
    <w:rsid w:val="00B9370C"/>
    <w:rsid w:val="00BA1052"/>
    <w:rsid w:val="00BB0660"/>
    <w:rsid w:val="00BB2FB3"/>
    <w:rsid w:val="00BB3EA1"/>
    <w:rsid w:val="00BB69A8"/>
    <w:rsid w:val="00BB7A42"/>
    <w:rsid w:val="00BC0910"/>
    <w:rsid w:val="00BC3919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16430"/>
    <w:rsid w:val="00C2136C"/>
    <w:rsid w:val="00C21E44"/>
    <w:rsid w:val="00C257AE"/>
    <w:rsid w:val="00C26242"/>
    <w:rsid w:val="00C2727A"/>
    <w:rsid w:val="00C30790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6D88"/>
    <w:rsid w:val="00C679AB"/>
    <w:rsid w:val="00C717BD"/>
    <w:rsid w:val="00C8101E"/>
    <w:rsid w:val="00C817D6"/>
    <w:rsid w:val="00C8246F"/>
    <w:rsid w:val="00C8287F"/>
    <w:rsid w:val="00C86AEB"/>
    <w:rsid w:val="00C9123A"/>
    <w:rsid w:val="00C92E61"/>
    <w:rsid w:val="00C933F1"/>
    <w:rsid w:val="00C95946"/>
    <w:rsid w:val="00C974C6"/>
    <w:rsid w:val="00CA4621"/>
    <w:rsid w:val="00CA542D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2B9C"/>
    <w:rsid w:val="00CF2FFF"/>
    <w:rsid w:val="00CF5088"/>
    <w:rsid w:val="00CF6CE3"/>
    <w:rsid w:val="00D05650"/>
    <w:rsid w:val="00D10252"/>
    <w:rsid w:val="00D1053D"/>
    <w:rsid w:val="00D203B7"/>
    <w:rsid w:val="00D217D6"/>
    <w:rsid w:val="00D23D55"/>
    <w:rsid w:val="00D31429"/>
    <w:rsid w:val="00D35415"/>
    <w:rsid w:val="00D3732F"/>
    <w:rsid w:val="00D42AA8"/>
    <w:rsid w:val="00D42FDA"/>
    <w:rsid w:val="00D45B59"/>
    <w:rsid w:val="00D509E1"/>
    <w:rsid w:val="00D54F6A"/>
    <w:rsid w:val="00D55D64"/>
    <w:rsid w:val="00D56511"/>
    <w:rsid w:val="00D57116"/>
    <w:rsid w:val="00D60D63"/>
    <w:rsid w:val="00D6640A"/>
    <w:rsid w:val="00D67F9A"/>
    <w:rsid w:val="00D737DB"/>
    <w:rsid w:val="00D73FC0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1C45"/>
    <w:rsid w:val="00DB6E9B"/>
    <w:rsid w:val="00DC22F4"/>
    <w:rsid w:val="00DC3D0F"/>
    <w:rsid w:val="00DC622C"/>
    <w:rsid w:val="00DC638E"/>
    <w:rsid w:val="00DC6BAF"/>
    <w:rsid w:val="00DC6BB3"/>
    <w:rsid w:val="00DD07B2"/>
    <w:rsid w:val="00DD14CB"/>
    <w:rsid w:val="00DD365A"/>
    <w:rsid w:val="00DE1AAE"/>
    <w:rsid w:val="00DE50A2"/>
    <w:rsid w:val="00DE654E"/>
    <w:rsid w:val="00DE6EB9"/>
    <w:rsid w:val="00DF0FFC"/>
    <w:rsid w:val="00DF4CA1"/>
    <w:rsid w:val="00DF50CC"/>
    <w:rsid w:val="00DF795F"/>
    <w:rsid w:val="00E03B1E"/>
    <w:rsid w:val="00E04D44"/>
    <w:rsid w:val="00E070C8"/>
    <w:rsid w:val="00E12471"/>
    <w:rsid w:val="00E149CA"/>
    <w:rsid w:val="00E14B85"/>
    <w:rsid w:val="00E20904"/>
    <w:rsid w:val="00E258AA"/>
    <w:rsid w:val="00E3230C"/>
    <w:rsid w:val="00E37B9A"/>
    <w:rsid w:val="00E406EA"/>
    <w:rsid w:val="00E40D71"/>
    <w:rsid w:val="00E42C5C"/>
    <w:rsid w:val="00E44D75"/>
    <w:rsid w:val="00E47735"/>
    <w:rsid w:val="00E51DEB"/>
    <w:rsid w:val="00E54277"/>
    <w:rsid w:val="00E61586"/>
    <w:rsid w:val="00E624DB"/>
    <w:rsid w:val="00E62A13"/>
    <w:rsid w:val="00E64674"/>
    <w:rsid w:val="00E666E9"/>
    <w:rsid w:val="00E72330"/>
    <w:rsid w:val="00E72794"/>
    <w:rsid w:val="00E738A4"/>
    <w:rsid w:val="00E777DF"/>
    <w:rsid w:val="00E7792B"/>
    <w:rsid w:val="00E81104"/>
    <w:rsid w:val="00E83288"/>
    <w:rsid w:val="00E83DD7"/>
    <w:rsid w:val="00E92780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020"/>
    <w:rsid w:val="00EC7F02"/>
    <w:rsid w:val="00ED5D33"/>
    <w:rsid w:val="00EE1D0A"/>
    <w:rsid w:val="00EE2427"/>
    <w:rsid w:val="00EE42EA"/>
    <w:rsid w:val="00EE603C"/>
    <w:rsid w:val="00EE737C"/>
    <w:rsid w:val="00EF0055"/>
    <w:rsid w:val="00EF0EC8"/>
    <w:rsid w:val="00EF5D7E"/>
    <w:rsid w:val="00F01209"/>
    <w:rsid w:val="00F01823"/>
    <w:rsid w:val="00F01A64"/>
    <w:rsid w:val="00F10A4F"/>
    <w:rsid w:val="00F11D6D"/>
    <w:rsid w:val="00F12E46"/>
    <w:rsid w:val="00F138FD"/>
    <w:rsid w:val="00F152BD"/>
    <w:rsid w:val="00F15B1E"/>
    <w:rsid w:val="00F202E4"/>
    <w:rsid w:val="00F22753"/>
    <w:rsid w:val="00F23E92"/>
    <w:rsid w:val="00F24D96"/>
    <w:rsid w:val="00F27CF1"/>
    <w:rsid w:val="00F3081C"/>
    <w:rsid w:val="00F3132E"/>
    <w:rsid w:val="00F35F3B"/>
    <w:rsid w:val="00F36B96"/>
    <w:rsid w:val="00F403AF"/>
    <w:rsid w:val="00F40802"/>
    <w:rsid w:val="00F41DEA"/>
    <w:rsid w:val="00F41FC4"/>
    <w:rsid w:val="00F424FC"/>
    <w:rsid w:val="00F43AF5"/>
    <w:rsid w:val="00F449A5"/>
    <w:rsid w:val="00F44AEB"/>
    <w:rsid w:val="00F459FA"/>
    <w:rsid w:val="00F50380"/>
    <w:rsid w:val="00F5705B"/>
    <w:rsid w:val="00F66D6A"/>
    <w:rsid w:val="00F725C5"/>
    <w:rsid w:val="00F725E8"/>
    <w:rsid w:val="00F73D42"/>
    <w:rsid w:val="00F73EE0"/>
    <w:rsid w:val="00F74B56"/>
    <w:rsid w:val="00F777C1"/>
    <w:rsid w:val="00F80BF9"/>
    <w:rsid w:val="00F82B34"/>
    <w:rsid w:val="00F839AE"/>
    <w:rsid w:val="00F842DB"/>
    <w:rsid w:val="00F8497F"/>
    <w:rsid w:val="00F84D1C"/>
    <w:rsid w:val="00F855C3"/>
    <w:rsid w:val="00F91D9B"/>
    <w:rsid w:val="00F920D6"/>
    <w:rsid w:val="00F97A11"/>
    <w:rsid w:val="00F97FC6"/>
    <w:rsid w:val="00FA0808"/>
    <w:rsid w:val="00FA4240"/>
    <w:rsid w:val="00FB1D7F"/>
    <w:rsid w:val="00FB20D4"/>
    <w:rsid w:val="00FB3B69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034D"/>
  <w15:chartTrackingRefBased/>
  <w15:docId w15:val="{3C9FBC59-67E4-4F34-96A5-FB7A5A0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table" w:styleId="Mkatabulky">
    <w:name w:val="Table Grid"/>
    <w:basedOn w:val="Normlntabulka"/>
    <w:uiPriority w:val="59"/>
    <w:rsid w:val="00B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h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lkova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DF25-DDCC-48FF-82BD-5A2363721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DB698-33BE-4B99-9983-DCFD90E3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25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2180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mailto:kmalkova@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8</cp:revision>
  <cp:lastPrinted>2021-03-01T08:50:00Z</cp:lastPrinted>
  <dcterms:created xsi:type="dcterms:W3CDTF">2022-06-10T09:53:00Z</dcterms:created>
  <dcterms:modified xsi:type="dcterms:W3CDTF">2023-06-01T12:16:00Z</dcterms:modified>
</cp:coreProperties>
</file>