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5F40" w14:textId="77777777" w:rsidR="005C015B" w:rsidRPr="00F21749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F21749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D3B" w:rsidRPr="00F21749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 w:rsidRPr="00F21749">
        <w:rPr>
          <w:rFonts w:ascii="Garamond" w:hAnsi="Garamond" w:cs="Arial"/>
          <w:b/>
          <w:sz w:val="36"/>
          <w:szCs w:val="36"/>
          <w:lang w:val="cs-CZ"/>
        </w:rPr>
        <w:t>DÍLO</w:t>
      </w:r>
    </w:p>
    <w:p w14:paraId="4A1DCCFA" w14:textId="77777777" w:rsidR="00541A18" w:rsidRPr="00F21749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</w:t>
      </w:r>
      <w:r w:rsidR="00C67B12" w:rsidRPr="00F21749">
        <w:rPr>
          <w:rFonts w:ascii="Garamond" w:hAnsi="Garamond" w:cs="Arial"/>
          <w:lang w:val="cs-CZ"/>
        </w:rPr>
        <w:t>:</w:t>
      </w:r>
      <w:r w:rsidR="009C07F6" w:rsidRPr="00F21749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-328219866"/>
          <w:placeholder>
            <w:docPart w:val="1AF16ED1CDC5404B9B30014C90F712A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EF59B4" w:rsidRPr="000F7032">
            <w:rPr>
              <w:rFonts w:ascii="Garamond" w:hAnsi="Garamond"/>
              <w:highlight w:val="green"/>
              <w:lang w:val="cs-CZ"/>
            </w:rPr>
            <w:t>číslo smlouvy doplní objednatel před podpisem smlouvy</w:t>
          </w:r>
        </w:sdtContent>
      </w:sdt>
    </w:p>
    <w:p w14:paraId="744D6B88" w14:textId="77777777" w:rsidR="00541A18" w:rsidRPr="00F21749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F21749">
        <w:rPr>
          <w:rFonts w:ascii="Garamond" w:hAnsi="Garamond" w:cs="Arial"/>
          <w:lang w:val="cs-CZ"/>
        </w:rPr>
        <w:t xml:space="preserve">uzavřená podle ustanovení </w:t>
      </w:r>
      <w:r w:rsidRPr="00F21749">
        <w:rPr>
          <w:rFonts w:ascii="Garamond" w:hAnsi="Garamond" w:cs="Arial"/>
          <w:snapToGrid w:val="0"/>
          <w:lang w:val="cs-CZ"/>
        </w:rPr>
        <w:t>§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2</w:t>
      </w:r>
      <w:r w:rsidR="00794A53" w:rsidRPr="00F21749">
        <w:rPr>
          <w:rFonts w:ascii="Garamond" w:hAnsi="Garamond" w:cs="Arial"/>
          <w:snapToGrid w:val="0"/>
          <w:lang w:val="cs-CZ"/>
        </w:rPr>
        <w:t>586</w:t>
      </w:r>
      <w:r w:rsidR="00017D3B" w:rsidRPr="00F21749">
        <w:rPr>
          <w:rFonts w:ascii="Garamond" w:hAnsi="Garamond" w:cs="Arial"/>
          <w:snapToGrid w:val="0"/>
          <w:lang w:val="cs-CZ"/>
        </w:rPr>
        <w:t xml:space="preserve"> a </w:t>
      </w:r>
      <w:r w:rsidRPr="00F21749">
        <w:rPr>
          <w:rFonts w:ascii="Garamond" w:hAnsi="Garamond" w:cs="Arial"/>
          <w:snapToGrid w:val="0"/>
          <w:lang w:val="cs-CZ"/>
        </w:rPr>
        <w:t>násl. zákona č.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F21749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14:paraId="59234301" w14:textId="77777777" w:rsidR="00541A18" w:rsidRPr="00F21749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14:paraId="38CE6E48" w14:textId="77777777" w:rsidR="00541A18" w:rsidRPr="00F21749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F21749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F21749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14:paraId="62698FBA" w14:textId="77777777" w:rsidR="00541A18" w:rsidRPr="00F21749" w:rsidRDefault="00722754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se </w:t>
      </w:r>
      <w:r w:rsidR="00541A18" w:rsidRPr="00F21749">
        <w:rPr>
          <w:rFonts w:ascii="Garamond" w:hAnsi="Garamond" w:cs="Arial"/>
          <w:lang w:val="cs-CZ"/>
        </w:rPr>
        <w:t>sídlem:</w:t>
      </w:r>
      <w:r w:rsidR="00541A18" w:rsidRPr="00F21749">
        <w:rPr>
          <w:rFonts w:ascii="Garamond" w:hAnsi="Garamond" w:cs="Arial"/>
          <w:lang w:val="cs-CZ"/>
        </w:rPr>
        <w:tab/>
        <w:t>Praha 5 – Malá Strana, Šeříková 616/1, PSČ 150 85</w:t>
      </w:r>
    </w:p>
    <w:p w14:paraId="06BBCF08" w14:textId="0DB1915A" w:rsidR="00541A18" w:rsidRPr="00F21749" w:rsidRDefault="00541A18" w:rsidP="00017D3B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právně jednající: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864228">
            <w:rPr>
              <w:rStyle w:val="Smlouva"/>
            </w:rPr>
            <w:t>bude doplněno</w:t>
          </w:r>
        </w:sdtContent>
      </w:sdt>
    </w:p>
    <w:p w14:paraId="6E020E11" w14:textId="77777777"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F21749">
        <w:rPr>
          <w:rFonts w:ascii="Garamond" w:hAnsi="Garamond" w:cs="Arial"/>
          <w:lang w:val="cs-CZ"/>
        </w:rPr>
        <w:t>IČO:</w:t>
      </w:r>
      <w:r w:rsidRPr="00F21749">
        <w:rPr>
          <w:rFonts w:ascii="Garamond" w:hAnsi="Garamond" w:cs="Arial"/>
          <w:lang w:val="cs-CZ"/>
        </w:rPr>
        <w:tab/>
        <w:t>48133990</w:t>
      </w:r>
      <w:bookmarkEnd w:id="1"/>
    </w:p>
    <w:bookmarkStart w:id="2" w:name="_Toc380061319" w:displacedByCustomXml="next"/>
    <w:sdt>
      <w:sdtPr>
        <w:rPr>
          <w:rFonts w:ascii="Garamond" w:hAnsi="Garamond" w:cs="Arial"/>
          <w:lang w:val="cs-CZ"/>
        </w:rPr>
        <w:id w:val="-317879781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14:paraId="10CD5F68" w14:textId="77777777"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bankovní spojení:</w:t>
          </w:r>
          <w:r w:rsidRPr="00F21749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2"/>
        </w:p>
        <w:p w14:paraId="31D1DBC5" w14:textId="6A3E0EB1" w:rsidR="00541A18" w:rsidRPr="00F21749" w:rsidRDefault="00541A18" w:rsidP="00017D3B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F21749">
            <w:rPr>
              <w:rFonts w:ascii="Garamond" w:hAnsi="Garamond"/>
              <w:sz w:val="24"/>
              <w:szCs w:val="24"/>
            </w:rPr>
            <w:t>č. účtu:</w:t>
          </w:r>
          <w:r w:rsidRPr="00F21749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B7A143E6F21248CF8A6992F333FF8E79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2A5D1E">
                <w:rPr>
                  <w:rStyle w:val="Smlouva"/>
                </w:rPr>
                <w:t>40002</w:t>
              </w:r>
              <w:r w:rsidR="0056679C">
                <w:rPr>
                  <w:rStyle w:val="Smlouva"/>
                </w:rPr>
                <w:t>-</w:t>
              </w:r>
              <w:r w:rsidR="00A71DD4" w:rsidRPr="00F21749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6424A6">
                <w:rPr>
                  <w:rStyle w:val="Smlouva"/>
                </w:rPr>
                <w:t xml:space="preserve"> </w:t>
              </w:r>
            </w:sdtContent>
          </w:sdt>
        </w:p>
        <w:p w14:paraId="10B60C22" w14:textId="320F594B" w:rsidR="00631D56" w:rsidRDefault="00631D56" w:rsidP="00631D56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>č. účtu v případě sankce:</w:t>
          </w:r>
          <w:r>
            <w:rPr>
              <w:rFonts w:ascii="Garamond" w:hAnsi="Garamond" w:cs="Arial"/>
              <w:lang w:val="cs-CZ"/>
            </w:rPr>
            <w:tab/>
            <w:t>19-85508881/0710</w:t>
          </w:r>
        </w:p>
        <w:p w14:paraId="5AE8D6E0" w14:textId="4C8E789D" w:rsidR="00541A18" w:rsidRPr="00F21749" w:rsidRDefault="00541A18" w:rsidP="00017D3B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kontaktní osoba: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689029959"/>
              <w:placeholder>
                <w:docPart w:val="CC1CF92382DA4631B17FD7692BCAAD33"/>
              </w:placeholder>
            </w:sdtPr>
            <w:sdtEndPr>
              <w:rPr>
                <w:rStyle w:val="Smlouva"/>
              </w:rPr>
            </w:sdtEndPr>
            <w:sdtContent>
              <w:r w:rsidR="006424A6">
                <w:rPr>
                  <w:rStyle w:val="Smlouva"/>
                </w:rPr>
                <w:t xml:space="preserve">Ing. Vladimír Vavrinec, MBA, ředitel Odboru logistiky </w:t>
              </w:r>
            </w:sdtContent>
          </w:sdt>
        </w:p>
        <w:p w14:paraId="31884610" w14:textId="77777777"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telefon: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-1893034865"/>
              <w:placeholder>
                <w:docPart w:val="FDE4AE671ECF4F029AF7D7EA7B03E467"/>
              </w:placeholder>
            </w:sdtPr>
            <w:sdtEndPr>
              <w:rPr>
                <w:rStyle w:val="Smlouva"/>
              </w:rPr>
            </w:sdtEndPr>
            <w:sdtContent>
              <w:r w:rsidR="006424A6">
                <w:rPr>
                  <w:rStyle w:val="Smlouva"/>
                </w:rPr>
                <w:t>+420 244 095 401</w:t>
              </w:r>
            </w:sdtContent>
          </w:sdt>
        </w:p>
        <w:p w14:paraId="53F4A2DC" w14:textId="77777777"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fax:</w:t>
          </w:r>
          <w:r w:rsidRPr="00F21749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-381328265"/>
              <w:placeholder>
                <w:docPart w:val="6EC086B3B4584320BB11316BC211E536"/>
              </w:placeholder>
            </w:sdtPr>
            <w:sdtEndPr>
              <w:rPr>
                <w:rStyle w:val="Smlouva"/>
              </w:rPr>
            </w:sdtEndPr>
            <w:sdtContent>
              <w:r w:rsidR="006424A6">
                <w:rPr>
                  <w:rStyle w:val="Smlouva"/>
                </w:rPr>
                <w:t>+420 251 510 314</w:t>
              </w:r>
            </w:sdtContent>
          </w:sdt>
        </w:p>
      </w:sdtContent>
    </w:sdt>
    <w:p w14:paraId="6B18C3F6" w14:textId="77777777"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922450419"/>
          <w:placeholder>
            <w:docPart w:val="CFD411315C794001BB0BA2B55F594E73"/>
          </w:placeholder>
        </w:sdtPr>
        <w:sdtEndPr>
          <w:rPr>
            <w:rStyle w:val="Smlouva"/>
          </w:rPr>
        </w:sdtEndPr>
        <w:sdtContent>
          <w:proofErr w:type="spellStart"/>
          <w:r w:rsidR="006424A6">
            <w:rPr>
              <w:rStyle w:val="Smlouva"/>
            </w:rPr>
            <w:t>vvavrinec</w:t>
          </w:r>
          <w:proofErr w:type="spellEnd"/>
        </w:sdtContent>
      </w:sdt>
      <w:r w:rsidR="00CC110F">
        <w:rPr>
          <w:rStyle w:val="Smlouva"/>
        </w:rPr>
        <w:t xml:space="preserve"> </w:t>
      </w:r>
      <w:r w:rsidR="008B1306" w:rsidRPr="00F21749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E2AB1">
            <w:rPr>
              <w:rStyle w:val="Smlouva"/>
            </w:rPr>
            <w:t>sshr.cz</w:t>
          </w:r>
        </w:sdtContent>
      </w:sdt>
    </w:p>
    <w:p w14:paraId="30229FBE" w14:textId="77777777" w:rsidR="00541A18" w:rsidRPr="00F21749" w:rsidRDefault="00541A18" w:rsidP="00017D3B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  <w:t>4iqaa3x</w:t>
      </w:r>
    </w:p>
    <w:p w14:paraId="3B56FABD" w14:textId="77777777" w:rsidR="00541A18" w:rsidRPr="00F21749" w:rsidRDefault="00541A18" w:rsidP="00017D3B">
      <w:pPr>
        <w:spacing w:before="360" w:after="24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objednatel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14:paraId="12DDFFC7" w14:textId="77777777" w:rsidR="00541A18" w:rsidRPr="00F21749" w:rsidRDefault="00541A18" w:rsidP="00017D3B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</w:t>
      </w:r>
    </w:p>
    <w:p w14:paraId="69AA23F9" w14:textId="7F6E5731" w:rsidR="00541A18" w:rsidRPr="00F21749" w:rsidRDefault="00037AF9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showingPlcHdr/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 s. r. o. apod. nebo jméno</w:t>
          </w:r>
        </w:sdtContent>
      </w:sdt>
    </w:p>
    <w:p w14:paraId="1EE8878D" w14:textId="2196B214" w:rsidR="00541A18" w:rsidRPr="0075341C" w:rsidRDefault="00037AF9" w:rsidP="002A5D1E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color w:val="FF0000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showingPlcHdr/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r w:rsidR="0075341C" w:rsidRPr="0075341C">
        <w:rPr>
          <w:rFonts w:ascii="Garamond" w:hAnsi="Garamond" w:cs="Arial"/>
          <w:color w:val="FF0000"/>
          <w:lang w:val="cs-CZ"/>
        </w:rPr>
        <w:t>zadejte adresu</w:t>
      </w:r>
    </w:p>
    <w:p w14:paraId="0BE0F5AE" w14:textId="392A52B9" w:rsidR="00A67FF4" w:rsidRPr="00F21749" w:rsidRDefault="00A67FF4" w:rsidP="002A5D1E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adresa pro doručování:</w:t>
      </w:r>
      <w:r w:rsidR="0075341C">
        <w:rPr>
          <w:rFonts w:ascii="Garamond" w:hAnsi="Garamond" w:cs="Arial"/>
          <w:lang w:val="cs-CZ"/>
        </w:rPr>
        <w:tab/>
      </w:r>
      <w:r w:rsidR="0075341C" w:rsidRPr="0075341C">
        <w:rPr>
          <w:rFonts w:ascii="Garamond" w:hAnsi="Garamond" w:cs="Arial"/>
          <w:color w:val="FF0000"/>
          <w:lang w:val="cs-CZ"/>
        </w:rPr>
        <w:t>zadejte adresu, je-li odlišná od adresy sídla</w:t>
      </w:r>
    </w:p>
    <w:p w14:paraId="3F115C10" w14:textId="6E1A8505" w:rsidR="002A5D1E" w:rsidRDefault="00037AF9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showingPlcHdr/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A67FF4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9C1BDD21C029403AB762D01B3BE3109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5341C" w:rsidRPr="00F21749">
            <w:rPr>
              <w:rStyle w:val="Zstupntext"/>
              <w:rFonts w:ascii="Garamond" w:hAnsi="Garamond"/>
              <w:color w:val="FF0000"/>
              <w:lang w:val="cs-CZ"/>
            </w:rPr>
            <w:t>X 0000 vedená u …nebo v případě FO datum zápisu do ŽR</w:t>
          </w:r>
        </w:sdtContent>
      </w:sdt>
    </w:p>
    <w:p w14:paraId="259102EB" w14:textId="75F7D049" w:rsidR="00541A18" w:rsidRPr="00F21749" w:rsidRDefault="00037AF9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showingPlcHdr/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A67FF4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6679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 či u FO město</w:t>
          </w:r>
          <w:r w:rsidR="002A5D1E"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sdtContent>
      </w:sdt>
    </w:p>
    <w:p w14:paraId="4729A55F" w14:textId="277D1688" w:rsidR="00541A18" w:rsidRPr="00F21749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IČO: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167CF8C9D8B74361BCF59DD6690B5D2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5341C" w:rsidRPr="00F21749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sdtContent>
      </w:sdt>
    </w:p>
    <w:p w14:paraId="23BA099A" w14:textId="2416270F" w:rsidR="00541A18" w:rsidRPr="00F21749" w:rsidRDefault="00017D3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DIČ: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</w:rPr>
              <w:id w:val="-2136321339"/>
              <w:placeholder>
                <w:docPart w:val="6555A4327CC94001A6EC5CE65772DEC4"/>
              </w:placeholder>
              <w:showingPlcHdr/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75341C" w:rsidRPr="00F21749">
                <w:rPr>
                  <w:rStyle w:val="Zstupntext"/>
                  <w:rFonts w:ascii="Garamond" w:hAnsi="Garamond"/>
                  <w:color w:val="FF0000"/>
                  <w:lang w:val="cs-CZ"/>
                </w:rPr>
                <w:t>DIČ – neplátce DPH stisknout jedenkrát mezerník</w:t>
              </w:r>
            </w:sdtContent>
          </w:sdt>
        </w:sdtContent>
      </w:sdt>
    </w:p>
    <w:p w14:paraId="330F157D" w14:textId="5A1D49C0" w:rsidR="00541A18" w:rsidRPr="00F21749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bankovní spojení: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sdtContent>
      </w:sdt>
    </w:p>
    <w:p w14:paraId="4C72B798" w14:textId="74000BDA" w:rsidR="00A67FF4" w:rsidRDefault="00C47AB7" w:rsidP="00A67FF4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 účtu:</w:t>
      </w:r>
      <w:r w:rsidR="00541A18" w:rsidRPr="00F21749">
        <w:rPr>
          <w:rFonts w:ascii="Garamond" w:hAnsi="Garamond" w:cs="Arial"/>
          <w:lang w:val="cs-CZ"/>
        </w:rPr>
        <w:tab/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1E6639CE9C5746AAAD4D381F87ACA65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67FF4"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sdtContent>
      </w:sdt>
    </w:p>
    <w:p w14:paraId="08AD1672" w14:textId="41754F5F" w:rsidR="00541A18" w:rsidRPr="00F21749" w:rsidRDefault="00A4486C" w:rsidP="00A67FF4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kontaktní osoba</w:t>
      </w:r>
      <w:r w:rsidR="00541A18" w:rsidRPr="00F21749">
        <w:rPr>
          <w:rFonts w:ascii="Garamond" w:hAnsi="Garamond" w:cs="Arial"/>
          <w:lang w:val="cs-CZ"/>
        </w:rPr>
        <w:t>:</w:t>
      </w:r>
      <w:r w:rsidR="00541A18" w:rsidRPr="00F21749">
        <w:rPr>
          <w:rFonts w:ascii="Garamond" w:hAnsi="Garamond" w:cs="Arial"/>
          <w:lang w:val="cs-CZ"/>
        </w:rPr>
        <w:tab/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sdtContent>
      </w:sdt>
    </w:p>
    <w:p w14:paraId="7342C23E" w14:textId="6CE8200A"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telefon: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5D1E"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sdtContent>
      </w:sdt>
    </w:p>
    <w:p w14:paraId="2A77E898" w14:textId="542A42F2" w:rsidR="0075341C" w:rsidRPr="0075341C" w:rsidRDefault="0075341C" w:rsidP="00F75F23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e-mail:</w:t>
      </w:r>
      <w:r>
        <w:rPr>
          <w:rFonts w:ascii="Garamond" w:hAnsi="Garamond"/>
          <w:color w:val="000000"/>
          <w:sz w:val="24"/>
          <w:szCs w:val="24"/>
        </w:rPr>
        <w:tab/>
      </w:r>
      <w:r w:rsidRPr="0075341C">
        <w:rPr>
          <w:rFonts w:ascii="Garamond" w:hAnsi="Garamond"/>
          <w:color w:val="FF0000"/>
          <w:sz w:val="24"/>
          <w:szCs w:val="24"/>
        </w:rPr>
        <w:t>zadejte kontaktní e-mail</w:t>
      </w:r>
    </w:p>
    <w:p w14:paraId="6322B284" w14:textId="3660610C" w:rsidR="00F75F23" w:rsidRDefault="00F75F23" w:rsidP="00F75F23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color w:val="FF0000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</w:r>
      <w:r w:rsidR="00A67FF4" w:rsidRPr="00A67FF4">
        <w:rPr>
          <w:rFonts w:ascii="Garamond" w:hAnsi="Garamond"/>
          <w:color w:val="FF0000"/>
          <w:sz w:val="24"/>
          <w:szCs w:val="24"/>
        </w:rPr>
        <w:t>identifikace datové schránky</w:t>
      </w:r>
    </w:p>
    <w:p w14:paraId="23E57FB1" w14:textId="77777777" w:rsidR="0075341C" w:rsidRPr="00F21749" w:rsidRDefault="0075341C" w:rsidP="00F75F23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</w:p>
    <w:p w14:paraId="452764AB" w14:textId="77777777" w:rsidR="00541A18" w:rsidRPr="00F21749" w:rsidRDefault="00F75F23" w:rsidP="00F75F23">
      <w:pPr>
        <w:spacing w:before="36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 xml:space="preserve">(dále jen </w:t>
      </w:r>
      <w:r w:rsidR="00541A18"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zhotovitel</w:t>
      </w:r>
      <w:r w:rsidR="00541A18" w:rsidRPr="00F21749">
        <w:rPr>
          <w:rFonts w:ascii="Garamond" w:hAnsi="Garamond" w:cs="Arial"/>
          <w:b/>
          <w:lang w:val="cs-CZ"/>
        </w:rPr>
        <w:t>“</w:t>
      </w:r>
      <w:r w:rsidR="00541A18" w:rsidRPr="00F21749">
        <w:rPr>
          <w:rFonts w:ascii="Garamond" w:hAnsi="Garamond" w:cs="Arial"/>
          <w:lang w:val="cs-CZ"/>
        </w:rPr>
        <w:t>)</w:t>
      </w:r>
    </w:p>
    <w:p w14:paraId="134DD17C" w14:textId="77777777" w:rsidR="005E3F13" w:rsidRPr="00F21749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také společně </w:t>
      </w:r>
      <w:r w:rsidRPr="00F21749">
        <w:rPr>
          <w:rFonts w:ascii="Garamond" w:hAnsi="Garamond" w:cs="Arial"/>
          <w:b/>
          <w:lang w:val="cs-CZ"/>
        </w:rPr>
        <w:t>„smluvní strany“</w:t>
      </w:r>
      <w:r w:rsidRPr="00F21749">
        <w:rPr>
          <w:rFonts w:ascii="Garamond" w:hAnsi="Garamond" w:cs="Arial"/>
          <w:lang w:val="cs-CZ"/>
        </w:rPr>
        <w:t>)</w:t>
      </w:r>
      <w:r w:rsidRPr="00F21749">
        <w:rPr>
          <w:rFonts w:ascii="Garamond" w:hAnsi="Garamond"/>
          <w:lang w:val="cs-CZ"/>
        </w:rPr>
        <w:br w:type="page"/>
      </w:r>
    </w:p>
    <w:p w14:paraId="2B6A41F6" w14:textId="77777777" w:rsidR="005E3F13" w:rsidRPr="00F21749" w:rsidRDefault="005E3F13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14:paraId="267151E3" w14:textId="77777777" w:rsidR="00541A18" w:rsidRPr="00F21749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b/>
          <w:lang w:val="cs-CZ"/>
        </w:rPr>
        <w:t>Účel smlouvy</w:t>
      </w:r>
    </w:p>
    <w:p w14:paraId="645F2AEF" w14:textId="7590615E" w:rsidR="00541A18" w:rsidRPr="00E55DBE" w:rsidRDefault="005067F5" w:rsidP="00242168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55DBE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6424A6" w:rsidRPr="00E55DBE">
            <w:rPr>
              <w:rStyle w:val="Smlouvatun"/>
              <w:lang w:val="cs-CZ"/>
            </w:rPr>
            <w:t xml:space="preserve">zajištění úklidových služeb v </w:t>
          </w:r>
          <w:r w:rsidR="00E55DBE">
            <w:rPr>
              <w:rStyle w:val="Smlouvatun"/>
              <w:lang w:val="cs-CZ"/>
            </w:rPr>
            <w:t>pobočce</w:t>
          </w:r>
          <w:r w:rsidR="006424A6" w:rsidRPr="00E55DBE">
            <w:rPr>
              <w:rStyle w:val="Smlouvatun"/>
              <w:lang w:val="cs-CZ"/>
            </w:rPr>
            <w:t xml:space="preserve"> </w:t>
          </w:r>
          <w:r w:rsidR="00E55DBE">
            <w:rPr>
              <w:rStyle w:val="Smlouvatun"/>
              <w:lang w:val="cs-CZ"/>
            </w:rPr>
            <w:t>objednatele</w:t>
          </w:r>
          <w:r w:rsidR="006424A6" w:rsidRPr="00E55DBE">
            <w:rPr>
              <w:rStyle w:val="Smlouvatun"/>
              <w:lang w:val="cs-CZ"/>
            </w:rPr>
            <w:t xml:space="preserve"> </w:t>
          </w:r>
          <w:r w:rsidR="002A5D1E">
            <w:rPr>
              <w:rStyle w:val="Smlouvatun"/>
              <w:lang w:val="cs-CZ"/>
            </w:rPr>
            <w:t>Osočkan</w:t>
          </w:r>
        </w:sdtContent>
      </w:sdt>
      <w:r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pro účely</w:t>
      </w:r>
      <w:r w:rsidR="00017D3B" w:rsidRPr="00E55DBE">
        <w:rPr>
          <w:rFonts w:ascii="Garamond" w:hAnsi="Garamond" w:cs="Arial"/>
          <w:lang w:val="cs-CZ"/>
        </w:rPr>
        <w:t xml:space="preserve"> a k </w:t>
      </w:r>
      <w:r w:rsidR="00541A18" w:rsidRPr="00E55DBE">
        <w:rPr>
          <w:rFonts w:ascii="Garamond" w:hAnsi="Garamond" w:cs="Arial"/>
          <w:lang w:val="cs-CZ"/>
        </w:rPr>
        <w:t xml:space="preserve">zajištění zákonné působnosti </w:t>
      </w:r>
      <w:r w:rsidR="00671F09" w:rsidRPr="00E55DBE">
        <w:rPr>
          <w:rStyle w:val="Smlouva"/>
        </w:rPr>
        <w:t>objednatele</w:t>
      </w:r>
      <w:r w:rsidR="00671F09"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vyplývající ze zákona č.</w:t>
      </w:r>
      <w:r w:rsidR="001E721E" w:rsidRPr="00E55DBE">
        <w:rPr>
          <w:rFonts w:ascii="Garamond" w:hAnsi="Garamond" w:cs="Arial"/>
          <w:lang w:val="cs-CZ"/>
        </w:rPr>
        <w:t> </w:t>
      </w:r>
      <w:r w:rsidR="00541A18" w:rsidRPr="00E55DBE">
        <w:rPr>
          <w:rFonts w:ascii="Garamond" w:hAnsi="Garamond" w:cs="Arial"/>
          <w:lang w:val="cs-CZ"/>
        </w:rPr>
        <w:t>97/1993 Sb.,</w:t>
      </w:r>
      <w:r w:rsidR="00017D3B" w:rsidRPr="00E55DBE">
        <w:rPr>
          <w:rFonts w:ascii="Garamond" w:hAnsi="Garamond" w:cs="Arial"/>
          <w:lang w:val="cs-CZ"/>
        </w:rPr>
        <w:t xml:space="preserve"> o </w:t>
      </w:r>
      <w:r w:rsidR="00541A18" w:rsidRPr="00E55DBE">
        <w:rPr>
          <w:rFonts w:ascii="Garamond" w:hAnsi="Garamond" w:cs="Arial"/>
          <w:lang w:val="cs-CZ"/>
        </w:rPr>
        <w:t>působnosti Správy státních hmotných rezerv, ve</w:t>
      </w:r>
      <w:r w:rsidR="00E00A21" w:rsidRPr="00E55DBE">
        <w:rPr>
          <w:rFonts w:ascii="Garamond" w:hAnsi="Garamond" w:cs="Arial"/>
          <w:lang w:val="cs-CZ"/>
        </w:rPr>
        <w:t xml:space="preserve"> </w:t>
      </w:r>
      <w:r w:rsidR="00541A18" w:rsidRPr="00E55DBE">
        <w:rPr>
          <w:rFonts w:ascii="Garamond" w:hAnsi="Garamond" w:cs="Arial"/>
          <w:lang w:val="cs-CZ"/>
        </w:rPr>
        <w:t>znění pozdějších předpisů.</w:t>
      </w:r>
    </w:p>
    <w:p w14:paraId="31FEF8E1" w14:textId="7B1F7903" w:rsidR="00541A18" w:rsidRPr="00F21749" w:rsidRDefault="00541A18" w:rsidP="0024216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Touto smlouvou se realizuje veřejná zakázka, kterou objednatel zadal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zadávacím řízení pod č.</w:t>
      </w:r>
      <w:r w:rsidR="00C67B12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j.</w:t>
      </w:r>
      <w:r w:rsidR="001E721E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2623D" w:rsidRPr="00F21749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sdtContent>
      </w:sdt>
      <w:r w:rsidR="0062623D" w:rsidRPr="00F21749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2623D" w:rsidRPr="00F21749">
            <w:rPr>
              <w:rStyle w:val="Zstupntext"/>
              <w:rFonts w:ascii="Garamond" w:hAnsi="Garamond"/>
              <w:color w:val="FF0000"/>
              <w:lang w:val="cs-CZ"/>
            </w:rPr>
            <w:t>XX-SSHR</w:t>
          </w:r>
        </w:sdtContent>
      </w:sdt>
      <w:r w:rsidR="00017D3B" w:rsidRPr="00F21749">
        <w:rPr>
          <w:rStyle w:val="Smlouva"/>
        </w:rPr>
        <w:t xml:space="preserve"> s </w:t>
      </w:r>
      <w:r w:rsidRPr="00F21749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A5D1E">
            <w:rPr>
              <w:rStyle w:val="Smlouva"/>
            </w:rPr>
            <w:t>Osočkan</w:t>
          </w:r>
          <w:r w:rsidR="006424A6">
            <w:rPr>
              <w:rStyle w:val="Smlouva"/>
            </w:rPr>
            <w:t xml:space="preserve"> – úklidové služby</w:t>
          </w:r>
        </w:sdtContent>
      </w:sdt>
      <w:r w:rsidRPr="00F21749">
        <w:rPr>
          <w:rFonts w:ascii="Garamond" w:hAnsi="Garamond" w:cs="Arial"/>
          <w:lang w:val="cs-CZ"/>
        </w:rPr>
        <w:t>“.</w:t>
      </w:r>
    </w:p>
    <w:p w14:paraId="1D9E925A" w14:textId="77777777" w:rsidR="00950551" w:rsidRPr="00F21749" w:rsidRDefault="00950551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3" w:name="_Toc380061322"/>
    </w:p>
    <w:bookmarkEnd w:id="3"/>
    <w:p w14:paraId="67614C87" w14:textId="77777777" w:rsidR="00541A18" w:rsidRPr="00F21749" w:rsidRDefault="005067F5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Předmět smlouvy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460858455"/>
        <w:placeholder>
          <w:docPart w:val="DefaultPlaceholder_1081868574"/>
        </w:placeholder>
      </w:sdtPr>
      <w:sdtEndPr/>
      <w:sdtContent>
        <w:p w14:paraId="1AC1BBF9" w14:textId="764F36E0" w:rsidR="00541A18" w:rsidRPr="00F21749" w:rsidRDefault="005067F5" w:rsidP="00242168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Zhotovitel se zavazuje provést na svůj náklad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nebezpečí pro objednatele dílo spočívající</w:t>
          </w:r>
          <w:r w:rsidR="00017D3B" w:rsidRPr="00F21749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AD869CAF9D2243CCAD2F2E8F782DA78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E00A21" w:rsidRPr="00F21749">
                <w:rPr>
                  <w:rStyle w:val="Zstupntext"/>
                  <w:rFonts w:ascii="Garamond" w:hAnsi="Garamond"/>
                  <w:color w:val="auto"/>
                </w:rPr>
                <w:t>v </w:t>
              </w:r>
            </w:sdtContent>
          </w:sdt>
          <w:sdt>
            <w:sdtPr>
              <w:rPr>
                <w:rStyle w:val="Smlouvatun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0E6F64" w:rsidRPr="00E55DBE">
                <w:rPr>
                  <w:rStyle w:val="Smlouvatun"/>
                  <w:lang w:val="cs-CZ"/>
                </w:rPr>
                <w:t xml:space="preserve">poskytování úklidových služeb v </w:t>
              </w:r>
              <w:r w:rsidR="00E55DBE" w:rsidRPr="00E55DBE">
                <w:rPr>
                  <w:rStyle w:val="Smlouvatun"/>
                  <w:lang w:val="cs-CZ"/>
                </w:rPr>
                <w:t>pobočce objednatele</w:t>
              </w:r>
              <w:r w:rsidR="000E6F64" w:rsidRPr="00E55DBE">
                <w:rPr>
                  <w:rStyle w:val="Smlouvatun"/>
                  <w:lang w:val="cs-CZ"/>
                </w:rPr>
                <w:t xml:space="preserve"> </w:t>
              </w:r>
              <w:r w:rsidR="002A5D1E">
                <w:rPr>
                  <w:rStyle w:val="Smlouvatun"/>
                  <w:lang w:val="cs-CZ"/>
                </w:rPr>
                <w:t>Osočkan</w:t>
              </w:r>
              <w:r w:rsidR="000E6F64">
                <w:rPr>
                  <w:rStyle w:val="Smlouvatun"/>
                </w:rPr>
                <w:t xml:space="preserve"> </w:t>
              </w:r>
            </w:sdtContent>
          </w:sdt>
          <w:r w:rsidR="00541A18" w:rsidRPr="00F21749">
            <w:rPr>
              <w:rFonts w:ascii="Garamond" w:hAnsi="Garamond" w:cs="Arial"/>
              <w:lang w:val="cs-CZ"/>
            </w:rPr>
            <w:t xml:space="preserve"> (dále také „</w:t>
          </w:r>
          <w:r w:rsidRPr="00F21749">
            <w:rPr>
              <w:rFonts w:ascii="Garamond" w:hAnsi="Garamond" w:cs="Arial"/>
              <w:b/>
              <w:lang w:val="cs-CZ"/>
            </w:rPr>
            <w:t>dílo</w:t>
          </w:r>
          <w:r w:rsidR="00541A18" w:rsidRPr="00F21749">
            <w:rPr>
              <w:rFonts w:ascii="Garamond" w:hAnsi="Garamond" w:cs="Arial"/>
              <w:lang w:val="cs-CZ"/>
            </w:rPr>
            <w:t xml:space="preserve">“) </w:t>
          </w:r>
          <w:r w:rsidRPr="00F21749">
            <w:rPr>
              <w:rFonts w:ascii="Garamond" w:hAnsi="Garamond" w:cs="Arial"/>
              <w:lang w:val="cs-CZ"/>
            </w:rPr>
            <w:t>dle specifikace uvedené</w:t>
          </w:r>
          <w:r w:rsidR="00017D3B" w:rsidRPr="00F21749">
            <w:rPr>
              <w:rFonts w:ascii="Garamond" w:hAnsi="Garamond" w:cs="Arial"/>
              <w:lang w:val="cs-CZ"/>
            </w:rPr>
            <w:t xml:space="preserve"> v </w:t>
          </w:r>
          <w:r w:rsidRPr="00F21749">
            <w:rPr>
              <w:rFonts w:ascii="Garamond" w:hAnsi="Garamond" w:cs="Arial"/>
              <w:lang w:val="cs-CZ"/>
            </w:rPr>
            <w:t>Příloze č.</w:t>
          </w:r>
          <w:r w:rsidR="00E00A21" w:rsidRPr="00F21749">
            <w:rPr>
              <w:rFonts w:ascii="Garamond" w:hAnsi="Garamond" w:cs="Arial"/>
              <w:lang w:val="cs-CZ"/>
            </w:rPr>
            <w:t> </w:t>
          </w:r>
          <w:r w:rsidRPr="00F21749">
            <w:rPr>
              <w:rFonts w:ascii="Garamond" w:hAnsi="Garamond" w:cs="Arial"/>
              <w:lang w:val="cs-CZ"/>
            </w:rPr>
            <w:t>1 této smlouvy</w:t>
          </w:r>
          <w:r w:rsidR="00631D56">
            <w:rPr>
              <w:rFonts w:ascii="Garamond" w:hAnsi="Garamond" w:cs="Arial"/>
              <w:lang w:val="cs-CZ"/>
            </w:rPr>
            <w:t>, která je nedílnou součástí smlouvy</w:t>
          </w:r>
          <w:r w:rsidRPr="00F21749">
            <w:rPr>
              <w:rFonts w:ascii="Garamond" w:hAnsi="Garamond" w:cs="Arial"/>
              <w:lang w:val="cs-CZ"/>
            </w:rPr>
            <w:t>.</w:t>
          </w:r>
        </w:p>
      </w:sdtContent>
    </w:sdt>
    <w:p w14:paraId="15550CA3" w14:textId="77777777" w:rsidR="00541A18" w:rsidRPr="00E55DBE" w:rsidRDefault="008749A5" w:rsidP="00242168">
      <w:pPr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55DBE">
        <w:rPr>
          <w:rFonts w:ascii="Garamond" w:hAnsi="Garamond" w:cs="Arial"/>
          <w:lang w:val="cs-CZ"/>
        </w:rPr>
        <w:t xml:space="preserve">Zhotovitel se zavazuje plnit svůj závazek </w:t>
      </w:r>
      <w:r w:rsidR="00E55DBE" w:rsidRPr="00E55DBE">
        <w:rPr>
          <w:rFonts w:ascii="Garamond" w:hAnsi="Garamond" w:cs="Arial"/>
          <w:lang w:val="cs-CZ"/>
        </w:rPr>
        <w:t xml:space="preserve">s odbornou péčí řádně a včas a to tak, aby </w:t>
      </w:r>
      <w:r w:rsidR="00E55DBE">
        <w:rPr>
          <w:rFonts w:ascii="Garamond" w:hAnsi="Garamond" w:cs="Arial"/>
          <w:lang w:val="cs-CZ"/>
        </w:rPr>
        <w:t>poskytování díla odpovídalo</w:t>
      </w:r>
      <w:r w:rsidR="00E55DBE" w:rsidRPr="00E55DBE">
        <w:rPr>
          <w:rFonts w:ascii="Garamond" w:hAnsi="Garamond" w:cs="Arial"/>
          <w:lang w:val="cs-CZ"/>
        </w:rPr>
        <w:t xml:space="preserve"> obvyklým standardům kvality a pokynům objednatele.</w:t>
      </w:r>
      <w:r w:rsidR="00E55DBE">
        <w:rPr>
          <w:rFonts w:ascii="Garamond" w:hAnsi="Garamond" w:cs="Arial"/>
          <w:lang w:val="cs-CZ"/>
        </w:rPr>
        <w:t xml:space="preserve"> </w:t>
      </w:r>
      <w:r w:rsidRPr="00E55DBE">
        <w:rPr>
          <w:rFonts w:ascii="Garamond" w:hAnsi="Garamond" w:cs="Arial"/>
          <w:lang w:val="cs-CZ"/>
        </w:rPr>
        <w:t>Objednatel se zavazuje způsobilé dílo převzít</w:t>
      </w:r>
      <w:r w:rsidR="00017D3B" w:rsidRPr="00E55DBE">
        <w:rPr>
          <w:rFonts w:ascii="Garamond" w:hAnsi="Garamond" w:cs="Arial"/>
          <w:lang w:val="cs-CZ"/>
        </w:rPr>
        <w:t xml:space="preserve"> a </w:t>
      </w:r>
      <w:r w:rsidRPr="00E55DBE">
        <w:rPr>
          <w:rFonts w:ascii="Garamond" w:hAnsi="Garamond" w:cs="Arial"/>
          <w:lang w:val="cs-CZ"/>
        </w:rPr>
        <w:t>zaplatit zhotoviteli sjednanou cenu.</w:t>
      </w:r>
    </w:p>
    <w:sdt>
      <w:sdtPr>
        <w:rPr>
          <w:rStyle w:val="Smlouva"/>
          <w:rFonts w:eastAsia="Times New Roman" w:cs="Arial"/>
          <w:szCs w:val="16"/>
        </w:rPr>
        <w:id w:val="357707129"/>
        <w:placeholder>
          <w:docPart w:val="DefaultPlaceholder_22675703"/>
        </w:placeholder>
      </w:sdtPr>
      <w:sdtEndPr>
        <w:rPr>
          <w:rStyle w:val="Smlouva"/>
          <w:szCs w:val="24"/>
        </w:rPr>
      </w:sdtEndPr>
      <w:sdtContent>
        <w:p w14:paraId="7AD28022" w14:textId="77777777" w:rsidR="00EB1C0B" w:rsidRPr="00F21749" w:rsidRDefault="00EB1C0B" w:rsidP="000E6F64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Style w:val="Smlouva"/>
            </w:rPr>
          </w:pPr>
          <w:r w:rsidRPr="00F21749">
            <w:rPr>
              <w:rStyle w:val="Smlouva"/>
            </w:rPr>
            <w:t>Místem provedení díla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zároveň místem předání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převzetí díla je:</w:t>
          </w:r>
        </w:p>
        <w:p w14:paraId="788A9E05" w14:textId="77777777" w:rsidR="00EB1C0B" w:rsidRPr="00F21749" w:rsidRDefault="00037AF9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-1494865538"/>
              <w:placeholder>
                <w:docPart w:val="3EE68637AFB94B229B16F7CE847C8B6F"/>
              </w:placeholder>
            </w:sdtPr>
            <w:sdtEndPr>
              <w:rPr>
                <w:rStyle w:val="Smlouva"/>
              </w:rPr>
            </w:sdtEndPr>
            <w:sdtContent>
              <w:r w:rsidR="00EB1C0B" w:rsidRPr="00F21749">
                <w:rPr>
                  <w:rStyle w:val="Smlouva"/>
                </w:rPr>
                <w:t>Správa státních hmotných rezerv ČR</w:t>
              </w:r>
            </w:sdtContent>
          </w:sdt>
        </w:p>
        <w:p w14:paraId="78DD27D0" w14:textId="2042D9B5" w:rsidR="00EB1C0B" w:rsidRPr="00F21749" w:rsidRDefault="00037AF9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43123732"/>
              <w:placeholder>
                <w:docPart w:val="6C717117BE04406EA0F316B8250FDDCD"/>
              </w:placeholder>
            </w:sdtPr>
            <w:sdtEndPr>
              <w:rPr>
                <w:rStyle w:val="Smlouva"/>
              </w:rPr>
            </w:sdtEndPr>
            <w:sdtContent>
              <w:r w:rsidR="000E6F64">
                <w:rPr>
                  <w:rStyle w:val="Smlouva"/>
                </w:rPr>
                <w:t xml:space="preserve">Pobočka </w:t>
              </w:r>
              <w:r w:rsidR="002A5D1E">
                <w:rPr>
                  <w:rStyle w:val="Smlouva"/>
                </w:rPr>
                <w:t>Osočkan</w:t>
              </w:r>
            </w:sdtContent>
          </w:sdt>
        </w:p>
        <w:p w14:paraId="574D5C75" w14:textId="00622C7F" w:rsidR="00867AE3" w:rsidRPr="000B103F" w:rsidRDefault="00037AF9" w:rsidP="000B103F">
          <w:pPr>
            <w:pStyle w:val="Zkladntext30"/>
            <w:shd w:val="clear" w:color="auto" w:fill="auto"/>
            <w:spacing w:before="120" w:line="240" w:lineRule="auto"/>
            <w:ind w:left="1134" w:firstLine="0"/>
            <w:jc w:val="both"/>
            <w:rPr>
              <w:rFonts w:ascii="Garamond" w:hAnsi="Garamond"/>
              <w:sz w:val="24"/>
            </w:rPr>
          </w:pPr>
          <w:sdt>
            <w:sdtPr>
              <w:rPr>
                <w:rStyle w:val="Smlouva"/>
              </w:rPr>
              <w:id w:val="43123741"/>
              <w:placeholder>
                <w:docPart w:val="E10FC306931F42A7B7EAEEE4CAC37277"/>
              </w:placeholder>
            </w:sdtPr>
            <w:sdtEndPr>
              <w:rPr>
                <w:rStyle w:val="Smlouva"/>
              </w:rPr>
            </w:sdtEndPr>
            <w:sdtContent>
              <w:r w:rsidR="00A67FF4">
                <w:rPr>
                  <w:rStyle w:val="Smlouva"/>
                </w:rPr>
                <w:t>Vlkov 108, 594 53 Osová Bítýška</w:t>
              </w:r>
            </w:sdtContent>
          </w:sdt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sz w:val="24"/>
          <w:szCs w:val="24"/>
        </w:rPr>
      </w:sdtEndPr>
      <w:sdtContent>
        <w:sdt>
          <w:sdtPr>
            <w:rPr>
              <w:rFonts w:ascii="Garamond" w:eastAsia="Times New Roman" w:hAnsi="Garamond" w:cs="Arial"/>
              <w:sz w:val="22"/>
              <w:szCs w:val="16"/>
              <w:lang w:val="cs-CZ"/>
            </w:rPr>
            <w:id w:val="1157031104"/>
            <w:placeholder>
              <w:docPart w:val="1A1159E6E64148CF9E8B1283EA8EFDBC"/>
            </w:placeholder>
          </w:sdtPr>
          <w:sdtEndPr>
            <w:rPr>
              <w:sz w:val="24"/>
              <w:szCs w:val="24"/>
            </w:rPr>
          </w:sdtEndPr>
          <w:sdtContent>
            <w:p w14:paraId="4DE0E51F" w14:textId="77777777" w:rsidR="00867AE3" w:rsidRPr="00E55DBE" w:rsidRDefault="00867AE3" w:rsidP="000B103F">
              <w:pPr>
                <w:numPr>
                  <w:ilvl w:val="0"/>
                  <w:numId w:val="7"/>
                </w:numPr>
                <w:spacing w:before="120" w:after="120" w:line="240" w:lineRule="auto"/>
                <w:ind w:left="284" w:hanging="284"/>
                <w:jc w:val="both"/>
                <w:rPr>
                  <w:rFonts w:ascii="Garamond" w:hAnsi="Garamond"/>
                  <w:lang w:val="cs-CZ"/>
                </w:rPr>
              </w:pPr>
              <w:r w:rsidRPr="00E55DBE">
                <w:rPr>
                  <w:rFonts w:ascii="Garamond" w:hAnsi="Garamond"/>
                  <w:lang w:val="cs-CZ"/>
                </w:rPr>
                <w:t xml:space="preserve">V rámci plnění předmětu smlouvy jsou osobami jednajícími za </w:t>
              </w:r>
              <w:r w:rsidRPr="00E55DBE">
                <w:rPr>
                  <w:rStyle w:val="Smlouva"/>
                </w:rPr>
                <w:t>objednatele</w:t>
              </w:r>
              <w:r w:rsidRPr="00E55DBE">
                <w:rPr>
                  <w:rFonts w:ascii="Garamond" w:hAnsi="Garamond"/>
                  <w:lang w:val="cs-CZ"/>
                </w:rPr>
                <w:t>:</w:t>
              </w:r>
            </w:p>
            <w:p w14:paraId="47C2B053" w14:textId="77777777" w:rsidR="007648CE" w:rsidRDefault="007648CE" w:rsidP="007648CE">
              <w:pPr>
                <w:pStyle w:val="Zkladntext30"/>
                <w:numPr>
                  <w:ilvl w:val="0"/>
                  <w:numId w:val="11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Fonts w:ascii="Garamond" w:hAnsi="Garamond"/>
                  <w:sz w:val="24"/>
                  <w:szCs w:val="24"/>
                </w:rPr>
                <w:t xml:space="preserve">Kontaktní osoba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uvedená v záhlaví smlouvy. Tato osoba, jež je oprávněna k plnění povinností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dle této smlouvy, může k plnění povinností </w:t>
              </w:r>
              <w:r w:rsidRPr="00753D95">
                <w:rPr>
                  <w:rStyle w:val="Smlouva"/>
                </w:rPr>
                <w:t>písemně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pověřit </w:t>
              </w:r>
              <w:r>
                <w:rPr>
                  <w:rStyle w:val="Smlouva"/>
                </w:rPr>
                <w:t>jiného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 zaměstnance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. O tomto pověření je kontaktní osoba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>povinna</w:t>
              </w:r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sz w:val="24"/>
                  <w:szCs w:val="24"/>
                </w:rPr>
                <w:t xml:space="preserve">písemně (i e-mailem) informovat kontaktní osobu </w:t>
              </w:r>
              <w:r w:rsidRPr="00F21749">
                <w:rPr>
                  <w:rFonts w:ascii="Garamond" w:hAnsi="Garamond"/>
                  <w:sz w:val="24"/>
                  <w:szCs w:val="24"/>
                </w:rPr>
                <w:t>zhotovitele</w:t>
              </w:r>
              <w:r>
                <w:rPr>
                  <w:rFonts w:ascii="Garamond" w:hAnsi="Garamond"/>
                  <w:sz w:val="24"/>
                  <w:szCs w:val="24"/>
                </w:rPr>
                <w:t>.</w:t>
              </w:r>
            </w:p>
            <w:p w14:paraId="12F346BB" w14:textId="77777777" w:rsidR="007648CE" w:rsidRPr="00753D95" w:rsidRDefault="007648CE" w:rsidP="007648CE">
              <w:pPr>
                <w:pStyle w:val="Zkladntext30"/>
                <w:numPr>
                  <w:ilvl w:val="0"/>
                  <w:numId w:val="11"/>
                </w:numPr>
                <w:shd w:val="clear" w:color="auto" w:fill="auto"/>
                <w:spacing w:before="120" w:line="240" w:lineRule="auto"/>
                <w:ind w:left="851" w:hanging="284"/>
                <w:jc w:val="both"/>
                <w:rPr>
                  <w:rStyle w:val="Smlouva"/>
                </w:rPr>
              </w:pPr>
              <w:r>
                <w:rPr>
                  <w:rStyle w:val="Smlouva"/>
                </w:rPr>
                <w:t>Pouze pro případ možného převzetí</w:t>
              </w:r>
              <w:r w:rsidR="005D6AAA">
                <w:rPr>
                  <w:rStyle w:val="Smlouva"/>
                </w:rPr>
                <w:t xml:space="preserve"> </w:t>
              </w:r>
              <w:r w:rsidR="00727F7A" w:rsidRPr="009F600B">
                <w:rPr>
                  <w:rFonts w:ascii="Garamond" w:hAnsi="Garamond"/>
                  <w:sz w:val="24"/>
                  <w:szCs w:val="24"/>
                </w:rPr>
                <w:t>způsobilého díla</w:t>
              </w:r>
              <w:r w:rsidR="00072B62">
                <w:rPr>
                  <w:rFonts w:ascii="Garamond" w:hAnsi="Garamond"/>
                  <w:sz w:val="24"/>
                  <w:szCs w:val="24"/>
                </w:rPr>
                <w:t xml:space="preserve"> a pro účel uvedený v čl. VII odst. 1</w:t>
              </w:r>
              <w:r w:rsidR="00727F7A" w:rsidRPr="009F600B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sdt>
                <w:sdtPr>
                  <w:rPr>
                    <w:rStyle w:val="Smlouva"/>
                    <w:szCs w:val="24"/>
                  </w:rPr>
                  <w:id w:val="1927611615"/>
                  <w:placeholder>
                    <w:docPart w:val="4DA1C13E24E84F689977CE2F76159689"/>
                  </w:placeholder>
                  <w:dropDownList>
                    <w:listItem w:value="Vybrat podle potřeby"/>
                    <w:listItem w:displayText="vedoucí střediska" w:value="vedoucí střediska"/>
                    <w:listItem w:displayText="vedoucí pobočky" w:value="vedoucí pobočky"/>
                    <w:listItem w:displayText="vedoucí střediska / pobočky" w:value="vedoucí střediska / pobočky"/>
                  </w:dropDownList>
                </w:sdtPr>
                <w:sdtEndPr>
                  <w:rPr>
                    <w:rStyle w:val="Smlouvatun"/>
                    <w:b/>
                  </w:rPr>
                </w:sdtEndPr>
                <w:sdtContent>
                  <w:r w:rsidR="000B103F">
                    <w:rPr>
                      <w:rStyle w:val="Smlouva"/>
                      <w:szCs w:val="24"/>
                    </w:rPr>
                    <w:t>vedoucí pobočky</w:t>
                  </w:r>
                </w:sdtContent>
              </w:sdt>
              <w:r w:rsidRPr="00753D95">
                <w:rPr>
                  <w:rStyle w:val="Smlouva"/>
                </w:rPr>
                <w:t xml:space="preserve"> v místě plnění.</w:t>
              </w:r>
            </w:p>
            <w:p w14:paraId="19ED40F6" w14:textId="77777777" w:rsidR="00541A18" w:rsidRPr="00E55DBE" w:rsidRDefault="00037AF9" w:rsidP="00E55DBE">
              <w:pPr>
                <w:pStyle w:val="Zkladntext30"/>
                <w:shd w:val="clear" w:color="auto" w:fill="auto"/>
                <w:spacing w:before="120" w:line="240" w:lineRule="auto"/>
                <w:ind w:left="284" w:firstLine="0"/>
                <w:jc w:val="both"/>
                <w:rPr>
                  <w:rFonts w:ascii="Garamond" w:hAnsi="Garamond"/>
                  <w:sz w:val="24"/>
                  <w:szCs w:val="24"/>
                </w:rPr>
              </w:pPr>
              <w:sdt>
                <w:sdtPr>
                  <w:rPr>
                    <w:rStyle w:val="Smlouva"/>
                  </w:rPr>
                  <w:id w:val="1053436364"/>
                  <w:placeholder>
                    <w:docPart w:val="4D6DFFA0264B4DA0A65B0D072788C711"/>
                  </w:placeholder>
                  <w:dropDownList>
                    <w:listItem w:value="Vybrat podle potřeby"/>
                    <w:listItem w:displayText="Vedoucí střediska" w:value="Vedoucí střediska"/>
                    <w:listItem w:displayText="Vedoucí pobočky" w:value="Vedoucí pobočky"/>
                    <w:listItem w:displayText="Vedoucí střediska / pobočky" w:value="Vedoucí střediska / pobočky"/>
                  </w:dropDownList>
                </w:sdtPr>
                <w:sdtEndPr>
                  <w:rPr>
                    <w:rStyle w:val="Smlouvatun"/>
                    <w:b/>
                  </w:rPr>
                </w:sdtEndPr>
                <w:sdtContent>
                  <w:r w:rsidR="000B103F">
                    <w:rPr>
                      <w:rStyle w:val="Smlouva"/>
                    </w:rPr>
                    <w:t>Vedoucí pobočky</w:t>
                  </w:r>
                </w:sdtContent>
              </w:sdt>
              <w:r w:rsidR="007648CE">
                <w:rPr>
                  <w:rFonts w:ascii="Garamond" w:hAnsi="Garamond"/>
                  <w:sz w:val="24"/>
                  <w:szCs w:val="24"/>
                </w:rPr>
                <w:t xml:space="preserve"> v místě plnění se zavazuje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řádně dokončené způsobilé dílo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převzít, případně tak učiní kontaktní osoba </w:t>
              </w:r>
              <w:r w:rsidR="007648CE"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nebo osoba, kterou kontaktní osoba </w:t>
              </w:r>
              <w:r w:rsidR="007648CE" w:rsidRPr="00F21749">
                <w:rPr>
                  <w:rFonts w:ascii="Garamond" w:hAnsi="Garamond"/>
                  <w:sz w:val="24"/>
                  <w:szCs w:val="24"/>
                </w:rPr>
                <w:t>objednatele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písemně pověří, přičemž k převzetí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>způsobilé</w:t>
              </w:r>
              <w:r w:rsidR="00727F7A">
                <w:rPr>
                  <w:rFonts w:ascii="Garamond" w:hAnsi="Garamond"/>
                  <w:sz w:val="24"/>
                  <w:szCs w:val="24"/>
                </w:rPr>
                <w:t>ho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 díl</w:t>
              </w:r>
              <w:r w:rsidR="00727F7A">
                <w:rPr>
                  <w:rFonts w:ascii="Garamond" w:hAnsi="Garamond"/>
                  <w:sz w:val="24"/>
                  <w:szCs w:val="24"/>
                </w:rPr>
                <w:t>a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 xml:space="preserve">dojde na základě 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 xml:space="preserve">Protokolu o předání a převzetí </w:t>
              </w:r>
              <w:r w:rsidR="00727F7A" w:rsidRPr="00F21749">
                <w:rPr>
                  <w:rFonts w:ascii="Garamond" w:hAnsi="Garamond"/>
                  <w:sz w:val="24"/>
                  <w:szCs w:val="24"/>
                </w:rPr>
                <w:t xml:space="preserve">díla </w:t>
              </w:r>
              <w:r w:rsidR="007648CE" w:rsidRPr="00B978D6">
                <w:rPr>
                  <w:rFonts w:ascii="Garamond" w:hAnsi="Garamond"/>
                  <w:sz w:val="24"/>
                  <w:szCs w:val="24"/>
                </w:rPr>
                <w:t>(dále také „protokol“)</w:t>
              </w:r>
              <w:r w:rsidR="007648CE">
                <w:rPr>
                  <w:rFonts w:ascii="Garamond" w:hAnsi="Garamond"/>
                  <w:sz w:val="24"/>
                  <w:szCs w:val="24"/>
                </w:rPr>
                <w:t>.</w:t>
              </w:r>
            </w:p>
          </w:sdtContent>
        </w:sdt>
      </w:sdtContent>
    </w:sdt>
    <w:p w14:paraId="3DE1ECB7" w14:textId="77777777" w:rsidR="008749A5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Materiál potřebný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díla je zakalkulován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zhotovitel je povinen jej zajistit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dodat.</w:t>
      </w:r>
    </w:p>
    <w:p w14:paraId="1F431009" w14:textId="77777777" w:rsidR="00813B95" w:rsidRPr="00813B95" w:rsidRDefault="00813B95" w:rsidP="00D64DC5">
      <w:pPr>
        <w:pStyle w:val="Odstavecseseznamem"/>
        <w:spacing w:before="120" w:after="120"/>
        <w:ind w:left="851"/>
        <w:jc w:val="both"/>
        <w:rPr>
          <w:rFonts w:ascii="Garamond" w:hAnsi="Garamond" w:cs="Arial"/>
        </w:rPr>
      </w:pPr>
    </w:p>
    <w:p w14:paraId="6ACADDCB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4" w:name="_Toc380061323"/>
    </w:p>
    <w:bookmarkEnd w:id="4"/>
    <w:p w14:paraId="03AB9B41" w14:textId="77777777" w:rsidR="00541A18" w:rsidRPr="00F21749" w:rsidRDefault="00951269" w:rsidP="007A0FE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Doba plnění</w:t>
      </w:r>
    </w:p>
    <w:p w14:paraId="696FAC4E" w14:textId="51377BED" w:rsidR="00CE5047" w:rsidRPr="005814FF" w:rsidRDefault="005814FF" w:rsidP="005814FF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>Dílo</w:t>
      </w:r>
      <w:r w:rsidR="00CE5047" w:rsidRPr="005814FF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bude poskytováno od </w:t>
      </w:r>
      <w:r w:rsidR="009C114D">
        <w:rPr>
          <w:rFonts w:ascii="Garamond" w:hAnsi="Garamond" w:cs="Arial"/>
          <w:lang w:val="cs-CZ"/>
        </w:rPr>
        <w:t>1</w:t>
      </w:r>
      <w:r>
        <w:rPr>
          <w:rFonts w:ascii="Garamond" w:hAnsi="Garamond" w:cs="Arial"/>
          <w:lang w:val="cs-CZ"/>
        </w:rPr>
        <w:t>. 1. 202</w:t>
      </w:r>
      <w:r w:rsidR="00631D56">
        <w:rPr>
          <w:rFonts w:ascii="Garamond" w:hAnsi="Garamond" w:cs="Arial"/>
          <w:lang w:val="cs-CZ"/>
        </w:rPr>
        <w:t>3</w:t>
      </w:r>
      <w:r>
        <w:rPr>
          <w:rFonts w:ascii="Garamond" w:hAnsi="Garamond" w:cs="Arial"/>
          <w:lang w:val="cs-CZ"/>
        </w:rPr>
        <w:t xml:space="preserve"> do 31. 12. 202</w:t>
      </w:r>
      <w:r w:rsidR="00631D56">
        <w:rPr>
          <w:rFonts w:ascii="Garamond" w:hAnsi="Garamond" w:cs="Arial"/>
          <w:lang w:val="cs-CZ"/>
        </w:rPr>
        <w:t>3</w:t>
      </w:r>
      <w:r>
        <w:rPr>
          <w:rFonts w:ascii="Garamond" w:hAnsi="Garamond" w:cs="Arial"/>
          <w:lang w:val="cs-CZ"/>
        </w:rPr>
        <w:t>.</w:t>
      </w:r>
    </w:p>
    <w:p w14:paraId="7C32262A" w14:textId="77777777" w:rsidR="00813B95" w:rsidRDefault="007A0FE1" w:rsidP="005814FF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13B95">
        <w:rPr>
          <w:rFonts w:ascii="Garamond" w:hAnsi="Garamond" w:cs="Arial"/>
          <w:lang w:val="cs-CZ"/>
        </w:rPr>
        <w:t xml:space="preserve">Dílo je splněno jeho řádným provedením. </w:t>
      </w:r>
      <w:r w:rsidR="005814FF" w:rsidRPr="005814FF">
        <w:rPr>
          <w:rFonts w:ascii="Garamond" w:hAnsi="Garamond" w:cs="Arial"/>
          <w:lang w:val="cs-CZ"/>
        </w:rPr>
        <w:t>Provedení díla za kalendářní měsíc odsouhlasuje vedoucí pobočky</w:t>
      </w:r>
      <w:r w:rsidR="005814FF">
        <w:rPr>
          <w:rFonts w:ascii="Garamond" w:hAnsi="Garamond" w:cs="Arial"/>
          <w:lang w:val="cs-CZ"/>
        </w:rPr>
        <w:t xml:space="preserve"> v místě plnění.</w:t>
      </w:r>
    </w:p>
    <w:p w14:paraId="2AEF26CD" w14:textId="77777777" w:rsidR="00CE5047" w:rsidRPr="00F21749" w:rsidRDefault="00CE5047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14:paraId="33B03E98" w14:textId="77777777" w:rsidR="00CE5047" w:rsidRPr="00F21749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Cena za dílo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platební podmínky</w:t>
      </w:r>
    </w:p>
    <w:sdt>
      <w:sdtPr>
        <w:rPr>
          <w:rFonts w:ascii="Garamond" w:eastAsia="Times New Roman" w:hAnsi="Garamond" w:cs="Arial"/>
          <w:sz w:val="22"/>
          <w:szCs w:val="16"/>
          <w:lang w:val="cs-CZ"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lang w:eastAsia="en-US"/>
        </w:rPr>
      </w:sdtEndPr>
      <w:sdtContent>
        <w:p w14:paraId="0B5E28EF" w14:textId="46694D92" w:rsidR="00D001E4" w:rsidRPr="00F21749" w:rsidRDefault="00C4730C" w:rsidP="00242168">
          <w:pPr>
            <w:keepNext/>
            <w:numPr>
              <w:ilvl w:val="0"/>
              <w:numId w:val="14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Cena za dílo je cenou smluvní a je dána nabídkou zhotovitele z</w:t>
          </w:r>
          <w:r w:rsidRPr="00F21749">
            <w:rPr>
              <w:rStyle w:val="Smlouva"/>
            </w:rPr>
            <w:t>e dne</w:t>
          </w:r>
          <w:r w:rsidRPr="00921F0D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423383624"/>
              <w:placeholder>
                <w:docPart w:val="D2A40882FC5D438CAA55167B2C20DCBA"/>
              </w:placeholder>
              <w:date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Pr="004038AE">
                <w:rPr>
                  <w:rStyle w:val="Smlouva"/>
                  <w:color w:val="FF0000"/>
                </w:rPr>
                <w:t>vybrat datum</w:t>
              </w:r>
            </w:sdtContent>
          </w:sdt>
          <w:r w:rsidRPr="00F21749">
            <w:rPr>
              <w:rStyle w:val="Smlouva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 xml:space="preserve">je členěna </w:t>
          </w:r>
          <w:sdt>
            <w:sdtPr>
              <w:rPr>
                <w:rStyle w:val="Smlouva"/>
              </w:rPr>
              <w:id w:val="1070548316"/>
              <w:placeholder>
                <w:docPart w:val="F60CB385466440609B5CDC431D4A29AD"/>
              </w:placeholder>
              <w:dropDownList>
                <w:listItem w:value="Vybrat podle potřeby"/>
                <w:listItem w:displayText="následovně:" w:value="následovně:"/>
                <w:listItem w:displayText="položkovým rozpočtem – Příloha č. 1 této smlouvy." w:value="položkovým rozpočtem – Příloha č. 1 této smlouvy."/>
                <w:listItem w:displayText="krycím listem rozpočtu – Příloha č. 1 této smlouvy." w:value="krycím listem rozpočtu – Příloha č. 1 této smlouvy."/>
                <w:listItem w:displayText="položkovým rozpočtem – Příloha č. 2 této smlouvy." w:value="položkovým rozpočtem – Příloha č. 2 této smlouvy."/>
                <w:listItem w:displayText="krycím listem rozpočtu – Příloha č. 2 této smlouvy." w:value="krycím listem rozpočtu – Příloha č. 2 této smlouvy."/>
                <w:listItem w:displayText="položkovým rozpočtem – Příloha č. 3 této smlouvy." w:value="položkovým rozpočtem – Příloha č. 3 této smlouvy."/>
                <w:listItem w:displayText="krycím listem rozpočtu – Příloha č. 3 této smlouvy." w:value="krycím listem rozpočtu – Příloha č. 3 této smlouvy."/>
                <w:listItem w:displayText="položkovým rozpočtem – Příloha č. 4 této smlouvy." w:value="položkovým rozpočtem – Příloha č. 4 této smlouvy."/>
                <w:listItem w:displayText="krycím listem rozpočtu – Příloha č. 4 této smlouvy." w:value="krycím listem rozpočtu – Příloha č. 4 této smlouvy."/>
                <w:listItem w:displayText="položkovým rozpočtem – Příloha č. 5 této smlouvy." w:value="položkovým rozpočtem – Příloha č. 5 této smlouvy."/>
                <w:listItem w:displayText="krycím listem rozpočtu – Příloha č. 5 této smlouvy." w:value="krycím listem rozpočtu – Příloha č. 5 této smlouvy.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0B103F">
                <w:rPr>
                  <w:rStyle w:val="Smlouva"/>
                </w:rPr>
                <w:t>položkovým rozpočtem – Příloha č. 1 této smlouvy.</w:t>
              </w:r>
            </w:sdtContent>
          </w:sdt>
        </w:p>
        <w:p w14:paraId="365518E4" w14:textId="420471EE" w:rsidR="00D64DC5" w:rsidRPr="00D64DC5" w:rsidRDefault="00D001E4" w:rsidP="00E21E1B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D64DC5">
            <w:rPr>
              <w:rFonts w:ascii="Garamond" w:hAnsi="Garamond" w:cs="Arial"/>
              <w:szCs w:val="24"/>
            </w:rPr>
            <w:t>cena za dílo byla stanovena jako cena pevná</w:t>
          </w:r>
          <w:r w:rsidR="00541A18" w:rsidRPr="00D64DC5">
            <w:rPr>
              <w:rFonts w:ascii="Garamond" w:hAnsi="Garamond" w:cs="Arial"/>
              <w:szCs w:val="24"/>
            </w:rPr>
            <w:t xml:space="preserve"> ve výši</w:t>
          </w:r>
          <w:r w:rsidRPr="00D64DC5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04BFA7AC190B44F48B9E6E6D39D4215E"/>
              </w:placeholder>
              <w:showingPlcHdr/>
            </w:sdtPr>
            <w:sdtEndPr>
              <w:rPr>
                <w:rStyle w:val="Smlouva"/>
                <w:b w:val="0"/>
              </w:rPr>
            </w:sdtEndPr>
            <w:sdtContent>
              <w:r w:rsidR="00C4730C" w:rsidRPr="00F21749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D64DC5">
            <w:rPr>
              <w:rFonts w:ascii="Garamond" w:hAnsi="Garamond" w:cs="Arial"/>
              <w:szCs w:val="24"/>
            </w:rPr>
            <w:t> </w:t>
          </w:r>
          <w:r w:rsidR="00541A18" w:rsidRPr="00D64DC5">
            <w:rPr>
              <w:rFonts w:ascii="Garamond" w:hAnsi="Garamond" w:cs="Arial"/>
              <w:b/>
              <w:szCs w:val="24"/>
            </w:rPr>
            <w:t>Kč</w:t>
          </w:r>
          <w:r w:rsidRPr="00D64DC5">
            <w:rPr>
              <w:rFonts w:ascii="Garamond" w:hAnsi="Garamond" w:cs="Arial"/>
              <w:b/>
              <w:szCs w:val="24"/>
            </w:rPr>
            <w:t xml:space="preserve"> </w:t>
          </w:r>
          <w:r w:rsidR="00C4730C">
            <w:rPr>
              <w:rFonts w:ascii="Garamond" w:hAnsi="Garamond" w:cs="Arial"/>
              <w:b/>
              <w:szCs w:val="24"/>
            </w:rPr>
            <w:t>bez DPH</w:t>
          </w:r>
        </w:p>
        <w:p w14:paraId="79A8A1EA" w14:textId="39CBA40A" w:rsidR="00541A18" w:rsidRDefault="00541A18" w:rsidP="00D64DC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D64DC5">
            <w:rPr>
              <w:rFonts w:ascii="Garamond" w:hAnsi="Garamond" w:cs="Arial"/>
              <w:szCs w:val="24"/>
            </w:rPr>
            <w:t>(slovy</w:t>
          </w:r>
          <w:r w:rsidR="00D001E4" w:rsidRPr="00D64DC5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C4730C"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D64DC5">
            <w:rPr>
              <w:rFonts w:ascii="Garamond" w:hAnsi="Garamond" w:cs="Arial"/>
              <w:szCs w:val="24"/>
            </w:rPr>
            <w:t>korun českých)</w:t>
          </w:r>
        </w:p>
        <w:p w14:paraId="1D9B4D2F" w14:textId="77777777" w:rsidR="00C4730C" w:rsidRPr="00F21749" w:rsidRDefault="00C4730C" w:rsidP="00C4730C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190B31">
            <w:rPr>
              <w:rFonts w:ascii="Garamond" w:hAnsi="Garamond" w:cs="Arial"/>
              <w:b/>
              <w:lang w:val="cs-CZ"/>
            </w:rPr>
            <w:t>DPH</w:t>
          </w:r>
          <w:r w:rsidRPr="00F21749">
            <w:rPr>
              <w:rFonts w:ascii="Garamond" w:hAnsi="Garamond" w:cs="Arial"/>
              <w:lang w:val="cs-CZ"/>
            </w:rPr>
            <w:t xml:space="preserve">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2C81A25301594809A33EC643B417065D"/>
              </w:placeholder>
              <w:showingPlcHdr/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Pr="00F21749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Pr="00F21749">
            <w:rPr>
              <w:rFonts w:ascii="Garamond" w:hAnsi="Garamond" w:cs="Arial"/>
              <w:lang w:val="cs-CZ"/>
            </w:rPr>
            <w:t> </w:t>
          </w:r>
          <w:r w:rsidRPr="00190B31">
            <w:rPr>
              <w:rFonts w:ascii="Garamond" w:hAnsi="Garamond" w:cs="Arial"/>
              <w:b/>
              <w:lang w:val="cs-CZ"/>
            </w:rPr>
            <w:t>Kč</w:t>
          </w:r>
        </w:p>
        <w:p w14:paraId="69ECBA8B" w14:textId="77777777" w:rsidR="00C4730C" w:rsidRPr="00F21749" w:rsidRDefault="00C4730C" w:rsidP="00C4730C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 xml:space="preserve">slovy </w:t>
          </w:r>
          <w:sdt>
            <w:sdtPr>
              <w:rPr>
                <w:rStyle w:val="Smlouva"/>
              </w:rPr>
              <w:id w:val="826010252"/>
              <w:placeholder>
                <w:docPart w:val="7F82708C00AA4F9993881401F0CC4C73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českých)</w:t>
          </w:r>
        </w:p>
        <w:p w14:paraId="39BD68B9" w14:textId="77777777" w:rsidR="00C4730C" w:rsidRPr="00F21749" w:rsidRDefault="00C4730C" w:rsidP="00C4730C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 xml:space="preserve">celková cena za dílo činí </w:t>
          </w:r>
          <w:sdt>
            <w:sdtPr>
              <w:rPr>
                <w:rStyle w:val="Smlouvatun"/>
              </w:rPr>
              <w:id w:val="-1330902330"/>
              <w:placeholder>
                <w:docPart w:val="E990187ADE6A4A1EB4B5EAAE098DE4FB"/>
              </w:placeholder>
              <w:showingPlcHdr/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Pr="00F21749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Pr="00F21749">
            <w:rPr>
              <w:rFonts w:ascii="Garamond" w:hAnsi="Garamond" w:cs="Arial"/>
              <w:lang w:val="cs-CZ"/>
            </w:rPr>
            <w:t> </w:t>
          </w:r>
          <w:r w:rsidRPr="00190B31">
            <w:rPr>
              <w:rFonts w:ascii="Garamond" w:hAnsi="Garamond" w:cs="Arial"/>
              <w:b/>
              <w:lang w:val="cs-CZ"/>
            </w:rPr>
            <w:t>Kč</w:t>
          </w:r>
          <w:r w:rsidRPr="00F21749">
            <w:rPr>
              <w:rFonts w:ascii="Garamond" w:hAnsi="Garamond" w:cs="Arial"/>
              <w:b/>
              <w:lang w:val="cs-CZ"/>
            </w:rPr>
            <w:t xml:space="preserve"> včetně DPH</w:t>
          </w:r>
        </w:p>
        <w:p w14:paraId="55588BF6" w14:textId="640A7E85" w:rsidR="0082499D" w:rsidRPr="00F21749" w:rsidRDefault="00C4730C" w:rsidP="00C4730C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 xml:space="preserve">slovy </w:t>
          </w:r>
          <w:sdt>
            <w:sdtPr>
              <w:rPr>
                <w:rStyle w:val="Smlouva"/>
              </w:rPr>
              <w:id w:val="297192261"/>
              <w:placeholder>
                <w:docPart w:val="DE5C97D2D0164AC992DB994D185553DF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českých).</w:t>
          </w:r>
        </w:p>
      </w:sdtContent>
    </w:sdt>
    <w:p w14:paraId="40FE433E" w14:textId="77777777" w:rsidR="007459BA" w:rsidRPr="00F21749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 cena se sjednává dohodou smluvních stran,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 se zákonem č. 526/1990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cenách, ve znění pozdějších předpisů, jako cena maximální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nejvýše přípustná cena za celý předmět plnění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zahrnuje všechny daně, poplatky, cla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náklady zhotovitele nutné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celého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rozsahu, kvalitě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způsobem požadovaným objednatelem, podle podmínek stanovených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14:paraId="75668A6C" w14:textId="57F91CFE" w:rsidR="001E2AB1" w:rsidRPr="00F21749" w:rsidRDefault="001E2AB1" w:rsidP="001E2AB1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91626D">
        <w:rPr>
          <w:rFonts w:ascii="Garamond" w:hAnsi="Garamond" w:cs="Arial"/>
          <w:lang w:val="cs-CZ"/>
        </w:rPr>
        <w:t>Smluvní strany se dohodly na bezhotovostním způsobu placení ceny za dílo na účet zhotovitele uvedený v záhlaví smlouvy na základě daňových dokladů (faktur) vystavených zhotovitelem</w:t>
      </w:r>
      <w:r w:rsidR="00E55DBE">
        <w:rPr>
          <w:rFonts w:ascii="Garamond" w:hAnsi="Garamond" w:cs="Arial"/>
          <w:lang w:val="cs-CZ"/>
        </w:rPr>
        <w:t xml:space="preserve"> po ukončení příslušného kalendářního měsíce, ve kterém je dílo poskytováno</w:t>
      </w:r>
      <w:r w:rsidR="005814FF">
        <w:rPr>
          <w:rFonts w:ascii="Garamond" w:hAnsi="Garamond" w:cs="Arial"/>
          <w:lang w:val="cs-CZ"/>
        </w:rPr>
        <w:t>, a to pouze v rozsahu provedeného díla</w:t>
      </w:r>
      <w:r w:rsidRPr="0091626D">
        <w:rPr>
          <w:rFonts w:ascii="Garamond" w:hAnsi="Garamond" w:cs="Arial"/>
          <w:lang w:val="cs-CZ"/>
        </w:rPr>
        <w:t>.</w:t>
      </w:r>
      <w:r w:rsidR="00E55DBE">
        <w:rPr>
          <w:rFonts w:ascii="Garamond" w:hAnsi="Garamond" w:cs="Arial"/>
          <w:lang w:val="cs-CZ"/>
        </w:rPr>
        <w:t xml:space="preserve"> </w:t>
      </w:r>
      <w:r w:rsidRPr="0091626D">
        <w:rPr>
          <w:rFonts w:ascii="Garamond" w:hAnsi="Garamond" w:cs="Arial"/>
          <w:lang w:val="cs-CZ"/>
        </w:rPr>
        <w:t xml:space="preserve">Faktura bude zaslána do datové schránky objednatele nebo e-mailem na adresu </w:t>
      </w:r>
      <w:hyperlink r:id="rId11" w:history="1">
        <w:r w:rsidRPr="00480F4F">
          <w:rPr>
            <w:rStyle w:val="Hypertextovodkaz"/>
            <w:rFonts w:ascii="Garamond" w:hAnsi="Garamond" w:cs="Arial"/>
            <w:lang w:val="cs-CZ"/>
          </w:rPr>
          <w:t>epodatelna@sshr.cz</w:t>
        </w:r>
      </w:hyperlink>
      <w:r>
        <w:rPr>
          <w:rFonts w:ascii="Garamond" w:hAnsi="Garamond" w:cs="Arial"/>
          <w:lang w:val="cs-CZ"/>
        </w:rPr>
        <w:t xml:space="preserve">. </w:t>
      </w:r>
      <w:r w:rsidRPr="0091626D">
        <w:rPr>
          <w:rFonts w:ascii="Garamond" w:hAnsi="Garamond" w:cs="Arial"/>
          <w:lang w:val="cs-CZ"/>
        </w:rPr>
        <w:t xml:space="preserve">Nelze-li použít datovou schránku nebo tuto e-mailovou adresu, bude faktura zaslána prostřednictvím provozovatele poštovních služeb na adresu uvedenou v záhlaví této smlouvy. V případě zaslání do datové schránky nebo na uvedenou e-mailovou adresu bude každá faktura zaslána samostatnou zprávou ve formátu </w:t>
      </w:r>
      <w:proofErr w:type="spellStart"/>
      <w:r w:rsidRPr="0091626D">
        <w:rPr>
          <w:rFonts w:ascii="Garamond" w:hAnsi="Garamond" w:cs="Arial"/>
          <w:lang w:val="cs-CZ"/>
        </w:rPr>
        <w:t>pdf</w:t>
      </w:r>
      <w:proofErr w:type="spellEnd"/>
      <w:r w:rsidRPr="0091626D">
        <w:rPr>
          <w:rFonts w:ascii="Garamond" w:hAnsi="Garamond" w:cs="Arial"/>
          <w:lang w:val="cs-CZ"/>
        </w:rPr>
        <w:t xml:space="preserve">, příp. doc, </w:t>
      </w:r>
      <w:proofErr w:type="spellStart"/>
      <w:r w:rsidRPr="0091626D">
        <w:rPr>
          <w:rFonts w:ascii="Garamond" w:hAnsi="Garamond" w:cs="Arial"/>
          <w:lang w:val="cs-CZ"/>
        </w:rPr>
        <w:t>xls</w:t>
      </w:r>
      <w:proofErr w:type="spellEnd"/>
      <w:r w:rsidRPr="0091626D">
        <w:rPr>
          <w:rFonts w:ascii="Garamond" w:hAnsi="Garamond" w:cs="Arial"/>
          <w:lang w:val="cs-CZ"/>
        </w:rPr>
        <w:t>.</w:t>
      </w:r>
      <w:r w:rsidR="00863244">
        <w:rPr>
          <w:rFonts w:ascii="Garamond" w:hAnsi="Garamond" w:cs="Arial"/>
          <w:lang w:val="cs-CZ"/>
        </w:rPr>
        <w:t xml:space="preserve"> Je</w:t>
      </w:r>
      <w:r>
        <w:rPr>
          <w:rFonts w:ascii="Garamond" w:hAnsi="Garamond" w:cs="Arial"/>
          <w:lang w:val="cs-CZ"/>
        </w:rPr>
        <w:t>stliže bude faktura zaslána e-mailem, je možné tuto zprávu jako kopii zaslat i na e-mailovou adresu kontaktní osoby</w:t>
      </w:r>
      <w:r w:rsidRPr="00F21749">
        <w:rPr>
          <w:rFonts w:ascii="Garamond" w:hAnsi="Garamond" w:cs="Arial"/>
          <w:lang w:val="cs-CZ"/>
        </w:rPr>
        <w:t>.</w:t>
      </w:r>
    </w:p>
    <w:p w14:paraId="79D93676" w14:textId="77777777" w:rsidR="00664B9E" w:rsidRPr="00F21749" w:rsidRDefault="00664B9E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Style w:val="Smlouva"/>
          <w:rFonts w:cs="Arial"/>
        </w:rPr>
      </w:pPr>
      <w:r w:rsidRPr="00F21749">
        <w:rPr>
          <w:rFonts w:ascii="Garamond" w:hAnsi="Garamond" w:cs="Arial"/>
          <w:lang w:val="cs-CZ"/>
        </w:rPr>
        <w:t>Cena za dílo již zahrnuje veškeré daně, cla, poplatky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všechny další výdaje spojené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provedením díla</w:t>
      </w:r>
      <w:sdt>
        <w:sdtPr>
          <w:rPr>
            <w:rStyle w:val="Smlouva"/>
          </w:rPr>
          <w:id w:val="-1199306427"/>
          <w:placeholder>
            <w:docPart w:val="2D3D7597688B4A33877CC56EBEF1A38B"/>
          </w:placeholder>
          <w:dropDownList>
            <w:listItem w:value=". = nic víc; text = vhodný zbytek odstavce"/>
            <w:listItem w:displayText="." w:value="bez ničeho"/>
            <w:listItem w:displayText=", včetně všech nákladů zhotovitele na dopravu do míst plnění." w:value="vybrat vhodný zbytek odstavce"/>
            <w:listItem w:displayText=", včetně všech nákladů zhotovitele na dopravu do míst plnění a zaškolení obsluh v místě plnění." w:value="vhodný zbytek odstav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0B103F">
            <w:rPr>
              <w:rStyle w:val="Smlouva"/>
            </w:rPr>
            <w:t>.</w:t>
          </w:r>
        </w:sdtContent>
      </w:sdt>
    </w:p>
    <w:p w14:paraId="1D0B35FE" w14:textId="77777777"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14:paraId="5223251E" w14:textId="77777777"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Faktura musí obsahovat veškeré náležitosti stanovené zákonem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toto číslo je uvedeno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že zhotovitel je následně povinen vystavit novou bezvadnou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úplnou fakturu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novým termínem splatnosti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14:paraId="2953D38E" w14:textId="77777777" w:rsidR="005814FF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 xml:space="preserve">Zhotoviteli se neposkytuje žádná záloha. </w:t>
      </w:r>
      <w:r w:rsidR="005814FF">
        <w:rPr>
          <w:rFonts w:ascii="Garamond" w:hAnsi="Garamond" w:cs="Arial"/>
          <w:lang w:val="cs-CZ"/>
        </w:rPr>
        <w:t>P</w:t>
      </w:r>
      <w:r w:rsidR="005814FF" w:rsidRPr="005814FF">
        <w:rPr>
          <w:rFonts w:ascii="Garamond" w:hAnsi="Garamond" w:cs="Arial"/>
          <w:lang w:val="cs-CZ"/>
        </w:rPr>
        <w:t>rávo na zaplacení měsíční ceny za dílo vzniká zhotoviteli po uplynutí kalendářního měsíce, ve kterém bylo dílo provedeno</w:t>
      </w:r>
      <w:r w:rsidR="005814FF">
        <w:rPr>
          <w:rFonts w:ascii="Garamond" w:hAnsi="Garamond" w:cs="Arial"/>
          <w:lang w:val="cs-CZ"/>
        </w:rPr>
        <w:t>.</w:t>
      </w:r>
    </w:p>
    <w:p w14:paraId="0FE7B865" w14:textId="77777777" w:rsidR="003E1442" w:rsidRPr="005814FF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lastRenderedPageBreak/>
        <w:t>Zhotovitel prohlašuje, že účet uvedený</w:t>
      </w:r>
      <w:r w:rsidR="00017D3B" w:rsidRPr="005814FF">
        <w:rPr>
          <w:rFonts w:ascii="Garamond" w:hAnsi="Garamond" w:cs="Arial"/>
          <w:lang w:val="cs-CZ"/>
        </w:rPr>
        <w:t xml:space="preserve"> v </w:t>
      </w:r>
      <w:r w:rsidRPr="005814FF">
        <w:rPr>
          <w:rFonts w:ascii="Garamond" w:hAnsi="Garamond" w:cs="Arial"/>
          <w:lang w:val="cs-CZ"/>
        </w:rPr>
        <w:t>záhlaví této smlouvy je</w:t>
      </w:r>
      <w:r w:rsidR="00017D3B" w:rsidRPr="005814FF">
        <w:rPr>
          <w:rFonts w:ascii="Garamond" w:hAnsi="Garamond" w:cs="Arial"/>
          <w:lang w:val="cs-CZ"/>
        </w:rPr>
        <w:t xml:space="preserve"> a </w:t>
      </w:r>
      <w:r w:rsidRPr="005814FF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 w:rsidRPr="005814FF">
        <w:rPr>
          <w:rFonts w:ascii="Garamond" w:hAnsi="Garamond" w:cs="Arial"/>
          <w:lang w:val="cs-CZ"/>
        </w:rPr>
        <w:t> </w:t>
      </w:r>
      <w:r w:rsidRPr="005814FF">
        <w:rPr>
          <w:rFonts w:ascii="Garamond" w:hAnsi="Garamond" w:cs="Arial"/>
          <w:lang w:val="cs-CZ"/>
        </w:rPr>
        <w:t>235/2004 Sb.,</w:t>
      </w:r>
      <w:r w:rsidR="00017D3B" w:rsidRPr="005814FF">
        <w:rPr>
          <w:rFonts w:ascii="Garamond" w:hAnsi="Garamond" w:cs="Arial"/>
          <w:lang w:val="cs-CZ"/>
        </w:rPr>
        <w:t xml:space="preserve"> o </w:t>
      </w:r>
      <w:r w:rsidRPr="005814FF">
        <w:rPr>
          <w:rFonts w:ascii="Garamond" w:hAnsi="Garamond" w:cs="Arial"/>
          <w:lang w:val="cs-CZ"/>
        </w:rPr>
        <w:t>dani</w:t>
      </w:r>
      <w:r w:rsidR="00017D3B" w:rsidRPr="005814FF">
        <w:rPr>
          <w:rFonts w:ascii="Garamond" w:hAnsi="Garamond" w:cs="Arial"/>
          <w:lang w:val="cs-CZ"/>
        </w:rPr>
        <w:t xml:space="preserve"> z </w:t>
      </w:r>
      <w:r w:rsidRPr="005814FF">
        <w:rPr>
          <w:rFonts w:ascii="Garamond" w:hAnsi="Garamond" w:cs="Arial"/>
          <w:lang w:val="cs-CZ"/>
        </w:rPr>
        <w:t>přidané hodnoty, ve znění pozdějších předpisů.</w:t>
      </w:r>
    </w:p>
    <w:p w14:paraId="4799AAF2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6D3FDEDA" w14:textId="77777777" w:rsidR="00541A18" w:rsidRPr="00F21749" w:rsidRDefault="0054062B" w:rsidP="005814FF">
      <w:pPr>
        <w:keepNext/>
        <w:spacing w:after="240" w:line="240" w:lineRule="auto"/>
        <w:ind w:left="284" w:hanging="284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Práva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povinnosti smluvních stran</w:t>
      </w:r>
    </w:p>
    <w:p w14:paraId="46554256" w14:textId="77777777" w:rsidR="005814FF" w:rsidRPr="005814FF" w:rsidRDefault="005814FF" w:rsidP="005814FF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>Zhotovitel se zavazuje provádět dílo dle této smlouvy s potřebnou odbornou péčí a to tak, aby výsledek úklidových služeb odpovídal obvyklým standardům kvality práce a pokynům objednavatele a aby nedošlo k poškození majetku objednatele.</w:t>
      </w:r>
    </w:p>
    <w:p w14:paraId="4FDEC1DF" w14:textId="77777777" w:rsidR="005814FF" w:rsidRPr="005814FF" w:rsidRDefault="005814FF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814FF">
        <w:rPr>
          <w:rFonts w:ascii="Garamond" w:hAnsi="Garamond" w:cs="Arial"/>
          <w:lang w:val="cs-CZ"/>
        </w:rPr>
        <w:t xml:space="preserve">Zhotovitel se zavazuje dodržovat interní předpisy objednatele, zejména provozní řády objednavatele týkající místa plnění. </w:t>
      </w:r>
    </w:p>
    <w:p w14:paraId="2FC05FAE" w14:textId="77777777" w:rsidR="005814FF" w:rsidRPr="00820F74" w:rsidRDefault="005814FF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0F74">
        <w:rPr>
          <w:rFonts w:ascii="Garamond" w:hAnsi="Garamond" w:cs="Arial"/>
          <w:lang w:val="cs-CZ"/>
        </w:rPr>
        <w:t>Zhotovitel se zavazuje při provádění díla dodržovat zákaz nahlížet do písemností objednatele a zákaz používat přístroje objednatele, jako jsou počítače, kopírky, telefony apod. Použití zařízení je možné pouze v případě ochrany života zdraví osob nebo při odvracení škody na majetku.</w:t>
      </w:r>
    </w:p>
    <w:p w14:paraId="21CB5436" w14:textId="77777777" w:rsidR="00541A18" w:rsidRPr="00820F74" w:rsidRDefault="0054062B" w:rsidP="00820F74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0F74">
        <w:rPr>
          <w:rFonts w:ascii="Garamond" w:hAnsi="Garamond" w:cs="Arial"/>
          <w:lang w:val="cs-CZ"/>
        </w:rPr>
        <w:t>Objednatel může kdykoli průběžně kontrolovat provádění díla.</w:t>
      </w:r>
    </w:p>
    <w:p w14:paraId="106A5EFC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5BCA98FA" w14:textId="77777777" w:rsidR="00FD6CC6" w:rsidRPr="00AE4F3A" w:rsidRDefault="00FD6CC6" w:rsidP="00FD6CC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O</w:t>
      </w:r>
      <w:r w:rsidRPr="00AE4F3A">
        <w:rPr>
          <w:rFonts w:ascii="Garamond" w:hAnsi="Garamond" w:cs="Arial"/>
          <w:b/>
          <w:lang w:val="cs-CZ"/>
        </w:rPr>
        <w:t>dpovědnost za vady</w:t>
      </w:r>
    </w:p>
    <w:p w14:paraId="065B87D7" w14:textId="77777777" w:rsidR="00FD6CC6" w:rsidRPr="00AE4F3A" w:rsidRDefault="00FD6CC6" w:rsidP="00FD6CC6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Dílo má vady, neodpovídá-li ujednání této smlouvy.</w:t>
      </w:r>
    </w:p>
    <w:p w14:paraId="0076EE7E" w14:textId="77777777" w:rsidR="00950551" w:rsidRPr="00820F74" w:rsidRDefault="00FD6CC6" w:rsidP="00820F74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Odstranění vad díla je zhotovitel povinen provádět bezplatně</w:t>
      </w:r>
      <w:r w:rsidR="00820F74">
        <w:rPr>
          <w:rFonts w:ascii="Garamond" w:hAnsi="Garamond" w:cs="Arial"/>
          <w:lang w:val="cs-CZ"/>
        </w:rPr>
        <w:t>, a to dle pokynu vedoucího pobočky</w:t>
      </w:r>
      <w:r w:rsidRPr="00AE4F3A">
        <w:rPr>
          <w:rFonts w:ascii="Garamond" w:hAnsi="Garamond" w:cs="Arial"/>
          <w:lang w:val="cs-CZ"/>
        </w:rPr>
        <w:t>.</w:t>
      </w:r>
    </w:p>
    <w:p w14:paraId="6DA811C4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63BE7CAB" w14:textId="77777777"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Náhrada škody</w:t>
      </w:r>
    </w:p>
    <w:p w14:paraId="1DC1AA3A" w14:textId="77777777" w:rsidR="00820F74" w:rsidRPr="00820F74" w:rsidRDefault="00820F74" w:rsidP="00820F74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820F74">
        <w:rPr>
          <w:rFonts w:ascii="Garamond" w:hAnsi="Garamond" w:cs="Arial"/>
        </w:rPr>
        <w:t>Zhotovitel odpovídá v plné výši za veškeré škody způsobené objednateli i třetím osobám porušením povinností vyplývajících z této smlouvy či právních předpisů, jakož i škodu způsobenou vadným provedením díla nebo jiným porušením závazku zhotovitele vyplývající</w:t>
      </w:r>
      <w:r>
        <w:rPr>
          <w:rFonts w:ascii="Garamond" w:hAnsi="Garamond" w:cs="Arial"/>
        </w:rPr>
        <w:t>c</w:t>
      </w:r>
      <w:r w:rsidRPr="00820F74">
        <w:rPr>
          <w:rFonts w:ascii="Garamond" w:hAnsi="Garamond" w:cs="Arial"/>
        </w:rPr>
        <w:t>h z této smlouvy.</w:t>
      </w:r>
      <w:r>
        <w:rPr>
          <w:rFonts w:ascii="Garamond" w:hAnsi="Garamond" w:cs="Arial"/>
        </w:rPr>
        <w:t xml:space="preserve"> Zhotovitel se zavazuje informovat</w:t>
      </w:r>
      <w:r w:rsidR="00072B62">
        <w:rPr>
          <w:rFonts w:ascii="Garamond" w:hAnsi="Garamond" w:cs="Arial"/>
        </w:rPr>
        <w:t xml:space="preserve"> (i e-mailem) vedoucího pobočky v místě plnění v případě, že dílo nemůže dočasně provádět, s uvedením doby a důvodů.</w:t>
      </w:r>
    </w:p>
    <w:p w14:paraId="29AC4172" w14:textId="77777777" w:rsidR="00A275C1" w:rsidRPr="00F21749" w:rsidRDefault="00A275C1" w:rsidP="00242168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Každá ze stran nese odpovědnost za způsobenou škodu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rámci platných právních předpisů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této smlouvy</w:t>
      </w:r>
      <w:r w:rsidR="00017D3B" w:rsidRPr="00F21749">
        <w:rPr>
          <w:rFonts w:ascii="Garamond" w:hAnsi="Garamond" w:cs="Arial"/>
        </w:rPr>
        <w:t>. O</w:t>
      </w:r>
      <w:r w:rsidRPr="00F21749">
        <w:rPr>
          <w:rFonts w:ascii="Garamond" w:hAnsi="Garamond" w:cs="Arial"/>
        </w:rPr>
        <w:t>bě smluvní strany se zavazují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vyvinutí maximálního úsilí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předcházení škodám</w:t>
      </w:r>
      <w:r w:rsidR="00017D3B" w:rsidRPr="00F21749">
        <w:rPr>
          <w:rFonts w:ascii="Garamond" w:hAnsi="Garamond" w:cs="Arial"/>
        </w:rPr>
        <w:t xml:space="preserve"> a k </w:t>
      </w:r>
      <w:r w:rsidRPr="00F21749">
        <w:rPr>
          <w:rFonts w:ascii="Garamond" w:hAnsi="Garamond" w:cs="Arial"/>
        </w:rPr>
        <w:t>minimalizaci vzniklých škod.</w:t>
      </w:r>
    </w:p>
    <w:p w14:paraId="50578C1A" w14:textId="77777777" w:rsidR="00544E8D" w:rsidRPr="00F21749" w:rsidRDefault="00A275C1" w:rsidP="00242168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Žádná ze smluvních stran není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prodlení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ani nemá povinnost nahradit škodu způsobenou porušením svých povinností vyplývajících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této smlouvy, bránila-li jí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jejich splnění některá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překážek vylučujících povinnost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 xml:space="preserve">náhradě škody ve smyslu § 2913 </w:t>
      </w:r>
      <w:r w:rsidR="00017D3B" w:rsidRPr="00F21749">
        <w:rPr>
          <w:rFonts w:ascii="Garamond" w:hAnsi="Garamond" w:cs="Arial"/>
        </w:rPr>
        <w:t>odst. </w:t>
      </w:r>
      <w:r w:rsidRPr="00F21749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14:paraId="49A6AB8B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5" w:name="_Toc380061324"/>
    </w:p>
    <w:p w14:paraId="1A0FD521" w14:textId="77777777"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Smluvní pokuta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úrok</w:t>
      </w:r>
      <w:r w:rsidR="00017D3B" w:rsidRPr="00F21749">
        <w:rPr>
          <w:rFonts w:ascii="Garamond" w:hAnsi="Garamond" w:cs="Arial"/>
          <w:b/>
          <w:lang w:val="cs-CZ"/>
        </w:rPr>
        <w:t xml:space="preserve"> z </w:t>
      </w:r>
      <w:r w:rsidRPr="00F21749">
        <w:rPr>
          <w:rFonts w:ascii="Garamond" w:hAnsi="Garamond" w:cs="Arial"/>
          <w:b/>
          <w:lang w:val="cs-CZ"/>
        </w:rPr>
        <w:t>prodlení</w:t>
      </w:r>
    </w:p>
    <w:p w14:paraId="6C702076" w14:textId="77777777" w:rsidR="00A275C1" w:rsidRPr="00F21749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</w:t>
      </w:r>
      <w:r w:rsidRPr="00F21749">
        <w:rPr>
          <w:rFonts w:ascii="Garamond" w:hAnsi="Garamond" w:cs="Arial"/>
          <w:color w:val="000000"/>
          <w:lang w:val="cs-CZ" w:eastAsia="cs-CZ"/>
        </w:rPr>
        <w:t>strany</w:t>
      </w:r>
      <w:r w:rsidRPr="00F21749">
        <w:rPr>
          <w:rFonts w:ascii="Garamond" w:hAnsi="Garamond" w:cs="Arial"/>
          <w:lang w:val="cs-CZ"/>
        </w:rPr>
        <w:t xml:space="preserve"> se dohodly na těchto smluvních pokutách:</w:t>
      </w:r>
    </w:p>
    <w:p w14:paraId="249A4807" w14:textId="07A3F929" w:rsidR="00541A18" w:rsidRPr="00F21749" w:rsidRDefault="00C13AB7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V</w:t>
      </w:r>
      <w:r w:rsidR="00072B62">
        <w:rPr>
          <w:rFonts w:ascii="Garamond" w:hAnsi="Garamond" w:cs="Arial"/>
          <w:color w:val="000000"/>
          <w:lang w:val="cs-CZ" w:eastAsia="cs-CZ"/>
        </w:rPr>
        <w:t> </w:t>
      </w:r>
      <w:r w:rsidRPr="00F21749">
        <w:rPr>
          <w:rFonts w:ascii="Garamond" w:hAnsi="Garamond" w:cs="Arial"/>
          <w:color w:val="000000"/>
          <w:lang w:val="cs-CZ" w:eastAsia="cs-CZ"/>
        </w:rPr>
        <w:t>případ</w:t>
      </w:r>
      <w:r w:rsidR="00072B62">
        <w:rPr>
          <w:rFonts w:ascii="Garamond" w:hAnsi="Garamond" w:cs="Arial"/>
          <w:color w:val="000000"/>
          <w:lang w:val="cs-CZ" w:eastAsia="cs-CZ"/>
        </w:rPr>
        <w:t xml:space="preserve">ě porušení povinností dle čl. V. odst. 1, pokud nebudou povinnosti zhotovitele splněny ani v přiměřené náhradní lhůtě stanovené vedoucím pobočky, je zhotovitel povinen zaplatit objednateli smluvní pokutu ve výši </w:t>
      </w:r>
      <w:r w:rsidR="006A0EC8">
        <w:rPr>
          <w:rFonts w:ascii="Garamond" w:hAnsi="Garamond" w:cs="Arial"/>
          <w:color w:val="000000"/>
          <w:lang w:val="cs-CZ" w:eastAsia="cs-CZ"/>
        </w:rPr>
        <w:t>1.000 Kč za kalendářní týden, kdy nebyly povinnosti zhotovitele splněny v souladu s touto smlouvou</w:t>
      </w:r>
      <w:r w:rsidR="00B648A1">
        <w:rPr>
          <w:rFonts w:ascii="Garamond" w:hAnsi="Garamond" w:cs="Arial"/>
          <w:color w:val="000000"/>
          <w:lang w:val="cs-CZ" w:eastAsia="cs-CZ"/>
        </w:rPr>
        <w:t>,</w:t>
      </w:r>
    </w:p>
    <w:p w14:paraId="4DCA0371" w14:textId="77777777" w:rsidR="00541A18" w:rsidRPr="009C114D" w:rsidRDefault="006A0EC8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9C114D">
        <w:rPr>
          <w:rFonts w:ascii="Garamond" w:hAnsi="Garamond" w:cs="Arial"/>
          <w:lang w:val="cs-CZ" w:eastAsia="cs-CZ"/>
        </w:rPr>
        <w:t>V případě porušení povinnost</w:t>
      </w:r>
      <w:r w:rsidR="00863244" w:rsidRPr="009C114D">
        <w:rPr>
          <w:rFonts w:ascii="Garamond" w:hAnsi="Garamond" w:cs="Arial"/>
          <w:lang w:val="cs-CZ" w:eastAsia="cs-CZ"/>
        </w:rPr>
        <w:t>i</w:t>
      </w:r>
      <w:r w:rsidRPr="009C114D">
        <w:rPr>
          <w:rFonts w:ascii="Garamond" w:hAnsi="Garamond" w:cs="Arial"/>
          <w:lang w:val="cs-CZ" w:eastAsia="cs-CZ"/>
        </w:rPr>
        <w:t xml:space="preserve"> </w:t>
      </w:r>
      <w:r w:rsidR="00863244" w:rsidRPr="009C114D">
        <w:rPr>
          <w:rFonts w:ascii="Garamond" w:hAnsi="Garamond" w:cs="Arial"/>
          <w:lang w:val="cs-CZ" w:eastAsia="cs-CZ"/>
        </w:rPr>
        <w:t xml:space="preserve">informovat vedoucího pobočky v místě plnění, že dílo nemůže dočasně provádět </w:t>
      </w:r>
      <w:r w:rsidRPr="009C114D">
        <w:rPr>
          <w:rFonts w:ascii="Garamond" w:hAnsi="Garamond" w:cs="Arial"/>
          <w:lang w:val="cs-CZ" w:eastAsia="cs-CZ"/>
        </w:rPr>
        <w:t>dle čl. VII. odst. 1</w:t>
      </w:r>
      <w:r w:rsidR="00863244" w:rsidRPr="009C114D">
        <w:rPr>
          <w:rFonts w:ascii="Garamond" w:hAnsi="Garamond" w:cs="Arial"/>
          <w:lang w:val="cs-CZ" w:eastAsia="cs-CZ"/>
        </w:rPr>
        <w:t>, je zhotovitel povinen zaplatit objednateli smluvní pokutu ve výši 1.000 Kč za kalendářní týden, kdy dílo nebylo provedeno.</w:t>
      </w:r>
    </w:p>
    <w:p w14:paraId="59F2EA27" w14:textId="628AF94E"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DefaultPlaceholder_1081868574"/>
          </w:placeholder>
          <w:text/>
        </w:sdtPr>
        <w:sdtEndPr>
          <w:rPr>
            <w:rStyle w:val="Smlouva"/>
          </w:rPr>
        </w:sdtEndPr>
        <w:sdtContent>
          <w:r w:rsidRPr="00332DFA">
            <w:rPr>
              <w:rStyle w:val="Smlouva"/>
            </w:rPr>
            <w:t>14</w:t>
          </w:r>
        </w:sdtContent>
      </w:sdt>
      <w:r w:rsidR="009A4AB6" w:rsidRPr="00F21749">
        <w:rPr>
          <w:rFonts w:ascii="Garamond" w:hAnsi="Garamond" w:cs="Arial"/>
          <w:lang w:val="cs-CZ"/>
        </w:rPr>
        <w:t>.</w:t>
      </w:r>
      <w:r w:rsidRPr="00F21749">
        <w:rPr>
          <w:rFonts w:ascii="Garamond" w:hAnsi="Garamond" w:cs="Arial"/>
          <w:lang w:val="cs-CZ"/>
        </w:rPr>
        <w:t xml:space="preserve"> </w:t>
      </w:r>
      <w:r w:rsidR="00631D56">
        <w:rPr>
          <w:rFonts w:ascii="Garamond" w:hAnsi="Garamond" w:cs="Arial"/>
          <w:lang w:val="cs-CZ"/>
        </w:rPr>
        <w:t xml:space="preserve">kalendářní </w:t>
      </w:r>
      <w:r w:rsidRPr="00F21749">
        <w:rPr>
          <w:rFonts w:ascii="Garamond" w:hAnsi="Garamond" w:cs="Arial"/>
          <w:lang w:val="cs-CZ"/>
        </w:rPr>
        <w:t>den ode dne doručení písemné výzvy objednatele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 úhradě</w:t>
      </w:r>
      <w:r w:rsidR="00631D56">
        <w:rPr>
          <w:rFonts w:ascii="Garamond" w:hAnsi="Garamond" w:cs="Arial"/>
          <w:lang w:val="cs-CZ"/>
        </w:rPr>
        <w:t xml:space="preserve"> na účet objednatele uvedený v záhlaví smlouvy</w:t>
      </w:r>
      <w:r w:rsidRPr="00F21749">
        <w:rPr>
          <w:rFonts w:ascii="Garamond" w:hAnsi="Garamond" w:cs="Arial"/>
          <w:lang w:val="cs-CZ"/>
        </w:rPr>
        <w:t>.</w:t>
      </w:r>
    </w:p>
    <w:p w14:paraId="570DCDC8" w14:textId="5EED7BD5"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1 písm. a)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 xml:space="preserve">b) tohoto článku na úhradu </w:t>
      </w:r>
      <w:r w:rsidR="00F75F23">
        <w:rPr>
          <w:rFonts w:ascii="Garamond" w:hAnsi="Garamond" w:cs="Arial"/>
          <w:lang w:val="cs-CZ"/>
        </w:rPr>
        <w:t>měsíční</w:t>
      </w:r>
      <w:r w:rsidR="00F75F23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>ceny za dílo.</w:t>
      </w:r>
    </w:p>
    <w:p w14:paraId="479C55E9" w14:textId="77777777"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prodlení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prodlení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dlužné částky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zákonné výši stanovené příslušným nařízením vlády.</w:t>
      </w:r>
    </w:p>
    <w:p w14:paraId="5398A6D5" w14:textId="77777777"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významu povinností (závazků),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jejichž zajištění byly dohodnuty, za přiměřené.</w:t>
      </w:r>
    </w:p>
    <w:p w14:paraId="22451565" w14:textId="77777777" w:rsidR="00541A18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porušení povinnosti, ke kterému se smluvní pokuta vztahuje,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výši.</w:t>
      </w:r>
    </w:p>
    <w:p w14:paraId="4F527944" w14:textId="77777777"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14:paraId="2A02FAAC" w14:textId="77777777" w:rsidR="00541A18" w:rsidRPr="00F21749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 xml:space="preserve">Zánik </w:t>
      </w:r>
      <w:r w:rsidR="00541A18" w:rsidRPr="00F21749">
        <w:rPr>
          <w:rFonts w:ascii="Garamond" w:hAnsi="Garamond" w:cs="Arial"/>
          <w:b/>
          <w:lang w:val="cs-CZ"/>
        </w:rPr>
        <w:t>smlouvy</w:t>
      </w:r>
    </w:p>
    <w:p w14:paraId="4F577193" w14:textId="77777777" w:rsidR="00512EC1" w:rsidRPr="00F21749" w:rsidRDefault="00512EC1" w:rsidP="00242168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vztah </w:t>
      </w:r>
      <w:r w:rsidR="001C1F26">
        <w:rPr>
          <w:rFonts w:ascii="Garamond" w:hAnsi="Garamond" w:cs="Arial"/>
          <w:lang w:val="cs-CZ"/>
        </w:rPr>
        <w:t>založený touto smlouvou zaniká:</w:t>
      </w:r>
    </w:p>
    <w:p w14:paraId="68ACED1E" w14:textId="77777777" w:rsidR="00512EC1" w:rsidRPr="00F21749" w:rsidRDefault="00603928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>
        <w:rPr>
          <w:rFonts w:ascii="Garamond" w:eastAsia="Times New Roman" w:hAnsi="Garamond" w:cs="Arial"/>
          <w:szCs w:val="24"/>
        </w:rPr>
        <w:t>uplynutím doby plnění</w:t>
      </w:r>
      <w:r w:rsidR="00512EC1" w:rsidRPr="00F21749">
        <w:rPr>
          <w:rFonts w:ascii="Garamond" w:eastAsia="Times New Roman" w:hAnsi="Garamond" w:cs="Arial"/>
          <w:szCs w:val="24"/>
        </w:rPr>
        <w:t>,</w:t>
      </w:r>
    </w:p>
    <w:p w14:paraId="4D117422" w14:textId="77777777" w:rsidR="00512EC1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odstoupením od smlouvy,</w:t>
      </w:r>
    </w:p>
    <w:p w14:paraId="31A12D32" w14:textId="77777777" w:rsidR="00603928" w:rsidRPr="00F21749" w:rsidRDefault="00603928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>
        <w:rPr>
          <w:rFonts w:ascii="Garamond" w:eastAsia="Times New Roman" w:hAnsi="Garamond" w:cs="Arial"/>
          <w:szCs w:val="24"/>
        </w:rPr>
        <w:t>výpovědí smlouvy</w:t>
      </w:r>
    </w:p>
    <w:p w14:paraId="0F4F9FC6" w14:textId="77777777"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D3B" w:rsidRPr="00F21749">
        <w:rPr>
          <w:rFonts w:ascii="Garamond" w:eastAsia="Times New Roman" w:hAnsi="Garamond" w:cs="Arial"/>
          <w:szCs w:val="24"/>
        </w:rPr>
        <w:t xml:space="preserve"> k </w:t>
      </w:r>
      <w:r w:rsidRPr="00F21749">
        <w:rPr>
          <w:rFonts w:ascii="Garamond" w:eastAsia="Times New Roman" w:hAnsi="Garamond" w:cs="Arial"/>
          <w:szCs w:val="24"/>
        </w:rPr>
        <w:t>této smlouvě.</w:t>
      </w:r>
    </w:p>
    <w:p w14:paraId="7CB122C7" w14:textId="77777777"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jsou oprávněny odstoupit od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podstatných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občanském zákoníku nebo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 2913 občanského zákoníku.</w:t>
      </w:r>
    </w:p>
    <w:p w14:paraId="329020CF" w14:textId="77777777"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14:paraId="5E476A0F" w14:textId="77777777"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Objednatel je dále oprávněn odstoupit od smlouvy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případě, že zhotovitel:</w:t>
      </w:r>
    </w:p>
    <w:p w14:paraId="74BC9883" w14:textId="77777777"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je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realizací díla 15 kalendářních dní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více,</w:t>
      </w:r>
    </w:p>
    <w:p w14:paraId="0233DC58" w14:textId="77777777" w:rsidR="00512EC1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lastRenderedPageBreak/>
        <w:t xml:space="preserve">porušil povinnost stanovenou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IV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Pr="00F21749">
        <w:rPr>
          <w:rFonts w:ascii="Garamond" w:hAnsi="Garamond" w:cs="Arial"/>
          <w:color w:val="000000"/>
          <w:lang w:val="cs-CZ" w:eastAsia="cs-CZ"/>
        </w:rPr>
        <w:t>8,</w:t>
      </w:r>
    </w:p>
    <w:p w14:paraId="1A98CE19" w14:textId="1C00C8C9" w:rsidR="006A0EC8" w:rsidRPr="006A0EC8" w:rsidRDefault="006A0EC8" w:rsidP="006A0EC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porušil povinnost stanovenou dle čl. V odst. </w:t>
      </w:r>
      <w:r>
        <w:rPr>
          <w:rFonts w:ascii="Garamond" w:hAnsi="Garamond" w:cs="Arial"/>
          <w:color w:val="000000"/>
          <w:lang w:val="cs-CZ" w:eastAsia="cs-CZ"/>
        </w:rPr>
        <w:t xml:space="preserve">2 </w:t>
      </w:r>
      <w:r w:rsidR="00F8599D">
        <w:rPr>
          <w:rFonts w:ascii="Garamond" w:hAnsi="Garamond" w:cs="Arial"/>
          <w:color w:val="000000"/>
          <w:lang w:val="cs-CZ" w:eastAsia="cs-CZ"/>
        </w:rPr>
        <w:t>–</w:t>
      </w:r>
      <w:r>
        <w:rPr>
          <w:rFonts w:ascii="Garamond" w:hAnsi="Garamond" w:cs="Arial"/>
          <w:color w:val="000000"/>
          <w:lang w:val="cs-CZ" w:eastAsia="cs-CZ"/>
        </w:rPr>
        <w:t xml:space="preserve"> </w:t>
      </w:r>
      <w:r w:rsidR="00C720BE">
        <w:rPr>
          <w:rFonts w:ascii="Garamond" w:hAnsi="Garamond" w:cs="Arial"/>
          <w:color w:val="000000"/>
          <w:lang w:val="cs-CZ" w:eastAsia="cs-CZ"/>
        </w:rPr>
        <w:t>3</w:t>
      </w:r>
      <w:r w:rsidRPr="00F21749">
        <w:rPr>
          <w:rFonts w:ascii="Garamond" w:hAnsi="Garamond" w:cs="Arial"/>
          <w:color w:val="000000"/>
          <w:lang w:val="cs-CZ" w:eastAsia="cs-CZ"/>
        </w:rPr>
        <w:t>,</w:t>
      </w:r>
    </w:p>
    <w:p w14:paraId="73275C6A" w14:textId="77777777"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rozporu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pokyny </w:t>
      </w:r>
      <w:r w:rsidR="00603928">
        <w:rPr>
          <w:rFonts w:ascii="Garamond" w:hAnsi="Garamond" w:cs="Arial"/>
          <w:color w:val="000000"/>
          <w:lang w:val="cs-CZ" w:eastAsia="cs-CZ"/>
        </w:rPr>
        <w:t>vedoucího pobočky v místě plnění</w:t>
      </w:r>
      <w:r w:rsidRPr="00F21749">
        <w:rPr>
          <w:rFonts w:ascii="Garamond" w:hAnsi="Garamond" w:cs="Arial"/>
          <w:color w:val="000000"/>
          <w:lang w:val="cs-CZ" w:eastAsia="cs-CZ"/>
        </w:rPr>
        <w:t>,</w:t>
      </w:r>
    </w:p>
    <w:p w14:paraId="48113C5A" w14:textId="77777777"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14:paraId="58452D9F" w14:textId="77777777" w:rsidR="00512EC1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Odstoupení od smlouvy musí být učiněno písemně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čl. </w:t>
      </w:r>
      <w:r w:rsidRPr="00F21749">
        <w:rPr>
          <w:rFonts w:ascii="Garamond" w:hAnsi="Garamond" w:cs="Arial"/>
          <w:lang w:val="cs-CZ"/>
        </w:rPr>
        <w:t xml:space="preserve">XI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3. Účinky odstoupení od smlouvy nastávají dnem doručení písemného oznámení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odstoupení druhé smluvní straně. </w:t>
      </w:r>
    </w:p>
    <w:p w14:paraId="70F4204C" w14:textId="77777777" w:rsidR="00603928" w:rsidRPr="00F21749" w:rsidRDefault="00603928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Smluvní strany jsou oprávněny vypovědět smluvní vztah bez udání důvodu. Výpovědní doba činí dva měsíce a počíná běžet prvním dnem měsíce následujícího po měsíci, ve kterém je výpověď doručena druhé smluvní straně.</w:t>
      </w:r>
    </w:p>
    <w:p w14:paraId="60880742" w14:textId="77777777" w:rsidR="00541A18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pohledávky, plynoucí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smlouvy.</w:t>
      </w:r>
    </w:p>
    <w:p w14:paraId="5D8B4E5C" w14:textId="77777777" w:rsidR="00950551" w:rsidRPr="00F21749" w:rsidRDefault="00950551" w:rsidP="001C1F2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14:paraId="444A0207" w14:textId="77777777" w:rsidR="00541A18" w:rsidRPr="00F21749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14:paraId="663CA1E1" w14:textId="6523959E" w:rsidR="00056567" w:rsidRPr="00F21749" w:rsidRDefault="00056567" w:rsidP="00242168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Zhotovitel prohlašuje, že </w:t>
      </w:r>
      <w:r w:rsidR="00017D3B" w:rsidRPr="00F21749">
        <w:rPr>
          <w:rFonts w:ascii="Garamond" w:hAnsi="Garamond" w:cs="Arial"/>
          <w:lang w:val="cs-CZ"/>
        </w:rPr>
        <w:t>s</w:t>
      </w:r>
      <w:r w:rsidR="00603928">
        <w:rPr>
          <w:rFonts w:ascii="Garamond" w:hAnsi="Garamond" w:cs="Arial"/>
          <w:lang w:val="cs-CZ"/>
        </w:rPr>
        <w:t>e dostatečně seznámil s místem plnění</w:t>
      </w:r>
      <w:r w:rsidRPr="00F21749">
        <w:rPr>
          <w:rFonts w:ascii="Garamond" w:hAnsi="Garamond" w:cs="Arial"/>
          <w:lang w:val="cs-CZ"/>
        </w:rPr>
        <w:t>, je schopen dílo ve smluvené lhůtě dodat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veškeré náklady spojené se zhotovením díla jsou zahrnuty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díla.</w:t>
      </w:r>
    </w:p>
    <w:p w14:paraId="73B1C397" w14:textId="77777777" w:rsidR="00324046" w:rsidRPr="00F21749" w:rsidRDefault="00056567" w:rsidP="00324046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324046">
        <w:rPr>
          <w:rFonts w:ascii="Garamond" w:hAnsi="Garamond" w:cs="Arial"/>
          <w:lang w:val="cs-CZ"/>
        </w:rPr>
        <w:t>Smluvní strany se zavazují</w:t>
      </w:r>
      <w:r w:rsidR="00017D3B" w:rsidRPr="00324046">
        <w:rPr>
          <w:rFonts w:ascii="Garamond" w:hAnsi="Garamond" w:cs="Arial"/>
          <w:lang w:val="cs-CZ"/>
        </w:rPr>
        <w:t xml:space="preserve"> v </w:t>
      </w:r>
      <w:r w:rsidRPr="00324046">
        <w:rPr>
          <w:rFonts w:ascii="Garamond" w:hAnsi="Garamond" w:cs="Arial"/>
          <w:lang w:val="cs-CZ"/>
        </w:rPr>
        <w:t>plném rozsahu zachovávat povinnost mlčenlivosti</w:t>
      </w:r>
      <w:r w:rsidR="00017D3B" w:rsidRPr="00324046">
        <w:rPr>
          <w:rFonts w:ascii="Garamond" w:hAnsi="Garamond" w:cs="Arial"/>
          <w:lang w:val="cs-CZ"/>
        </w:rPr>
        <w:t xml:space="preserve"> a </w:t>
      </w:r>
      <w:r w:rsidRPr="00324046">
        <w:rPr>
          <w:rFonts w:ascii="Garamond" w:hAnsi="Garamond" w:cs="Arial"/>
          <w:lang w:val="cs-CZ"/>
        </w:rPr>
        <w:t>povinnost chránit důvěrné informace,</w:t>
      </w:r>
      <w:r w:rsidR="00017D3B" w:rsidRPr="00324046">
        <w:rPr>
          <w:rFonts w:ascii="Garamond" w:hAnsi="Garamond" w:cs="Arial"/>
          <w:lang w:val="cs-CZ"/>
        </w:rPr>
        <w:t xml:space="preserve"> o </w:t>
      </w:r>
      <w:r w:rsidRPr="00324046">
        <w:rPr>
          <w:rFonts w:ascii="Garamond" w:hAnsi="Garamond" w:cs="Arial"/>
          <w:lang w:val="cs-CZ"/>
        </w:rPr>
        <w:t>nichž se dozvěděly</w:t>
      </w:r>
      <w:r w:rsidR="00017D3B" w:rsidRPr="00324046">
        <w:rPr>
          <w:rFonts w:ascii="Garamond" w:hAnsi="Garamond" w:cs="Arial"/>
          <w:lang w:val="cs-CZ"/>
        </w:rPr>
        <w:t xml:space="preserve"> v </w:t>
      </w:r>
      <w:r w:rsidRPr="00324046">
        <w:rPr>
          <w:rFonts w:ascii="Garamond" w:hAnsi="Garamond" w:cs="Arial"/>
          <w:lang w:val="cs-CZ"/>
        </w:rPr>
        <w:t>souvislosti</w:t>
      </w:r>
      <w:r w:rsidR="00017D3B" w:rsidRPr="00324046">
        <w:rPr>
          <w:rFonts w:ascii="Garamond" w:hAnsi="Garamond" w:cs="Arial"/>
          <w:lang w:val="cs-CZ"/>
        </w:rPr>
        <w:t xml:space="preserve"> s </w:t>
      </w:r>
      <w:r w:rsidRPr="00324046">
        <w:rPr>
          <w:rFonts w:ascii="Garamond" w:hAnsi="Garamond" w:cs="Arial"/>
          <w:lang w:val="cs-CZ"/>
        </w:rPr>
        <w:t>uzavřením této smlouvy.</w:t>
      </w:r>
      <w:r w:rsidRPr="00324046">
        <w:rPr>
          <w:rFonts w:ascii="Garamond" w:hAnsi="Garamond"/>
          <w:lang w:val="cs-CZ"/>
        </w:rPr>
        <w:t xml:space="preserve"> Smluvní strany se zavazují dodržovat povinnosti vyplývající</w:t>
      </w:r>
      <w:r w:rsidR="00017D3B" w:rsidRPr="00324046">
        <w:rPr>
          <w:rFonts w:ascii="Garamond" w:hAnsi="Garamond"/>
          <w:lang w:val="cs-CZ"/>
        </w:rPr>
        <w:t xml:space="preserve"> z </w:t>
      </w:r>
      <w:r w:rsidRPr="00324046">
        <w:rPr>
          <w:rFonts w:ascii="Garamond" w:hAnsi="Garamond"/>
          <w:lang w:val="cs-CZ"/>
        </w:rPr>
        <w:t>této smlouvy</w:t>
      </w:r>
      <w:r w:rsidR="00017D3B" w:rsidRPr="00324046">
        <w:rPr>
          <w:rFonts w:ascii="Garamond" w:hAnsi="Garamond"/>
          <w:lang w:val="cs-CZ"/>
        </w:rPr>
        <w:t xml:space="preserve"> a </w:t>
      </w:r>
      <w:r w:rsidRPr="00324046">
        <w:rPr>
          <w:rFonts w:ascii="Garamond" w:hAnsi="Garamond"/>
          <w:lang w:val="cs-CZ"/>
        </w:rPr>
        <w:t xml:space="preserve">též příslušných právních předpisů, zejména povinnosti vyplývající ze zákona </w:t>
      </w:r>
      <w:r w:rsidR="00324046" w:rsidRPr="00F21749">
        <w:rPr>
          <w:rFonts w:ascii="Garamond" w:hAnsi="Garamond"/>
          <w:lang w:val="cs-CZ"/>
        </w:rPr>
        <w:t>č. 1</w:t>
      </w:r>
      <w:r w:rsidR="00324046">
        <w:rPr>
          <w:rFonts w:ascii="Garamond" w:hAnsi="Garamond"/>
          <w:lang w:val="cs-CZ"/>
        </w:rPr>
        <w:t>10</w:t>
      </w:r>
      <w:r w:rsidR="00324046" w:rsidRPr="00F21749">
        <w:rPr>
          <w:rFonts w:ascii="Garamond" w:hAnsi="Garamond"/>
          <w:lang w:val="cs-CZ"/>
        </w:rPr>
        <w:t>/20</w:t>
      </w:r>
      <w:r w:rsidR="00324046">
        <w:rPr>
          <w:rFonts w:ascii="Garamond" w:hAnsi="Garamond"/>
          <w:lang w:val="cs-CZ"/>
        </w:rPr>
        <w:t>19</w:t>
      </w:r>
      <w:r w:rsidR="00324046" w:rsidRPr="00F21749">
        <w:rPr>
          <w:rFonts w:ascii="Garamond" w:hAnsi="Garamond"/>
          <w:lang w:val="cs-CZ"/>
        </w:rPr>
        <w:t xml:space="preserve"> Sb., o </w:t>
      </w:r>
      <w:r w:rsidR="00324046">
        <w:rPr>
          <w:rFonts w:ascii="Garamond" w:hAnsi="Garamond"/>
          <w:lang w:val="cs-CZ"/>
        </w:rPr>
        <w:t xml:space="preserve">zpracování </w:t>
      </w:r>
      <w:r w:rsidR="00324046" w:rsidRPr="00F21749">
        <w:rPr>
          <w:rFonts w:ascii="Garamond" w:hAnsi="Garamond"/>
          <w:lang w:val="cs-CZ"/>
        </w:rPr>
        <w:t>osobních údajů, ve znění pozdějších předpisů. Smluvní strany se v této souvislosti zavazují poučit veškeré osoby, které se na jejich straně budou podílet na plnění této smlouvy.</w:t>
      </w:r>
    </w:p>
    <w:p w14:paraId="3D653192" w14:textId="6C2572CB" w:rsidR="00056567" w:rsidRPr="00324046" w:rsidRDefault="00056567" w:rsidP="00F87D0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24046">
        <w:rPr>
          <w:rFonts w:ascii="Garamond" w:hAnsi="Garamond" w:cs="Arial"/>
          <w:lang w:val="cs-CZ"/>
        </w:rPr>
        <w:t>Zhotovitel souhlasí</w:t>
      </w:r>
      <w:r w:rsidR="00017D3B" w:rsidRPr="00324046">
        <w:rPr>
          <w:rFonts w:ascii="Garamond" w:hAnsi="Garamond" w:cs="Arial"/>
          <w:lang w:val="cs-CZ"/>
        </w:rPr>
        <w:t xml:space="preserve"> s </w:t>
      </w:r>
      <w:r w:rsidRPr="00324046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 w:rsidRPr="00324046">
        <w:rPr>
          <w:rFonts w:ascii="Garamond" w:hAnsi="Garamond" w:cs="Arial"/>
          <w:lang w:val="cs-CZ"/>
        </w:rPr>
        <w:t> </w:t>
      </w:r>
      <w:r w:rsidRPr="00324046">
        <w:rPr>
          <w:rFonts w:ascii="Garamond" w:hAnsi="Garamond" w:cs="Arial"/>
          <w:lang w:val="cs-CZ"/>
        </w:rPr>
        <w:t xml:space="preserve">218 </w:t>
      </w:r>
      <w:r w:rsidR="00017D3B" w:rsidRPr="00324046">
        <w:rPr>
          <w:rFonts w:ascii="Garamond" w:hAnsi="Garamond" w:cs="Arial"/>
          <w:lang w:val="cs-CZ"/>
        </w:rPr>
        <w:t>odst. </w:t>
      </w:r>
      <w:r w:rsidRPr="00324046">
        <w:rPr>
          <w:rFonts w:ascii="Garamond" w:hAnsi="Garamond" w:cs="Arial"/>
          <w:lang w:val="cs-CZ"/>
        </w:rPr>
        <w:t>3 zákona č.</w:t>
      </w:r>
      <w:r w:rsidR="00A031E9" w:rsidRPr="00324046">
        <w:rPr>
          <w:rFonts w:ascii="Garamond" w:hAnsi="Garamond" w:cs="Arial"/>
          <w:lang w:val="cs-CZ"/>
        </w:rPr>
        <w:t> </w:t>
      </w:r>
      <w:r w:rsidRPr="00324046">
        <w:rPr>
          <w:rFonts w:ascii="Garamond" w:hAnsi="Garamond" w:cs="Arial"/>
          <w:lang w:val="cs-CZ"/>
        </w:rPr>
        <w:t>134/2016 Sb.,</w:t>
      </w:r>
      <w:r w:rsidR="00017D3B" w:rsidRPr="00324046">
        <w:rPr>
          <w:rFonts w:ascii="Garamond" w:hAnsi="Garamond" w:cs="Arial"/>
          <w:lang w:val="cs-CZ"/>
        </w:rPr>
        <w:t xml:space="preserve"> o </w:t>
      </w:r>
      <w:r w:rsidRPr="00324046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D3B" w:rsidRPr="00324046">
        <w:rPr>
          <w:rFonts w:ascii="Garamond" w:hAnsi="Garamond" w:cs="Arial"/>
          <w:lang w:val="cs-CZ"/>
        </w:rPr>
        <w:t xml:space="preserve"> a </w:t>
      </w:r>
      <w:r w:rsidRPr="00324046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 w:rsidRPr="00324046">
        <w:rPr>
          <w:rFonts w:ascii="Garamond" w:hAnsi="Garamond" w:cs="Arial"/>
          <w:lang w:val="cs-CZ"/>
        </w:rPr>
        <w:t> </w:t>
      </w:r>
      <w:r w:rsidRPr="00324046">
        <w:rPr>
          <w:rFonts w:ascii="Garamond" w:hAnsi="Garamond" w:cs="Arial"/>
          <w:lang w:val="cs-CZ"/>
        </w:rPr>
        <w:t>340/2015 Sb.,</w:t>
      </w:r>
      <w:r w:rsidR="00017D3B" w:rsidRPr="00324046">
        <w:rPr>
          <w:rFonts w:ascii="Garamond" w:hAnsi="Garamond" w:cs="Arial"/>
          <w:lang w:val="cs-CZ"/>
        </w:rPr>
        <w:t xml:space="preserve"> o </w:t>
      </w:r>
      <w:r w:rsidRPr="00324046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D3B" w:rsidRPr="00324046">
        <w:rPr>
          <w:rFonts w:ascii="Garamond" w:hAnsi="Garamond" w:cs="Arial"/>
          <w:lang w:val="cs-CZ"/>
        </w:rPr>
        <w:t xml:space="preserve"> a o </w:t>
      </w:r>
      <w:r w:rsidRPr="00324046">
        <w:rPr>
          <w:rFonts w:ascii="Garamond" w:hAnsi="Garamond" w:cs="Arial"/>
          <w:lang w:val="cs-CZ"/>
        </w:rPr>
        <w:t>registru smluv, (zákon</w:t>
      </w:r>
      <w:r w:rsidR="00017D3B" w:rsidRPr="00324046">
        <w:rPr>
          <w:rFonts w:ascii="Garamond" w:hAnsi="Garamond" w:cs="Arial"/>
          <w:lang w:val="cs-CZ"/>
        </w:rPr>
        <w:t xml:space="preserve"> o </w:t>
      </w:r>
      <w:r w:rsidRPr="00324046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 w:rsidRPr="00324046">
        <w:rPr>
          <w:rFonts w:ascii="Garamond" w:hAnsi="Garamond" w:cs="Arial"/>
          <w:lang w:val="cs-CZ"/>
        </w:rPr>
        <w:t>objednatel.</w:t>
      </w:r>
    </w:p>
    <w:p w14:paraId="6E2B8015" w14:textId="77777777"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souhlasí, aby objednatel poskytl část nebo celou tuto smlouvu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žádosti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poskytnutí informace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106/1999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svobodném přístupu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informacím, ve znění pozdějších předpisů.</w:t>
      </w:r>
    </w:p>
    <w:p w14:paraId="15DDA1DD" w14:textId="77777777" w:rsidR="00541A18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Zánikem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nároky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takových plnění vyplývající.</w:t>
      </w:r>
    </w:p>
    <w:p w14:paraId="7297550D" w14:textId="77777777" w:rsidR="00A031E9" w:rsidRPr="00F21749" w:rsidRDefault="00A031E9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32A6D5A6" w14:textId="77777777" w:rsidR="00A031E9" w:rsidRPr="00F21749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Závěrečná ujednání</w:t>
      </w:r>
    </w:p>
    <w:p w14:paraId="455F19F2" w14:textId="77777777" w:rsidR="00A031E9" w:rsidRPr="00F21749" w:rsidRDefault="00A031E9" w:rsidP="00242168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5"/>
    <w:p w14:paraId="6C732E2E" w14:textId="77777777" w:rsidR="00541A18" w:rsidRPr="00F21749" w:rsidRDefault="00E33846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této smlouvě. Smluvní dodatky musí být řádně označeny, pořadově vzestupně číslovány, datovány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podepsány oprávněnými zástupci obou smluvních stran. Nemůže jít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tíži smluvní strany, které nebyl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touto smlouvou zaslán dodatek ohledně změny údajů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smlouvy, že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nadále užívá při komunikaci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druhou smluvní stranou údaje původně uvedené. Jiná ujednání jsou neplatná</w:t>
      </w:r>
      <w:r w:rsidR="00F438D5" w:rsidRPr="00F21749">
        <w:rPr>
          <w:rFonts w:ascii="Garamond" w:hAnsi="Garamond" w:cs="Arial"/>
          <w:lang w:val="cs-CZ"/>
        </w:rPr>
        <w:t>.</w:t>
      </w:r>
    </w:p>
    <w:p w14:paraId="19BF8FAD" w14:textId="6C99F68D" w:rsidR="001E2AB1" w:rsidRPr="00F21749" w:rsidRDefault="001E2AB1" w:rsidP="001E2AB1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sjednávají pravidla pro doručování vzájemných písemností tak, že písemnosti se zasílají v elektronické podobě do datových schránek. Nelze-li použít datovou schránku, zasílají se prostřednictvím provozovatele poštovních služeb na adresu uvedenou v záhlaví této smlouvy</w:t>
      </w:r>
      <w:r w:rsidRPr="00EA1DE2">
        <w:rPr>
          <w:rFonts w:ascii="Garamond" w:hAnsi="Garamond" w:cs="Arial"/>
          <w:lang w:val="cs-CZ"/>
        </w:rPr>
        <w:t>, nebo na adresu novou</w:t>
      </w:r>
      <w:r>
        <w:rPr>
          <w:rFonts w:ascii="Garamond" w:hAnsi="Garamond" w:cs="Arial"/>
          <w:lang w:val="cs-CZ"/>
        </w:rPr>
        <w:t>,</w:t>
      </w:r>
      <w:r w:rsidRPr="00EA1DE2">
        <w:rPr>
          <w:rFonts w:ascii="Garamond" w:hAnsi="Garamond" w:cs="Arial"/>
          <w:lang w:val="cs-CZ"/>
        </w:rPr>
        <w:t xml:space="preserve"> změněnou písemným oboustranně potvrzeným dodatkem k této smlouvě. </w:t>
      </w:r>
      <w:r w:rsidR="00037AF9">
        <w:rPr>
          <w:rFonts w:ascii="Garamond" w:hAnsi="Garamond" w:cs="Arial"/>
          <w:lang w:val="cs-CZ"/>
        </w:rPr>
        <w:t xml:space="preserve">V případech dle čl. II odst. 4 a čl. IV odst. 3 sjednávají smluvní strany komunikaci rovněž prostřednictvím e-mailových adres kontaktních osob uvedených v záhlaví smlouvy. </w:t>
      </w:r>
      <w:bookmarkStart w:id="6" w:name="_GoBack"/>
      <w:bookmarkEnd w:id="6"/>
      <w:r w:rsidRPr="00EA1DE2">
        <w:rPr>
          <w:rFonts w:ascii="Garamond" w:hAnsi="Garamond" w:cs="Arial"/>
          <w:lang w:val="cs-CZ"/>
        </w:rPr>
        <w:t xml:space="preserve">Pro účel uvedený v čl. IV odst. 3 sjednávají smluvní strany rovněž možnost elektronické komunikace prostřednictvím e-mailové adresy objednatele </w:t>
      </w:r>
      <w:hyperlink r:id="rId12" w:history="1">
        <w:r w:rsidRPr="00EA1DE2">
          <w:rPr>
            <w:rStyle w:val="Hypertextovodkaz"/>
            <w:rFonts w:ascii="Garamond" w:hAnsi="Garamond" w:cs="Arial"/>
            <w:lang w:val="cs-CZ"/>
          </w:rPr>
          <w:t>epodatelna@sshr.cz</w:t>
        </w:r>
      </w:hyperlink>
      <w:r w:rsidRPr="00EA1DE2">
        <w:rPr>
          <w:rFonts w:ascii="Garamond" w:hAnsi="Garamond" w:cs="Arial"/>
          <w:lang w:val="cs-CZ"/>
        </w:rPr>
        <w:t>.</w:t>
      </w:r>
    </w:p>
    <w:p w14:paraId="64F7A827" w14:textId="4282986E" w:rsidR="00541A18" w:rsidRPr="00F21749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</w:t>
      </w:r>
      <w:r w:rsidR="00CE5047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ve 3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863244">
            <w:rPr>
              <w:rStyle w:val="Smlouva"/>
            </w:rPr>
            <w:t>třech</w:t>
          </w:r>
        </w:sdtContent>
      </w:sdt>
      <w:r w:rsidRPr="00F21749">
        <w:rPr>
          <w:rFonts w:ascii="Garamond" w:hAnsi="Garamond" w:cs="Arial"/>
          <w:lang w:val="cs-CZ"/>
        </w:rPr>
        <w:t>) stejnopisech,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A845D5">
            <w:rPr>
              <w:rStyle w:val="Smlouva"/>
            </w:rPr>
            <w:t>1</w:t>
          </w:r>
        </w:sdtContent>
      </w:sdt>
      <w:r w:rsidR="00DB61DA"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 xml:space="preserve">obdrží </w:t>
      </w:r>
      <w:r w:rsidR="006704C6" w:rsidRPr="00F21749">
        <w:rPr>
          <w:rFonts w:ascii="Garamond" w:hAnsi="Garamond" w:cs="Arial"/>
          <w:lang w:val="cs-CZ"/>
        </w:rPr>
        <w:t xml:space="preserve">zhotovitel </w:t>
      </w:r>
      <w:r w:rsidR="00017D3B" w:rsidRPr="00F21749">
        <w:rPr>
          <w:rFonts w:ascii="Garamond" w:hAnsi="Garamond" w:cs="Arial"/>
          <w:lang w:val="cs-CZ"/>
        </w:rPr>
        <w:t>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A845D5">
            <w:rPr>
              <w:rStyle w:val="Smlouva"/>
            </w:rPr>
            <w:t>2</w:t>
          </w:r>
        </w:sdtContent>
      </w:sdt>
      <w:r w:rsidR="006704C6">
        <w:rPr>
          <w:rStyle w:val="Smlouva"/>
        </w:rPr>
        <w:t xml:space="preserve"> </w:t>
      </w:r>
      <w:r w:rsidR="006704C6" w:rsidRPr="00F21749">
        <w:rPr>
          <w:rFonts w:ascii="Garamond" w:hAnsi="Garamond" w:cs="Arial"/>
          <w:lang w:val="cs-CZ"/>
        </w:rPr>
        <w:t>objednatel</w:t>
      </w:r>
      <w:r w:rsidRPr="00F21749">
        <w:rPr>
          <w:rFonts w:ascii="Garamond" w:hAnsi="Garamond" w:cs="Arial"/>
          <w:lang w:val="cs-CZ"/>
        </w:rPr>
        <w:t>.</w:t>
      </w:r>
    </w:p>
    <w:p w14:paraId="0BFAC4E0" w14:textId="77777777" w:rsidR="00541A18" w:rsidRPr="00F21749" w:rsidRDefault="001C5F4E" w:rsidP="00242168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 xml:space="preserve">Tato smlouva je platná </w:t>
      </w:r>
      <w:r>
        <w:rPr>
          <w:rFonts w:ascii="Garamond" w:hAnsi="Garamond" w:cs="Arial"/>
          <w:szCs w:val="24"/>
        </w:rPr>
        <w:t>ode dne,</w:t>
      </w:r>
      <w:r w:rsidRPr="00827137">
        <w:rPr>
          <w:rFonts w:ascii="Garamond" w:hAnsi="Garamond" w:cs="Arial"/>
          <w:szCs w:val="24"/>
        </w:rPr>
        <w:t xml:space="preserve"> kdy podpis připojí smluvní strana, která ji podepisuje jako poslední</w:t>
      </w:r>
      <w:r w:rsidR="00541A18" w:rsidRPr="00F21749">
        <w:rPr>
          <w:rFonts w:ascii="Garamond" w:hAnsi="Garamond" w:cs="Arial"/>
          <w:szCs w:val="24"/>
        </w:rPr>
        <w:t>.</w:t>
      </w:r>
    </w:p>
    <w:p w14:paraId="2E5F7DA6" w14:textId="77777777" w:rsidR="00891998" w:rsidRPr="00F21749" w:rsidRDefault="00891998" w:rsidP="005D0FAB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lastRenderedPageBreak/>
        <w:t>Smluvní strany prohlašují, že se</w:t>
      </w:r>
      <w:r w:rsidR="00017D3B" w:rsidRPr="00F21749">
        <w:rPr>
          <w:rFonts w:ascii="Garamond" w:hAnsi="Garamond" w:cs="Arial"/>
          <w:szCs w:val="24"/>
        </w:rPr>
        <w:t xml:space="preserve"> s </w:t>
      </w:r>
      <w:r w:rsidRPr="00F21749">
        <w:rPr>
          <w:rFonts w:ascii="Garamond" w:hAnsi="Garamond" w:cs="Arial"/>
          <w:szCs w:val="24"/>
        </w:rPr>
        <w:t>obsahem této smlouvy před jejím podpisem řádně seznámily</w:t>
      </w:r>
      <w:r w:rsidR="00017D3B" w:rsidRPr="00F21749">
        <w:rPr>
          <w:rFonts w:ascii="Garamond" w:hAnsi="Garamond" w:cs="Arial"/>
          <w:szCs w:val="24"/>
        </w:rPr>
        <w:t xml:space="preserve"> a </w:t>
      </w:r>
      <w:r w:rsidRPr="00F21749">
        <w:rPr>
          <w:rFonts w:ascii="Garamond" w:hAnsi="Garamond" w:cs="Arial"/>
          <w:szCs w:val="24"/>
        </w:rPr>
        <w:t>na důkaz toho připojují oprávnění zástupci smluvních stran své podpisy.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14:paraId="20640C98" w14:textId="77777777" w:rsidR="00541A18" w:rsidRPr="00F21749" w:rsidRDefault="00541A18" w:rsidP="005D0FAB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>Nedílnou součástí smlouvy jsou přílohy:</w:t>
          </w:r>
        </w:p>
        <w:p w14:paraId="3943DB0B" w14:textId="77777777" w:rsidR="003E5355" w:rsidRPr="00F21749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Příloha č.</w:t>
          </w:r>
          <w:r w:rsidR="001C5F4E">
            <w:rPr>
              <w:rFonts w:ascii="Garamond" w:hAnsi="Garamond" w:cs="Arial"/>
              <w:szCs w:val="24"/>
            </w:rPr>
            <w:t> </w:t>
          </w:r>
          <w:r w:rsidRPr="00F21749">
            <w:rPr>
              <w:rFonts w:ascii="Garamond" w:hAnsi="Garamond" w:cs="Arial"/>
              <w:szCs w:val="24"/>
            </w:rPr>
            <w:t>1</w:t>
          </w:r>
          <w:r w:rsidRPr="00F21749">
            <w:rPr>
              <w:rFonts w:ascii="Garamond" w:hAnsi="Garamond" w:cs="Arial"/>
              <w:szCs w:val="24"/>
            </w:rPr>
            <w:tab/>
            <w:t>–</w:t>
          </w:r>
          <w:r w:rsidR="009B03AE" w:rsidRPr="00F21749">
            <w:rPr>
              <w:rFonts w:ascii="Garamond" w:hAnsi="Garamond" w:cs="Arial"/>
              <w:szCs w:val="24"/>
            </w:rPr>
            <w:tab/>
          </w:r>
          <w:r w:rsidRPr="00F21749">
            <w:rPr>
              <w:rFonts w:ascii="Garamond" w:hAnsi="Garamond" w:cs="Arial"/>
              <w:szCs w:val="24"/>
            </w:rPr>
            <w:t>Položkový rozpočet</w:t>
          </w:r>
        </w:p>
        <w:p w14:paraId="7B36F4D5" w14:textId="77777777" w:rsidR="003E5355" w:rsidRPr="000B103F" w:rsidRDefault="00037AF9" w:rsidP="000B103F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</w:sdtContent>
    </w:sdt>
    <w:p w14:paraId="065B864B" w14:textId="77777777" w:rsidR="00F108AC" w:rsidRPr="00F21749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7" w:name="_Příloha_č._3"/>
      <w:bookmarkEnd w:id="7"/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41CD3351C0BA4F758AEC7AF8339DF245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2077322734"/>
          <w:placeholder>
            <w:docPart w:val="0BBDA6FA46F34F9AAD0C6A609BFA05E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B554B">
            <w:rPr>
              <w:rStyle w:val="Smlouva"/>
            </w:rPr>
            <w:t>Praze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F21749">
            <w:rPr>
              <w:rStyle w:val="Smlouva"/>
            </w:rPr>
            <w:t>………………</w:t>
          </w:r>
        </w:sdtContent>
      </w:sdt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66558480"/>
          <w:placeholder>
            <w:docPart w:val="EEDA303A51E8499089F3BDAC3A691DE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F21749">
            <w:rPr>
              <w:rFonts w:ascii="Garamond" w:hAnsi="Garamond" w:cs="Arial"/>
              <w:lang w:val="cs-CZ"/>
            </w:rPr>
            <w:t>………………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F21749">
            <w:rPr>
              <w:rStyle w:val="Smlouva"/>
            </w:rPr>
            <w:t>………………</w:t>
          </w:r>
        </w:sdtContent>
      </w:sdt>
    </w:p>
    <w:p w14:paraId="003BA8EB" w14:textId="77777777" w:rsidR="00B729ED" w:rsidRPr="00F21749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ab/>
        <w:t xml:space="preserve">Za </w:t>
      </w:r>
      <w:r w:rsidR="00F5386B" w:rsidRPr="00F21749">
        <w:rPr>
          <w:rFonts w:ascii="Garamond" w:hAnsi="Garamond" w:cs="Arial"/>
          <w:lang w:val="cs-CZ"/>
        </w:rPr>
        <w:t>objednatele</w:t>
      </w:r>
      <w:r w:rsidRPr="00F21749">
        <w:rPr>
          <w:rFonts w:ascii="Garamond" w:hAnsi="Garamond" w:cs="Arial"/>
          <w:lang w:val="cs-CZ"/>
        </w:rPr>
        <w:t>:</w:t>
      </w:r>
      <w:r w:rsidRPr="00F21749">
        <w:rPr>
          <w:rFonts w:ascii="Garamond" w:hAnsi="Garamond" w:cs="Arial"/>
          <w:lang w:val="cs-CZ"/>
        </w:rPr>
        <w:tab/>
        <w:t>Za</w:t>
      </w:r>
      <w:r w:rsidR="00F5386B" w:rsidRPr="00F21749">
        <w:rPr>
          <w:rFonts w:ascii="Garamond" w:hAnsi="Garamond" w:cs="Arial"/>
          <w:lang w:val="cs-CZ"/>
        </w:rPr>
        <w:t xml:space="preserve"> zhotovitele</w:t>
      </w:r>
      <w:r w:rsidRPr="00F21749">
        <w:rPr>
          <w:rFonts w:ascii="Garamond" w:hAnsi="Garamond" w:cs="Arial"/>
          <w:lang w:val="cs-CZ"/>
        </w:rPr>
        <w:t>:</w:t>
      </w:r>
    </w:p>
    <w:p w14:paraId="0BCBDF4B" w14:textId="77777777"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04480FFB468040FDA0BDDA78B6BB7496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14:paraId="27420243" w14:textId="77777777" w:rsidR="00E64442" w:rsidRPr="00136031" w:rsidRDefault="00E64442" w:rsidP="00190B3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190B31" w:rsidRPr="00190B31">
        <w:rPr>
          <w:rFonts w:ascii="Garamond" w:hAnsi="Garamond" w:cs="Arial"/>
          <w:b/>
          <w:lang w:val="cs-CZ"/>
        </w:rPr>
        <w:t xml:space="preserve"> </w:t>
      </w:r>
      <w:r w:rsidR="00190B31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1058442021"/>
          <w:placeholder>
            <w:docPart w:val="372956B17E6248BDA101256BF1D5023E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190B31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14:paraId="2A5D872B" w14:textId="77777777" w:rsidR="00E64442" w:rsidRPr="00136031" w:rsidRDefault="00E64442" w:rsidP="00E64442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23BD78D2" wp14:editId="36D0C3C4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6117481C" w14:textId="77777777"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14:paraId="5536474E" w14:textId="68232ED0"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1617552824"/>
          <w:placeholder>
            <w:docPart w:val="69D8AC06258743A480305839E9FF6B75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proofErr w:type="spellStart"/>
          <w:r w:rsidR="00864228">
            <w:rPr>
              <w:rStyle w:val="Smlouvatun"/>
            </w:rPr>
            <w:t>Bude</w:t>
          </w:r>
          <w:proofErr w:type="spellEnd"/>
          <w:r w:rsidR="00864228">
            <w:rPr>
              <w:rStyle w:val="Smlouvatun"/>
            </w:rPr>
            <w:t xml:space="preserve"> </w:t>
          </w:r>
          <w:proofErr w:type="spellStart"/>
          <w:r w:rsidR="00864228">
            <w:rPr>
              <w:rStyle w:val="Smlouvatun"/>
            </w:rPr>
            <w:t>doplněno</w:t>
          </w:r>
          <w:proofErr w:type="spellEnd"/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tun"/>
          </w:rPr>
          <w:id w:val="2053951505"/>
          <w:placeholder>
            <w:docPart w:val="585426041EF84825B782F5325F1B602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2A5D1E"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sdtContent>
      </w:sdt>
    </w:p>
    <w:p w14:paraId="1E5A5780" w14:textId="098A8F05" w:rsidR="00E64442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3CB077F1DF15439394AA1147CF1AAFFF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proofErr w:type="spellStart"/>
          <w:r w:rsidR="00864228">
            <w:rPr>
              <w:rStyle w:val="Smlouvamalnetun"/>
              <w:lang w:val="cs-CZ"/>
            </w:rPr>
            <w:t>xxx</w:t>
          </w:r>
          <w:proofErr w:type="spellEnd"/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C8B00ACE739E4E5D8D4602029DCEC55E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14:paraId="0ADB8D04" w14:textId="76EAEC21" w:rsidR="00E64442" w:rsidRDefault="00E64442" w:rsidP="00E64442">
      <w:pPr>
        <w:spacing w:after="160" w:line="259" w:lineRule="auto"/>
        <w:rPr>
          <w:rStyle w:val="Smlouvamalnetun"/>
          <w:lang w:val="cs-CZ"/>
        </w:rPr>
      </w:pPr>
    </w:p>
    <w:sectPr w:rsidR="00E64442" w:rsidSect="003C5D9C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9C3D" w14:textId="77777777" w:rsidR="0061347F" w:rsidRDefault="0061347F">
      <w:pPr>
        <w:spacing w:after="0" w:line="240" w:lineRule="auto"/>
      </w:pPr>
      <w:r>
        <w:separator/>
      </w:r>
    </w:p>
  </w:endnote>
  <w:endnote w:type="continuationSeparator" w:id="0">
    <w:p w14:paraId="44A606D0" w14:textId="77777777" w:rsidR="0061347F" w:rsidRDefault="0061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4BC4" w14:textId="77777777" w:rsidR="0018086A" w:rsidRDefault="0018086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5104" w14:textId="77777777" w:rsidR="0018086A" w:rsidRPr="008E7F59" w:rsidRDefault="00037AF9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795F9263">
        <v:rect id="_x0000_i1025" style="width:453.6pt;height:2pt" o:hralign="center" o:hrstd="t" o:hrnoshade="t" o:hr="t" fillcolor="#0f243e" stroked="f"/>
      </w:pict>
    </w:r>
  </w:p>
  <w:p w14:paraId="4784F499" w14:textId="77777777" w:rsidR="0018086A" w:rsidRPr="003464A1" w:rsidRDefault="0018086A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14:paraId="52A86C05" w14:textId="77777777" w:rsidR="0018086A" w:rsidRPr="008E7F59" w:rsidRDefault="000E7817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="0018086A"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F73C34" w:rsidRPr="00F73C34">
      <w:rPr>
        <w:rFonts w:ascii="Garamond" w:hAnsi="Garamond"/>
        <w:noProof/>
        <w:sz w:val="20"/>
        <w:szCs w:val="22"/>
      </w:rPr>
      <w:t>10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CF3E" w14:textId="77777777" w:rsidR="0018086A" w:rsidRDefault="0018086A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14:paraId="4D4F4707" w14:textId="77777777" w:rsidR="0018086A" w:rsidRPr="00D47208" w:rsidRDefault="0018086A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14:paraId="7564B8A6" w14:textId="77777777" w:rsidR="0018086A" w:rsidRDefault="000E7817">
    <w:pPr>
      <w:pStyle w:val="Zpat"/>
      <w:jc w:val="right"/>
    </w:pPr>
    <w:r>
      <w:fldChar w:fldCharType="begin"/>
    </w:r>
    <w:r w:rsidR="00C11E73">
      <w:instrText xml:space="preserve"> PAGE   \* MERGEFORMAT </w:instrText>
    </w:r>
    <w:r>
      <w:fldChar w:fldCharType="separate"/>
    </w:r>
    <w:r w:rsidR="0018086A">
      <w:rPr>
        <w:noProof/>
      </w:rPr>
      <w:t>1</w:t>
    </w:r>
    <w:r>
      <w:rPr>
        <w:noProof/>
      </w:rPr>
      <w:fldChar w:fldCharType="end"/>
    </w:r>
  </w:p>
  <w:p w14:paraId="340CA1BB" w14:textId="77777777" w:rsidR="0018086A" w:rsidRDefault="0018086A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716AE" w14:textId="77777777" w:rsidR="0061347F" w:rsidRDefault="0061347F">
      <w:pPr>
        <w:spacing w:after="0" w:line="240" w:lineRule="auto"/>
      </w:pPr>
      <w:r>
        <w:separator/>
      </w:r>
    </w:p>
  </w:footnote>
  <w:footnote w:type="continuationSeparator" w:id="0">
    <w:p w14:paraId="72637866" w14:textId="77777777" w:rsidR="0061347F" w:rsidRDefault="0061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EFCC" w14:textId="77777777" w:rsidR="0018086A" w:rsidRPr="0059466D" w:rsidRDefault="0018086A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627FCEDB" wp14:editId="5C2FA12A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3BCA3655" w14:textId="77777777" w:rsidR="0018086A" w:rsidRDefault="001808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EE4"/>
    <w:multiLevelType w:val="multilevel"/>
    <w:tmpl w:val="A29EF63E"/>
    <w:lvl w:ilvl="0">
      <w:start w:val="1"/>
      <w:numFmt w:val="decimal"/>
      <w:lvlText w:val="%1."/>
      <w:lvlJc w:val="left"/>
      <w:rPr>
        <w:rFonts w:ascii="Garamond" w:eastAsia="Times New Roman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FF0DA9"/>
    <w:multiLevelType w:val="hybridMultilevel"/>
    <w:tmpl w:val="BE56599A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42B4F"/>
    <w:multiLevelType w:val="hybridMultilevel"/>
    <w:tmpl w:val="D0863824"/>
    <w:lvl w:ilvl="0" w:tplc="7F1A9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86D54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67377"/>
    <w:multiLevelType w:val="hybridMultilevel"/>
    <w:tmpl w:val="FCDAF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1314"/>
    <w:multiLevelType w:val="hybridMultilevel"/>
    <w:tmpl w:val="25F0BF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0"/>
  </w:num>
  <w:num w:numId="5">
    <w:abstractNumId w:val="6"/>
  </w:num>
  <w:num w:numId="6">
    <w:abstractNumId w:val="17"/>
  </w:num>
  <w:num w:numId="7">
    <w:abstractNumId w:val="13"/>
  </w:num>
  <w:num w:numId="8">
    <w:abstractNumId w:val="9"/>
  </w:num>
  <w:num w:numId="9">
    <w:abstractNumId w:val="25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19"/>
  </w:num>
  <w:num w:numId="18">
    <w:abstractNumId w:val="10"/>
  </w:num>
  <w:num w:numId="19">
    <w:abstractNumId w:val="1"/>
  </w:num>
  <w:num w:numId="20">
    <w:abstractNumId w:val="4"/>
  </w:num>
  <w:num w:numId="21">
    <w:abstractNumId w:val="2"/>
  </w:num>
  <w:num w:numId="22">
    <w:abstractNumId w:val="26"/>
  </w:num>
  <w:num w:numId="23">
    <w:abstractNumId w:val="24"/>
  </w:num>
  <w:num w:numId="24">
    <w:abstractNumId w:val="15"/>
  </w:num>
  <w:num w:numId="25">
    <w:abstractNumId w:val="11"/>
  </w:num>
  <w:num w:numId="26">
    <w:abstractNumId w:val="23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F"/>
    <w:rsid w:val="000066C0"/>
    <w:rsid w:val="000120D6"/>
    <w:rsid w:val="00017D3B"/>
    <w:rsid w:val="0002594C"/>
    <w:rsid w:val="00025F59"/>
    <w:rsid w:val="00037AF9"/>
    <w:rsid w:val="00040396"/>
    <w:rsid w:val="000422FC"/>
    <w:rsid w:val="0004326A"/>
    <w:rsid w:val="00055DFF"/>
    <w:rsid w:val="00056567"/>
    <w:rsid w:val="000624C3"/>
    <w:rsid w:val="000719A3"/>
    <w:rsid w:val="00072B62"/>
    <w:rsid w:val="0007643B"/>
    <w:rsid w:val="0009274C"/>
    <w:rsid w:val="00093F16"/>
    <w:rsid w:val="000B103F"/>
    <w:rsid w:val="000B6437"/>
    <w:rsid w:val="000C4D98"/>
    <w:rsid w:val="000C5747"/>
    <w:rsid w:val="000C64F7"/>
    <w:rsid w:val="000D02A0"/>
    <w:rsid w:val="000D1E75"/>
    <w:rsid w:val="000E2439"/>
    <w:rsid w:val="000E43AF"/>
    <w:rsid w:val="000E6F64"/>
    <w:rsid w:val="000E7817"/>
    <w:rsid w:val="000F0E1C"/>
    <w:rsid w:val="000F6673"/>
    <w:rsid w:val="00132C01"/>
    <w:rsid w:val="00136EF5"/>
    <w:rsid w:val="001457DE"/>
    <w:rsid w:val="0015083C"/>
    <w:rsid w:val="00152EA7"/>
    <w:rsid w:val="00161F6E"/>
    <w:rsid w:val="00165598"/>
    <w:rsid w:val="001700DD"/>
    <w:rsid w:val="001719D0"/>
    <w:rsid w:val="0018086A"/>
    <w:rsid w:val="00190ADD"/>
    <w:rsid w:val="00190B31"/>
    <w:rsid w:val="001A418C"/>
    <w:rsid w:val="001B1B14"/>
    <w:rsid w:val="001B48B6"/>
    <w:rsid w:val="001C1F26"/>
    <w:rsid w:val="001C5F4E"/>
    <w:rsid w:val="001D1FB0"/>
    <w:rsid w:val="001E12E5"/>
    <w:rsid w:val="001E2AB1"/>
    <w:rsid w:val="001E4D4D"/>
    <w:rsid w:val="001E721E"/>
    <w:rsid w:val="001F0629"/>
    <w:rsid w:val="001F0D77"/>
    <w:rsid w:val="001F1C62"/>
    <w:rsid w:val="001F6311"/>
    <w:rsid w:val="001F7DBB"/>
    <w:rsid w:val="00213364"/>
    <w:rsid w:val="00225F85"/>
    <w:rsid w:val="0023080C"/>
    <w:rsid w:val="00237362"/>
    <w:rsid w:val="00242168"/>
    <w:rsid w:val="00251A91"/>
    <w:rsid w:val="00262447"/>
    <w:rsid w:val="00275D14"/>
    <w:rsid w:val="00285551"/>
    <w:rsid w:val="00292E90"/>
    <w:rsid w:val="002A5D1E"/>
    <w:rsid w:val="002E2BA9"/>
    <w:rsid w:val="002F1DCD"/>
    <w:rsid w:val="002F245A"/>
    <w:rsid w:val="00324046"/>
    <w:rsid w:val="0033205D"/>
    <w:rsid w:val="00332D5A"/>
    <w:rsid w:val="00332DFA"/>
    <w:rsid w:val="00334657"/>
    <w:rsid w:val="003464A1"/>
    <w:rsid w:val="00355B0C"/>
    <w:rsid w:val="00356707"/>
    <w:rsid w:val="00357253"/>
    <w:rsid w:val="003628AA"/>
    <w:rsid w:val="00365571"/>
    <w:rsid w:val="00372CF0"/>
    <w:rsid w:val="0038176A"/>
    <w:rsid w:val="00385201"/>
    <w:rsid w:val="00392AB7"/>
    <w:rsid w:val="003A0944"/>
    <w:rsid w:val="003B3CCE"/>
    <w:rsid w:val="003C5D9C"/>
    <w:rsid w:val="003D156E"/>
    <w:rsid w:val="003D2A09"/>
    <w:rsid w:val="003D5A39"/>
    <w:rsid w:val="003E1442"/>
    <w:rsid w:val="003E5355"/>
    <w:rsid w:val="003F42F8"/>
    <w:rsid w:val="003F69D1"/>
    <w:rsid w:val="0040036C"/>
    <w:rsid w:val="00405C2B"/>
    <w:rsid w:val="00406A43"/>
    <w:rsid w:val="004327FC"/>
    <w:rsid w:val="00433B5D"/>
    <w:rsid w:val="00452E09"/>
    <w:rsid w:val="004545AC"/>
    <w:rsid w:val="00461A04"/>
    <w:rsid w:val="00461E6E"/>
    <w:rsid w:val="00462008"/>
    <w:rsid w:val="00464961"/>
    <w:rsid w:val="004731E9"/>
    <w:rsid w:val="004A45D6"/>
    <w:rsid w:val="004B302D"/>
    <w:rsid w:val="004C2CD2"/>
    <w:rsid w:val="004D6B8C"/>
    <w:rsid w:val="004E5924"/>
    <w:rsid w:val="004E7A57"/>
    <w:rsid w:val="004F688D"/>
    <w:rsid w:val="00500538"/>
    <w:rsid w:val="005067F5"/>
    <w:rsid w:val="00506C5B"/>
    <w:rsid w:val="00512EC1"/>
    <w:rsid w:val="00513B36"/>
    <w:rsid w:val="00523948"/>
    <w:rsid w:val="005325B3"/>
    <w:rsid w:val="00540012"/>
    <w:rsid w:val="0054062B"/>
    <w:rsid w:val="00541A18"/>
    <w:rsid w:val="00544E8D"/>
    <w:rsid w:val="005467D9"/>
    <w:rsid w:val="0055312A"/>
    <w:rsid w:val="005539A9"/>
    <w:rsid w:val="0056679C"/>
    <w:rsid w:val="00574686"/>
    <w:rsid w:val="005814FF"/>
    <w:rsid w:val="0058527B"/>
    <w:rsid w:val="005A05BD"/>
    <w:rsid w:val="005C015B"/>
    <w:rsid w:val="005C4719"/>
    <w:rsid w:val="005D0FAB"/>
    <w:rsid w:val="005D6AAA"/>
    <w:rsid w:val="005E3F13"/>
    <w:rsid w:val="005E432F"/>
    <w:rsid w:val="005F4E72"/>
    <w:rsid w:val="005F7349"/>
    <w:rsid w:val="00603928"/>
    <w:rsid w:val="0061347F"/>
    <w:rsid w:val="00621158"/>
    <w:rsid w:val="0062623D"/>
    <w:rsid w:val="00631D56"/>
    <w:rsid w:val="00634A14"/>
    <w:rsid w:val="006424A6"/>
    <w:rsid w:val="006544F8"/>
    <w:rsid w:val="00664B9E"/>
    <w:rsid w:val="00667230"/>
    <w:rsid w:val="006704C6"/>
    <w:rsid w:val="00671F09"/>
    <w:rsid w:val="00672898"/>
    <w:rsid w:val="00693F24"/>
    <w:rsid w:val="006A0EC8"/>
    <w:rsid w:val="006A4545"/>
    <w:rsid w:val="006A4D43"/>
    <w:rsid w:val="006A6631"/>
    <w:rsid w:val="006B554B"/>
    <w:rsid w:val="006C6659"/>
    <w:rsid w:val="006D24CE"/>
    <w:rsid w:val="006D76A9"/>
    <w:rsid w:val="006E40C9"/>
    <w:rsid w:val="006E6EE1"/>
    <w:rsid w:val="006F526A"/>
    <w:rsid w:val="006F6C97"/>
    <w:rsid w:val="0071625E"/>
    <w:rsid w:val="00722754"/>
    <w:rsid w:val="00727F7A"/>
    <w:rsid w:val="00731EB1"/>
    <w:rsid w:val="007439C0"/>
    <w:rsid w:val="007459BA"/>
    <w:rsid w:val="007470DE"/>
    <w:rsid w:val="0075341C"/>
    <w:rsid w:val="007538FE"/>
    <w:rsid w:val="007548D6"/>
    <w:rsid w:val="007648CE"/>
    <w:rsid w:val="007705FB"/>
    <w:rsid w:val="00780258"/>
    <w:rsid w:val="00791D15"/>
    <w:rsid w:val="00794A53"/>
    <w:rsid w:val="00794E95"/>
    <w:rsid w:val="007A0FE1"/>
    <w:rsid w:val="007A2DEE"/>
    <w:rsid w:val="007A7DD9"/>
    <w:rsid w:val="007C38E1"/>
    <w:rsid w:val="007C44F2"/>
    <w:rsid w:val="007E7696"/>
    <w:rsid w:val="0080205C"/>
    <w:rsid w:val="00812154"/>
    <w:rsid w:val="00813B95"/>
    <w:rsid w:val="0081543A"/>
    <w:rsid w:val="00817E98"/>
    <w:rsid w:val="008201CF"/>
    <w:rsid w:val="00820F74"/>
    <w:rsid w:val="0082499D"/>
    <w:rsid w:val="00827137"/>
    <w:rsid w:val="008339D0"/>
    <w:rsid w:val="00836E94"/>
    <w:rsid w:val="0085405E"/>
    <w:rsid w:val="00863244"/>
    <w:rsid w:val="008633CF"/>
    <w:rsid w:val="00864228"/>
    <w:rsid w:val="00864B68"/>
    <w:rsid w:val="00865506"/>
    <w:rsid w:val="00867AE3"/>
    <w:rsid w:val="008749A5"/>
    <w:rsid w:val="00890516"/>
    <w:rsid w:val="00891998"/>
    <w:rsid w:val="008B1306"/>
    <w:rsid w:val="008B3F64"/>
    <w:rsid w:val="008B462A"/>
    <w:rsid w:val="008B51D1"/>
    <w:rsid w:val="008C21DD"/>
    <w:rsid w:val="008E7F59"/>
    <w:rsid w:val="008F5C34"/>
    <w:rsid w:val="009200E0"/>
    <w:rsid w:val="00921F0D"/>
    <w:rsid w:val="00925C36"/>
    <w:rsid w:val="00950551"/>
    <w:rsid w:val="00950C1D"/>
    <w:rsid w:val="00951269"/>
    <w:rsid w:val="00955D6C"/>
    <w:rsid w:val="00960C39"/>
    <w:rsid w:val="0098218E"/>
    <w:rsid w:val="00991494"/>
    <w:rsid w:val="00994CCB"/>
    <w:rsid w:val="009A4AB6"/>
    <w:rsid w:val="009B03AE"/>
    <w:rsid w:val="009B4CE5"/>
    <w:rsid w:val="009B6F85"/>
    <w:rsid w:val="009C07F6"/>
    <w:rsid w:val="009C114D"/>
    <w:rsid w:val="009C2F7D"/>
    <w:rsid w:val="009C3E4E"/>
    <w:rsid w:val="009C469A"/>
    <w:rsid w:val="009E4DB3"/>
    <w:rsid w:val="009F62DC"/>
    <w:rsid w:val="00A031E9"/>
    <w:rsid w:val="00A07A4D"/>
    <w:rsid w:val="00A16D61"/>
    <w:rsid w:val="00A2002F"/>
    <w:rsid w:val="00A275C1"/>
    <w:rsid w:val="00A30B04"/>
    <w:rsid w:val="00A423F6"/>
    <w:rsid w:val="00A4486C"/>
    <w:rsid w:val="00A50E2B"/>
    <w:rsid w:val="00A51D36"/>
    <w:rsid w:val="00A543A0"/>
    <w:rsid w:val="00A557F1"/>
    <w:rsid w:val="00A56984"/>
    <w:rsid w:val="00A67FF4"/>
    <w:rsid w:val="00A71DD4"/>
    <w:rsid w:val="00A800E7"/>
    <w:rsid w:val="00A82DCD"/>
    <w:rsid w:val="00A8302B"/>
    <w:rsid w:val="00A845D5"/>
    <w:rsid w:val="00A9011C"/>
    <w:rsid w:val="00A96884"/>
    <w:rsid w:val="00AD7986"/>
    <w:rsid w:val="00AE384C"/>
    <w:rsid w:val="00AE75C9"/>
    <w:rsid w:val="00AF4C63"/>
    <w:rsid w:val="00AF56BE"/>
    <w:rsid w:val="00AF76EB"/>
    <w:rsid w:val="00B035C1"/>
    <w:rsid w:val="00B15E6A"/>
    <w:rsid w:val="00B254E3"/>
    <w:rsid w:val="00B407F3"/>
    <w:rsid w:val="00B5337A"/>
    <w:rsid w:val="00B643FF"/>
    <w:rsid w:val="00B648A1"/>
    <w:rsid w:val="00B71CDB"/>
    <w:rsid w:val="00B729ED"/>
    <w:rsid w:val="00B865B7"/>
    <w:rsid w:val="00B90ED6"/>
    <w:rsid w:val="00BA47D8"/>
    <w:rsid w:val="00BA5396"/>
    <w:rsid w:val="00BB1253"/>
    <w:rsid w:val="00BC3C5C"/>
    <w:rsid w:val="00BC59F8"/>
    <w:rsid w:val="00BC7652"/>
    <w:rsid w:val="00BD2759"/>
    <w:rsid w:val="00C04850"/>
    <w:rsid w:val="00C11E73"/>
    <w:rsid w:val="00C13AB7"/>
    <w:rsid w:val="00C14A0C"/>
    <w:rsid w:val="00C30FCA"/>
    <w:rsid w:val="00C330A3"/>
    <w:rsid w:val="00C36F4F"/>
    <w:rsid w:val="00C4730C"/>
    <w:rsid w:val="00C47AB7"/>
    <w:rsid w:val="00C6543D"/>
    <w:rsid w:val="00C67B12"/>
    <w:rsid w:val="00C720BE"/>
    <w:rsid w:val="00C73547"/>
    <w:rsid w:val="00C76336"/>
    <w:rsid w:val="00C92220"/>
    <w:rsid w:val="00C97D8A"/>
    <w:rsid w:val="00CC110F"/>
    <w:rsid w:val="00CC3588"/>
    <w:rsid w:val="00CD194A"/>
    <w:rsid w:val="00CE278A"/>
    <w:rsid w:val="00CE5047"/>
    <w:rsid w:val="00D001E4"/>
    <w:rsid w:val="00D16964"/>
    <w:rsid w:val="00D1762D"/>
    <w:rsid w:val="00D22A23"/>
    <w:rsid w:val="00D30144"/>
    <w:rsid w:val="00D434C1"/>
    <w:rsid w:val="00D64DC5"/>
    <w:rsid w:val="00D937B8"/>
    <w:rsid w:val="00D94E53"/>
    <w:rsid w:val="00DA2598"/>
    <w:rsid w:val="00DB61DA"/>
    <w:rsid w:val="00DD3080"/>
    <w:rsid w:val="00DD4A55"/>
    <w:rsid w:val="00DD63DA"/>
    <w:rsid w:val="00DF0479"/>
    <w:rsid w:val="00E00A21"/>
    <w:rsid w:val="00E216CE"/>
    <w:rsid w:val="00E33846"/>
    <w:rsid w:val="00E352A9"/>
    <w:rsid w:val="00E52420"/>
    <w:rsid w:val="00E55DBE"/>
    <w:rsid w:val="00E637FE"/>
    <w:rsid w:val="00E64442"/>
    <w:rsid w:val="00E66704"/>
    <w:rsid w:val="00E75862"/>
    <w:rsid w:val="00E83339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4758"/>
    <w:rsid w:val="00EC5457"/>
    <w:rsid w:val="00ED39DE"/>
    <w:rsid w:val="00ED41E3"/>
    <w:rsid w:val="00ED49BD"/>
    <w:rsid w:val="00EE0759"/>
    <w:rsid w:val="00EE6E1F"/>
    <w:rsid w:val="00EF59B4"/>
    <w:rsid w:val="00F108AC"/>
    <w:rsid w:val="00F21749"/>
    <w:rsid w:val="00F22FD3"/>
    <w:rsid w:val="00F37F1B"/>
    <w:rsid w:val="00F400EC"/>
    <w:rsid w:val="00F438D5"/>
    <w:rsid w:val="00F44A68"/>
    <w:rsid w:val="00F5386B"/>
    <w:rsid w:val="00F5432D"/>
    <w:rsid w:val="00F61A61"/>
    <w:rsid w:val="00F73C34"/>
    <w:rsid w:val="00F75F23"/>
    <w:rsid w:val="00F8599D"/>
    <w:rsid w:val="00F86185"/>
    <w:rsid w:val="00F86DBD"/>
    <w:rsid w:val="00F87085"/>
    <w:rsid w:val="00F91AE3"/>
    <w:rsid w:val="00F94192"/>
    <w:rsid w:val="00F9558A"/>
    <w:rsid w:val="00F95A5B"/>
    <w:rsid w:val="00FA1A05"/>
    <w:rsid w:val="00FA2EF5"/>
    <w:rsid w:val="00FA6CD3"/>
    <w:rsid w:val="00FD6CC6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21F5CCB3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E64442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podatelna@sshr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98165C" w:rsidP="00403E47">
          <w:pPr>
            <w:pStyle w:val="014C9D66C42C414BBE708782C1277E0D8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vedoucí zaměstnanec Správy v souladu s Podpisovým řádem Správy, v platném znění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98165C" w:rsidP="00403E47">
          <w:pPr>
            <w:pStyle w:val="C6C09CD1115A4FE58EA432DD80FC7F93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98165C" w:rsidP="00403E47">
          <w:pPr>
            <w:pStyle w:val="E801B0AD94AB45C5876D47EB529785CD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 s. r. o. apod. nebo jméno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98165C" w:rsidP="00403E47">
          <w:pPr>
            <w:pStyle w:val="54A395AA182546FA8EEDC3E104414B667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98165C" w:rsidP="00403E47">
          <w:pPr>
            <w:pStyle w:val="84A0EBB45F804ACB83C76EBB09D4D7D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98165C" w:rsidP="00403E47">
          <w:pPr>
            <w:pStyle w:val="C476E339123445EA9A2FC3E6E04A374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98165C" w:rsidP="00403E47">
          <w:pPr>
            <w:pStyle w:val="BC1E1B4EFE26437197E1A82A39CC699B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98165C" w:rsidP="00403E47">
          <w:pPr>
            <w:pStyle w:val="D4889BF01EE24343AF62090FB880D414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98165C" w:rsidP="00403E47">
          <w:pPr>
            <w:pStyle w:val="0D5AA7F7F9424C558B3C2DAB253A586A64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98165C" w:rsidP="00403E47">
          <w:pPr>
            <w:pStyle w:val="022EDE3300784BF190719E8B1228C63A63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98165C" w:rsidP="00403E47">
          <w:pPr>
            <w:pStyle w:val="079DF2C3680F4107B9DB6F9CE6FD999F62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98165C" w:rsidP="00403E47">
          <w:pPr>
            <w:pStyle w:val="D0B20A4567154534AB897B1092036D0B61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98165C" w:rsidP="00403E47">
          <w:pPr>
            <w:pStyle w:val="16F89F634B364F0BB09E40C103BFA06A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98165C" w:rsidP="00403E47">
          <w:pPr>
            <w:pStyle w:val="6EACA55EAD83471F8111CAC54EAEA51D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98165C" w:rsidP="00403E47">
          <w:pPr>
            <w:pStyle w:val="ADDB6B72204646F49D424C4C78859C9550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98165C" w:rsidP="00403E47">
          <w:pPr>
            <w:pStyle w:val="B3B808E05CC546E7A19AA7C0862995444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 specifikace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98165C" w:rsidP="00403E47">
          <w:pPr>
            <w:pStyle w:val="59D6E593A8914AF39C19DF53D66BF448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98165C" w:rsidP="00403E47">
          <w:pPr>
            <w:pStyle w:val="059C6ACE51104FA4BAA0969F6EBA025A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98165C" w:rsidP="00403E47">
          <w:pPr>
            <w:pStyle w:val="6B6945B62A65425AA313AEF9CAF88464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98165C" w:rsidP="00403E47">
          <w:pPr>
            <w:pStyle w:val="F19C38CCCE36490C8CF3B007DD261837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98165C" w:rsidP="00403E47">
          <w:pPr>
            <w:pStyle w:val="6F008E9630714EF187293D6F8F0959A427"/>
          </w:pPr>
          <w:r w:rsidRPr="00F21749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98165C" w:rsidP="00403E47">
          <w:pPr>
            <w:pStyle w:val="04BFA7AC190B44F48B9E6E6D39D4215E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98165C" w:rsidP="00403E47">
          <w:pPr>
            <w:pStyle w:val="506EA5E119DC48BAA3EB4AA91118B9F4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EE68637AFB94B229B16F7CE847C8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A204B-7653-4F95-AC2E-52EB179905CB}"/>
      </w:docPartPr>
      <w:docPartBody>
        <w:p w:rsidR="00830914" w:rsidRDefault="0088451C" w:rsidP="0088451C">
          <w:pPr>
            <w:pStyle w:val="3EE68637AFB94B229B16F7CE847C8B6F5"/>
          </w:pPr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98165C" w:rsidP="00403E47">
          <w:pPr>
            <w:pStyle w:val="2ADF63AE3D25492B9E2D9AE04916E88D18"/>
          </w:pPr>
          <w:r w:rsidRPr="00F21749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98165C" w:rsidP="00403E47">
          <w:pPr>
            <w:pStyle w:val="A947B4814F004104B33E2D938BE5CA471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6C717117BE04406EA0F316B8250FD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A8B12-5001-4DAD-8FE1-7B5C830CD3E5}"/>
      </w:docPartPr>
      <w:docPartBody>
        <w:p w:rsidR="00FF76C1" w:rsidRDefault="0098165C" w:rsidP="00403E47">
          <w:pPr>
            <w:pStyle w:val="6C717117BE04406EA0F316B8250FDDCD13"/>
          </w:pPr>
          <w:r w:rsidRPr="00F21749"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E10FC306931F42A7B7EAEEE4CAC37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316D7-067A-43D1-A0D3-8206CDEB3083}"/>
      </w:docPartPr>
      <w:docPartBody>
        <w:p w:rsidR="00FF76C1" w:rsidRDefault="0098165C" w:rsidP="00403E47">
          <w:pPr>
            <w:pStyle w:val="E10FC306931F42A7B7EAEEE4CAC3727713"/>
          </w:pPr>
          <w:r w:rsidRPr="00F21749"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F60CB385466440609B5CDC431D4A2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D82F1-3310-44A4-8671-67FB8C9BE6E1}"/>
      </w:docPartPr>
      <w:docPartBody>
        <w:p w:rsidR="00A821B0" w:rsidRDefault="0098165C" w:rsidP="00403E47">
          <w:pPr>
            <w:pStyle w:val="F60CB385466440609B5CDC431D4A29AD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2D3D7597688B4A33877CC56EBEF1A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102C2-F3D2-4CB3-AA56-4C702E60FED2}"/>
      </w:docPartPr>
      <w:docPartBody>
        <w:p w:rsidR="00A821B0" w:rsidRDefault="0098165C" w:rsidP="00403E47">
          <w:pPr>
            <w:pStyle w:val="2D3D7597688B4A33877CC56EBEF1A38B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Možné doplnit: vybrat tečku, nebo dodatek</w:t>
          </w:r>
        </w:p>
      </w:docPartBody>
    </w:docPart>
    <w:docPart>
      <w:docPartPr>
        <w:name w:val="41CD3351C0BA4F758AEC7AF8339D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C86E5-1E6E-4285-9AF7-266E063F18C4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EEDA303A51E8499089F3BDAC3A691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6552C-0D18-49FE-9BC1-DD3827C6F20A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B7A143E6F21248CF8A6992F333FF8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AD1E9-FB54-4AE3-9472-F16645EB9042}"/>
      </w:docPartPr>
      <w:docPartBody>
        <w:p w:rsidR="0077511F" w:rsidRDefault="00473B5F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AD869CAF9D2243CCAD2F2E8F782D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A0457-1730-4AAA-9BF4-410B5A894C5E}"/>
      </w:docPartPr>
      <w:docPartBody>
        <w:p w:rsidR="00D05AE4" w:rsidRDefault="0098165C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063B7-68DE-421C-B84C-F5ACC23C643C}"/>
      </w:docPartPr>
      <w:docPartBody>
        <w:p w:rsidR="006D1D2F" w:rsidRDefault="00D05AE4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BBDA6FA46F34F9AAD0C6A609BFA0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662BE-DEDC-4FAF-AB1C-3187FBC1715D}"/>
      </w:docPartPr>
      <w:docPartBody>
        <w:p w:rsidR="006D1D2F" w:rsidRDefault="00D05AE4">
          <w:r w:rsidRPr="00F21749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04480FFB468040FDA0BDDA78B6BB7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02A5-6A41-4400-9739-67E294B27294}"/>
      </w:docPartPr>
      <w:docPartBody>
        <w:p w:rsidR="00874975" w:rsidRDefault="0098165C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69D8AC06258743A480305839E9FF6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32404-3A44-4258-BF25-AB268ECBC8F5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85426041EF84825B782F5325F1B6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05FB1-CA64-4A02-BC1F-E352612FD7F6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CB077F1DF15439394AA1147CF1AA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25AEE-D4B7-46A5-BE8C-F761C5A7F13C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8B00ACE739E4E5D8D4602029DCEC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B5F46-4010-45DC-8C08-67F507DBE005}"/>
      </w:docPartPr>
      <w:docPartBody>
        <w:p w:rsidR="00874975" w:rsidRDefault="0098165C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372956B17E6248BDA101256BF1D50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8BF8D-B82D-4F07-B970-4D669FA93DBE}"/>
      </w:docPartPr>
      <w:docPartBody>
        <w:p w:rsidR="00870410" w:rsidRDefault="0098165C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1A1159E6E64148CF9E8B1283EA8EF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6ED99-FD36-4308-8D68-9E08884D871F}"/>
      </w:docPartPr>
      <w:docPartBody>
        <w:p w:rsidR="00B94F6F" w:rsidRDefault="009F3F7D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4DA1C13E24E84F689977CE2F76159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8F68A6-A67D-45FF-90F2-73241EDF9B02}"/>
      </w:docPartPr>
      <w:docPartBody>
        <w:p w:rsidR="00FA4920" w:rsidRDefault="0098165C">
          <w:r w:rsidRPr="00B978D6"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4D6DFFA0264B4DA0A65B0D072788C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7DFA3-BD1C-4D5D-859E-3510BA1CBC74}"/>
      </w:docPartPr>
      <w:docPartBody>
        <w:p w:rsidR="00FA4920" w:rsidRDefault="0098165C">
          <w:r>
            <w:rPr>
              <w:rStyle w:val="Zstupntext"/>
              <w:rFonts w:ascii="Garamond" w:eastAsiaTheme="majorEastAsia" w:hAnsi="Garamond"/>
              <w:color w:val="FF0000"/>
              <w:sz w:val="24"/>
            </w:rPr>
            <w:t>vybrat vhodné</w:t>
          </w:r>
        </w:p>
      </w:docPartBody>
    </w:docPart>
    <w:docPart>
      <w:docPartPr>
        <w:name w:val="1AF16ED1CDC5404B9B30014C90F71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7EF26-49F9-4C90-9BE7-72B2FD302C8A}"/>
      </w:docPartPr>
      <w:docPartBody>
        <w:p w:rsidR="008A610B" w:rsidRDefault="0098165C">
          <w:r w:rsidRPr="000F7032">
            <w:rPr>
              <w:rFonts w:ascii="Garamond" w:hAnsi="Garamond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CC1CF92382DA4631B17FD7692BCAA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D35E9-5C05-47A6-ABE4-049FD29BE0BE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FDE4AE671ECF4F029AF7D7EA7B03E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AF76A-189A-4749-982F-D2EC192C6889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6EC086B3B4584320BB11316BC211E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1D1E3-85DF-4EA8-8113-768915140597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CFD411315C794001BB0BA2B55F594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8BA2E-2701-4495-9EE7-CDE0996D24B5}"/>
      </w:docPartPr>
      <w:docPartBody>
        <w:p w:rsidR="001102BC" w:rsidRDefault="00B46A00">
          <w:r w:rsidRPr="004261BB">
            <w:rPr>
              <w:rStyle w:val="Smlouva"/>
              <w:highlight w:val="green"/>
            </w:rPr>
            <w:t>doplní objednatel před podpisem smlouvy</w:t>
          </w:r>
        </w:p>
      </w:docPartBody>
    </w:docPart>
    <w:docPart>
      <w:docPartPr>
        <w:name w:val="1E6639CE9C5746AAAD4D381F87ACA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71A29-213E-4271-AD79-56ABEF29A84D}"/>
      </w:docPartPr>
      <w:docPartBody>
        <w:p w:rsidR="00021C6D" w:rsidRDefault="00080080">
          <w:r w:rsidRPr="00F21749">
            <w:rPr>
              <w:rStyle w:val="Zstupntext"/>
              <w:rFonts w:ascii="Garamond" w:hAnsi="Garamond"/>
              <w:color w:val="FF0000"/>
            </w:rPr>
            <w:t>zadejte číslo svého účtu</w:t>
          </w:r>
        </w:p>
      </w:docPartBody>
    </w:docPart>
    <w:docPart>
      <w:docPartPr>
        <w:name w:val="2C81A25301594809A33EC643B4170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E7403-D57C-4342-AD3B-33B0D976C62E}"/>
      </w:docPartPr>
      <w:docPartBody>
        <w:p w:rsidR="00021C6D" w:rsidRDefault="00080080"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7F82708C00AA4F9993881401F0CC4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9CE38-7325-404D-9DE5-DB845613B149}"/>
      </w:docPartPr>
      <w:docPartBody>
        <w:p w:rsidR="00021C6D" w:rsidRDefault="00080080"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E990187ADE6A4A1EB4B5EAAE098DE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A0699-0163-45A8-B548-5BEF8863BB03}"/>
      </w:docPartPr>
      <w:docPartBody>
        <w:p w:rsidR="00021C6D" w:rsidRDefault="00080080"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DE5C97D2D0164AC992DB994D18555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AFCD9-5231-48D8-BC6C-F5B9CDA73E32}"/>
      </w:docPartPr>
      <w:docPartBody>
        <w:p w:rsidR="00021C6D" w:rsidRDefault="00080080"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2A40882FC5D438CAA55167B2C20D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24711-6CD7-4EF5-B8D5-17BDC8BC9872}"/>
      </w:docPartPr>
      <w:docPartBody>
        <w:p w:rsidR="00021C6D" w:rsidRDefault="00080080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C1BDD21C029403AB762D01B3BE31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205BA-54EA-40ED-A05D-0462CC4DF0E0}"/>
      </w:docPartPr>
      <w:docPartBody>
        <w:p w:rsidR="00021C6D" w:rsidRDefault="00080080">
          <w:r w:rsidRPr="00F21749">
            <w:rPr>
              <w:rStyle w:val="Zstupntext"/>
              <w:rFonts w:ascii="Garamond" w:hAnsi="Garamond"/>
              <w:color w:val="FF0000"/>
            </w:rPr>
            <w:t>X 0000 vedená u …nebo v případě FO datum zápisu do ŽR</w:t>
          </w:r>
        </w:p>
      </w:docPartBody>
    </w:docPart>
    <w:docPart>
      <w:docPartPr>
        <w:name w:val="167CF8C9D8B74361BCF59DD6690B5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81DF0-997D-4663-84AB-581E43D36CC4}"/>
      </w:docPartPr>
      <w:docPartBody>
        <w:p w:rsidR="00021C6D" w:rsidRDefault="00080080">
          <w:r w:rsidRPr="00F21749">
            <w:rPr>
              <w:rStyle w:val="Zstupntext"/>
              <w:rFonts w:ascii="Garamond" w:hAnsi="Garamond"/>
              <w:color w:val="FF0000"/>
            </w:rPr>
            <w:t>IČO – 8 znaků</w:t>
          </w:r>
        </w:p>
      </w:docPartBody>
    </w:docPart>
    <w:docPart>
      <w:docPartPr>
        <w:name w:val="6555A4327CC94001A6EC5CE65772D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A25E35-79E0-48FD-AFD8-0E07D4AF1921}"/>
      </w:docPartPr>
      <w:docPartBody>
        <w:p w:rsidR="00021C6D" w:rsidRDefault="00080080">
          <w:r w:rsidRPr="00F21749">
            <w:rPr>
              <w:rStyle w:val="Zstupntext"/>
              <w:rFonts w:ascii="Garamond" w:hAnsi="Garamond"/>
              <w:color w:val="FF0000"/>
            </w:rPr>
            <w:t>DIČ – neplátce DPH stisknout jedenkrát mezerník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21C6D"/>
    <w:rsid w:val="00043A9E"/>
    <w:rsid w:val="00051A8F"/>
    <w:rsid w:val="00080080"/>
    <w:rsid w:val="0008642D"/>
    <w:rsid w:val="000A56D1"/>
    <w:rsid w:val="000A64ED"/>
    <w:rsid w:val="001102BC"/>
    <w:rsid w:val="00117224"/>
    <w:rsid w:val="001E11DB"/>
    <w:rsid w:val="0023349B"/>
    <w:rsid w:val="00250473"/>
    <w:rsid w:val="00253C06"/>
    <w:rsid w:val="002F13BD"/>
    <w:rsid w:val="003D78C6"/>
    <w:rsid w:val="00403E47"/>
    <w:rsid w:val="004355F0"/>
    <w:rsid w:val="00451B64"/>
    <w:rsid w:val="00466AC0"/>
    <w:rsid w:val="00473B5F"/>
    <w:rsid w:val="004B6F08"/>
    <w:rsid w:val="00536AF2"/>
    <w:rsid w:val="005530C3"/>
    <w:rsid w:val="00586311"/>
    <w:rsid w:val="006056FD"/>
    <w:rsid w:val="00642102"/>
    <w:rsid w:val="00657B40"/>
    <w:rsid w:val="006A7895"/>
    <w:rsid w:val="006A7CB1"/>
    <w:rsid w:val="006D1D2F"/>
    <w:rsid w:val="006E6BB8"/>
    <w:rsid w:val="007354F6"/>
    <w:rsid w:val="00741968"/>
    <w:rsid w:val="007679EA"/>
    <w:rsid w:val="00774A51"/>
    <w:rsid w:val="0077511F"/>
    <w:rsid w:val="007A6C4F"/>
    <w:rsid w:val="00812690"/>
    <w:rsid w:val="00830914"/>
    <w:rsid w:val="00870410"/>
    <w:rsid w:val="00874975"/>
    <w:rsid w:val="008812D9"/>
    <w:rsid w:val="0088451C"/>
    <w:rsid w:val="008A610B"/>
    <w:rsid w:val="008A7159"/>
    <w:rsid w:val="0098165C"/>
    <w:rsid w:val="00991FDF"/>
    <w:rsid w:val="009F3F7D"/>
    <w:rsid w:val="00A4380A"/>
    <w:rsid w:val="00A61E43"/>
    <w:rsid w:val="00A6706A"/>
    <w:rsid w:val="00A821B0"/>
    <w:rsid w:val="00A9419F"/>
    <w:rsid w:val="00AE7E25"/>
    <w:rsid w:val="00B46A00"/>
    <w:rsid w:val="00B94F6F"/>
    <w:rsid w:val="00BC2064"/>
    <w:rsid w:val="00BD6E29"/>
    <w:rsid w:val="00BF037F"/>
    <w:rsid w:val="00CC78F5"/>
    <w:rsid w:val="00CE13C7"/>
    <w:rsid w:val="00D05AE4"/>
    <w:rsid w:val="00D24E38"/>
    <w:rsid w:val="00D314C9"/>
    <w:rsid w:val="00D658AF"/>
    <w:rsid w:val="00D6759E"/>
    <w:rsid w:val="00D715F1"/>
    <w:rsid w:val="00DF4E68"/>
    <w:rsid w:val="00E550CA"/>
    <w:rsid w:val="00E90337"/>
    <w:rsid w:val="00EB1EBE"/>
    <w:rsid w:val="00EF6E99"/>
    <w:rsid w:val="00F17FCB"/>
    <w:rsid w:val="00F71F42"/>
    <w:rsid w:val="00F72C34"/>
    <w:rsid w:val="00F90850"/>
    <w:rsid w:val="00FA27FE"/>
    <w:rsid w:val="00FA4920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0080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080080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/SeMP/OPR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2019-08-31T22:00:00+00:00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obecná verze – pouze vady, bez záruk - stav k 1. 9. 2019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10.3.1 - směrnice předsedy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  <priloha xmlns="2a0df9b3-4f6a-40d6-bafe-bfa29ec52e7f">Ne</priloh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FEF7F441F2B9BB4A914598DD74C07C3D" ma:contentTypeVersion="43" ma:contentTypeDescription="" ma:contentTypeScope="" ma:versionID="56bd9de1cbb97ef9e0f8c4a991ffa929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468fc149cf85ebc43ba55ab9a1af1ff6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 minOccurs="0"/>
                <xsd:element ref="ns2:typ_prilohy" minOccurs="0"/>
                <xsd:element ref="ns2:Identifikační_x0020_číslo_x0020__x0028_IČO_x0029_" minOccurs="0"/>
                <xsd:element ref="ns2:hierarchie_utvaru" minOccurs="0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priloha" minOccurs="0"/>
                <xsd:element ref="ns2:zpracovatel" minOccurs="0"/>
                <xsd:element ref="ns2:schvalovatel" minOccurs="0"/>
                <xsd:element ref="ns2:typ_dokumentu_dle_spisoveho_planu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nillable="true" ma:displayName="Hierarchie útvaru" ma:default="/" ma:format="Dropdown" ma:indexed="true" ma:internalName="hierarchie_utvaru" ma:readOnly="false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priloha" ma:index="25" nillable="true" ma:displayName="Příloha" ma:default="Ne" ma:format="Dropdown" ma:internalName="priloha">
      <xsd:simpleType>
        <xsd:restriction base="dms:Choice">
          <xsd:enumeration value="Ano"/>
          <xsd:enumeration value="Ne"/>
        </xsd:restriction>
      </xsd:simpleType>
    </xsd:element>
    <xsd:element name="zpracovatel" ma:index="26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7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8" nillable="true" ma:displayName="Typ dokumentu dle spisového plánu" ma:format="Dropdown" ma:indexed="true" ma:internalName="typ_dokumentu_dle_spisoveho_planu" ma:readOnly="false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35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36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7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8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9" nillable="true" ma:displayName="Stav WF" ma:internalName="stav_WF" ma:percentage="FALSE">
      <xsd:simpleType>
        <xsd:restriction base="dms:Number"/>
      </xsd:simpleType>
    </xsd:element>
    <xsd:element name="kategorie_dokumentu_SSHR" ma:index="40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41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42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43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4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5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6" ma:displayName="Platnost od" ma:format="DateOnly" ma:internalName="platnost_od">
      <xsd:simpleType>
        <xsd:restriction base="dms:DateTime"/>
      </xsd:simpleType>
    </xsd:element>
    <xsd:element name="platnost_do" ma:index="47" ma:displayName="Platnost do" ma:format="DateOnly" ma:internalName="platnost_do">
      <xsd:simpleType>
        <xsd:restriction base="dms:DateTime"/>
      </xsd:simpleType>
    </xsd:element>
    <xsd:element name="Vymaz" ma:index="48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50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65D-99A7-4229-8918-8902699A0145}">
  <ds:schemaRefs>
    <ds:schemaRef ds:uri="http://schemas.microsoft.com/office/2006/documentManagement/types"/>
    <ds:schemaRef ds:uri="2a0df9b3-4f6a-40d6-bafe-bfa29ec52e7f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d70ce041-a8a7-4f08-b900-fdb15ab0aa68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D19D2-B5B4-48CA-AF21-30AB96076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9D07A-98FC-46D5-AF7B-F6B20EFC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11</TotalTime>
  <Pages>8</Pages>
  <Words>2392</Words>
  <Characters>14115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obecná verze – pouze vady, bez záruk - stav k 1. 9. 2019</vt:lpstr>
    </vt:vector>
  </TitlesOfParts>
  <Company>Správa státních hmotných rezerv ČR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obecná verze – pouze vady, bez záruk - stav k 1. 9. 2019</dc:title>
  <dc:subject/>
  <dc:creator>Job</dc:creator>
  <cp:keywords/>
  <dc:description/>
  <cp:lastModifiedBy>Pileček Jan</cp:lastModifiedBy>
  <cp:revision>6</cp:revision>
  <cp:lastPrinted>2019-11-19T08:22:00Z</cp:lastPrinted>
  <dcterms:created xsi:type="dcterms:W3CDTF">2021-12-02T13:20:00Z</dcterms:created>
  <dcterms:modified xsi:type="dcterms:W3CDTF">2022-11-14T12:05:00Z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0x01010032F441348E9F4645A0D7875855955D3200FEF7F441F2B9BB4A914598DD74C07C3D</vt:lpwstr>
  </property>
  <property fmtid="{D5CDD505-2E9C-101B-9397-08002B2CF9AE}" pid="3" name="Order">
    <vt:r8>20800</vt:r8>
  </property>
</Properties>
</file>