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C613" w14:textId="77777777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</w:t>
      </w:r>
      <w:proofErr w:type="gramEnd"/>
      <w:r w:rsidR="00F35F3B" w:rsidRPr="001B5BA7">
        <w:rPr>
          <w:rFonts w:ascii="Arial" w:hAnsi="Arial" w:cs="Arial"/>
          <w:szCs w:val="32"/>
        </w:rPr>
        <w:t xml:space="preserve">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F01A64">
        <w:rPr>
          <w:rFonts w:ascii="Arial" w:hAnsi="Arial" w:cs="Arial"/>
          <w:szCs w:val="32"/>
        </w:rPr>
        <w:t>31</w:t>
      </w:r>
    </w:p>
    <w:p w14:paraId="76D6A9F4" w14:textId="63CBE3E5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616</w:t>
      </w:r>
      <w:r w:rsidR="00244BB6">
        <w:rPr>
          <w:rFonts w:ascii="Arial" w:hAnsi="Arial" w:cs="Arial"/>
          <w:b/>
          <w:sz w:val="24"/>
          <w:szCs w:val="24"/>
        </w:rPr>
        <w:t>/1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 xml:space="preserve">150 </w:t>
      </w:r>
      <w:proofErr w:type="gramStart"/>
      <w:r w:rsidR="00FA4240" w:rsidRPr="001B5BA7">
        <w:rPr>
          <w:rFonts w:ascii="Arial" w:hAnsi="Arial" w:cs="Arial"/>
          <w:b/>
          <w:sz w:val="24"/>
          <w:szCs w:val="24"/>
        </w:rPr>
        <w:t>85  Praha</w:t>
      </w:r>
      <w:proofErr w:type="gramEnd"/>
      <w:r w:rsidR="00FA4240" w:rsidRPr="001B5BA7">
        <w:rPr>
          <w:rFonts w:ascii="Arial" w:hAnsi="Arial" w:cs="Arial"/>
          <w:b/>
          <w:sz w:val="24"/>
          <w:szCs w:val="24"/>
        </w:rPr>
        <w:t xml:space="preserve">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2442FACA" w14:textId="77777777" w:rsidR="006854E1" w:rsidRDefault="006854E1" w:rsidP="00F35F3B">
      <w:pPr>
        <w:rPr>
          <w:rFonts w:ascii="Arial" w:hAnsi="Arial" w:cs="Arial"/>
          <w:b/>
        </w:rPr>
      </w:pPr>
    </w:p>
    <w:p w14:paraId="389BE8AE" w14:textId="45C43096" w:rsidR="00244BB6" w:rsidRPr="00197111" w:rsidRDefault="00A97752" w:rsidP="00244BB6">
      <w:pPr>
        <w:rPr>
          <w:rFonts w:ascii="Arial" w:hAnsi="Arial" w:cs="Arial"/>
          <w:b/>
        </w:rPr>
      </w:pPr>
      <w:bookmarkStart w:id="0" w:name="Text8"/>
      <w:r w:rsidRPr="002E374F">
        <w:rPr>
          <w:rFonts w:ascii="Arial" w:hAnsi="Arial" w:cs="Arial"/>
        </w:rPr>
        <w:t xml:space="preserve">Dodavatel: </w:t>
      </w:r>
      <w:r>
        <w:rPr>
          <w:rFonts w:ascii="Arial" w:hAnsi="Arial" w:cs="Arial"/>
        </w:rPr>
        <w:t xml:space="preserve"> </w:t>
      </w:r>
    </w:p>
    <w:p w14:paraId="6487E017" w14:textId="1FF2B43E" w:rsidR="00EE1D0A" w:rsidRPr="00E777DF" w:rsidRDefault="00A97752" w:rsidP="00A97752">
      <w:pPr>
        <w:rPr>
          <w:rFonts w:ascii="Arial" w:hAnsi="Arial" w:cs="Arial"/>
          <w:b/>
        </w:rPr>
      </w:pP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</w:p>
    <w:p w14:paraId="4BACC299" w14:textId="2939C268" w:rsidR="00A97752" w:rsidRPr="002E374F" w:rsidRDefault="00A97752" w:rsidP="00A97752">
      <w:pPr>
        <w:rPr>
          <w:rFonts w:ascii="Arial" w:hAnsi="Arial" w:cs="Arial"/>
        </w:rPr>
      </w:pPr>
      <w:r w:rsidRPr="002E374F">
        <w:rPr>
          <w:rFonts w:ascii="Arial" w:hAnsi="Arial" w:cs="Arial"/>
        </w:rPr>
        <w:t xml:space="preserve">IČO: </w:t>
      </w:r>
    </w:p>
    <w:p w14:paraId="3DB2452B" w14:textId="5105C08F" w:rsidR="00EE1D0A" w:rsidRPr="002E374F" w:rsidRDefault="00A97752" w:rsidP="00EE1D0A">
      <w:pPr>
        <w:rPr>
          <w:rFonts w:ascii="Arial" w:hAnsi="Arial" w:cs="Arial"/>
        </w:rPr>
      </w:pPr>
      <w:r w:rsidRPr="002E374F">
        <w:rPr>
          <w:rFonts w:ascii="Arial" w:hAnsi="Arial" w:cs="Arial"/>
        </w:rPr>
        <w:t xml:space="preserve">DIČ: </w:t>
      </w:r>
      <w:bookmarkEnd w:id="0"/>
    </w:p>
    <w:p w14:paraId="7B145770" w14:textId="77777777" w:rsidR="00A97752" w:rsidRPr="002E374F" w:rsidRDefault="00A97752" w:rsidP="00EE1D0A">
      <w:pPr>
        <w:rPr>
          <w:rFonts w:ascii="Arial" w:hAnsi="Arial" w:cs="Arial"/>
          <w:b/>
        </w:rPr>
      </w:pPr>
    </w:p>
    <w:p w14:paraId="6EB08CEC" w14:textId="58354165" w:rsidR="00A97752" w:rsidRPr="00572EF8" w:rsidRDefault="00A97752" w:rsidP="00572EF8">
      <w:pPr>
        <w:tabs>
          <w:tab w:val="left" w:pos="2835"/>
        </w:tabs>
        <w:rPr>
          <w:rFonts w:ascii="Arial" w:hAnsi="Arial" w:cs="Arial"/>
          <w:b/>
        </w:rPr>
      </w:pPr>
      <w:r w:rsidRPr="002E374F">
        <w:rPr>
          <w:rFonts w:ascii="Arial" w:hAnsi="Arial" w:cs="Arial"/>
          <w:b/>
        </w:rPr>
        <w:t>Váš dopis značky/ze dne</w:t>
      </w:r>
      <w:r w:rsidRPr="002E374F">
        <w:rPr>
          <w:rFonts w:ascii="Arial" w:hAnsi="Arial" w:cs="Arial"/>
          <w:b/>
        </w:rPr>
        <w:tab/>
        <w:t>Naše značka (č. objednávky)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E374F">
        <w:rPr>
          <w:rFonts w:ascii="Arial" w:hAnsi="Arial" w:cs="Arial"/>
          <w:b/>
        </w:rPr>
        <w:t>Vyřizuj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  <w:t xml:space="preserve">      </w:t>
      </w:r>
      <w:r w:rsidRPr="002E374F">
        <w:rPr>
          <w:rFonts w:ascii="Arial" w:hAnsi="Arial" w:cs="Arial"/>
          <w:b/>
        </w:rPr>
        <w:t>Praze dne</w:t>
      </w:r>
      <w:r w:rsidRPr="002E374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Pr="002E374F">
        <w:rPr>
          <w:rFonts w:ascii="Arial" w:hAnsi="Arial" w:cs="Arial"/>
        </w:rPr>
        <w:t xml:space="preserve">  </w:t>
      </w:r>
    </w:p>
    <w:p w14:paraId="061B1C32" w14:textId="77777777" w:rsidR="00F66D6A" w:rsidRDefault="00F66D6A" w:rsidP="00A97752">
      <w:pPr>
        <w:tabs>
          <w:tab w:val="left" w:pos="2835"/>
          <w:tab w:val="left" w:pos="4678"/>
          <w:tab w:val="left" w:pos="7088"/>
        </w:tabs>
        <w:spacing w:after="120"/>
        <w:rPr>
          <w:rFonts w:ascii="Arial" w:hAnsi="Arial" w:cs="Arial"/>
          <w:b/>
        </w:rPr>
      </w:pPr>
    </w:p>
    <w:p w14:paraId="5915515A" w14:textId="77777777" w:rsidR="00A97752" w:rsidRPr="00E777DF" w:rsidRDefault="00A97752" w:rsidP="00A97752">
      <w:pPr>
        <w:tabs>
          <w:tab w:val="left" w:pos="2835"/>
          <w:tab w:val="left" w:pos="4678"/>
          <w:tab w:val="left" w:pos="7088"/>
        </w:tabs>
        <w:spacing w:after="120"/>
        <w:rPr>
          <w:rFonts w:ascii="Arial" w:hAnsi="Arial" w:cs="Arial"/>
          <w:b/>
          <w:sz w:val="24"/>
          <w:u w:val="single"/>
        </w:rPr>
      </w:pPr>
      <w:r w:rsidRPr="00E777DF">
        <w:rPr>
          <w:rFonts w:ascii="Arial" w:hAnsi="Arial" w:cs="Arial"/>
          <w:b/>
          <w:sz w:val="24"/>
        </w:rPr>
        <w:t xml:space="preserve">Věc: </w:t>
      </w:r>
      <w:r w:rsidRPr="00E777DF">
        <w:rPr>
          <w:rFonts w:ascii="Arial" w:hAnsi="Arial" w:cs="Arial"/>
          <w:b/>
          <w:sz w:val="24"/>
          <w:u w:val="single"/>
        </w:rPr>
        <w:t>Objednávka</w:t>
      </w:r>
    </w:p>
    <w:p w14:paraId="21DEC376" w14:textId="7DB62232" w:rsidR="00A97752" w:rsidRDefault="00B24E94" w:rsidP="00A82F4E">
      <w:pPr>
        <w:jc w:val="both"/>
        <w:outlineLvl w:val="0"/>
        <w:rPr>
          <w:rFonts w:ascii="Arial" w:hAnsi="Arial" w:cs="Arial"/>
          <w:sz w:val="24"/>
        </w:rPr>
      </w:pPr>
      <w:r w:rsidRPr="00B24E94">
        <w:rPr>
          <w:rFonts w:ascii="Arial" w:hAnsi="Arial" w:cs="Arial"/>
          <w:sz w:val="24"/>
        </w:rPr>
        <w:t xml:space="preserve">Poptáváme </w:t>
      </w:r>
      <w:r w:rsidR="00FD3312">
        <w:rPr>
          <w:rFonts w:ascii="Arial" w:hAnsi="Arial" w:cs="Arial"/>
          <w:sz w:val="24"/>
        </w:rPr>
        <w:t xml:space="preserve">pro středisko Olomouc – Chválkovice </w:t>
      </w:r>
      <w:r w:rsidR="00060650" w:rsidRPr="00060650">
        <w:rPr>
          <w:rFonts w:ascii="Arial" w:hAnsi="Arial" w:cs="Arial"/>
          <w:sz w:val="24"/>
        </w:rPr>
        <w:t>nákup</w:t>
      </w:r>
      <w:r w:rsidR="00AC0707">
        <w:rPr>
          <w:rFonts w:ascii="Arial" w:hAnsi="Arial" w:cs="Arial"/>
          <w:sz w:val="24"/>
        </w:rPr>
        <w:t>:</w:t>
      </w:r>
    </w:p>
    <w:p w14:paraId="43F9585B" w14:textId="77777777" w:rsidR="00AC0707" w:rsidRDefault="00AC0707" w:rsidP="00AC0707">
      <w:pPr>
        <w:pStyle w:val="Bezmezer"/>
      </w:pPr>
      <w:r>
        <w:rPr>
          <w:b/>
          <w:bCs/>
          <w:lang w:eastAsia="cs-CZ"/>
        </w:rPr>
        <w:t>2 ks - Dílenský stůl KOVONA,</w:t>
      </w:r>
      <w:r>
        <w:rPr>
          <w:lang w:eastAsia="cs-CZ"/>
        </w:rPr>
        <w:t xml:space="preserve"> složen: (2 závěsné ocelové skříňky a 6 zásuvek na nářadí s nosností min. 40kg, p</w:t>
      </w:r>
      <w:r>
        <w:rPr>
          <w:color w:val="090F18"/>
          <w:shd w:val="clear" w:color="auto" w:fill="FFFFFF"/>
        </w:rPr>
        <w:t>racovní deska stolu z tvrdého dřeva o tloušťce min. 40 mm</w:t>
      </w:r>
      <w:r>
        <w:rPr>
          <w:lang w:eastAsia="cs-CZ"/>
        </w:rPr>
        <w:t xml:space="preserve">, pevné svařované nohy o </w:t>
      </w:r>
      <w:proofErr w:type="gramStart"/>
      <w:r>
        <w:rPr>
          <w:lang w:eastAsia="cs-CZ"/>
        </w:rPr>
        <w:t>tloušťce  profilu</w:t>
      </w:r>
      <w:proofErr w:type="gramEnd"/>
      <w:r>
        <w:rPr>
          <w:lang w:eastAsia="cs-CZ"/>
        </w:rPr>
        <w:t xml:space="preserve"> min. 3 mm, délka stolu 2100 mm, výška stolu 840 mm s p</w:t>
      </w:r>
      <w:r>
        <w:rPr>
          <w:color w:val="090F18"/>
          <w:shd w:val="clear" w:color="auto" w:fill="FFFFFF"/>
        </w:rPr>
        <w:t>ovrchovou úpravou práškovaným lakem - rám šedé barvy, zásuvky modré barvy v odstínu RAL 5012</w:t>
      </w:r>
      <w:r>
        <w:t xml:space="preserve">) </w:t>
      </w:r>
    </w:p>
    <w:p w14:paraId="0086DB20" w14:textId="6CBD126C" w:rsidR="00AC0707" w:rsidRDefault="00AC0707" w:rsidP="00AC0707">
      <w:pPr>
        <w:pStyle w:val="Bezmezer"/>
        <w:rPr>
          <w:lang w:eastAsia="cs-CZ"/>
        </w:rPr>
      </w:pPr>
      <w:r w:rsidRPr="00AC0707">
        <w:rPr>
          <w:rFonts w:ascii="Arial" w:hAnsi="Arial" w:cs="Arial"/>
          <w:b/>
          <w:highlight w:val="cyan"/>
        </w:rPr>
        <w:t xml:space="preserve">Cena: </w:t>
      </w:r>
      <w:r w:rsidRPr="00AC0707">
        <w:rPr>
          <w:rFonts w:ascii="Arial" w:hAnsi="Arial" w:cs="Arial"/>
          <w:b/>
          <w:highlight w:val="cyan"/>
        </w:rPr>
        <w:t xml:space="preserve">XX </w:t>
      </w:r>
      <w:proofErr w:type="gramStart"/>
      <w:r w:rsidRPr="00AC0707">
        <w:rPr>
          <w:rFonts w:ascii="Arial" w:hAnsi="Arial" w:cs="Arial"/>
          <w:b/>
          <w:highlight w:val="cyan"/>
        </w:rPr>
        <w:t>XXX,-</w:t>
      </w:r>
      <w:proofErr w:type="gramEnd"/>
      <w:r w:rsidRPr="00AC0707">
        <w:rPr>
          <w:rFonts w:ascii="Arial" w:hAnsi="Arial" w:cs="Arial"/>
          <w:b/>
          <w:highlight w:val="cyan"/>
        </w:rPr>
        <w:t xml:space="preserve"> Kč</w:t>
      </w:r>
      <w:r w:rsidRPr="00AC0707">
        <w:rPr>
          <w:rFonts w:ascii="Arial" w:hAnsi="Arial" w:cs="Arial"/>
          <w:b/>
          <w:highlight w:val="cyan"/>
        </w:rPr>
        <w:t xml:space="preserve"> včetně DPH/ks</w:t>
      </w:r>
    </w:p>
    <w:p w14:paraId="50910C27" w14:textId="77777777" w:rsidR="00AC0707" w:rsidRDefault="00AC0707" w:rsidP="00AC0707">
      <w:pPr>
        <w:pStyle w:val="Bezmezer"/>
      </w:pPr>
      <w:r>
        <w:rPr>
          <w:b/>
          <w:bCs/>
          <w:lang w:eastAsia="cs-CZ"/>
        </w:rPr>
        <w:t xml:space="preserve">2 ks - </w:t>
      </w:r>
      <w:r>
        <w:rPr>
          <w:b/>
          <w:bCs/>
        </w:rPr>
        <w:t xml:space="preserve">Dílenská policová skříň na nářadí KOVONA </w:t>
      </w:r>
      <w:proofErr w:type="gramStart"/>
      <w:r>
        <w:rPr>
          <w:b/>
          <w:bCs/>
        </w:rPr>
        <w:t>JUMBO</w:t>
      </w:r>
      <w:r>
        <w:t>,  složena</w:t>
      </w:r>
      <w:proofErr w:type="gramEnd"/>
      <w:r>
        <w:t>: (</w:t>
      </w:r>
      <w:r>
        <w:rPr>
          <w:color w:val="090F18"/>
          <w:shd w:val="clear" w:color="auto" w:fill="FFFFFF"/>
        </w:rPr>
        <w:t>korpus svařen z plechu o síle min. 0,9 mm</w:t>
      </w:r>
      <w:r>
        <w:t xml:space="preserve">, se čtyřmi samostatnými výškově přestavitelnými policemi - každá police o nosnosti min.  80 kg, dveře křídlové vyztuženy z vnitřní strany s rozvorovým zámkem a s tříbodovým mechanizmem, povrchová úprava skříně práškovým vypalovacím lakem - korpus šedé barvy a dveře modré barvy v odstínu RAL </w:t>
      </w:r>
      <w:proofErr w:type="gramStart"/>
      <w:r>
        <w:t>5012,  Rozměry</w:t>
      </w:r>
      <w:proofErr w:type="gramEnd"/>
      <w:r>
        <w:t xml:space="preserve"> skříně - výška 1950 mm, šířka 1200 mm, hloubka 500mm)</w:t>
      </w:r>
    </w:p>
    <w:p w14:paraId="39522BB8" w14:textId="77777777" w:rsidR="00AC0707" w:rsidRDefault="00AC0707" w:rsidP="00AC0707">
      <w:pPr>
        <w:pStyle w:val="Bezmezer"/>
        <w:rPr>
          <w:lang w:eastAsia="cs-CZ"/>
        </w:rPr>
      </w:pPr>
      <w:r w:rsidRPr="00AC0707">
        <w:rPr>
          <w:rFonts w:ascii="Arial" w:hAnsi="Arial" w:cs="Arial"/>
          <w:b/>
          <w:highlight w:val="cyan"/>
        </w:rPr>
        <w:t xml:space="preserve">Cena: XX </w:t>
      </w:r>
      <w:proofErr w:type="gramStart"/>
      <w:r w:rsidRPr="00AC0707">
        <w:rPr>
          <w:rFonts w:ascii="Arial" w:hAnsi="Arial" w:cs="Arial"/>
          <w:b/>
          <w:highlight w:val="cyan"/>
        </w:rPr>
        <w:t>XXX,-</w:t>
      </w:r>
      <w:proofErr w:type="gramEnd"/>
      <w:r w:rsidRPr="00AC0707">
        <w:rPr>
          <w:rFonts w:ascii="Arial" w:hAnsi="Arial" w:cs="Arial"/>
          <w:b/>
          <w:highlight w:val="cyan"/>
        </w:rPr>
        <w:t xml:space="preserve"> Kč včetně DPH/ks</w:t>
      </w:r>
    </w:p>
    <w:p w14:paraId="03611B99" w14:textId="77777777" w:rsidR="00AC0707" w:rsidRDefault="00AC0707" w:rsidP="00AC0707">
      <w:pPr>
        <w:pStyle w:val="Bezmezer"/>
        <w:rPr>
          <w:lang w:eastAsia="cs-CZ"/>
        </w:rPr>
      </w:pPr>
    </w:p>
    <w:p w14:paraId="3F6C790D" w14:textId="77777777" w:rsidR="00AC0707" w:rsidRDefault="00AC0707" w:rsidP="00AC0707">
      <w:pPr>
        <w:pStyle w:val="Bezmezer"/>
      </w:pPr>
      <w:r>
        <w:rPr>
          <w:b/>
          <w:bCs/>
          <w:lang w:eastAsia="cs-CZ"/>
        </w:rPr>
        <w:t xml:space="preserve">2 ks - </w:t>
      </w:r>
      <w:r>
        <w:rPr>
          <w:b/>
          <w:bCs/>
        </w:rPr>
        <w:t>Skříň pro uskladnění nebezpečných látek</w:t>
      </w:r>
      <w:r>
        <w:t xml:space="preserve">: </w:t>
      </w:r>
      <w:proofErr w:type="spellStart"/>
      <w:r>
        <w:t>VxŠxH</w:t>
      </w:r>
      <w:proofErr w:type="spellEnd"/>
      <w:r>
        <w:t xml:space="preserve"> 1950 mm x 1200 mm x 500 mm (z ocelového plechu, dveře uzamykatelné rozvorovým minimálně s dvoubodovým zámkem, min. 4 police o nosnosti 60 kg,  záchytné vany o objemu min. 20 </w:t>
      </w:r>
      <w:proofErr w:type="spellStart"/>
      <w:r>
        <w:t>lirů</w:t>
      </w:r>
      <w:proofErr w:type="spellEnd"/>
      <w:r>
        <w:t xml:space="preserve"> pro případ úniku kapalin umístěny pod každou policí, police se záchytnou vanou výškově nastavitelné, </w:t>
      </w:r>
      <w:r>
        <w:rPr>
          <w:color w:val="090F18"/>
          <w:shd w:val="clear" w:color="auto" w:fill="FFFFFF"/>
        </w:rPr>
        <w:t>povrchová úprava skříně práškovým vypalovacím lakem</w:t>
      </w:r>
      <w:r>
        <w:t xml:space="preserve"> - korpus šedé barvy a dveře modré barvy v odstínu RAL 5012, splňující bezpečnostní předpisy dle platných norem - písemné prohlášení)</w:t>
      </w:r>
    </w:p>
    <w:p w14:paraId="2063F1C3" w14:textId="77777777" w:rsidR="00AC0707" w:rsidRDefault="00AC0707" w:rsidP="00AC0707">
      <w:pPr>
        <w:pStyle w:val="Bezmezer"/>
        <w:rPr>
          <w:lang w:eastAsia="cs-CZ"/>
        </w:rPr>
      </w:pPr>
      <w:r w:rsidRPr="00AC0707">
        <w:rPr>
          <w:rFonts w:ascii="Arial" w:hAnsi="Arial" w:cs="Arial"/>
          <w:b/>
          <w:highlight w:val="cyan"/>
        </w:rPr>
        <w:t xml:space="preserve">Cena: XX </w:t>
      </w:r>
      <w:proofErr w:type="gramStart"/>
      <w:r w:rsidRPr="00AC0707">
        <w:rPr>
          <w:rFonts w:ascii="Arial" w:hAnsi="Arial" w:cs="Arial"/>
          <w:b/>
          <w:highlight w:val="cyan"/>
        </w:rPr>
        <w:t>XXX,-</w:t>
      </w:r>
      <w:proofErr w:type="gramEnd"/>
      <w:r w:rsidRPr="00AC0707">
        <w:rPr>
          <w:rFonts w:ascii="Arial" w:hAnsi="Arial" w:cs="Arial"/>
          <w:b/>
          <w:highlight w:val="cyan"/>
        </w:rPr>
        <w:t xml:space="preserve"> Kč včetně DPH/ks</w:t>
      </w:r>
    </w:p>
    <w:p w14:paraId="4F4AC974" w14:textId="77777777" w:rsidR="00AC0707" w:rsidRDefault="00AC0707" w:rsidP="00A82F4E">
      <w:pPr>
        <w:jc w:val="both"/>
        <w:outlineLvl w:val="0"/>
        <w:rPr>
          <w:rFonts w:ascii="Arial" w:hAnsi="Arial" w:cs="Arial"/>
          <w:sz w:val="24"/>
        </w:rPr>
      </w:pPr>
    </w:p>
    <w:p w14:paraId="79FD5091" w14:textId="77777777" w:rsidR="00A97752" w:rsidRDefault="00A97752" w:rsidP="00A97752">
      <w:pPr>
        <w:rPr>
          <w:rFonts w:ascii="Arial" w:hAnsi="Arial" w:cs="Arial"/>
          <w:b/>
          <w:sz w:val="22"/>
          <w:szCs w:val="22"/>
        </w:rPr>
      </w:pPr>
    </w:p>
    <w:p w14:paraId="0608CE8E" w14:textId="45208D84" w:rsidR="00A97752" w:rsidRPr="00A0025D" w:rsidRDefault="00A97752" w:rsidP="00A97752">
      <w:pPr>
        <w:rPr>
          <w:rFonts w:ascii="Arial" w:hAnsi="Arial" w:cs="Arial"/>
          <w:sz w:val="22"/>
        </w:rPr>
      </w:pPr>
      <w:r w:rsidRPr="00D36B58">
        <w:rPr>
          <w:rFonts w:ascii="Arial" w:hAnsi="Arial" w:cs="Arial"/>
          <w:sz w:val="22"/>
        </w:rPr>
        <w:t>Předpokládaná cena (včetně dopravy), vč. DPH</w:t>
      </w:r>
      <w:r w:rsidRPr="00A0025D">
        <w:rPr>
          <w:rFonts w:ascii="Arial" w:hAnsi="Arial" w:cs="Arial"/>
          <w:b/>
          <w:sz w:val="22"/>
        </w:rPr>
        <w:t>:</w:t>
      </w:r>
      <w:r w:rsidR="00244BB6">
        <w:rPr>
          <w:rFonts w:ascii="Arial" w:hAnsi="Arial" w:cs="Arial"/>
          <w:b/>
          <w:sz w:val="22"/>
        </w:rPr>
        <w:t xml:space="preserve"> </w:t>
      </w:r>
      <w:r w:rsidR="00244BB6" w:rsidRPr="00244BB6">
        <w:rPr>
          <w:rFonts w:ascii="Arial" w:hAnsi="Arial" w:cs="Arial"/>
          <w:b/>
          <w:sz w:val="22"/>
          <w:highlight w:val="yellow"/>
        </w:rPr>
        <w:t xml:space="preserve">XX </w:t>
      </w:r>
      <w:proofErr w:type="gramStart"/>
      <w:r w:rsidR="00244BB6" w:rsidRPr="00244BB6">
        <w:rPr>
          <w:rFonts w:ascii="Arial" w:hAnsi="Arial" w:cs="Arial"/>
          <w:b/>
          <w:sz w:val="22"/>
          <w:highlight w:val="yellow"/>
        </w:rPr>
        <w:t>XXX</w:t>
      </w:r>
      <w:r w:rsidRPr="00244BB6">
        <w:rPr>
          <w:rFonts w:ascii="Arial" w:hAnsi="Arial" w:cs="Arial"/>
          <w:b/>
          <w:sz w:val="22"/>
          <w:highlight w:val="yellow"/>
        </w:rPr>
        <w:t>,-</w:t>
      </w:r>
      <w:proofErr w:type="gramEnd"/>
      <w:r w:rsidRPr="00244BB6">
        <w:rPr>
          <w:rFonts w:ascii="Arial" w:hAnsi="Arial" w:cs="Arial"/>
          <w:b/>
          <w:sz w:val="22"/>
          <w:highlight w:val="yellow"/>
        </w:rPr>
        <w:t xml:space="preserve"> Kč</w:t>
      </w:r>
    </w:p>
    <w:p w14:paraId="1AE8C513" w14:textId="77777777" w:rsidR="004D5C2E" w:rsidRPr="006D71D5" w:rsidRDefault="004D5C2E" w:rsidP="004D5C2E">
      <w:pPr>
        <w:rPr>
          <w:rFonts w:ascii="Arial" w:hAnsi="Arial" w:cs="Arial"/>
        </w:rPr>
      </w:pPr>
    </w:p>
    <w:p w14:paraId="6EDD392D" w14:textId="77777777" w:rsidR="004D5C2E" w:rsidRDefault="004D5C2E" w:rsidP="004D5C2E">
      <w:pPr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Místo realizace:</w:t>
      </w:r>
      <w:r>
        <w:rPr>
          <w:rFonts w:ascii="Arial" w:hAnsi="Arial" w:cs="Arial"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>SSHR – Středisko Olomouc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15D1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15D1">
        <w:rPr>
          <w:rFonts w:ascii="Arial" w:hAnsi="Arial" w:cs="Arial"/>
          <w:b/>
          <w:sz w:val="22"/>
          <w:szCs w:val="22"/>
        </w:rPr>
        <w:t>Chválkovice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7E753EE" w14:textId="77777777" w:rsidR="004D5C2E" w:rsidRDefault="004D5C2E" w:rsidP="004D5C2E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Libušina 103</w:t>
      </w:r>
    </w:p>
    <w:p w14:paraId="408BB08C" w14:textId="77777777" w:rsidR="004D5C2E" w:rsidRPr="00E92780" w:rsidRDefault="004D5C2E" w:rsidP="00E9278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772 00 Olomouc</w:t>
      </w:r>
    </w:p>
    <w:p w14:paraId="4A00B197" w14:textId="77777777" w:rsidR="004D5C2E" w:rsidRPr="00AD18AE" w:rsidRDefault="004D5C2E" w:rsidP="004D5C2E">
      <w:pPr>
        <w:rPr>
          <w:rFonts w:ascii="Arial" w:hAnsi="Arial" w:cs="Arial"/>
          <w:noProof/>
          <w:szCs w:val="22"/>
        </w:rPr>
      </w:pPr>
      <w:r w:rsidRPr="00AD18AE">
        <w:rPr>
          <w:rFonts w:ascii="Arial" w:hAnsi="Arial" w:cs="Arial"/>
          <w:szCs w:val="22"/>
        </w:rPr>
        <w:t>Kontaktní osoba: Václav Honzík, tel.:</w:t>
      </w:r>
      <w:bookmarkStart w:id="1" w:name="Text7"/>
      <w:r>
        <w:rPr>
          <w:rFonts w:ascii="Arial" w:hAnsi="Arial" w:cs="Arial"/>
          <w:szCs w:val="22"/>
        </w:rPr>
        <w:t xml:space="preserve"> </w:t>
      </w:r>
      <w:r w:rsidRPr="00AD18AE">
        <w:rPr>
          <w:rFonts w:ascii="Arial" w:hAnsi="Arial" w:cs="Arial"/>
          <w:szCs w:val="22"/>
        </w:rPr>
        <w:t>723 236 686,</w:t>
      </w:r>
      <w:r w:rsidRPr="00AD18AE">
        <w:rPr>
          <w:rFonts w:ascii="Arial" w:hAnsi="Arial" w:cs="Arial"/>
          <w:noProof/>
          <w:szCs w:val="22"/>
        </w:rPr>
        <w:t xml:space="preserve"> e-mail: vhonzik@sshr.cz       </w:t>
      </w:r>
    </w:p>
    <w:p w14:paraId="17A9D9AE" w14:textId="77777777" w:rsidR="004D5C2E" w:rsidRPr="00AD18AE" w:rsidRDefault="004D5C2E" w:rsidP="004D5C2E">
      <w:pPr>
        <w:rPr>
          <w:rFonts w:ascii="Arial" w:hAnsi="Arial" w:cs="Arial"/>
          <w:noProof/>
        </w:rPr>
      </w:pPr>
    </w:p>
    <w:bookmarkEnd w:id="1"/>
    <w:p w14:paraId="6A10AA4C" w14:textId="77777777" w:rsidR="004D5C2E" w:rsidRPr="006D71D5" w:rsidRDefault="004D5C2E" w:rsidP="004D5C2E">
      <w:pPr>
        <w:rPr>
          <w:rFonts w:ascii="Arial" w:hAnsi="Arial" w:cs="Arial"/>
          <w:noProof/>
        </w:rPr>
      </w:pPr>
      <w:r w:rsidRPr="006D71D5">
        <w:rPr>
          <w:rFonts w:ascii="Arial" w:hAnsi="Arial" w:cs="Arial"/>
          <w:noProof/>
        </w:rPr>
        <w:t>PROHLÁŠENÍ</w:t>
      </w:r>
    </w:p>
    <w:p w14:paraId="1C620765" w14:textId="77777777" w:rsidR="004D5C2E" w:rsidRPr="006D71D5" w:rsidRDefault="004D5C2E" w:rsidP="004D5C2E">
      <w:pPr>
        <w:rPr>
          <w:rFonts w:ascii="Arial" w:hAnsi="Arial" w:cs="Arial"/>
          <w:noProof/>
        </w:rPr>
      </w:pPr>
      <w:r w:rsidRPr="006D71D5">
        <w:rPr>
          <w:rFonts w:ascii="Arial" w:hAnsi="Arial" w:cs="Arial"/>
          <w:noProof/>
        </w:rPr>
        <w:t>pro potřeby režimu přenesené daňové povinnosti podle § 92e zákona č. 235/2004 o dani z přidané hodnoty, ve znění pozdějších předpisů (dále jen "Zákon").</w:t>
      </w:r>
    </w:p>
    <w:p w14:paraId="77C262BD" w14:textId="584ADC63" w:rsidR="004D5C2E" w:rsidRDefault="004D5C2E" w:rsidP="004D5C2E">
      <w:pPr>
        <w:rPr>
          <w:rFonts w:ascii="Arial" w:hAnsi="Arial" w:cs="Arial"/>
          <w:noProof/>
        </w:rPr>
      </w:pPr>
      <w:r w:rsidRPr="006D71D5">
        <w:rPr>
          <w:rFonts w:ascii="Arial" w:hAnsi="Arial" w:cs="Arial"/>
          <w:noProof/>
        </w:rPr>
        <w:t>Prohlašujeme, že ve vztahu k danému plnění nevystupujeme jako osoba povinná k dani ve smyslu § 5 odst. 3 Zákona.</w:t>
      </w:r>
    </w:p>
    <w:p w14:paraId="4AF5B265" w14:textId="1B68DA1D" w:rsidR="00AC0707" w:rsidRDefault="00AC0707" w:rsidP="004D5C2E">
      <w:pPr>
        <w:rPr>
          <w:rFonts w:ascii="Arial" w:hAnsi="Arial" w:cs="Arial"/>
        </w:rPr>
      </w:pPr>
    </w:p>
    <w:p w14:paraId="208441D6" w14:textId="4AB58CA7" w:rsidR="00AC0707" w:rsidRPr="006D71D5" w:rsidRDefault="00AC0707" w:rsidP="00AC0707">
      <w:pPr>
        <w:spacing w:after="120"/>
        <w:ind w:right="-286"/>
        <w:rPr>
          <w:rFonts w:ascii="Arial" w:hAnsi="Arial" w:cs="Arial"/>
        </w:rPr>
      </w:pPr>
      <w:r w:rsidRPr="006F1896">
        <w:rPr>
          <w:rFonts w:ascii="Arial" w:hAnsi="Arial" w:cs="Arial"/>
        </w:rPr>
        <w:t>Objednávka se vkládá do registru smluv vedeného podle zákona č. 340/2015 Sb., o zvláštních podmínkách účinnosti některých smluv, uveřejňování těchto smluv a o registru vmluv (zákon o registru smluv), ve znění pozdějších předpisů. Uveřejnění objednávky zajišťuje objednatel.</w:t>
      </w:r>
    </w:p>
    <w:p w14:paraId="7752DD93" w14:textId="77777777" w:rsidR="004D5C2E" w:rsidRPr="006D71D5" w:rsidRDefault="004D5C2E" w:rsidP="004D5C2E">
      <w:pPr>
        <w:rPr>
          <w:rFonts w:ascii="Arial" w:hAnsi="Arial" w:cs="Arial"/>
          <w:noProof/>
        </w:rPr>
      </w:pPr>
    </w:p>
    <w:p w14:paraId="410B466A" w14:textId="77777777" w:rsidR="004D5C2E" w:rsidRDefault="004D5C2E" w:rsidP="004D5C2E">
      <w:pPr>
        <w:rPr>
          <w:rFonts w:ascii="Arial" w:hAnsi="Arial" w:cs="Arial"/>
          <w:b/>
          <w:sz w:val="22"/>
          <w:szCs w:val="22"/>
          <w:u w:val="single"/>
        </w:rPr>
      </w:pPr>
      <w:r w:rsidRPr="009E15D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68992DA4" w14:textId="77777777" w:rsidR="004D5C2E" w:rsidRPr="009E15D1" w:rsidRDefault="004D5C2E" w:rsidP="004D5C2E">
      <w:pPr>
        <w:rPr>
          <w:rFonts w:ascii="Arial" w:hAnsi="Arial" w:cs="Arial"/>
          <w:b/>
          <w:sz w:val="22"/>
          <w:szCs w:val="22"/>
          <w:u w:val="single"/>
        </w:rPr>
      </w:pPr>
    </w:p>
    <w:p w14:paraId="5778E450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 xml:space="preserve">Datum splatnosti musí být alespoň </w:t>
      </w:r>
      <w:r w:rsidRPr="0074138D">
        <w:rPr>
          <w:rFonts w:ascii="Arial" w:hAnsi="Arial" w:cs="Arial"/>
          <w:b/>
          <w:sz w:val="22"/>
          <w:szCs w:val="22"/>
        </w:rPr>
        <w:t>21 dní</w:t>
      </w:r>
      <w:r w:rsidRPr="0074138D">
        <w:rPr>
          <w:rFonts w:ascii="Arial" w:hAnsi="Arial" w:cs="Arial"/>
          <w:sz w:val="22"/>
          <w:szCs w:val="22"/>
        </w:rPr>
        <w:t xml:space="preserve"> </w:t>
      </w:r>
      <w:r w:rsidRPr="0074138D">
        <w:rPr>
          <w:rFonts w:ascii="Arial" w:hAnsi="Arial" w:cs="Arial"/>
          <w:b/>
          <w:sz w:val="22"/>
          <w:szCs w:val="22"/>
        </w:rPr>
        <w:t>od data doručení faktury</w:t>
      </w:r>
      <w:r w:rsidRPr="009E15D1">
        <w:rPr>
          <w:rFonts w:ascii="Arial" w:hAnsi="Arial" w:cs="Arial"/>
          <w:sz w:val="22"/>
          <w:szCs w:val="22"/>
        </w:rPr>
        <w:t xml:space="preserve">. Faktura musí obsahovat </w:t>
      </w:r>
      <w:r w:rsidRPr="009E15D1"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 w:rsidRPr="009E15D1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14:paraId="53DBB4F1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2EB96043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</w:p>
    <w:p w14:paraId="18AEB499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lastRenderedPageBreak/>
        <w:t>Datových schránek – číslo DS:</w:t>
      </w:r>
      <w:r w:rsidRPr="009E15D1">
        <w:rPr>
          <w:rFonts w:ascii="Arial" w:hAnsi="Arial" w:cs="Arial"/>
          <w:b/>
          <w:sz w:val="22"/>
          <w:szCs w:val="22"/>
        </w:rPr>
        <w:tab/>
        <w:t>4iqaa3x</w:t>
      </w:r>
    </w:p>
    <w:p w14:paraId="01530549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E-podatelny:</w:t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9E15D1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68FE81BB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Poštovní adresy:</w:t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  <w:t xml:space="preserve">Správa státních hmotných rezerv – </w:t>
      </w:r>
      <w:proofErr w:type="spellStart"/>
      <w:r w:rsidRPr="009E15D1">
        <w:rPr>
          <w:rFonts w:ascii="Arial" w:hAnsi="Arial" w:cs="Arial"/>
          <w:b/>
          <w:sz w:val="22"/>
          <w:szCs w:val="22"/>
        </w:rPr>
        <w:t>stř</w:t>
      </w:r>
      <w:proofErr w:type="spellEnd"/>
      <w:r w:rsidRPr="009E15D1">
        <w:rPr>
          <w:rFonts w:ascii="Arial" w:hAnsi="Arial" w:cs="Arial"/>
          <w:b/>
          <w:sz w:val="22"/>
          <w:szCs w:val="22"/>
        </w:rPr>
        <w:t>. 531</w:t>
      </w:r>
    </w:p>
    <w:p w14:paraId="06C3D654" w14:textId="77777777" w:rsidR="004D5C2E" w:rsidRPr="009E15D1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Šeříková 616/1</w:t>
      </w:r>
    </w:p>
    <w:p w14:paraId="220208F8" w14:textId="77777777" w:rsidR="004D5C2E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150 85 Praha 5 – Malá Strana</w:t>
      </w:r>
    </w:p>
    <w:p w14:paraId="431ECB44" w14:textId="31E1C400" w:rsidR="004D5C2E" w:rsidRDefault="004D5C2E" w:rsidP="004D5C2E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BD0CE6A" w14:textId="5FB13D1E" w:rsidR="00AC0707" w:rsidRPr="006F1896" w:rsidRDefault="00AC0707" w:rsidP="00AC0707">
      <w:pPr>
        <w:spacing w:after="120"/>
        <w:ind w:right="-286"/>
        <w:jc w:val="both"/>
        <w:rPr>
          <w:rFonts w:ascii="Arial" w:hAnsi="Arial" w:cs="Arial"/>
        </w:rPr>
      </w:pPr>
      <w:r w:rsidRPr="006F1896">
        <w:rPr>
          <w:rFonts w:ascii="Arial" w:hAnsi="Arial" w:cs="Arial"/>
        </w:rPr>
        <w:t xml:space="preserve">Dodavatel je povinen přijetí (akceptaci) objednávky </w:t>
      </w:r>
      <w:proofErr w:type="gramStart"/>
      <w:r w:rsidRPr="006F1896">
        <w:rPr>
          <w:rFonts w:ascii="Arial" w:hAnsi="Arial" w:cs="Arial"/>
        </w:rPr>
        <w:t>potvrdit</w:t>
      </w:r>
      <w:proofErr w:type="gramEnd"/>
      <w:r w:rsidRPr="006F1896">
        <w:rPr>
          <w:rFonts w:ascii="Arial" w:hAnsi="Arial" w:cs="Arial"/>
        </w:rPr>
        <w:t xml:space="preserve"> a to nejpozději do 5-ti kalendářních dní ode dne odeslání objednávky na email </w:t>
      </w:r>
      <w:hyperlink r:id="rId12" w:history="1">
        <w:r w:rsidRPr="00DC5E0D">
          <w:rPr>
            <w:rStyle w:val="Hypertextovodkaz"/>
            <w:rFonts w:ascii="Arial" w:hAnsi="Arial" w:cs="Arial"/>
          </w:rPr>
          <w:t>kmalkova@sshr.cz</w:t>
        </w:r>
      </w:hyperlink>
      <w:r w:rsidRPr="006F1896">
        <w:rPr>
          <w:rFonts w:ascii="Arial" w:hAnsi="Arial" w:cs="Arial"/>
        </w:rPr>
        <w:t>. Potvrzením objednávky se dodavatel zavazuje, že objednávku včas a řádně vyřídí.</w:t>
      </w:r>
    </w:p>
    <w:p w14:paraId="3D290BF7" w14:textId="77777777" w:rsidR="00AC0707" w:rsidRDefault="00AC0707" w:rsidP="004D5C2E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F68B9E3" w14:textId="77777777" w:rsidR="004D5C2E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3FAFE633" w14:textId="77777777" w:rsidR="004D5C2E" w:rsidRPr="009E15D1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5A1EF6DC" w14:textId="77777777" w:rsidR="004D5C2E" w:rsidRPr="009E15D1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70F148EF" w14:textId="77777777" w:rsidR="004D5C2E" w:rsidRPr="00AD18AE" w:rsidRDefault="004D5C2E" w:rsidP="004D5C2E">
      <w:pPr>
        <w:tabs>
          <w:tab w:val="center" w:pos="6521"/>
        </w:tabs>
        <w:rPr>
          <w:rFonts w:ascii="Arial" w:hAnsi="Arial" w:cs="Arial"/>
          <w:sz w:val="24"/>
          <w:szCs w:val="22"/>
        </w:rPr>
      </w:pPr>
      <w:r w:rsidRPr="009E15D1">
        <w:rPr>
          <w:rFonts w:ascii="Arial" w:hAnsi="Arial" w:cs="Arial"/>
          <w:sz w:val="22"/>
          <w:szCs w:val="22"/>
        </w:rPr>
        <w:tab/>
      </w:r>
      <w:r w:rsidRPr="00AD18AE">
        <w:rPr>
          <w:rFonts w:ascii="Arial" w:hAnsi="Arial" w:cs="Arial"/>
          <w:sz w:val="24"/>
          <w:szCs w:val="22"/>
        </w:rPr>
        <w:t>Ing. Vladimír Vavrinec MBA</w:t>
      </w:r>
    </w:p>
    <w:p w14:paraId="7387F20E" w14:textId="77777777" w:rsidR="004D5C2E" w:rsidRPr="00AD18AE" w:rsidRDefault="004D5C2E" w:rsidP="004D5C2E">
      <w:pPr>
        <w:tabs>
          <w:tab w:val="center" w:pos="6521"/>
        </w:tabs>
        <w:rPr>
          <w:rFonts w:ascii="Arial" w:hAnsi="Arial" w:cs="Arial"/>
          <w:sz w:val="24"/>
          <w:szCs w:val="22"/>
        </w:rPr>
      </w:pPr>
      <w:r w:rsidRPr="00AD18AE">
        <w:rPr>
          <w:rFonts w:ascii="Arial" w:hAnsi="Arial" w:cs="Arial"/>
          <w:sz w:val="24"/>
          <w:szCs w:val="22"/>
        </w:rPr>
        <w:tab/>
        <w:t>ředitel odboru logistiky</w:t>
      </w:r>
    </w:p>
    <w:p w14:paraId="10FE2189" w14:textId="77777777" w:rsidR="004D5C2E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7A485520" w14:textId="2D828A95" w:rsidR="004D5C2E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040B3213" w14:textId="77D1D974" w:rsidR="00AC0707" w:rsidRDefault="00AC0707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Cenová nabídka</w:t>
      </w:r>
      <w:bookmarkStart w:id="2" w:name="_GoBack"/>
      <w:bookmarkEnd w:id="2"/>
    </w:p>
    <w:p w14:paraId="43F698C0" w14:textId="77777777" w:rsidR="004D5C2E" w:rsidRPr="009E15D1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664EC3CE" w14:textId="77777777" w:rsidR="004D5C2E" w:rsidRPr="009E15D1" w:rsidRDefault="004D5C2E" w:rsidP="004D5C2E">
      <w:pPr>
        <w:tabs>
          <w:tab w:val="center" w:pos="6521"/>
        </w:tabs>
        <w:rPr>
          <w:rFonts w:ascii="Arial" w:hAnsi="Arial" w:cs="Arial"/>
          <w:noProof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Bank. spojení: ČNB Praha, č. účtu: 120002-</w:t>
      </w:r>
      <w:r w:rsidRPr="009E15D1">
        <w:rPr>
          <w:rFonts w:ascii="Arial" w:hAnsi="Arial" w:cs="Arial"/>
          <w:noProof/>
          <w:sz w:val="22"/>
          <w:szCs w:val="22"/>
        </w:rPr>
        <w:t>85508881/0710</w:t>
      </w:r>
    </w:p>
    <w:p w14:paraId="76BAAFAB" w14:textId="77777777" w:rsidR="004D5C2E" w:rsidRDefault="004D5C2E" w:rsidP="004D5C2E">
      <w:pPr>
        <w:tabs>
          <w:tab w:val="center" w:pos="6521"/>
        </w:tabs>
        <w:rPr>
          <w:rFonts w:ascii="Arial" w:hAnsi="Arial" w:cs="Arial"/>
          <w:noProof/>
        </w:rPr>
      </w:pPr>
    </w:p>
    <w:p w14:paraId="72F21A4B" w14:textId="77777777" w:rsidR="004D5C2E" w:rsidRPr="007D1602" w:rsidRDefault="004D5C2E" w:rsidP="004D5C2E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  <w:r w:rsidRPr="007D1602">
        <w:rPr>
          <w:rFonts w:ascii="Arial" w:hAnsi="Arial" w:cs="Arial"/>
          <w:b/>
        </w:rPr>
        <w:t>IČO: 48133990</w:t>
      </w:r>
      <w:r w:rsidRPr="007D1602">
        <w:rPr>
          <w:rFonts w:ascii="Arial" w:hAnsi="Arial" w:cs="Arial"/>
          <w:b/>
        </w:rPr>
        <w:tab/>
        <w:t>TELEFON:</w:t>
      </w:r>
      <w:r w:rsidRPr="007D1602">
        <w:rPr>
          <w:rFonts w:ascii="Arial" w:hAnsi="Arial" w:cs="Arial"/>
          <w:b/>
        </w:rPr>
        <w:tab/>
      </w:r>
      <w:r w:rsidRPr="00E70EE1">
        <w:rPr>
          <w:rFonts w:ascii="Segoe UI" w:hAnsi="Segoe UI" w:cs="Segoe UI"/>
          <w:b/>
          <w:color w:val="444444"/>
        </w:rPr>
        <w:t>2</w:t>
      </w:r>
      <w:r w:rsidRPr="00E70EE1">
        <w:rPr>
          <w:rFonts w:ascii="Arial" w:hAnsi="Arial" w:cs="Arial"/>
          <w:b/>
          <w:noProof/>
        </w:rPr>
        <w:t>44 095 375</w:t>
      </w:r>
      <w:r w:rsidRPr="007D1602">
        <w:rPr>
          <w:rFonts w:ascii="Arial" w:hAnsi="Arial" w:cs="Arial"/>
          <w:b/>
        </w:rPr>
        <w:tab/>
        <w:t xml:space="preserve">E-MAIL: </w:t>
      </w:r>
      <w:hyperlink r:id="rId13" w:history="1">
        <w:r w:rsidRPr="000B4551">
          <w:rPr>
            <w:rStyle w:val="Hypertextovodkaz"/>
            <w:rFonts w:ascii="Arial" w:hAnsi="Arial" w:cs="Arial"/>
            <w:b/>
            <w:color w:val="auto"/>
            <w:u w:val="none"/>
          </w:rPr>
          <w:t>kmalkova@</w:t>
        </w:r>
      </w:hyperlink>
      <w:r w:rsidRPr="007D1602">
        <w:rPr>
          <w:rFonts w:ascii="Arial" w:hAnsi="Arial" w:cs="Arial"/>
          <w:b/>
        </w:rPr>
        <w:t>sshr.cz</w:t>
      </w:r>
    </w:p>
    <w:p w14:paraId="4CE7B418" w14:textId="77777777" w:rsidR="00B34F5B" w:rsidRPr="00EF0EC8" w:rsidRDefault="004D5C2E" w:rsidP="004D5C2E">
      <w:pPr>
        <w:rPr>
          <w:rFonts w:ascii="Arial" w:hAnsi="Arial" w:cs="Arial"/>
          <w:b/>
        </w:rPr>
      </w:pPr>
      <w:r w:rsidRPr="007D1602">
        <w:rPr>
          <w:rFonts w:ascii="Arial" w:hAnsi="Arial" w:cs="Arial"/>
          <w:b/>
        </w:rPr>
        <w:t>DIČ: CZ 48133990</w:t>
      </w:r>
      <w:r w:rsidRPr="007D1602">
        <w:rPr>
          <w:rFonts w:ascii="Arial" w:hAnsi="Arial" w:cs="Arial"/>
          <w:b/>
        </w:rPr>
        <w:tab/>
      </w:r>
      <w:bookmarkStart w:id="3" w:name="Text19"/>
      <w:r w:rsidRPr="007D1602">
        <w:rPr>
          <w:rFonts w:ascii="Arial" w:hAnsi="Arial" w:cs="Arial"/>
          <w:b/>
          <w:noProof/>
        </w:rPr>
        <w:t>244 095 111</w:t>
      </w:r>
      <w:bookmarkEnd w:id="3"/>
      <w:r w:rsidRPr="007D1602">
        <w:rPr>
          <w:rFonts w:ascii="Arial" w:hAnsi="Arial" w:cs="Arial"/>
          <w:b/>
        </w:rPr>
        <w:t xml:space="preserve">      datová schránka: 4iqaa3x </w:t>
      </w:r>
      <w:r w:rsidRPr="007D1602">
        <w:rPr>
          <w:rFonts w:ascii="Arial" w:hAnsi="Arial" w:cs="Arial"/>
          <w:b/>
        </w:rPr>
        <w:tab/>
      </w:r>
      <w:r w:rsidRPr="007D1602">
        <w:rPr>
          <w:rFonts w:ascii="Arial" w:hAnsi="Arial" w:cs="Arial"/>
          <w:b/>
        </w:rPr>
        <w:tab/>
      </w:r>
      <w:hyperlink r:id="rId14" w:history="1">
        <w:r w:rsidRPr="00BF0B75">
          <w:rPr>
            <w:rStyle w:val="Hypertextovodkaz"/>
            <w:rFonts w:ascii="Arial" w:hAnsi="Arial" w:cs="Arial"/>
            <w:b/>
          </w:rPr>
          <w:t>www.sshr.cz</w:t>
        </w:r>
      </w:hyperlink>
    </w:p>
    <w:sectPr w:rsidR="00B34F5B" w:rsidRPr="00EF0EC8" w:rsidSect="004D5C2E"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D358" w14:textId="77777777" w:rsidR="00A623FE" w:rsidRDefault="00A623FE" w:rsidP="007E4244">
      <w:r>
        <w:separator/>
      </w:r>
    </w:p>
  </w:endnote>
  <w:endnote w:type="continuationSeparator" w:id="0">
    <w:p w14:paraId="260615AC" w14:textId="77777777" w:rsidR="00A623FE" w:rsidRDefault="00A623FE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1A802" w14:textId="77777777" w:rsidR="00A623FE" w:rsidRDefault="00A623FE" w:rsidP="007E4244">
      <w:r>
        <w:separator/>
      </w:r>
    </w:p>
  </w:footnote>
  <w:footnote w:type="continuationSeparator" w:id="0">
    <w:p w14:paraId="34F713BC" w14:textId="77777777" w:rsidR="00A623FE" w:rsidRDefault="00A623FE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4A"/>
    <w:rsid w:val="00001191"/>
    <w:rsid w:val="000013A9"/>
    <w:rsid w:val="0000185D"/>
    <w:rsid w:val="00002E49"/>
    <w:rsid w:val="00004F43"/>
    <w:rsid w:val="0000790C"/>
    <w:rsid w:val="00011771"/>
    <w:rsid w:val="0001292F"/>
    <w:rsid w:val="00013663"/>
    <w:rsid w:val="000155BF"/>
    <w:rsid w:val="00017D1C"/>
    <w:rsid w:val="00022786"/>
    <w:rsid w:val="00023989"/>
    <w:rsid w:val="000255A1"/>
    <w:rsid w:val="00032932"/>
    <w:rsid w:val="00034C0D"/>
    <w:rsid w:val="0003723A"/>
    <w:rsid w:val="000377F4"/>
    <w:rsid w:val="0004132D"/>
    <w:rsid w:val="00044AB1"/>
    <w:rsid w:val="000529D2"/>
    <w:rsid w:val="00053A4A"/>
    <w:rsid w:val="0005515D"/>
    <w:rsid w:val="00055A25"/>
    <w:rsid w:val="00056049"/>
    <w:rsid w:val="00060650"/>
    <w:rsid w:val="00063D37"/>
    <w:rsid w:val="00064335"/>
    <w:rsid w:val="000660CF"/>
    <w:rsid w:val="00066F4D"/>
    <w:rsid w:val="00067FD1"/>
    <w:rsid w:val="000705DD"/>
    <w:rsid w:val="0007345A"/>
    <w:rsid w:val="00076B6C"/>
    <w:rsid w:val="000775FD"/>
    <w:rsid w:val="00087831"/>
    <w:rsid w:val="00092545"/>
    <w:rsid w:val="00093C4D"/>
    <w:rsid w:val="00096C7C"/>
    <w:rsid w:val="000A13F6"/>
    <w:rsid w:val="000A2467"/>
    <w:rsid w:val="000A290C"/>
    <w:rsid w:val="000A4F7D"/>
    <w:rsid w:val="000B20F8"/>
    <w:rsid w:val="000B3D9B"/>
    <w:rsid w:val="000B4A3D"/>
    <w:rsid w:val="000B4ED9"/>
    <w:rsid w:val="000B560A"/>
    <w:rsid w:val="000B650F"/>
    <w:rsid w:val="000C0B5B"/>
    <w:rsid w:val="000C5783"/>
    <w:rsid w:val="000D08DC"/>
    <w:rsid w:val="000D1332"/>
    <w:rsid w:val="000D2C40"/>
    <w:rsid w:val="000D321C"/>
    <w:rsid w:val="000D382F"/>
    <w:rsid w:val="000D5001"/>
    <w:rsid w:val="000D6BEB"/>
    <w:rsid w:val="000E45FB"/>
    <w:rsid w:val="000E496F"/>
    <w:rsid w:val="000F7260"/>
    <w:rsid w:val="000F7456"/>
    <w:rsid w:val="000F74C0"/>
    <w:rsid w:val="001000A0"/>
    <w:rsid w:val="001012E5"/>
    <w:rsid w:val="0010278B"/>
    <w:rsid w:val="00110F30"/>
    <w:rsid w:val="0011121D"/>
    <w:rsid w:val="0012258C"/>
    <w:rsid w:val="00122B15"/>
    <w:rsid w:val="001243A2"/>
    <w:rsid w:val="001274DA"/>
    <w:rsid w:val="001275EE"/>
    <w:rsid w:val="00132CAE"/>
    <w:rsid w:val="00134712"/>
    <w:rsid w:val="0013675E"/>
    <w:rsid w:val="00137662"/>
    <w:rsid w:val="0014038D"/>
    <w:rsid w:val="00140849"/>
    <w:rsid w:val="00140D0B"/>
    <w:rsid w:val="00147B4C"/>
    <w:rsid w:val="0015164D"/>
    <w:rsid w:val="00154B50"/>
    <w:rsid w:val="001563DC"/>
    <w:rsid w:val="001568FF"/>
    <w:rsid w:val="00157FA7"/>
    <w:rsid w:val="00161AA8"/>
    <w:rsid w:val="001621F6"/>
    <w:rsid w:val="00164794"/>
    <w:rsid w:val="00165BA7"/>
    <w:rsid w:val="00170C87"/>
    <w:rsid w:val="00175314"/>
    <w:rsid w:val="00181C75"/>
    <w:rsid w:val="001828F8"/>
    <w:rsid w:val="00185AC8"/>
    <w:rsid w:val="001876AF"/>
    <w:rsid w:val="0019349B"/>
    <w:rsid w:val="00193E17"/>
    <w:rsid w:val="001A02A7"/>
    <w:rsid w:val="001A1DDD"/>
    <w:rsid w:val="001A2DAD"/>
    <w:rsid w:val="001A4845"/>
    <w:rsid w:val="001A6D4C"/>
    <w:rsid w:val="001B089C"/>
    <w:rsid w:val="001B21E6"/>
    <w:rsid w:val="001B37C2"/>
    <w:rsid w:val="001B39B5"/>
    <w:rsid w:val="001B4C20"/>
    <w:rsid w:val="001B5BA7"/>
    <w:rsid w:val="001C122B"/>
    <w:rsid w:val="001C2952"/>
    <w:rsid w:val="001C2A16"/>
    <w:rsid w:val="001C3A5C"/>
    <w:rsid w:val="001D272A"/>
    <w:rsid w:val="001D42DC"/>
    <w:rsid w:val="001D6052"/>
    <w:rsid w:val="001E0881"/>
    <w:rsid w:val="001E6957"/>
    <w:rsid w:val="001E74FD"/>
    <w:rsid w:val="001F3EA7"/>
    <w:rsid w:val="001F4105"/>
    <w:rsid w:val="001F4F38"/>
    <w:rsid w:val="001F5AE2"/>
    <w:rsid w:val="002070D5"/>
    <w:rsid w:val="00210B40"/>
    <w:rsid w:val="00210CF0"/>
    <w:rsid w:val="002111BE"/>
    <w:rsid w:val="00211EE1"/>
    <w:rsid w:val="002131BB"/>
    <w:rsid w:val="00213665"/>
    <w:rsid w:val="00221291"/>
    <w:rsid w:val="00222655"/>
    <w:rsid w:val="00225E22"/>
    <w:rsid w:val="002261EF"/>
    <w:rsid w:val="002267F4"/>
    <w:rsid w:val="00226D45"/>
    <w:rsid w:val="00234BCA"/>
    <w:rsid w:val="002369D3"/>
    <w:rsid w:val="00237E2E"/>
    <w:rsid w:val="00241E72"/>
    <w:rsid w:val="00244A8F"/>
    <w:rsid w:val="00244BB6"/>
    <w:rsid w:val="002474C5"/>
    <w:rsid w:val="002502CB"/>
    <w:rsid w:val="00251EB0"/>
    <w:rsid w:val="00263139"/>
    <w:rsid w:val="002677D1"/>
    <w:rsid w:val="00267F25"/>
    <w:rsid w:val="00270338"/>
    <w:rsid w:val="00272849"/>
    <w:rsid w:val="002737E5"/>
    <w:rsid w:val="00274ACB"/>
    <w:rsid w:val="00274D52"/>
    <w:rsid w:val="00274FAE"/>
    <w:rsid w:val="00275C96"/>
    <w:rsid w:val="0027642E"/>
    <w:rsid w:val="00276E96"/>
    <w:rsid w:val="00280AC9"/>
    <w:rsid w:val="00282A20"/>
    <w:rsid w:val="00284A65"/>
    <w:rsid w:val="002855FF"/>
    <w:rsid w:val="002908A5"/>
    <w:rsid w:val="00290AE4"/>
    <w:rsid w:val="00294955"/>
    <w:rsid w:val="00296FDA"/>
    <w:rsid w:val="002A0506"/>
    <w:rsid w:val="002A0B77"/>
    <w:rsid w:val="002A3C9B"/>
    <w:rsid w:val="002A53AD"/>
    <w:rsid w:val="002A5EAD"/>
    <w:rsid w:val="002A7E7D"/>
    <w:rsid w:val="002B24E7"/>
    <w:rsid w:val="002B75C8"/>
    <w:rsid w:val="002C0C91"/>
    <w:rsid w:val="002C2612"/>
    <w:rsid w:val="002D27D2"/>
    <w:rsid w:val="002D6C06"/>
    <w:rsid w:val="002E1C49"/>
    <w:rsid w:val="002E21D0"/>
    <w:rsid w:val="002E4ADB"/>
    <w:rsid w:val="002E69CD"/>
    <w:rsid w:val="002E6C5D"/>
    <w:rsid w:val="002E74C8"/>
    <w:rsid w:val="002F166B"/>
    <w:rsid w:val="002F369D"/>
    <w:rsid w:val="002F3E89"/>
    <w:rsid w:val="003006A5"/>
    <w:rsid w:val="00303B53"/>
    <w:rsid w:val="00304801"/>
    <w:rsid w:val="00305208"/>
    <w:rsid w:val="00307EC1"/>
    <w:rsid w:val="003118A4"/>
    <w:rsid w:val="00311E0D"/>
    <w:rsid w:val="00316510"/>
    <w:rsid w:val="003178A8"/>
    <w:rsid w:val="00321278"/>
    <w:rsid w:val="003215F6"/>
    <w:rsid w:val="00324168"/>
    <w:rsid w:val="00341D30"/>
    <w:rsid w:val="003431FB"/>
    <w:rsid w:val="0034746D"/>
    <w:rsid w:val="003505BE"/>
    <w:rsid w:val="00350FCD"/>
    <w:rsid w:val="00351B6B"/>
    <w:rsid w:val="00354F74"/>
    <w:rsid w:val="00357723"/>
    <w:rsid w:val="0036180F"/>
    <w:rsid w:val="00366731"/>
    <w:rsid w:val="003668BF"/>
    <w:rsid w:val="00367C98"/>
    <w:rsid w:val="0037097F"/>
    <w:rsid w:val="003734BC"/>
    <w:rsid w:val="00374AFE"/>
    <w:rsid w:val="003777B5"/>
    <w:rsid w:val="003816D8"/>
    <w:rsid w:val="0038208F"/>
    <w:rsid w:val="00384B82"/>
    <w:rsid w:val="00390DA5"/>
    <w:rsid w:val="0039355C"/>
    <w:rsid w:val="00394C75"/>
    <w:rsid w:val="003952F7"/>
    <w:rsid w:val="00396457"/>
    <w:rsid w:val="003A1F15"/>
    <w:rsid w:val="003A42A6"/>
    <w:rsid w:val="003A4C09"/>
    <w:rsid w:val="003A627F"/>
    <w:rsid w:val="003A655F"/>
    <w:rsid w:val="003B39E5"/>
    <w:rsid w:val="003B4938"/>
    <w:rsid w:val="003C012E"/>
    <w:rsid w:val="003C0F35"/>
    <w:rsid w:val="003C0F5D"/>
    <w:rsid w:val="003C6F4E"/>
    <w:rsid w:val="003C705D"/>
    <w:rsid w:val="003D043F"/>
    <w:rsid w:val="003D055F"/>
    <w:rsid w:val="003D367C"/>
    <w:rsid w:val="003D4B81"/>
    <w:rsid w:val="003D7443"/>
    <w:rsid w:val="003E7BAD"/>
    <w:rsid w:val="003F6CC3"/>
    <w:rsid w:val="00400B05"/>
    <w:rsid w:val="00402CF8"/>
    <w:rsid w:val="00413542"/>
    <w:rsid w:val="00413616"/>
    <w:rsid w:val="00420055"/>
    <w:rsid w:val="004211E4"/>
    <w:rsid w:val="00423FF5"/>
    <w:rsid w:val="00424598"/>
    <w:rsid w:val="00427590"/>
    <w:rsid w:val="00432D95"/>
    <w:rsid w:val="0043446F"/>
    <w:rsid w:val="00442A36"/>
    <w:rsid w:val="00443527"/>
    <w:rsid w:val="00443669"/>
    <w:rsid w:val="0044546E"/>
    <w:rsid w:val="004469F2"/>
    <w:rsid w:val="00455DA7"/>
    <w:rsid w:val="004600C1"/>
    <w:rsid w:val="00462AD6"/>
    <w:rsid w:val="00463BCC"/>
    <w:rsid w:val="00464A58"/>
    <w:rsid w:val="004679E3"/>
    <w:rsid w:val="00472396"/>
    <w:rsid w:val="004727FF"/>
    <w:rsid w:val="004728AB"/>
    <w:rsid w:val="004776B5"/>
    <w:rsid w:val="0048252E"/>
    <w:rsid w:val="00483AFF"/>
    <w:rsid w:val="00484C19"/>
    <w:rsid w:val="004863C8"/>
    <w:rsid w:val="00495EC1"/>
    <w:rsid w:val="00496D4A"/>
    <w:rsid w:val="004A0349"/>
    <w:rsid w:val="004A049E"/>
    <w:rsid w:val="004A261F"/>
    <w:rsid w:val="004A2CFF"/>
    <w:rsid w:val="004A36D2"/>
    <w:rsid w:val="004A5846"/>
    <w:rsid w:val="004A5923"/>
    <w:rsid w:val="004B0B60"/>
    <w:rsid w:val="004C0A19"/>
    <w:rsid w:val="004C33C4"/>
    <w:rsid w:val="004C3EAC"/>
    <w:rsid w:val="004C45F2"/>
    <w:rsid w:val="004D21BD"/>
    <w:rsid w:val="004D51A9"/>
    <w:rsid w:val="004D58C4"/>
    <w:rsid w:val="004D5C2E"/>
    <w:rsid w:val="004E1427"/>
    <w:rsid w:val="004E3398"/>
    <w:rsid w:val="004E5C98"/>
    <w:rsid w:val="004F21D9"/>
    <w:rsid w:val="004F235A"/>
    <w:rsid w:val="004F5E9E"/>
    <w:rsid w:val="004F7013"/>
    <w:rsid w:val="004F7B39"/>
    <w:rsid w:val="00504B9B"/>
    <w:rsid w:val="00505390"/>
    <w:rsid w:val="005053A8"/>
    <w:rsid w:val="0051164A"/>
    <w:rsid w:val="0052029D"/>
    <w:rsid w:val="005222E1"/>
    <w:rsid w:val="0052433A"/>
    <w:rsid w:val="00531F3A"/>
    <w:rsid w:val="005340A9"/>
    <w:rsid w:val="00535A24"/>
    <w:rsid w:val="00537708"/>
    <w:rsid w:val="00540C53"/>
    <w:rsid w:val="00541E72"/>
    <w:rsid w:val="005420F3"/>
    <w:rsid w:val="00542295"/>
    <w:rsid w:val="0054709F"/>
    <w:rsid w:val="005553C8"/>
    <w:rsid w:val="00556807"/>
    <w:rsid w:val="00560F08"/>
    <w:rsid w:val="0056214B"/>
    <w:rsid w:val="00562A09"/>
    <w:rsid w:val="00572EF8"/>
    <w:rsid w:val="00574DDA"/>
    <w:rsid w:val="005754B4"/>
    <w:rsid w:val="0057636B"/>
    <w:rsid w:val="0058039F"/>
    <w:rsid w:val="00583E5E"/>
    <w:rsid w:val="005873C7"/>
    <w:rsid w:val="00587E88"/>
    <w:rsid w:val="00594A4A"/>
    <w:rsid w:val="00594CD1"/>
    <w:rsid w:val="005A05AA"/>
    <w:rsid w:val="005A21A4"/>
    <w:rsid w:val="005A26A3"/>
    <w:rsid w:val="005A29DA"/>
    <w:rsid w:val="005A382D"/>
    <w:rsid w:val="005A45BC"/>
    <w:rsid w:val="005A48B0"/>
    <w:rsid w:val="005A66FF"/>
    <w:rsid w:val="005A6939"/>
    <w:rsid w:val="005B3EDA"/>
    <w:rsid w:val="005B416D"/>
    <w:rsid w:val="005B5345"/>
    <w:rsid w:val="005B766E"/>
    <w:rsid w:val="005C1034"/>
    <w:rsid w:val="005C32BE"/>
    <w:rsid w:val="005D3818"/>
    <w:rsid w:val="005D5A3C"/>
    <w:rsid w:val="005D6F36"/>
    <w:rsid w:val="005E3624"/>
    <w:rsid w:val="005E7A3B"/>
    <w:rsid w:val="005F08BE"/>
    <w:rsid w:val="005F22FD"/>
    <w:rsid w:val="005F40BA"/>
    <w:rsid w:val="005F5D86"/>
    <w:rsid w:val="0060071B"/>
    <w:rsid w:val="006008EF"/>
    <w:rsid w:val="00601F81"/>
    <w:rsid w:val="0060259E"/>
    <w:rsid w:val="00602DCB"/>
    <w:rsid w:val="0060338A"/>
    <w:rsid w:val="00603F0E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1338"/>
    <w:rsid w:val="00642293"/>
    <w:rsid w:val="0064353E"/>
    <w:rsid w:val="006459B0"/>
    <w:rsid w:val="0065218B"/>
    <w:rsid w:val="00652994"/>
    <w:rsid w:val="006547BF"/>
    <w:rsid w:val="00654898"/>
    <w:rsid w:val="006564B5"/>
    <w:rsid w:val="00661076"/>
    <w:rsid w:val="006656B3"/>
    <w:rsid w:val="00670C2F"/>
    <w:rsid w:val="00673974"/>
    <w:rsid w:val="00673D83"/>
    <w:rsid w:val="00681E51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582B"/>
    <w:rsid w:val="006A6151"/>
    <w:rsid w:val="006A7913"/>
    <w:rsid w:val="006B5C38"/>
    <w:rsid w:val="006C1B96"/>
    <w:rsid w:val="006C48E4"/>
    <w:rsid w:val="006D0A82"/>
    <w:rsid w:val="006D0A83"/>
    <w:rsid w:val="006E136B"/>
    <w:rsid w:val="006F02B3"/>
    <w:rsid w:val="006F1295"/>
    <w:rsid w:val="006F1ED1"/>
    <w:rsid w:val="006F6DC9"/>
    <w:rsid w:val="00701B4A"/>
    <w:rsid w:val="00704B09"/>
    <w:rsid w:val="00704CBB"/>
    <w:rsid w:val="00705270"/>
    <w:rsid w:val="00706134"/>
    <w:rsid w:val="00710C15"/>
    <w:rsid w:val="0071149A"/>
    <w:rsid w:val="00712558"/>
    <w:rsid w:val="00713253"/>
    <w:rsid w:val="007132AD"/>
    <w:rsid w:val="00717424"/>
    <w:rsid w:val="0072090D"/>
    <w:rsid w:val="0072192A"/>
    <w:rsid w:val="00722B3D"/>
    <w:rsid w:val="00726161"/>
    <w:rsid w:val="00726F76"/>
    <w:rsid w:val="00727FFC"/>
    <w:rsid w:val="00734E11"/>
    <w:rsid w:val="00744105"/>
    <w:rsid w:val="00745BC8"/>
    <w:rsid w:val="0075705E"/>
    <w:rsid w:val="00760688"/>
    <w:rsid w:val="00761B80"/>
    <w:rsid w:val="0076454F"/>
    <w:rsid w:val="00776B5F"/>
    <w:rsid w:val="0078394B"/>
    <w:rsid w:val="00783B63"/>
    <w:rsid w:val="0078596A"/>
    <w:rsid w:val="00790373"/>
    <w:rsid w:val="0079043D"/>
    <w:rsid w:val="007907F0"/>
    <w:rsid w:val="00790C4A"/>
    <w:rsid w:val="00792411"/>
    <w:rsid w:val="00794262"/>
    <w:rsid w:val="007A05A6"/>
    <w:rsid w:val="007A0FEB"/>
    <w:rsid w:val="007B0144"/>
    <w:rsid w:val="007B0C2D"/>
    <w:rsid w:val="007B0CD8"/>
    <w:rsid w:val="007B247B"/>
    <w:rsid w:val="007B5F9F"/>
    <w:rsid w:val="007C1A3E"/>
    <w:rsid w:val="007C3532"/>
    <w:rsid w:val="007C5B1E"/>
    <w:rsid w:val="007C6A4B"/>
    <w:rsid w:val="007D36D1"/>
    <w:rsid w:val="007D4CF1"/>
    <w:rsid w:val="007D7507"/>
    <w:rsid w:val="007E25FE"/>
    <w:rsid w:val="007E4244"/>
    <w:rsid w:val="007E46B8"/>
    <w:rsid w:val="007E5133"/>
    <w:rsid w:val="007E6403"/>
    <w:rsid w:val="007F3351"/>
    <w:rsid w:val="007F35EC"/>
    <w:rsid w:val="007F58ED"/>
    <w:rsid w:val="007F7E4A"/>
    <w:rsid w:val="00800262"/>
    <w:rsid w:val="00803456"/>
    <w:rsid w:val="00803981"/>
    <w:rsid w:val="00805569"/>
    <w:rsid w:val="00816E0F"/>
    <w:rsid w:val="00817615"/>
    <w:rsid w:val="008202C8"/>
    <w:rsid w:val="00820FA9"/>
    <w:rsid w:val="00821463"/>
    <w:rsid w:val="00830381"/>
    <w:rsid w:val="00834FC5"/>
    <w:rsid w:val="00841034"/>
    <w:rsid w:val="008446C2"/>
    <w:rsid w:val="008455D5"/>
    <w:rsid w:val="00850E8A"/>
    <w:rsid w:val="00854EAE"/>
    <w:rsid w:val="00854FD9"/>
    <w:rsid w:val="00855F24"/>
    <w:rsid w:val="0086313B"/>
    <w:rsid w:val="00865FAC"/>
    <w:rsid w:val="00873B40"/>
    <w:rsid w:val="0087482C"/>
    <w:rsid w:val="00880446"/>
    <w:rsid w:val="00887879"/>
    <w:rsid w:val="008902C0"/>
    <w:rsid w:val="00891405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5EBE"/>
    <w:rsid w:val="008A620E"/>
    <w:rsid w:val="008B2F55"/>
    <w:rsid w:val="008B3398"/>
    <w:rsid w:val="008B464A"/>
    <w:rsid w:val="008B4796"/>
    <w:rsid w:val="008B4DE7"/>
    <w:rsid w:val="008B5F93"/>
    <w:rsid w:val="008B68F9"/>
    <w:rsid w:val="008B70D8"/>
    <w:rsid w:val="008B7FE1"/>
    <w:rsid w:val="008C2E31"/>
    <w:rsid w:val="008C6E63"/>
    <w:rsid w:val="008D6060"/>
    <w:rsid w:val="008D68A7"/>
    <w:rsid w:val="008E1183"/>
    <w:rsid w:val="008E16D3"/>
    <w:rsid w:val="008E6C5D"/>
    <w:rsid w:val="008E6D8B"/>
    <w:rsid w:val="008F0442"/>
    <w:rsid w:val="008F141B"/>
    <w:rsid w:val="008F7973"/>
    <w:rsid w:val="0090099E"/>
    <w:rsid w:val="00905629"/>
    <w:rsid w:val="00905B24"/>
    <w:rsid w:val="00910909"/>
    <w:rsid w:val="00913CC9"/>
    <w:rsid w:val="00920220"/>
    <w:rsid w:val="00925E3E"/>
    <w:rsid w:val="0092601E"/>
    <w:rsid w:val="0092733F"/>
    <w:rsid w:val="0093005C"/>
    <w:rsid w:val="009301BC"/>
    <w:rsid w:val="00931F35"/>
    <w:rsid w:val="0093235A"/>
    <w:rsid w:val="009378F2"/>
    <w:rsid w:val="009410BF"/>
    <w:rsid w:val="0094111F"/>
    <w:rsid w:val="00941DC3"/>
    <w:rsid w:val="0094276D"/>
    <w:rsid w:val="00950868"/>
    <w:rsid w:val="00951C0E"/>
    <w:rsid w:val="00953804"/>
    <w:rsid w:val="009658F7"/>
    <w:rsid w:val="00970DD1"/>
    <w:rsid w:val="00972D02"/>
    <w:rsid w:val="00976201"/>
    <w:rsid w:val="00981ACB"/>
    <w:rsid w:val="00984772"/>
    <w:rsid w:val="009860C1"/>
    <w:rsid w:val="009868F7"/>
    <w:rsid w:val="00986FDB"/>
    <w:rsid w:val="00987FA7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2873"/>
    <w:rsid w:val="009B4EB3"/>
    <w:rsid w:val="009B52BD"/>
    <w:rsid w:val="009B5B31"/>
    <w:rsid w:val="009B7DB9"/>
    <w:rsid w:val="009C0D0B"/>
    <w:rsid w:val="009C1100"/>
    <w:rsid w:val="009C2486"/>
    <w:rsid w:val="009C3263"/>
    <w:rsid w:val="009C3FBD"/>
    <w:rsid w:val="009C751A"/>
    <w:rsid w:val="009D669D"/>
    <w:rsid w:val="009D76BD"/>
    <w:rsid w:val="009E0E8F"/>
    <w:rsid w:val="009E144C"/>
    <w:rsid w:val="009E2178"/>
    <w:rsid w:val="009E377F"/>
    <w:rsid w:val="009E4390"/>
    <w:rsid w:val="009E4745"/>
    <w:rsid w:val="009E5305"/>
    <w:rsid w:val="009E583B"/>
    <w:rsid w:val="009F76AE"/>
    <w:rsid w:val="00A02EE3"/>
    <w:rsid w:val="00A03B79"/>
    <w:rsid w:val="00A05AF2"/>
    <w:rsid w:val="00A11990"/>
    <w:rsid w:val="00A21446"/>
    <w:rsid w:val="00A2289E"/>
    <w:rsid w:val="00A22E1A"/>
    <w:rsid w:val="00A24306"/>
    <w:rsid w:val="00A24638"/>
    <w:rsid w:val="00A2523B"/>
    <w:rsid w:val="00A25DFB"/>
    <w:rsid w:val="00A30E3D"/>
    <w:rsid w:val="00A31410"/>
    <w:rsid w:val="00A35122"/>
    <w:rsid w:val="00A354DA"/>
    <w:rsid w:val="00A4123B"/>
    <w:rsid w:val="00A4198A"/>
    <w:rsid w:val="00A44708"/>
    <w:rsid w:val="00A461CB"/>
    <w:rsid w:val="00A46973"/>
    <w:rsid w:val="00A52813"/>
    <w:rsid w:val="00A530A4"/>
    <w:rsid w:val="00A56298"/>
    <w:rsid w:val="00A56F46"/>
    <w:rsid w:val="00A57E47"/>
    <w:rsid w:val="00A623FE"/>
    <w:rsid w:val="00A63CB2"/>
    <w:rsid w:val="00A64E8D"/>
    <w:rsid w:val="00A65C67"/>
    <w:rsid w:val="00A66D60"/>
    <w:rsid w:val="00A74407"/>
    <w:rsid w:val="00A769C5"/>
    <w:rsid w:val="00A77075"/>
    <w:rsid w:val="00A82F4E"/>
    <w:rsid w:val="00A82FAE"/>
    <w:rsid w:val="00A830C9"/>
    <w:rsid w:val="00A84209"/>
    <w:rsid w:val="00A863C5"/>
    <w:rsid w:val="00A91C38"/>
    <w:rsid w:val="00A94F37"/>
    <w:rsid w:val="00A95FDC"/>
    <w:rsid w:val="00A97752"/>
    <w:rsid w:val="00A97FD9"/>
    <w:rsid w:val="00AA0398"/>
    <w:rsid w:val="00AA4590"/>
    <w:rsid w:val="00AA68ED"/>
    <w:rsid w:val="00AA6BC0"/>
    <w:rsid w:val="00AB0D88"/>
    <w:rsid w:val="00AB3FF8"/>
    <w:rsid w:val="00AB4574"/>
    <w:rsid w:val="00AB7BF9"/>
    <w:rsid w:val="00AC0707"/>
    <w:rsid w:val="00AC0771"/>
    <w:rsid w:val="00AC32ED"/>
    <w:rsid w:val="00AC4EBC"/>
    <w:rsid w:val="00AD21D2"/>
    <w:rsid w:val="00AD3570"/>
    <w:rsid w:val="00AD38EB"/>
    <w:rsid w:val="00AD615D"/>
    <w:rsid w:val="00AE0829"/>
    <w:rsid w:val="00AE14A4"/>
    <w:rsid w:val="00AE1FBC"/>
    <w:rsid w:val="00AE2F6A"/>
    <w:rsid w:val="00AE5048"/>
    <w:rsid w:val="00AE53BD"/>
    <w:rsid w:val="00AE752B"/>
    <w:rsid w:val="00AF23C6"/>
    <w:rsid w:val="00AF2ACC"/>
    <w:rsid w:val="00AF3F62"/>
    <w:rsid w:val="00AF6776"/>
    <w:rsid w:val="00B0015E"/>
    <w:rsid w:val="00B24E94"/>
    <w:rsid w:val="00B2553D"/>
    <w:rsid w:val="00B264E0"/>
    <w:rsid w:val="00B3139A"/>
    <w:rsid w:val="00B32642"/>
    <w:rsid w:val="00B34F5B"/>
    <w:rsid w:val="00B369D4"/>
    <w:rsid w:val="00B4065E"/>
    <w:rsid w:val="00B41246"/>
    <w:rsid w:val="00B43144"/>
    <w:rsid w:val="00B44381"/>
    <w:rsid w:val="00B45842"/>
    <w:rsid w:val="00B47276"/>
    <w:rsid w:val="00B51058"/>
    <w:rsid w:val="00B513AF"/>
    <w:rsid w:val="00B51777"/>
    <w:rsid w:val="00B527F4"/>
    <w:rsid w:val="00B55DCF"/>
    <w:rsid w:val="00B57B3B"/>
    <w:rsid w:val="00B604AB"/>
    <w:rsid w:val="00B67345"/>
    <w:rsid w:val="00B72F0A"/>
    <w:rsid w:val="00B74C55"/>
    <w:rsid w:val="00B76203"/>
    <w:rsid w:val="00B766F0"/>
    <w:rsid w:val="00B7763C"/>
    <w:rsid w:val="00B84B6D"/>
    <w:rsid w:val="00B9370C"/>
    <w:rsid w:val="00BA1052"/>
    <w:rsid w:val="00BB0660"/>
    <w:rsid w:val="00BB2FB3"/>
    <w:rsid w:val="00BB3EA1"/>
    <w:rsid w:val="00BB69A8"/>
    <w:rsid w:val="00BB7A42"/>
    <w:rsid w:val="00BC0910"/>
    <w:rsid w:val="00BC3919"/>
    <w:rsid w:val="00BC3B0E"/>
    <w:rsid w:val="00BC780E"/>
    <w:rsid w:val="00BD2C13"/>
    <w:rsid w:val="00BD5522"/>
    <w:rsid w:val="00BE1CB2"/>
    <w:rsid w:val="00BE5904"/>
    <w:rsid w:val="00BF4B57"/>
    <w:rsid w:val="00C0787C"/>
    <w:rsid w:val="00C11B3B"/>
    <w:rsid w:val="00C12625"/>
    <w:rsid w:val="00C12786"/>
    <w:rsid w:val="00C159C5"/>
    <w:rsid w:val="00C16430"/>
    <w:rsid w:val="00C2136C"/>
    <w:rsid w:val="00C21E44"/>
    <w:rsid w:val="00C257AE"/>
    <w:rsid w:val="00C26242"/>
    <w:rsid w:val="00C2727A"/>
    <w:rsid w:val="00C30790"/>
    <w:rsid w:val="00C30D79"/>
    <w:rsid w:val="00C33DF5"/>
    <w:rsid w:val="00C33E60"/>
    <w:rsid w:val="00C346D7"/>
    <w:rsid w:val="00C35EB7"/>
    <w:rsid w:val="00C418B5"/>
    <w:rsid w:val="00C42B6F"/>
    <w:rsid w:val="00C42FA7"/>
    <w:rsid w:val="00C45B9C"/>
    <w:rsid w:val="00C4729B"/>
    <w:rsid w:val="00C57016"/>
    <w:rsid w:val="00C606AD"/>
    <w:rsid w:val="00C66D88"/>
    <w:rsid w:val="00C679AB"/>
    <w:rsid w:val="00C717BD"/>
    <w:rsid w:val="00C8101E"/>
    <w:rsid w:val="00C817D6"/>
    <w:rsid w:val="00C8246F"/>
    <w:rsid w:val="00C8287F"/>
    <w:rsid w:val="00C86AEB"/>
    <w:rsid w:val="00C9123A"/>
    <w:rsid w:val="00C92E61"/>
    <w:rsid w:val="00C933F1"/>
    <w:rsid w:val="00C95946"/>
    <w:rsid w:val="00C974C6"/>
    <w:rsid w:val="00CA4621"/>
    <w:rsid w:val="00CA542D"/>
    <w:rsid w:val="00CB02B9"/>
    <w:rsid w:val="00CB791B"/>
    <w:rsid w:val="00CC3DF9"/>
    <w:rsid w:val="00CC6609"/>
    <w:rsid w:val="00CC7A4E"/>
    <w:rsid w:val="00CD32E5"/>
    <w:rsid w:val="00CD3BC9"/>
    <w:rsid w:val="00CD6AC8"/>
    <w:rsid w:val="00CE418E"/>
    <w:rsid w:val="00CF14E0"/>
    <w:rsid w:val="00CF2B9C"/>
    <w:rsid w:val="00CF2FFF"/>
    <w:rsid w:val="00CF5088"/>
    <w:rsid w:val="00CF6CE3"/>
    <w:rsid w:val="00D05650"/>
    <w:rsid w:val="00D10252"/>
    <w:rsid w:val="00D1053D"/>
    <w:rsid w:val="00D203B7"/>
    <w:rsid w:val="00D217D6"/>
    <w:rsid w:val="00D23D55"/>
    <w:rsid w:val="00D31429"/>
    <w:rsid w:val="00D35415"/>
    <w:rsid w:val="00D3732F"/>
    <w:rsid w:val="00D42AA8"/>
    <w:rsid w:val="00D42FDA"/>
    <w:rsid w:val="00D45B59"/>
    <w:rsid w:val="00D509E1"/>
    <w:rsid w:val="00D54F6A"/>
    <w:rsid w:val="00D55D64"/>
    <w:rsid w:val="00D56511"/>
    <w:rsid w:val="00D57116"/>
    <w:rsid w:val="00D60D63"/>
    <w:rsid w:val="00D6640A"/>
    <w:rsid w:val="00D67F9A"/>
    <w:rsid w:val="00D737DB"/>
    <w:rsid w:val="00D73FC0"/>
    <w:rsid w:val="00D74A78"/>
    <w:rsid w:val="00D82147"/>
    <w:rsid w:val="00D84A21"/>
    <w:rsid w:val="00D8671E"/>
    <w:rsid w:val="00D903E2"/>
    <w:rsid w:val="00D97A15"/>
    <w:rsid w:val="00D97E16"/>
    <w:rsid w:val="00DA29BE"/>
    <w:rsid w:val="00DA46B8"/>
    <w:rsid w:val="00DA4707"/>
    <w:rsid w:val="00DA4A68"/>
    <w:rsid w:val="00DA74BF"/>
    <w:rsid w:val="00DB1C45"/>
    <w:rsid w:val="00DB6E9B"/>
    <w:rsid w:val="00DC22F4"/>
    <w:rsid w:val="00DC3D0F"/>
    <w:rsid w:val="00DC622C"/>
    <w:rsid w:val="00DC638E"/>
    <w:rsid w:val="00DC6BAF"/>
    <w:rsid w:val="00DC6BB3"/>
    <w:rsid w:val="00DD07B2"/>
    <w:rsid w:val="00DD14CB"/>
    <w:rsid w:val="00DD365A"/>
    <w:rsid w:val="00DE1AAE"/>
    <w:rsid w:val="00DE50A2"/>
    <w:rsid w:val="00DE654E"/>
    <w:rsid w:val="00DE6EB9"/>
    <w:rsid w:val="00DF0FFC"/>
    <w:rsid w:val="00DF4CA1"/>
    <w:rsid w:val="00DF50CC"/>
    <w:rsid w:val="00DF795F"/>
    <w:rsid w:val="00E03B1E"/>
    <w:rsid w:val="00E04D44"/>
    <w:rsid w:val="00E070C8"/>
    <w:rsid w:val="00E12471"/>
    <w:rsid w:val="00E149CA"/>
    <w:rsid w:val="00E14B85"/>
    <w:rsid w:val="00E20904"/>
    <w:rsid w:val="00E3230C"/>
    <w:rsid w:val="00E37B9A"/>
    <w:rsid w:val="00E406EA"/>
    <w:rsid w:val="00E40D71"/>
    <w:rsid w:val="00E42C5C"/>
    <w:rsid w:val="00E44D75"/>
    <w:rsid w:val="00E47735"/>
    <w:rsid w:val="00E51DEB"/>
    <w:rsid w:val="00E54277"/>
    <w:rsid w:val="00E61586"/>
    <w:rsid w:val="00E624DB"/>
    <w:rsid w:val="00E62A13"/>
    <w:rsid w:val="00E64674"/>
    <w:rsid w:val="00E666E9"/>
    <w:rsid w:val="00E72330"/>
    <w:rsid w:val="00E72794"/>
    <w:rsid w:val="00E738A4"/>
    <w:rsid w:val="00E777DF"/>
    <w:rsid w:val="00E7792B"/>
    <w:rsid w:val="00E80CB9"/>
    <w:rsid w:val="00E83288"/>
    <w:rsid w:val="00E83DD7"/>
    <w:rsid w:val="00E92780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020"/>
    <w:rsid w:val="00EC7F02"/>
    <w:rsid w:val="00ED5D33"/>
    <w:rsid w:val="00ED7EC7"/>
    <w:rsid w:val="00EE1D0A"/>
    <w:rsid w:val="00EE2427"/>
    <w:rsid w:val="00EE42EA"/>
    <w:rsid w:val="00EE603C"/>
    <w:rsid w:val="00EE737C"/>
    <w:rsid w:val="00EF0055"/>
    <w:rsid w:val="00EF0EC8"/>
    <w:rsid w:val="00EF5D7E"/>
    <w:rsid w:val="00F01209"/>
    <w:rsid w:val="00F01823"/>
    <w:rsid w:val="00F01A64"/>
    <w:rsid w:val="00F10A4F"/>
    <w:rsid w:val="00F11D6D"/>
    <w:rsid w:val="00F12E46"/>
    <w:rsid w:val="00F138FD"/>
    <w:rsid w:val="00F152BD"/>
    <w:rsid w:val="00F15B1E"/>
    <w:rsid w:val="00F202E4"/>
    <w:rsid w:val="00F22753"/>
    <w:rsid w:val="00F23E92"/>
    <w:rsid w:val="00F24D96"/>
    <w:rsid w:val="00F27CF1"/>
    <w:rsid w:val="00F3081C"/>
    <w:rsid w:val="00F3132E"/>
    <w:rsid w:val="00F35F3B"/>
    <w:rsid w:val="00F36B96"/>
    <w:rsid w:val="00F403AF"/>
    <w:rsid w:val="00F40802"/>
    <w:rsid w:val="00F41DEA"/>
    <w:rsid w:val="00F41FC4"/>
    <w:rsid w:val="00F424FC"/>
    <w:rsid w:val="00F43AF5"/>
    <w:rsid w:val="00F449A5"/>
    <w:rsid w:val="00F44AEB"/>
    <w:rsid w:val="00F459FA"/>
    <w:rsid w:val="00F50380"/>
    <w:rsid w:val="00F5705B"/>
    <w:rsid w:val="00F66D6A"/>
    <w:rsid w:val="00F725C5"/>
    <w:rsid w:val="00F725E8"/>
    <w:rsid w:val="00F73D42"/>
    <w:rsid w:val="00F73EE0"/>
    <w:rsid w:val="00F74B56"/>
    <w:rsid w:val="00F777C1"/>
    <w:rsid w:val="00F80BF9"/>
    <w:rsid w:val="00F82B34"/>
    <w:rsid w:val="00F839AE"/>
    <w:rsid w:val="00F842DB"/>
    <w:rsid w:val="00F8497F"/>
    <w:rsid w:val="00F84D1C"/>
    <w:rsid w:val="00F855C3"/>
    <w:rsid w:val="00F91D9B"/>
    <w:rsid w:val="00F920D6"/>
    <w:rsid w:val="00F97A11"/>
    <w:rsid w:val="00FA0808"/>
    <w:rsid w:val="00FA4240"/>
    <w:rsid w:val="00FB1D7F"/>
    <w:rsid w:val="00FB20D4"/>
    <w:rsid w:val="00FB3B69"/>
    <w:rsid w:val="00FB41B7"/>
    <w:rsid w:val="00FB4243"/>
    <w:rsid w:val="00FB765E"/>
    <w:rsid w:val="00FC1805"/>
    <w:rsid w:val="00FC31DD"/>
    <w:rsid w:val="00FD3312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034D"/>
  <w15:chartTrackingRefBased/>
  <w15:docId w15:val="{3C9FBC59-67E4-4F34-96A5-FB7A5A0A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  <w:style w:type="table" w:styleId="Mkatabulky">
    <w:name w:val="Table Grid"/>
    <w:basedOn w:val="Normlntabulka"/>
    <w:uiPriority w:val="59"/>
    <w:rsid w:val="00B3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AC0707"/>
    <w:rPr>
      <w:rFonts w:ascii="Calibri" w:eastAsiaTheme="minorHAnsi" w:hAnsi="Calibri" w:cs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C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malkova@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malkova@ssh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sh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4DF25-DDCC-48FF-82BD-5A2363721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861CAB-BAE0-4DA2-AE0E-B76DD3E3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26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3756</CharactersWithSpaces>
  <SharedDoc>false</SharedDoc>
  <HLinks>
    <vt:vector size="18" baseType="variant"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mailto:kmalkova@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STIJ</dc:creator>
  <cp:keywords/>
  <dc:description/>
  <cp:lastModifiedBy>Málková Kateřina</cp:lastModifiedBy>
  <cp:revision>8</cp:revision>
  <cp:lastPrinted>2021-03-01T08:50:00Z</cp:lastPrinted>
  <dcterms:created xsi:type="dcterms:W3CDTF">2022-06-10T09:53:00Z</dcterms:created>
  <dcterms:modified xsi:type="dcterms:W3CDTF">2022-10-06T08:10:00Z</dcterms:modified>
</cp:coreProperties>
</file>