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</w:t>
      </w:r>
      <w:r w:rsidR="00E92932">
        <w:rPr>
          <w:rFonts w:ascii="Arial" w:hAnsi="Arial" w:cs="Arial"/>
          <w:szCs w:val="32"/>
        </w:rPr>
        <w:t>–</w:t>
      </w:r>
      <w:r w:rsidR="004C33C4">
        <w:rPr>
          <w:rFonts w:ascii="Arial" w:hAnsi="Arial" w:cs="Arial"/>
          <w:szCs w:val="32"/>
        </w:rPr>
        <w:t xml:space="preserve"> </w:t>
      </w:r>
      <w:r w:rsidR="0024132B">
        <w:rPr>
          <w:rFonts w:ascii="Arial" w:hAnsi="Arial" w:cs="Arial"/>
          <w:szCs w:val="32"/>
        </w:rPr>
        <w:t>531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Pr="00973823" w:rsidRDefault="00F35F3B" w:rsidP="00F35F3B">
      <w:pPr>
        <w:rPr>
          <w:rFonts w:ascii="Arial" w:hAnsi="Arial" w:cs="Arial"/>
          <w:b/>
          <w:sz w:val="18"/>
          <w:szCs w:val="18"/>
        </w:rPr>
      </w:pPr>
    </w:p>
    <w:p w:rsidR="00B46945" w:rsidRPr="00A16007" w:rsidRDefault="00D01BE9" w:rsidP="008633BF">
      <w:pPr>
        <w:pStyle w:val="Nadpis3"/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 w:rsidRPr="009E4955">
        <w:rPr>
          <w:rFonts w:ascii="Arial" w:hAnsi="Arial" w:cs="Arial"/>
          <w:sz w:val="22"/>
          <w:szCs w:val="22"/>
        </w:rPr>
        <w:t xml:space="preserve">Dodavatel:  </w:t>
      </w:r>
      <w:r w:rsidRPr="009E4955">
        <w:rPr>
          <w:rFonts w:ascii="Arial" w:hAnsi="Arial" w:cs="Arial"/>
          <w:sz w:val="22"/>
          <w:szCs w:val="22"/>
        </w:rPr>
        <w:tab/>
      </w:r>
      <w:r w:rsidR="00917041" w:rsidRPr="00A16007">
        <w:rPr>
          <w:rFonts w:ascii="Arial" w:hAnsi="Arial" w:cs="Arial"/>
          <w:b/>
          <w:szCs w:val="24"/>
        </w:rPr>
        <w:t>Jiří Kubík</w:t>
      </w:r>
    </w:p>
    <w:p w:rsidR="00B46945" w:rsidRPr="00A16007" w:rsidRDefault="002B553E" w:rsidP="00B46945">
      <w:pPr>
        <w:pStyle w:val="Nadpis3"/>
        <w:shd w:val="clear" w:color="auto" w:fill="FFFFFF"/>
        <w:spacing w:line="288" w:lineRule="atLeast"/>
        <w:ind w:left="1410"/>
        <w:rPr>
          <w:rFonts w:ascii="Arial" w:hAnsi="Arial" w:cs="Arial"/>
          <w:b/>
          <w:bCs/>
          <w:sz w:val="22"/>
          <w:szCs w:val="22"/>
        </w:rPr>
      </w:pPr>
      <w:r w:rsidRPr="00A16007">
        <w:rPr>
          <w:rFonts w:ascii="Arial" w:hAnsi="Arial" w:cs="Arial"/>
          <w:b/>
          <w:bCs/>
          <w:sz w:val="22"/>
          <w:szCs w:val="22"/>
        </w:rPr>
        <w:t>Na Bílé</w:t>
      </w:r>
      <w:r w:rsidR="00B13BD8" w:rsidRPr="00A160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6007">
        <w:rPr>
          <w:rFonts w:ascii="Arial" w:hAnsi="Arial" w:cs="Arial"/>
          <w:b/>
          <w:bCs/>
          <w:sz w:val="22"/>
          <w:szCs w:val="22"/>
        </w:rPr>
        <w:t>1504</w:t>
      </w:r>
    </w:p>
    <w:p w:rsidR="008633BF" w:rsidRPr="00A16007" w:rsidRDefault="00303176" w:rsidP="00B46945">
      <w:pPr>
        <w:pStyle w:val="Nadpis3"/>
        <w:shd w:val="clear" w:color="auto" w:fill="FFFFFF"/>
        <w:spacing w:line="288" w:lineRule="atLeast"/>
        <w:ind w:left="1410"/>
        <w:rPr>
          <w:rFonts w:ascii="Arial" w:hAnsi="Arial" w:cs="Arial"/>
          <w:b/>
          <w:bCs/>
          <w:sz w:val="22"/>
          <w:szCs w:val="22"/>
        </w:rPr>
      </w:pPr>
      <w:r w:rsidRPr="00A16007">
        <w:rPr>
          <w:rFonts w:ascii="Arial" w:hAnsi="Arial" w:cs="Arial"/>
          <w:b/>
          <w:bCs/>
          <w:sz w:val="22"/>
          <w:szCs w:val="22"/>
        </w:rPr>
        <w:t>5</w:t>
      </w:r>
      <w:r w:rsidR="002B553E" w:rsidRPr="00A16007">
        <w:rPr>
          <w:rFonts w:ascii="Arial" w:hAnsi="Arial" w:cs="Arial"/>
          <w:b/>
          <w:bCs/>
          <w:sz w:val="22"/>
          <w:szCs w:val="22"/>
        </w:rPr>
        <w:t>65</w:t>
      </w:r>
      <w:r w:rsidR="00DE458C" w:rsidRPr="00A160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6007">
        <w:rPr>
          <w:rFonts w:ascii="Arial" w:hAnsi="Arial" w:cs="Arial"/>
          <w:b/>
          <w:bCs/>
          <w:sz w:val="22"/>
          <w:szCs w:val="22"/>
        </w:rPr>
        <w:t>01</w:t>
      </w:r>
      <w:r w:rsidR="00DE458C" w:rsidRPr="00A16007">
        <w:rPr>
          <w:rFonts w:ascii="Arial" w:hAnsi="Arial" w:cs="Arial"/>
          <w:b/>
          <w:bCs/>
          <w:sz w:val="22"/>
          <w:szCs w:val="22"/>
        </w:rPr>
        <w:t xml:space="preserve"> </w:t>
      </w:r>
      <w:r w:rsidR="002B553E" w:rsidRPr="00A16007">
        <w:rPr>
          <w:rFonts w:ascii="Arial" w:hAnsi="Arial" w:cs="Arial"/>
          <w:b/>
          <w:bCs/>
          <w:sz w:val="22"/>
          <w:szCs w:val="22"/>
        </w:rPr>
        <w:t>Choceň</w:t>
      </w:r>
    </w:p>
    <w:p w:rsidR="002B553E" w:rsidRPr="002B553E" w:rsidRDefault="002B553E" w:rsidP="002B553E"/>
    <w:p w:rsidR="008633BF" w:rsidRPr="00B46945" w:rsidRDefault="008633BF" w:rsidP="008633BF">
      <w:pPr>
        <w:rPr>
          <w:rFonts w:ascii="Arial" w:hAnsi="Arial" w:cs="Arial"/>
          <w:sz w:val="22"/>
          <w:szCs w:val="22"/>
        </w:rPr>
      </w:pPr>
      <w:r w:rsidRPr="00B46945">
        <w:rPr>
          <w:rFonts w:ascii="Arial" w:hAnsi="Arial" w:cs="Arial"/>
          <w:sz w:val="22"/>
          <w:szCs w:val="22"/>
        </w:rPr>
        <w:t xml:space="preserve">IČO: </w:t>
      </w:r>
      <w:r w:rsidR="00E94149" w:rsidRPr="00E42840">
        <w:rPr>
          <w:rFonts w:ascii="Arial" w:hAnsi="Arial" w:cs="Arial"/>
          <w:b/>
          <w:bCs/>
          <w:sz w:val="22"/>
          <w:szCs w:val="22"/>
        </w:rPr>
        <w:t>10526161</w:t>
      </w:r>
    </w:p>
    <w:p w:rsidR="008633BF" w:rsidRPr="00207F5B" w:rsidRDefault="008633BF" w:rsidP="008633BF">
      <w:pPr>
        <w:rPr>
          <w:rStyle w:val="Siln"/>
          <w:rFonts w:ascii="Arial" w:hAnsi="Arial" w:cs="Arial"/>
          <w:sz w:val="22"/>
          <w:szCs w:val="22"/>
        </w:rPr>
      </w:pPr>
      <w:r w:rsidRPr="00B46945">
        <w:rPr>
          <w:rFonts w:ascii="Arial" w:hAnsi="Arial" w:cs="Arial"/>
          <w:noProof/>
          <w:sz w:val="22"/>
          <w:szCs w:val="22"/>
        </w:rPr>
        <w:t xml:space="preserve">DIČ: </w:t>
      </w:r>
      <w:r w:rsidRPr="00E42840">
        <w:rPr>
          <w:rFonts w:ascii="Arial" w:hAnsi="Arial" w:cs="Arial"/>
          <w:b/>
          <w:bCs/>
          <w:sz w:val="22"/>
          <w:szCs w:val="22"/>
        </w:rPr>
        <w:t>CZ</w:t>
      </w:r>
      <w:r w:rsidR="00E94149" w:rsidRPr="00E42840">
        <w:rPr>
          <w:rFonts w:ascii="Arial" w:hAnsi="Arial" w:cs="Arial"/>
          <w:b/>
          <w:bCs/>
          <w:sz w:val="22"/>
          <w:szCs w:val="22"/>
        </w:rPr>
        <w:t>480229019</w:t>
      </w:r>
    </w:p>
    <w:p w:rsidR="008C7414" w:rsidRPr="000509C4" w:rsidRDefault="008C7414" w:rsidP="00C114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B0007" w:rsidRDefault="003B09C6" w:rsidP="009028E1">
      <w:pPr>
        <w:tabs>
          <w:tab w:val="left" w:pos="2835"/>
          <w:tab w:val="left" w:pos="4962"/>
          <w:tab w:val="left" w:pos="7230"/>
        </w:tabs>
        <w:ind w:left="2832" w:hanging="2832"/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Pr="001B5BA7">
        <w:rPr>
          <w:rFonts w:ascii="Arial" w:hAnsi="Arial" w:cs="Arial"/>
          <w:b/>
        </w:rPr>
        <w:tab/>
        <w:t>Naše značka</w:t>
      </w:r>
      <w:r w:rsidRPr="001B5BA7">
        <w:rPr>
          <w:rFonts w:ascii="Arial" w:hAnsi="Arial" w:cs="Arial"/>
          <w:b/>
        </w:rPr>
        <w:tab/>
      </w:r>
      <w:r w:rsidR="000B33B8">
        <w:rPr>
          <w:rFonts w:ascii="Arial" w:hAnsi="Arial" w:cs="Arial"/>
          <w:b/>
        </w:rPr>
        <w:t xml:space="preserve">     </w:t>
      </w:r>
      <w:r w:rsidRPr="001B5BA7">
        <w:rPr>
          <w:rFonts w:ascii="Arial" w:hAnsi="Arial" w:cs="Arial"/>
          <w:b/>
        </w:rPr>
        <w:t>Vyřizuje</w:t>
      </w:r>
      <w:r w:rsidRPr="001B5BA7">
        <w:rPr>
          <w:rFonts w:ascii="Arial" w:hAnsi="Arial" w:cs="Arial"/>
          <w:b/>
        </w:rPr>
        <w:tab/>
        <w:t>V </w:t>
      </w:r>
      <w:r>
        <w:rPr>
          <w:rFonts w:ascii="Arial" w:hAnsi="Arial" w:cs="Arial"/>
          <w:b/>
        </w:rPr>
        <w:t>Praze</w:t>
      </w:r>
      <w:r w:rsidRPr="001B5BA7">
        <w:rPr>
          <w:rFonts w:ascii="Arial" w:hAnsi="Arial" w:cs="Arial"/>
          <w:b/>
        </w:rPr>
        <w:t xml:space="preserve"> dne</w:t>
      </w:r>
      <w:r>
        <w:rPr>
          <w:rFonts w:ascii="Arial" w:hAnsi="Arial" w:cs="Arial"/>
          <w:b/>
        </w:rPr>
        <w:t xml:space="preserve">   </w:t>
      </w:r>
    </w:p>
    <w:p w:rsidR="00741F05" w:rsidRPr="00924536" w:rsidRDefault="003B09C6" w:rsidP="009028E1">
      <w:pPr>
        <w:tabs>
          <w:tab w:val="left" w:pos="2835"/>
          <w:tab w:val="left" w:pos="4962"/>
          <w:tab w:val="left" w:pos="7230"/>
        </w:tabs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</w:t>
      </w:r>
      <w:r w:rsidR="009028E1">
        <w:rPr>
          <w:rFonts w:ascii="Arial" w:hAnsi="Arial" w:cs="Arial"/>
        </w:rPr>
        <w:t xml:space="preserve">   </w:t>
      </w:r>
    </w:p>
    <w:p w:rsidR="00805569" w:rsidRPr="00EC35E8" w:rsidRDefault="00805569" w:rsidP="00F35F3B">
      <w:pPr>
        <w:rPr>
          <w:rFonts w:ascii="Arial" w:hAnsi="Arial" w:cs="Arial"/>
          <w:b/>
          <w:sz w:val="18"/>
          <w:szCs w:val="18"/>
        </w:rPr>
      </w:pPr>
    </w:p>
    <w:p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E92932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F35F3B" w:rsidRPr="00C72E5A" w:rsidRDefault="00F35F3B" w:rsidP="00F35F3B">
      <w:pPr>
        <w:rPr>
          <w:rFonts w:ascii="Arial" w:hAnsi="Arial" w:cs="Arial"/>
        </w:rPr>
      </w:pPr>
    </w:p>
    <w:p w:rsidR="001D0698" w:rsidRPr="00557A52" w:rsidRDefault="0094125C" w:rsidP="005946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pro pobočku Sázava </w:t>
      </w:r>
      <w:r w:rsidR="005B15D4">
        <w:rPr>
          <w:rFonts w:ascii="Arial" w:hAnsi="Arial" w:cs="Arial"/>
          <w:sz w:val="22"/>
          <w:szCs w:val="22"/>
        </w:rPr>
        <w:t>1</w:t>
      </w:r>
      <w:r w:rsidR="009D381E">
        <w:rPr>
          <w:rFonts w:ascii="Arial" w:hAnsi="Arial" w:cs="Arial"/>
          <w:sz w:val="22"/>
          <w:szCs w:val="22"/>
        </w:rPr>
        <w:t xml:space="preserve"> </w:t>
      </w:r>
      <w:r w:rsidR="006E1850">
        <w:rPr>
          <w:rFonts w:ascii="Arial" w:hAnsi="Arial" w:cs="Arial"/>
          <w:sz w:val="22"/>
          <w:szCs w:val="22"/>
        </w:rPr>
        <w:t>ks</w:t>
      </w:r>
      <w:r w:rsidR="009D381E">
        <w:rPr>
          <w:rFonts w:ascii="Arial" w:hAnsi="Arial" w:cs="Arial"/>
          <w:sz w:val="22"/>
          <w:szCs w:val="22"/>
        </w:rPr>
        <w:t xml:space="preserve"> </w:t>
      </w:r>
      <w:r w:rsidR="00594673">
        <w:rPr>
          <w:rFonts w:ascii="Arial" w:hAnsi="Arial" w:cs="Arial"/>
          <w:sz w:val="22"/>
          <w:szCs w:val="22"/>
        </w:rPr>
        <w:t>konzervátoru AKU baterií K-41224-35/UNI, včetně kabelů: 2 x 8 m + kleště na AKU + svorky 4 ks</w:t>
      </w:r>
      <w:r w:rsidR="00594673">
        <w:rPr>
          <w:rFonts w:ascii="Calibri" w:hAnsi="Calibri" w:cs="Calibri"/>
          <w:sz w:val="22"/>
          <w:szCs w:val="22"/>
        </w:rPr>
        <w:t xml:space="preserve">; </w:t>
      </w:r>
      <w:r w:rsidR="00594673">
        <w:rPr>
          <w:rFonts w:ascii="Arial" w:hAnsi="Arial" w:cs="Arial"/>
          <w:sz w:val="22"/>
          <w:szCs w:val="22"/>
        </w:rPr>
        <w:t>2 x 15 m + kleště na AKU + svorky 4 ks</w:t>
      </w:r>
      <w:r w:rsidR="005172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(v souladu s Přílohou)</w:t>
      </w:r>
      <w:r w:rsidR="001D0698">
        <w:rPr>
          <w:rFonts w:ascii="Arial" w:hAnsi="Arial" w:cs="Arial"/>
          <w:sz w:val="22"/>
          <w:szCs w:val="22"/>
        </w:rPr>
        <w:t>.</w:t>
      </w:r>
    </w:p>
    <w:p w:rsidR="0094273B" w:rsidRPr="00412D40" w:rsidRDefault="0094273B" w:rsidP="006E1850">
      <w:pPr>
        <w:jc w:val="both"/>
        <w:rPr>
          <w:rFonts w:ascii="Arial" w:hAnsi="Arial" w:cs="Arial"/>
          <w:i/>
          <w:sz w:val="22"/>
          <w:szCs w:val="22"/>
        </w:rPr>
      </w:pPr>
    </w:p>
    <w:p w:rsidR="00563F42" w:rsidRPr="00412D40" w:rsidRDefault="00563F42" w:rsidP="00563F42">
      <w:pPr>
        <w:rPr>
          <w:rFonts w:ascii="Arial" w:hAnsi="Arial" w:cs="Arial"/>
          <w:b/>
          <w:sz w:val="22"/>
          <w:szCs w:val="22"/>
        </w:rPr>
      </w:pPr>
      <w:r w:rsidRPr="00412D40">
        <w:rPr>
          <w:rFonts w:ascii="Arial" w:hAnsi="Arial" w:cs="Arial"/>
          <w:sz w:val="22"/>
          <w:szCs w:val="22"/>
        </w:rPr>
        <w:t>Předpokládaná cena, vč. DPH</w:t>
      </w:r>
      <w:r w:rsidRPr="00A5396A">
        <w:rPr>
          <w:rFonts w:ascii="Arial" w:hAnsi="Arial" w:cs="Arial"/>
          <w:sz w:val="22"/>
          <w:szCs w:val="22"/>
        </w:rPr>
        <w:t>:</w:t>
      </w:r>
      <w:r w:rsidR="009B0007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B0007" w:rsidRPr="009B0007">
        <w:rPr>
          <w:rFonts w:ascii="Arial" w:hAnsi="Arial" w:cs="Arial"/>
          <w:b/>
          <w:noProof/>
          <w:sz w:val="22"/>
          <w:szCs w:val="22"/>
          <w:highlight w:val="yellow"/>
        </w:rPr>
        <w:t>XXX</w:t>
      </w:r>
      <w:r w:rsidR="00C65CCA" w:rsidRPr="00A5396A">
        <w:rPr>
          <w:rFonts w:ascii="Arial" w:hAnsi="Arial" w:cs="Arial"/>
          <w:b/>
          <w:noProof/>
          <w:sz w:val="22"/>
          <w:szCs w:val="22"/>
        </w:rPr>
        <w:t>,</w:t>
      </w:r>
      <w:r w:rsidR="0077413B" w:rsidRPr="00A5396A">
        <w:rPr>
          <w:rFonts w:ascii="Arial" w:hAnsi="Arial" w:cs="Arial"/>
          <w:b/>
          <w:noProof/>
          <w:sz w:val="22"/>
          <w:szCs w:val="22"/>
        </w:rPr>
        <w:t>-</w:t>
      </w:r>
      <w:r w:rsidRPr="00A5396A">
        <w:rPr>
          <w:rFonts w:ascii="Arial" w:hAnsi="Arial" w:cs="Arial"/>
          <w:b/>
          <w:noProof/>
          <w:sz w:val="22"/>
          <w:szCs w:val="22"/>
        </w:rPr>
        <w:t xml:space="preserve"> Kč     (</w:t>
      </w:r>
      <w:r w:rsidR="00694D05">
        <w:rPr>
          <w:rFonts w:ascii="Arial" w:hAnsi="Arial" w:cs="Arial"/>
          <w:b/>
          <w:noProof/>
          <w:sz w:val="22"/>
          <w:szCs w:val="22"/>
        </w:rPr>
        <w:t>včetně dopravy</w:t>
      </w:r>
      <w:r w:rsidRPr="00412D40">
        <w:rPr>
          <w:rFonts w:ascii="Arial" w:hAnsi="Arial" w:cs="Arial"/>
          <w:b/>
          <w:noProof/>
          <w:sz w:val="22"/>
          <w:szCs w:val="22"/>
        </w:rPr>
        <w:t>)</w:t>
      </w:r>
    </w:p>
    <w:p w:rsidR="00147B4C" w:rsidRPr="001B412F" w:rsidRDefault="00147B4C" w:rsidP="00F35F3B">
      <w:pPr>
        <w:rPr>
          <w:rFonts w:ascii="Arial" w:hAnsi="Arial" w:cs="Arial"/>
        </w:rPr>
      </w:pPr>
    </w:p>
    <w:p w:rsidR="007D1602" w:rsidRPr="00B46945" w:rsidRDefault="002502CB" w:rsidP="007D1602">
      <w:pPr>
        <w:rPr>
          <w:rFonts w:ascii="Arial" w:hAnsi="Arial" w:cs="Arial"/>
          <w:b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Pr="006854E1">
        <w:rPr>
          <w:rFonts w:ascii="Arial" w:hAnsi="Arial" w:cs="Arial"/>
          <w:sz w:val="22"/>
          <w:szCs w:val="22"/>
        </w:rPr>
        <w:tab/>
      </w:r>
      <w:r w:rsidR="007D1602" w:rsidRPr="00B46945">
        <w:rPr>
          <w:rFonts w:ascii="Arial" w:hAnsi="Arial" w:cs="Arial"/>
          <w:b/>
          <w:sz w:val="22"/>
          <w:szCs w:val="22"/>
        </w:rPr>
        <w:t xml:space="preserve">SSHR – pobočka </w:t>
      </w:r>
      <w:r w:rsidR="00B46945" w:rsidRPr="00B46945">
        <w:rPr>
          <w:rFonts w:ascii="Arial" w:hAnsi="Arial" w:cs="Arial"/>
          <w:b/>
          <w:noProof/>
          <w:sz w:val="22"/>
          <w:szCs w:val="22"/>
        </w:rPr>
        <w:t>SÁZAVA</w:t>
      </w:r>
    </w:p>
    <w:p w:rsidR="007D1602" w:rsidRPr="00B46945" w:rsidRDefault="007D1602" w:rsidP="007D160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46945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46945" w:rsidRPr="00B46945">
        <w:rPr>
          <w:rFonts w:ascii="Arial" w:hAnsi="Arial" w:cs="Arial"/>
          <w:b/>
          <w:sz w:val="22"/>
          <w:szCs w:val="22"/>
        </w:rPr>
        <w:t>Sázava 199</w:t>
      </w:r>
      <w:r w:rsidRPr="00B46945">
        <w:rPr>
          <w:rFonts w:ascii="Arial" w:hAnsi="Arial" w:cs="Arial"/>
          <w:b/>
          <w:sz w:val="22"/>
          <w:szCs w:val="22"/>
        </w:rPr>
        <w:t xml:space="preserve">, </w:t>
      </w:r>
      <w:r w:rsidR="00B46945" w:rsidRPr="00B46945">
        <w:rPr>
          <w:rFonts w:ascii="Arial" w:hAnsi="Arial" w:cs="Arial"/>
          <w:b/>
          <w:sz w:val="22"/>
          <w:szCs w:val="22"/>
        </w:rPr>
        <w:t>592 11 Velká Losenice</w:t>
      </w:r>
    </w:p>
    <w:p w:rsidR="00175314" w:rsidRPr="00B46945" w:rsidRDefault="00175314" w:rsidP="00F35F3B">
      <w:pPr>
        <w:rPr>
          <w:rFonts w:ascii="Arial" w:hAnsi="Arial" w:cs="Arial"/>
        </w:rPr>
      </w:pPr>
    </w:p>
    <w:p w:rsidR="004B557B" w:rsidRDefault="00F35F3B" w:rsidP="004B557B">
      <w:pPr>
        <w:rPr>
          <w:rFonts w:ascii="Arial" w:hAnsi="Arial" w:cs="Arial"/>
          <w:noProof/>
          <w:sz w:val="22"/>
          <w:szCs w:val="22"/>
        </w:rPr>
      </w:pPr>
      <w:r w:rsidRPr="00B46945">
        <w:rPr>
          <w:rFonts w:ascii="Arial" w:hAnsi="Arial" w:cs="Arial"/>
          <w:sz w:val="22"/>
          <w:szCs w:val="22"/>
        </w:rPr>
        <w:t>Kontaktní osoba</w:t>
      </w:r>
      <w:r w:rsidR="002502CB" w:rsidRPr="00B46945">
        <w:rPr>
          <w:rFonts w:ascii="Arial" w:hAnsi="Arial" w:cs="Arial"/>
          <w:sz w:val="22"/>
          <w:szCs w:val="22"/>
        </w:rPr>
        <w:t xml:space="preserve">: </w:t>
      </w:r>
      <w:bookmarkStart w:id="0" w:name="Text7"/>
      <w:r w:rsidR="007D1602" w:rsidRPr="00B46945">
        <w:rPr>
          <w:rFonts w:ascii="Arial" w:hAnsi="Arial" w:cs="Arial"/>
          <w:sz w:val="22"/>
          <w:szCs w:val="22"/>
        </w:rPr>
        <w:tab/>
      </w:r>
      <w:r w:rsidR="004B557B">
        <w:rPr>
          <w:rFonts w:ascii="Arial" w:hAnsi="Arial" w:cs="Arial"/>
          <w:sz w:val="22"/>
          <w:szCs w:val="22"/>
        </w:rPr>
        <w:t>Ing. Bc. Miroslav Beneš,</w:t>
      </w:r>
      <w:r w:rsidR="004B557B">
        <w:rPr>
          <w:rFonts w:ascii="Arial" w:hAnsi="Arial" w:cs="Arial"/>
          <w:noProof/>
        </w:rPr>
        <w:t xml:space="preserve"> </w:t>
      </w:r>
      <w:r w:rsidR="004B557B">
        <w:rPr>
          <w:rFonts w:ascii="Arial" w:hAnsi="Arial" w:cs="Arial"/>
        </w:rPr>
        <w:t xml:space="preserve">tel.: </w:t>
      </w:r>
      <w:r w:rsidR="004B557B">
        <w:rPr>
          <w:rFonts w:ascii="Arial" w:hAnsi="Arial" w:cs="Arial"/>
          <w:noProof/>
        </w:rPr>
        <w:t xml:space="preserve">777 534 311, e-mail: </w:t>
      </w:r>
      <w:hyperlink r:id="rId11" w:history="1">
        <w:r w:rsidR="004B557B" w:rsidRPr="004B557B">
          <w:rPr>
            <w:rStyle w:val="Hypertextovodkaz"/>
            <w:rFonts w:ascii="Arial" w:hAnsi="Arial" w:cs="Arial"/>
            <w:noProof/>
            <w:color w:val="auto"/>
            <w:u w:val="none"/>
          </w:rPr>
          <w:t>mbenes@sshr.cz</w:t>
        </w:r>
      </w:hyperlink>
      <w:r w:rsidR="004B557B">
        <w:rPr>
          <w:rFonts w:ascii="Arial" w:hAnsi="Arial" w:cs="Arial"/>
          <w:noProof/>
        </w:rPr>
        <w:t xml:space="preserve">       </w:t>
      </w:r>
    </w:p>
    <w:p w:rsidR="00704CBB" w:rsidRPr="00E92932" w:rsidRDefault="007D1602" w:rsidP="00704CBB">
      <w:pPr>
        <w:rPr>
          <w:rFonts w:ascii="Arial" w:hAnsi="Arial" w:cs="Arial"/>
          <w:noProof/>
          <w:sz w:val="22"/>
          <w:szCs w:val="22"/>
        </w:rPr>
      </w:pPr>
      <w:r w:rsidRPr="00A05049">
        <w:rPr>
          <w:rFonts w:ascii="Arial" w:hAnsi="Arial" w:cs="Arial"/>
          <w:noProof/>
        </w:rPr>
        <w:t xml:space="preserve"> </w:t>
      </w:r>
    </w:p>
    <w:p w:rsidR="00181C75" w:rsidRDefault="00181C75" w:rsidP="00F35F3B">
      <w:pPr>
        <w:rPr>
          <w:rFonts w:ascii="Arial" w:hAnsi="Arial" w:cs="Arial"/>
          <w:noProof/>
        </w:rPr>
      </w:pPr>
    </w:p>
    <w:p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E92932">
        <w:rPr>
          <w:rFonts w:ascii="Arial" w:hAnsi="Arial" w:cs="Arial"/>
          <w:noProof/>
          <w:szCs w:val="22"/>
        </w:rPr>
        <w:t xml:space="preserve"> § 5 </w:t>
      </w:r>
      <w:r>
        <w:rPr>
          <w:rFonts w:ascii="Arial" w:hAnsi="Arial" w:cs="Arial"/>
          <w:noProof/>
          <w:szCs w:val="22"/>
        </w:rPr>
        <w:t>odst. 3 Zákona.</w:t>
      </w:r>
      <w:bookmarkEnd w:id="0"/>
    </w:p>
    <w:p w:rsidR="006854E1" w:rsidRPr="00A472B4" w:rsidRDefault="006854E1" w:rsidP="00F35F3B">
      <w:pPr>
        <w:rPr>
          <w:rFonts w:ascii="Arial" w:hAnsi="Arial" w:cs="Arial"/>
          <w:sz w:val="22"/>
          <w:szCs w:val="22"/>
        </w:rPr>
      </w:pPr>
    </w:p>
    <w:p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C72E5A" w:rsidRDefault="00F35F3B" w:rsidP="00F35F3B">
      <w:pPr>
        <w:rPr>
          <w:rFonts w:ascii="Arial" w:hAnsi="Arial" w:cs="Arial"/>
        </w:rPr>
      </w:pPr>
    </w:p>
    <w:p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0F4AFE">
        <w:rPr>
          <w:rFonts w:ascii="Arial" w:hAnsi="Arial" w:cs="Arial"/>
          <w:b/>
          <w:sz w:val="22"/>
          <w:szCs w:val="22"/>
        </w:rPr>
        <w:t>21</w:t>
      </w:r>
      <w:r w:rsidRPr="006854E1">
        <w:rPr>
          <w:rFonts w:ascii="Arial" w:hAnsi="Arial" w:cs="Arial"/>
          <w:b/>
          <w:sz w:val="22"/>
          <w:szCs w:val="22"/>
        </w:rPr>
        <w:t xml:space="preserve"> dní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791431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  <w:r w:rsidR="00826E1A">
        <w:rPr>
          <w:rFonts w:ascii="Arial" w:hAnsi="Arial" w:cs="Arial"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E92932">
        <w:rPr>
          <w:rFonts w:ascii="Arial" w:hAnsi="Arial" w:cs="Arial"/>
          <w:sz w:val="22"/>
          <w:szCs w:val="22"/>
        </w:rPr>
        <w:t>o </w:t>
      </w:r>
      <w:r w:rsidR="00704CBB">
        <w:rPr>
          <w:rFonts w:ascii="Arial" w:hAnsi="Arial" w:cs="Arial"/>
          <w:sz w:val="22"/>
          <w:szCs w:val="22"/>
        </w:rPr>
        <w:t>provedených službách.</w:t>
      </w:r>
    </w:p>
    <w:p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od </w:t>
      </w:r>
      <w:r w:rsidR="00A472B4">
        <w:rPr>
          <w:rFonts w:ascii="Arial" w:hAnsi="Arial" w:cs="Arial"/>
          <w:sz w:val="22"/>
          <w:szCs w:val="22"/>
        </w:rPr>
        <w:t>1. 6. 2016</w:t>
      </w:r>
      <w:r>
        <w:rPr>
          <w:rFonts w:ascii="Arial" w:hAnsi="Arial" w:cs="Arial"/>
          <w:sz w:val="22"/>
          <w:szCs w:val="22"/>
        </w:rPr>
        <w:t xml:space="preserve"> Správa státních hmotných rezerv přijímá dodavatelské faktury prostřednictvím:</w:t>
      </w: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</w:t>
      </w:r>
      <w:r w:rsidR="00AB2805">
        <w:rPr>
          <w:rFonts w:ascii="Arial" w:hAnsi="Arial" w:cs="Arial"/>
          <w:b/>
          <w:sz w:val="22"/>
          <w:szCs w:val="22"/>
        </w:rPr>
        <w:t xml:space="preserve"> (formát PDF)</w:t>
      </w:r>
      <w:r w:rsidRPr="00704CBB">
        <w:rPr>
          <w:rFonts w:ascii="Arial" w:hAnsi="Arial" w:cs="Arial"/>
          <w:b/>
          <w:sz w:val="22"/>
          <w:szCs w:val="22"/>
        </w:rPr>
        <w:t>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D63BBE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e</w:t>
      </w:r>
      <w:hyperlink r:id="rId12" w:history="1">
        <w:r w:rsidRPr="00D63BBE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podatelna@sshr.cz</w:t>
        </w:r>
      </w:hyperlink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</w:t>
      </w:r>
      <w:r w:rsidR="0024132B">
        <w:rPr>
          <w:rFonts w:ascii="Arial" w:hAnsi="Arial" w:cs="Arial"/>
          <w:b/>
          <w:sz w:val="22"/>
          <w:szCs w:val="22"/>
        </w:rPr>
        <w:t xml:space="preserve">tátních hmotných rezerv – </w:t>
      </w:r>
      <w:proofErr w:type="spellStart"/>
      <w:r w:rsidR="0024132B">
        <w:rPr>
          <w:rFonts w:ascii="Arial" w:hAnsi="Arial" w:cs="Arial"/>
          <w:b/>
          <w:sz w:val="22"/>
          <w:szCs w:val="22"/>
        </w:rPr>
        <w:t>stř</w:t>
      </w:r>
      <w:proofErr w:type="spellEnd"/>
      <w:r w:rsidR="0024132B">
        <w:rPr>
          <w:rFonts w:ascii="Arial" w:hAnsi="Arial" w:cs="Arial"/>
          <w:b/>
          <w:sz w:val="22"/>
          <w:szCs w:val="22"/>
        </w:rPr>
        <w:t>. 531</w:t>
      </w:r>
    </w:p>
    <w:p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:rsidR="00843BEF" w:rsidRDefault="00704CBB" w:rsidP="001D0698">
      <w:pPr>
        <w:pStyle w:val="Odstavecseseznamem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:rsidR="00CA1F6F" w:rsidRPr="00704CBB" w:rsidRDefault="00CA1F6F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:rsidR="00315675" w:rsidRPr="006854E1" w:rsidRDefault="007E4244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315675" w:rsidRPr="006854E1">
        <w:rPr>
          <w:rFonts w:ascii="Arial" w:hAnsi="Arial" w:cs="Arial"/>
          <w:sz w:val="22"/>
          <w:szCs w:val="22"/>
        </w:rPr>
        <w:t>Ing. Vladimír Vavrinec MBA</w:t>
      </w:r>
    </w:p>
    <w:p w:rsidR="00315675" w:rsidRDefault="00315675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  <w:t>ředitel odboru logistiky</w:t>
      </w:r>
    </w:p>
    <w:p w:rsidR="00877129" w:rsidRDefault="00877129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877129" w:rsidRPr="006854E1" w:rsidRDefault="00877129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9B0007" w:rsidRDefault="009B0007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9B0007" w:rsidRDefault="009B0007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880E58" w:rsidRDefault="00315675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0B24FC">
        <w:rPr>
          <w:rFonts w:ascii="Arial" w:hAnsi="Arial" w:cs="Arial"/>
          <w:sz w:val="22"/>
          <w:szCs w:val="22"/>
        </w:rPr>
        <w:t>Příloh</w:t>
      </w:r>
      <w:r w:rsidR="00A3155F">
        <w:rPr>
          <w:rFonts w:ascii="Arial" w:hAnsi="Arial" w:cs="Arial"/>
          <w:sz w:val="22"/>
          <w:szCs w:val="22"/>
        </w:rPr>
        <w:t>a</w:t>
      </w:r>
      <w:r w:rsidRPr="000B24FC">
        <w:rPr>
          <w:rFonts w:ascii="Arial" w:hAnsi="Arial" w:cs="Arial"/>
          <w:sz w:val="22"/>
          <w:szCs w:val="22"/>
        </w:rPr>
        <w:t>:</w:t>
      </w:r>
    </w:p>
    <w:p w:rsidR="00315675" w:rsidRPr="000B24FC" w:rsidRDefault="00315675" w:rsidP="00315675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315675" w:rsidRPr="007D1602" w:rsidRDefault="00315675" w:rsidP="00315675">
      <w:pPr>
        <w:rPr>
          <w:rFonts w:ascii="Arial" w:hAnsi="Arial" w:cs="Arial"/>
          <w:noProof/>
        </w:rPr>
      </w:pPr>
      <w:r w:rsidRPr="007D1602">
        <w:rPr>
          <w:rFonts w:ascii="Arial" w:hAnsi="Arial" w:cs="Arial"/>
        </w:rPr>
        <w:t xml:space="preserve">Bank. </w:t>
      </w:r>
      <w:r w:rsidR="007F20FA">
        <w:rPr>
          <w:rFonts w:ascii="Arial" w:hAnsi="Arial" w:cs="Arial"/>
        </w:rPr>
        <w:t>s</w:t>
      </w:r>
      <w:r w:rsidRPr="007D1602">
        <w:rPr>
          <w:rFonts w:ascii="Arial" w:hAnsi="Arial" w:cs="Arial"/>
        </w:rPr>
        <w:t>pojení</w:t>
      </w:r>
      <w:r w:rsidR="007F20FA">
        <w:rPr>
          <w:rFonts w:ascii="Arial" w:hAnsi="Arial" w:cs="Arial"/>
        </w:rPr>
        <w:t>:</w:t>
      </w:r>
      <w:r w:rsidRPr="007D1602">
        <w:rPr>
          <w:rFonts w:ascii="Arial" w:hAnsi="Arial" w:cs="Arial"/>
        </w:rPr>
        <w:t xml:space="preserve"> ČNB Praha, č. účtu:</w:t>
      </w:r>
      <w:bookmarkStart w:id="2" w:name="Text15"/>
      <w:r w:rsidRPr="007D1602">
        <w:rPr>
          <w:rFonts w:ascii="Arial" w:hAnsi="Arial" w:cs="Arial"/>
        </w:rPr>
        <w:t xml:space="preserve"> </w:t>
      </w:r>
      <w:r w:rsidR="0085002E">
        <w:rPr>
          <w:rFonts w:ascii="Arial" w:hAnsi="Arial" w:cs="Arial"/>
        </w:rPr>
        <w:t>120002-</w:t>
      </w:r>
      <w:r w:rsidRPr="007D1602">
        <w:rPr>
          <w:rFonts w:ascii="Arial" w:hAnsi="Arial" w:cs="Arial"/>
          <w:noProof/>
        </w:rPr>
        <w:t>85508881/0710</w:t>
      </w:r>
      <w:bookmarkEnd w:id="2"/>
    </w:p>
    <w:p w:rsidR="00315675" w:rsidRPr="007D1602" w:rsidRDefault="00315675" w:rsidP="00315675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  <w:noProof/>
        </w:rPr>
        <w:t xml:space="preserve">244 095 </w:t>
      </w:r>
      <w:r w:rsidR="00877129">
        <w:rPr>
          <w:rFonts w:ascii="Arial" w:hAnsi="Arial" w:cs="Arial"/>
          <w:b/>
          <w:noProof/>
        </w:rPr>
        <w:t>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3" w:history="1">
        <w:r w:rsidR="00861CA9"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:rsidR="007D1602" w:rsidRPr="007D1602" w:rsidRDefault="00315675" w:rsidP="005814D7">
      <w:pPr>
        <w:tabs>
          <w:tab w:val="left" w:pos="3119"/>
        </w:tabs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4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7D1602" w:rsidRPr="007D1602" w:rsidSect="007D1602"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AE" w:rsidRDefault="004D4BAE" w:rsidP="007E4244">
      <w:r>
        <w:separator/>
      </w:r>
    </w:p>
  </w:endnote>
  <w:endnote w:type="continuationSeparator" w:id="0">
    <w:p w:rsidR="004D4BAE" w:rsidRDefault="004D4BAE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AE" w:rsidRDefault="004D4BAE" w:rsidP="007E4244">
      <w:r>
        <w:separator/>
      </w:r>
    </w:p>
  </w:footnote>
  <w:footnote w:type="continuationSeparator" w:id="0">
    <w:p w:rsidR="004D4BAE" w:rsidRDefault="004D4BAE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0C70"/>
    <w:rsid w:val="00001191"/>
    <w:rsid w:val="0000185D"/>
    <w:rsid w:val="00002E49"/>
    <w:rsid w:val="00004F43"/>
    <w:rsid w:val="0000673B"/>
    <w:rsid w:val="000077A8"/>
    <w:rsid w:val="00012E36"/>
    <w:rsid w:val="00013663"/>
    <w:rsid w:val="00017D1C"/>
    <w:rsid w:val="00021042"/>
    <w:rsid w:val="0002267B"/>
    <w:rsid w:val="00022CCC"/>
    <w:rsid w:val="00023989"/>
    <w:rsid w:val="000255A1"/>
    <w:rsid w:val="00032932"/>
    <w:rsid w:val="000347B9"/>
    <w:rsid w:val="00034C0D"/>
    <w:rsid w:val="00035145"/>
    <w:rsid w:val="0003723A"/>
    <w:rsid w:val="000377F4"/>
    <w:rsid w:val="0004132D"/>
    <w:rsid w:val="00044AB1"/>
    <w:rsid w:val="000509C4"/>
    <w:rsid w:val="00053A4A"/>
    <w:rsid w:val="0005515D"/>
    <w:rsid w:val="00055BDC"/>
    <w:rsid w:val="00056049"/>
    <w:rsid w:val="0006014E"/>
    <w:rsid w:val="00064335"/>
    <w:rsid w:val="000660CF"/>
    <w:rsid w:val="00066F4D"/>
    <w:rsid w:val="00067602"/>
    <w:rsid w:val="00067FD1"/>
    <w:rsid w:val="000705DD"/>
    <w:rsid w:val="000716FD"/>
    <w:rsid w:val="0007345A"/>
    <w:rsid w:val="00075CD7"/>
    <w:rsid w:val="000775FD"/>
    <w:rsid w:val="000829CA"/>
    <w:rsid w:val="0008361B"/>
    <w:rsid w:val="00087831"/>
    <w:rsid w:val="0009045B"/>
    <w:rsid w:val="00092545"/>
    <w:rsid w:val="00096C7C"/>
    <w:rsid w:val="000A13F6"/>
    <w:rsid w:val="000A2467"/>
    <w:rsid w:val="000A290C"/>
    <w:rsid w:val="000A3AE6"/>
    <w:rsid w:val="000B1734"/>
    <w:rsid w:val="000B1B3D"/>
    <w:rsid w:val="000B24FC"/>
    <w:rsid w:val="000B33B8"/>
    <w:rsid w:val="000B362F"/>
    <w:rsid w:val="000B3A02"/>
    <w:rsid w:val="000B3D9B"/>
    <w:rsid w:val="000B4551"/>
    <w:rsid w:val="000B4A23"/>
    <w:rsid w:val="000B4ED9"/>
    <w:rsid w:val="000B560A"/>
    <w:rsid w:val="000B65CC"/>
    <w:rsid w:val="000C0B5B"/>
    <w:rsid w:val="000C0CED"/>
    <w:rsid w:val="000C2594"/>
    <w:rsid w:val="000C2D8B"/>
    <w:rsid w:val="000D1332"/>
    <w:rsid w:val="000D299D"/>
    <w:rsid w:val="000D2C40"/>
    <w:rsid w:val="000D2F56"/>
    <w:rsid w:val="000D440B"/>
    <w:rsid w:val="000D48B7"/>
    <w:rsid w:val="000D5001"/>
    <w:rsid w:val="000D6243"/>
    <w:rsid w:val="000D6BEB"/>
    <w:rsid w:val="000D71C9"/>
    <w:rsid w:val="000E2C8F"/>
    <w:rsid w:val="000E40E7"/>
    <w:rsid w:val="000E45FB"/>
    <w:rsid w:val="000F33A1"/>
    <w:rsid w:val="000F4AFE"/>
    <w:rsid w:val="000F7260"/>
    <w:rsid w:val="001000A0"/>
    <w:rsid w:val="001012E5"/>
    <w:rsid w:val="0010278B"/>
    <w:rsid w:val="00102FB3"/>
    <w:rsid w:val="001067A3"/>
    <w:rsid w:val="00110F30"/>
    <w:rsid w:val="0011121D"/>
    <w:rsid w:val="00121243"/>
    <w:rsid w:val="0012258C"/>
    <w:rsid w:val="00122B15"/>
    <w:rsid w:val="001243A2"/>
    <w:rsid w:val="001274DA"/>
    <w:rsid w:val="001275EE"/>
    <w:rsid w:val="0013254C"/>
    <w:rsid w:val="00132CAE"/>
    <w:rsid w:val="0013675E"/>
    <w:rsid w:val="00137812"/>
    <w:rsid w:val="00137962"/>
    <w:rsid w:val="00140849"/>
    <w:rsid w:val="0014314D"/>
    <w:rsid w:val="00143873"/>
    <w:rsid w:val="001444A1"/>
    <w:rsid w:val="00147B4C"/>
    <w:rsid w:val="0015164D"/>
    <w:rsid w:val="001526CC"/>
    <w:rsid w:val="001568FF"/>
    <w:rsid w:val="00157ABE"/>
    <w:rsid w:val="00157FA7"/>
    <w:rsid w:val="00161AA8"/>
    <w:rsid w:val="001621F6"/>
    <w:rsid w:val="00164794"/>
    <w:rsid w:val="001651F4"/>
    <w:rsid w:val="00165BA7"/>
    <w:rsid w:val="00170C87"/>
    <w:rsid w:val="00175314"/>
    <w:rsid w:val="001759E5"/>
    <w:rsid w:val="00181C75"/>
    <w:rsid w:val="0018242B"/>
    <w:rsid w:val="001828F8"/>
    <w:rsid w:val="00183B74"/>
    <w:rsid w:val="00185AC8"/>
    <w:rsid w:val="00186528"/>
    <w:rsid w:val="00186A63"/>
    <w:rsid w:val="001876AF"/>
    <w:rsid w:val="0019349B"/>
    <w:rsid w:val="00195875"/>
    <w:rsid w:val="00196DDC"/>
    <w:rsid w:val="001A02A7"/>
    <w:rsid w:val="001A1DDD"/>
    <w:rsid w:val="001A28F2"/>
    <w:rsid w:val="001A2DAD"/>
    <w:rsid w:val="001A39A7"/>
    <w:rsid w:val="001A3B6B"/>
    <w:rsid w:val="001A4845"/>
    <w:rsid w:val="001A4F05"/>
    <w:rsid w:val="001B1EE2"/>
    <w:rsid w:val="001B21E6"/>
    <w:rsid w:val="001B37C2"/>
    <w:rsid w:val="001B39B5"/>
    <w:rsid w:val="001B412F"/>
    <w:rsid w:val="001B4C20"/>
    <w:rsid w:val="001B5BA7"/>
    <w:rsid w:val="001B62FE"/>
    <w:rsid w:val="001C1722"/>
    <w:rsid w:val="001C2952"/>
    <w:rsid w:val="001C2A16"/>
    <w:rsid w:val="001C39DE"/>
    <w:rsid w:val="001C3CB7"/>
    <w:rsid w:val="001C5AF6"/>
    <w:rsid w:val="001D0698"/>
    <w:rsid w:val="001D0D06"/>
    <w:rsid w:val="001D229E"/>
    <w:rsid w:val="001D272A"/>
    <w:rsid w:val="001D42DC"/>
    <w:rsid w:val="001E0881"/>
    <w:rsid w:val="001E6957"/>
    <w:rsid w:val="001F3EA7"/>
    <w:rsid w:val="001F4105"/>
    <w:rsid w:val="001F5AE2"/>
    <w:rsid w:val="002070D5"/>
    <w:rsid w:val="00207F5B"/>
    <w:rsid w:val="00210B40"/>
    <w:rsid w:val="00210CF0"/>
    <w:rsid w:val="002111BE"/>
    <w:rsid w:val="00213665"/>
    <w:rsid w:val="00214D47"/>
    <w:rsid w:val="00214F25"/>
    <w:rsid w:val="00220305"/>
    <w:rsid w:val="00221291"/>
    <w:rsid w:val="00222655"/>
    <w:rsid w:val="00224AD0"/>
    <w:rsid w:val="00225E22"/>
    <w:rsid w:val="002261EF"/>
    <w:rsid w:val="002267F4"/>
    <w:rsid w:val="002304AE"/>
    <w:rsid w:val="00230677"/>
    <w:rsid w:val="00232ED3"/>
    <w:rsid w:val="00233B1F"/>
    <w:rsid w:val="00234BCA"/>
    <w:rsid w:val="002369D3"/>
    <w:rsid w:val="0024132B"/>
    <w:rsid w:val="00241E72"/>
    <w:rsid w:val="002423D8"/>
    <w:rsid w:val="00244A8F"/>
    <w:rsid w:val="002502CB"/>
    <w:rsid w:val="00250C9A"/>
    <w:rsid w:val="00250E36"/>
    <w:rsid w:val="002513BF"/>
    <w:rsid w:val="00251EB0"/>
    <w:rsid w:val="002613DB"/>
    <w:rsid w:val="00263139"/>
    <w:rsid w:val="00265053"/>
    <w:rsid w:val="002677D1"/>
    <w:rsid w:val="00267F25"/>
    <w:rsid w:val="00270338"/>
    <w:rsid w:val="00271564"/>
    <w:rsid w:val="00272849"/>
    <w:rsid w:val="00273DA0"/>
    <w:rsid w:val="00274ACB"/>
    <w:rsid w:val="00274D52"/>
    <w:rsid w:val="00274FAE"/>
    <w:rsid w:val="0027642E"/>
    <w:rsid w:val="0028013D"/>
    <w:rsid w:val="0028048B"/>
    <w:rsid w:val="00282A20"/>
    <w:rsid w:val="00284546"/>
    <w:rsid w:val="0028467E"/>
    <w:rsid w:val="00284A65"/>
    <w:rsid w:val="002855FF"/>
    <w:rsid w:val="00286B79"/>
    <w:rsid w:val="002908A5"/>
    <w:rsid w:val="00290AE4"/>
    <w:rsid w:val="00291F71"/>
    <w:rsid w:val="00294C2B"/>
    <w:rsid w:val="00294D73"/>
    <w:rsid w:val="0029683D"/>
    <w:rsid w:val="002A0506"/>
    <w:rsid w:val="002A0B77"/>
    <w:rsid w:val="002A53AD"/>
    <w:rsid w:val="002A5EAD"/>
    <w:rsid w:val="002A6F78"/>
    <w:rsid w:val="002A72CF"/>
    <w:rsid w:val="002A7E7D"/>
    <w:rsid w:val="002B24E7"/>
    <w:rsid w:val="002B553E"/>
    <w:rsid w:val="002B75C8"/>
    <w:rsid w:val="002C2612"/>
    <w:rsid w:val="002D6C06"/>
    <w:rsid w:val="002E0A52"/>
    <w:rsid w:val="002E11C5"/>
    <w:rsid w:val="002E1C49"/>
    <w:rsid w:val="002E21D0"/>
    <w:rsid w:val="002E3BCC"/>
    <w:rsid w:val="002E4ADB"/>
    <w:rsid w:val="002E69CD"/>
    <w:rsid w:val="002E6C5D"/>
    <w:rsid w:val="002E6F88"/>
    <w:rsid w:val="002E74C8"/>
    <w:rsid w:val="002F00E5"/>
    <w:rsid w:val="002F1768"/>
    <w:rsid w:val="002F369D"/>
    <w:rsid w:val="002F3E89"/>
    <w:rsid w:val="002F5B9B"/>
    <w:rsid w:val="002F6E57"/>
    <w:rsid w:val="002F74C2"/>
    <w:rsid w:val="003006A5"/>
    <w:rsid w:val="00303176"/>
    <w:rsid w:val="00303B53"/>
    <w:rsid w:val="00304801"/>
    <w:rsid w:val="00307732"/>
    <w:rsid w:val="00307EC1"/>
    <w:rsid w:val="003118A4"/>
    <w:rsid w:val="00311E0D"/>
    <w:rsid w:val="00315675"/>
    <w:rsid w:val="00316510"/>
    <w:rsid w:val="00321278"/>
    <w:rsid w:val="003215F6"/>
    <w:rsid w:val="00324168"/>
    <w:rsid w:val="00330168"/>
    <w:rsid w:val="00330626"/>
    <w:rsid w:val="00333EF6"/>
    <w:rsid w:val="00334088"/>
    <w:rsid w:val="0033563D"/>
    <w:rsid w:val="00335FF1"/>
    <w:rsid w:val="0033618C"/>
    <w:rsid w:val="003402F2"/>
    <w:rsid w:val="00341D30"/>
    <w:rsid w:val="003440D2"/>
    <w:rsid w:val="0034438C"/>
    <w:rsid w:val="00344557"/>
    <w:rsid w:val="00345184"/>
    <w:rsid w:val="00357723"/>
    <w:rsid w:val="0036171B"/>
    <w:rsid w:val="0036180F"/>
    <w:rsid w:val="00363931"/>
    <w:rsid w:val="00364A32"/>
    <w:rsid w:val="00364AE8"/>
    <w:rsid w:val="003660AD"/>
    <w:rsid w:val="00366731"/>
    <w:rsid w:val="003668BF"/>
    <w:rsid w:val="003679E1"/>
    <w:rsid w:val="00367C98"/>
    <w:rsid w:val="0037097F"/>
    <w:rsid w:val="003734BC"/>
    <w:rsid w:val="003743D8"/>
    <w:rsid w:val="00374AFE"/>
    <w:rsid w:val="00375DAD"/>
    <w:rsid w:val="00376C3F"/>
    <w:rsid w:val="003777B5"/>
    <w:rsid w:val="003816D8"/>
    <w:rsid w:val="0038208F"/>
    <w:rsid w:val="00384B82"/>
    <w:rsid w:val="00390869"/>
    <w:rsid w:val="00390DA5"/>
    <w:rsid w:val="003916BC"/>
    <w:rsid w:val="0039355C"/>
    <w:rsid w:val="00394C75"/>
    <w:rsid w:val="00396457"/>
    <w:rsid w:val="003A0D82"/>
    <w:rsid w:val="003A1F15"/>
    <w:rsid w:val="003A42A6"/>
    <w:rsid w:val="003A499F"/>
    <w:rsid w:val="003A4C09"/>
    <w:rsid w:val="003A627F"/>
    <w:rsid w:val="003B09C6"/>
    <w:rsid w:val="003B2E19"/>
    <w:rsid w:val="003B719A"/>
    <w:rsid w:val="003B7D77"/>
    <w:rsid w:val="003C012E"/>
    <w:rsid w:val="003C0F35"/>
    <w:rsid w:val="003C0F5D"/>
    <w:rsid w:val="003C33ED"/>
    <w:rsid w:val="003C61E8"/>
    <w:rsid w:val="003C6F4E"/>
    <w:rsid w:val="003D043F"/>
    <w:rsid w:val="003D055F"/>
    <w:rsid w:val="003D2490"/>
    <w:rsid w:val="003D367C"/>
    <w:rsid w:val="003D4B81"/>
    <w:rsid w:val="003D7443"/>
    <w:rsid w:val="003E17D9"/>
    <w:rsid w:val="003E788F"/>
    <w:rsid w:val="003E7BAD"/>
    <w:rsid w:val="003F03E1"/>
    <w:rsid w:val="003F6CC3"/>
    <w:rsid w:val="003F7621"/>
    <w:rsid w:val="003F7D6A"/>
    <w:rsid w:val="00400B05"/>
    <w:rsid w:val="00401F46"/>
    <w:rsid w:val="00402CF8"/>
    <w:rsid w:val="00403B2F"/>
    <w:rsid w:val="00412D40"/>
    <w:rsid w:val="004131F0"/>
    <w:rsid w:val="00413542"/>
    <w:rsid w:val="00413616"/>
    <w:rsid w:val="00422F6B"/>
    <w:rsid w:val="00423CF2"/>
    <w:rsid w:val="00423FF5"/>
    <w:rsid w:val="00424598"/>
    <w:rsid w:val="00427590"/>
    <w:rsid w:val="0043250F"/>
    <w:rsid w:val="00432D95"/>
    <w:rsid w:val="00433151"/>
    <w:rsid w:val="0043446F"/>
    <w:rsid w:val="00442A36"/>
    <w:rsid w:val="00443527"/>
    <w:rsid w:val="00443669"/>
    <w:rsid w:val="0044544A"/>
    <w:rsid w:val="00455DA7"/>
    <w:rsid w:val="004600C1"/>
    <w:rsid w:val="00462AD6"/>
    <w:rsid w:val="00463BCC"/>
    <w:rsid w:val="00464A58"/>
    <w:rsid w:val="00465511"/>
    <w:rsid w:val="00465FD5"/>
    <w:rsid w:val="004679E3"/>
    <w:rsid w:val="0047229D"/>
    <w:rsid w:val="004728AB"/>
    <w:rsid w:val="004734BF"/>
    <w:rsid w:val="00473B44"/>
    <w:rsid w:val="00475952"/>
    <w:rsid w:val="004776B5"/>
    <w:rsid w:val="0048252E"/>
    <w:rsid w:val="00483AFF"/>
    <w:rsid w:val="00487A64"/>
    <w:rsid w:val="00492CE1"/>
    <w:rsid w:val="00493528"/>
    <w:rsid w:val="004935AF"/>
    <w:rsid w:val="00493E05"/>
    <w:rsid w:val="00495EC1"/>
    <w:rsid w:val="00496D4A"/>
    <w:rsid w:val="004A0349"/>
    <w:rsid w:val="004A049E"/>
    <w:rsid w:val="004A10DE"/>
    <w:rsid w:val="004A261F"/>
    <w:rsid w:val="004A2CFF"/>
    <w:rsid w:val="004A2FDC"/>
    <w:rsid w:val="004A36D2"/>
    <w:rsid w:val="004A4190"/>
    <w:rsid w:val="004A5846"/>
    <w:rsid w:val="004A5923"/>
    <w:rsid w:val="004B0B60"/>
    <w:rsid w:val="004B24BB"/>
    <w:rsid w:val="004B557B"/>
    <w:rsid w:val="004B662B"/>
    <w:rsid w:val="004C0A19"/>
    <w:rsid w:val="004C0E91"/>
    <w:rsid w:val="004C33C4"/>
    <w:rsid w:val="004C3EAC"/>
    <w:rsid w:val="004C68C5"/>
    <w:rsid w:val="004D21BD"/>
    <w:rsid w:val="004D4BAE"/>
    <w:rsid w:val="004E1427"/>
    <w:rsid w:val="004E26C8"/>
    <w:rsid w:val="004E3398"/>
    <w:rsid w:val="004E5C98"/>
    <w:rsid w:val="004F21D9"/>
    <w:rsid w:val="004F3371"/>
    <w:rsid w:val="004F5E9E"/>
    <w:rsid w:val="004F71F1"/>
    <w:rsid w:val="00500962"/>
    <w:rsid w:val="00504B9B"/>
    <w:rsid w:val="005067AB"/>
    <w:rsid w:val="00507706"/>
    <w:rsid w:val="0051164A"/>
    <w:rsid w:val="00512EC1"/>
    <w:rsid w:val="00514B9C"/>
    <w:rsid w:val="005172AE"/>
    <w:rsid w:val="0052029D"/>
    <w:rsid w:val="0052433A"/>
    <w:rsid w:val="00530F1F"/>
    <w:rsid w:val="00531F3A"/>
    <w:rsid w:val="005340A9"/>
    <w:rsid w:val="00535A24"/>
    <w:rsid w:val="00536773"/>
    <w:rsid w:val="00537708"/>
    <w:rsid w:val="00540040"/>
    <w:rsid w:val="00540C53"/>
    <w:rsid w:val="00541EDC"/>
    <w:rsid w:val="005420F3"/>
    <w:rsid w:val="005553C8"/>
    <w:rsid w:val="0055567A"/>
    <w:rsid w:val="00555AD1"/>
    <w:rsid w:val="00556807"/>
    <w:rsid w:val="00557A52"/>
    <w:rsid w:val="00560466"/>
    <w:rsid w:val="00560F08"/>
    <w:rsid w:val="0056214B"/>
    <w:rsid w:val="00562A09"/>
    <w:rsid w:val="00563F42"/>
    <w:rsid w:val="00565521"/>
    <w:rsid w:val="005658B8"/>
    <w:rsid w:val="00571AC7"/>
    <w:rsid w:val="00572D8C"/>
    <w:rsid w:val="00574DDA"/>
    <w:rsid w:val="0057676C"/>
    <w:rsid w:val="00577915"/>
    <w:rsid w:val="005814D7"/>
    <w:rsid w:val="005823B7"/>
    <w:rsid w:val="00583E5E"/>
    <w:rsid w:val="005841AE"/>
    <w:rsid w:val="00585931"/>
    <w:rsid w:val="005873C7"/>
    <w:rsid w:val="00587E88"/>
    <w:rsid w:val="005918CC"/>
    <w:rsid w:val="00594673"/>
    <w:rsid w:val="005A05AA"/>
    <w:rsid w:val="005A21A4"/>
    <w:rsid w:val="005A26A3"/>
    <w:rsid w:val="005A296E"/>
    <w:rsid w:val="005A29DA"/>
    <w:rsid w:val="005A2E7A"/>
    <w:rsid w:val="005A323A"/>
    <w:rsid w:val="005A45BC"/>
    <w:rsid w:val="005A47C4"/>
    <w:rsid w:val="005A66FF"/>
    <w:rsid w:val="005B15D4"/>
    <w:rsid w:val="005B30B0"/>
    <w:rsid w:val="005B3EDA"/>
    <w:rsid w:val="005B5345"/>
    <w:rsid w:val="005B766E"/>
    <w:rsid w:val="005C0B12"/>
    <w:rsid w:val="005C1034"/>
    <w:rsid w:val="005C32BE"/>
    <w:rsid w:val="005D2438"/>
    <w:rsid w:val="005D3818"/>
    <w:rsid w:val="005D4E60"/>
    <w:rsid w:val="005D6F36"/>
    <w:rsid w:val="005D7F02"/>
    <w:rsid w:val="005E3624"/>
    <w:rsid w:val="005E63BD"/>
    <w:rsid w:val="005E7A3B"/>
    <w:rsid w:val="005F08BE"/>
    <w:rsid w:val="005F22FD"/>
    <w:rsid w:val="005F35FF"/>
    <w:rsid w:val="005F40BA"/>
    <w:rsid w:val="005F4AB9"/>
    <w:rsid w:val="0060071B"/>
    <w:rsid w:val="00601F81"/>
    <w:rsid w:val="0060259E"/>
    <w:rsid w:val="0060338A"/>
    <w:rsid w:val="00603F0E"/>
    <w:rsid w:val="0060574D"/>
    <w:rsid w:val="0060700F"/>
    <w:rsid w:val="00607CA1"/>
    <w:rsid w:val="00612852"/>
    <w:rsid w:val="00612DD5"/>
    <w:rsid w:val="0061444E"/>
    <w:rsid w:val="00615F3B"/>
    <w:rsid w:val="00616EE7"/>
    <w:rsid w:val="00621121"/>
    <w:rsid w:val="00621170"/>
    <w:rsid w:val="00621543"/>
    <w:rsid w:val="00625BFE"/>
    <w:rsid w:val="00625F1F"/>
    <w:rsid w:val="006269B8"/>
    <w:rsid w:val="006318E4"/>
    <w:rsid w:val="00631B3A"/>
    <w:rsid w:val="006340B2"/>
    <w:rsid w:val="00635F28"/>
    <w:rsid w:val="00636408"/>
    <w:rsid w:val="00637031"/>
    <w:rsid w:val="00641338"/>
    <w:rsid w:val="006437AA"/>
    <w:rsid w:val="00644A11"/>
    <w:rsid w:val="00644A27"/>
    <w:rsid w:val="00646012"/>
    <w:rsid w:val="00646F91"/>
    <w:rsid w:val="0065218B"/>
    <w:rsid w:val="00652994"/>
    <w:rsid w:val="00652D71"/>
    <w:rsid w:val="006547BF"/>
    <w:rsid w:val="00654898"/>
    <w:rsid w:val="006564B5"/>
    <w:rsid w:val="006574CD"/>
    <w:rsid w:val="00661076"/>
    <w:rsid w:val="0066690C"/>
    <w:rsid w:val="00670C2F"/>
    <w:rsid w:val="00671AD2"/>
    <w:rsid w:val="00673974"/>
    <w:rsid w:val="00673D83"/>
    <w:rsid w:val="006762A0"/>
    <w:rsid w:val="00676808"/>
    <w:rsid w:val="006854E1"/>
    <w:rsid w:val="0068560A"/>
    <w:rsid w:val="00685A04"/>
    <w:rsid w:val="00685C33"/>
    <w:rsid w:val="00686CB9"/>
    <w:rsid w:val="00690A79"/>
    <w:rsid w:val="006922D0"/>
    <w:rsid w:val="00694329"/>
    <w:rsid w:val="00694D05"/>
    <w:rsid w:val="006963C5"/>
    <w:rsid w:val="00697078"/>
    <w:rsid w:val="006A01B5"/>
    <w:rsid w:val="006A2FB5"/>
    <w:rsid w:val="006A3F32"/>
    <w:rsid w:val="006A582B"/>
    <w:rsid w:val="006A5C32"/>
    <w:rsid w:val="006A6151"/>
    <w:rsid w:val="006A7508"/>
    <w:rsid w:val="006A7913"/>
    <w:rsid w:val="006B069C"/>
    <w:rsid w:val="006B30DB"/>
    <w:rsid w:val="006B5C38"/>
    <w:rsid w:val="006B694F"/>
    <w:rsid w:val="006B7D05"/>
    <w:rsid w:val="006C1623"/>
    <w:rsid w:val="006C1665"/>
    <w:rsid w:val="006C1B96"/>
    <w:rsid w:val="006C361D"/>
    <w:rsid w:val="006C48E4"/>
    <w:rsid w:val="006C53F9"/>
    <w:rsid w:val="006D0A82"/>
    <w:rsid w:val="006D0A83"/>
    <w:rsid w:val="006D4AD5"/>
    <w:rsid w:val="006E10AB"/>
    <w:rsid w:val="006E136B"/>
    <w:rsid w:val="006E1850"/>
    <w:rsid w:val="006F02B3"/>
    <w:rsid w:val="006F238F"/>
    <w:rsid w:val="006F38C2"/>
    <w:rsid w:val="006F6DC9"/>
    <w:rsid w:val="00700E59"/>
    <w:rsid w:val="00701926"/>
    <w:rsid w:val="00701B4A"/>
    <w:rsid w:val="00704B09"/>
    <w:rsid w:val="00704CBB"/>
    <w:rsid w:val="00705270"/>
    <w:rsid w:val="00710C15"/>
    <w:rsid w:val="0071149A"/>
    <w:rsid w:val="00712558"/>
    <w:rsid w:val="00713171"/>
    <w:rsid w:val="00713253"/>
    <w:rsid w:val="007132AD"/>
    <w:rsid w:val="00713B3B"/>
    <w:rsid w:val="00717424"/>
    <w:rsid w:val="0072090D"/>
    <w:rsid w:val="0072192A"/>
    <w:rsid w:val="0072394E"/>
    <w:rsid w:val="00725149"/>
    <w:rsid w:val="00726161"/>
    <w:rsid w:val="00726F76"/>
    <w:rsid w:val="00727FFC"/>
    <w:rsid w:val="00733760"/>
    <w:rsid w:val="00734E11"/>
    <w:rsid w:val="0073655B"/>
    <w:rsid w:val="007417A7"/>
    <w:rsid w:val="00741F05"/>
    <w:rsid w:val="00743471"/>
    <w:rsid w:val="0074513C"/>
    <w:rsid w:val="00752524"/>
    <w:rsid w:val="0075705E"/>
    <w:rsid w:val="00760688"/>
    <w:rsid w:val="00761B80"/>
    <w:rsid w:val="00762806"/>
    <w:rsid w:val="007669E6"/>
    <w:rsid w:val="007705D8"/>
    <w:rsid w:val="0077413B"/>
    <w:rsid w:val="00775A87"/>
    <w:rsid w:val="00776B5F"/>
    <w:rsid w:val="00781B07"/>
    <w:rsid w:val="0078394B"/>
    <w:rsid w:val="00783B63"/>
    <w:rsid w:val="00784A3F"/>
    <w:rsid w:val="0078596A"/>
    <w:rsid w:val="00786D10"/>
    <w:rsid w:val="00790C4A"/>
    <w:rsid w:val="00791431"/>
    <w:rsid w:val="00793246"/>
    <w:rsid w:val="00794262"/>
    <w:rsid w:val="00795E7C"/>
    <w:rsid w:val="007A05A6"/>
    <w:rsid w:val="007A0FEB"/>
    <w:rsid w:val="007A72FB"/>
    <w:rsid w:val="007B0144"/>
    <w:rsid w:val="007B0C2D"/>
    <w:rsid w:val="007B0CD8"/>
    <w:rsid w:val="007B1610"/>
    <w:rsid w:val="007B247B"/>
    <w:rsid w:val="007B3DF0"/>
    <w:rsid w:val="007B5F9F"/>
    <w:rsid w:val="007C3532"/>
    <w:rsid w:val="007C5B1E"/>
    <w:rsid w:val="007C65D4"/>
    <w:rsid w:val="007C6A4B"/>
    <w:rsid w:val="007D1602"/>
    <w:rsid w:val="007D587F"/>
    <w:rsid w:val="007D7507"/>
    <w:rsid w:val="007E408E"/>
    <w:rsid w:val="007E4244"/>
    <w:rsid w:val="007E46B8"/>
    <w:rsid w:val="007E5133"/>
    <w:rsid w:val="007F20FA"/>
    <w:rsid w:val="007F3351"/>
    <w:rsid w:val="007F35EC"/>
    <w:rsid w:val="007F55A0"/>
    <w:rsid w:val="007F58ED"/>
    <w:rsid w:val="007F7E4A"/>
    <w:rsid w:val="00800262"/>
    <w:rsid w:val="00803456"/>
    <w:rsid w:val="00803981"/>
    <w:rsid w:val="00805569"/>
    <w:rsid w:val="008104B6"/>
    <w:rsid w:val="00811030"/>
    <w:rsid w:val="00816E0F"/>
    <w:rsid w:val="00817615"/>
    <w:rsid w:val="008202C8"/>
    <w:rsid w:val="008207C4"/>
    <w:rsid w:val="00820FA9"/>
    <w:rsid w:val="00821463"/>
    <w:rsid w:val="00822740"/>
    <w:rsid w:val="0082317D"/>
    <w:rsid w:val="00826E1A"/>
    <w:rsid w:val="00830381"/>
    <w:rsid w:val="00833056"/>
    <w:rsid w:val="00835377"/>
    <w:rsid w:val="00836D20"/>
    <w:rsid w:val="00841583"/>
    <w:rsid w:val="00843BEF"/>
    <w:rsid w:val="008455D5"/>
    <w:rsid w:val="0085002E"/>
    <w:rsid w:val="00850E8A"/>
    <w:rsid w:val="0085209F"/>
    <w:rsid w:val="00854FD9"/>
    <w:rsid w:val="0085597D"/>
    <w:rsid w:val="00855F24"/>
    <w:rsid w:val="00861CA9"/>
    <w:rsid w:val="008633BF"/>
    <w:rsid w:val="00864D65"/>
    <w:rsid w:val="00865FAC"/>
    <w:rsid w:val="00866CBC"/>
    <w:rsid w:val="00867822"/>
    <w:rsid w:val="00870DD8"/>
    <w:rsid w:val="00874071"/>
    <w:rsid w:val="0087482C"/>
    <w:rsid w:val="008759F9"/>
    <w:rsid w:val="00877129"/>
    <w:rsid w:val="008779CC"/>
    <w:rsid w:val="00880446"/>
    <w:rsid w:val="00880621"/>
    <w:rsid w:val="00880E58"/>
    <w:rsid w:val="0088413D"/>
    <w:rsid w:val="00887879"/>
    <w:rsid w:val="008912F7"/>
    <w:rsid w:val="0089169C"/>
    <w:rsid w:val="0089277F"/>
    <w:rsid w:val="00896EB3"/>
    <w:rsid w:val="00897C55"/>
    <w:rsid w:val="008A0BAE"/>
    <w:rsid w:val="008A1BAF"/>
    <w:rsid w:val="008A239B"/>
    <w:rsid w:val="008A280F"/>
    <w:rsid w:val="008A41C3"/>
    <w:rsid w:val="008A4C0B"/>
    <w:rsid w:val="008A5956"/>
    <w:rsid w:val="008A5A75"/>
    <w:rsid w:val="008A620E"/>
    <w:rsid w:val="008B3398"/>
    <w:rsid w:val="008B464A"/>
    <w:rsid w:val="008B4796"/>
    <w:rsid w:val="008B4DE7"/>
    <w:rsid w:val="008B57BD"/>
    <w:rsid w:val="008B5F93"/>
    <w:rsid w:val="008B70D8"/>
    <w:rsid w:val="008C3A74"/>
    <w:rsid w:val="008C5210"/>
    <w:rsid w:val="008C573A"/>
    <w:rsid w:val="008C7414"/>
    <w:rsid w:val="008D232B"/>
    <w:rsid w:val="008D3A18"/>
    <w:rsid w:val="008D6060"/>
    <w:rsid w:val="008D68A7"/>
    <w:rsid w:val="008D79A4"/>
    <w:rsid w:val="008E1183"/>
    <w:rsid w:val="008E16D3"/>
    <w:rsid w:val="008E4D07"/>
    <w:rsid w:val="008E6BB0"/>
    <w:rsid w:val="008E6C5D"/>
    <w:rsid w:val="008E6D8B"/>
    <w:rsid w:val="008E7BCB"/>
    <w:rsid w:val="008F010B"/>
    <w:rsid w:val="008F141B"/>
    <w:rsid w:val="008F2560"/>
    <w:rsid w:val="008F310E"/>
    <w:rsid w:val="008F7346"/>
    <w:rsid w:val="008F7973"/>
    <w:rsid w:val="0090099E"/>
    <w:rsid w:val="00901B34"/>
    <w:rsid w:val="009028E1"/>
    <w:rsid w:val="00904AAF"/>
    <w:rsid w:val="00905629"/>
    <w:rsid w:val="00905B24"/>
    <w:rsid w:val="009107B5"/>
    <w:rsid w:val="00910909"/>
    <w:rsid w:val="00913986"/>
    <w:rsid w:val="00913CC9"/>
    <w:rsid w:val="00913FAE"/>
    <w:rsid w:val="00917041"/>
    <w:rsid w:val="009171F6"/>
    <w:rsid w:val="00920220"/>
    <w:rsid w:val="00925E3E"/>
    <w:rsid w:val="00926495"/>
    <w:rsid w:val="009271C7"/>
    <w:rsid w:val="0092733F"/>
    <w:rsid w:val="009301BC"/>
    <w:rsid w:val="00931F35"/>
    <w:rsid w:val="00931F81"/>
    <w:rsid w:val="0093235A"/>
    <w:rsid w:val="0093338F"/>
    <w:rsid w:val="009378F2"/>
    <w:rsid w:val="009410BF"/>
    <w:rsid w:val="0094125C"/>
    <w:rsid w:val="00941DC3"/>
    <w:rsid w:val="009423B3"/>
    <w:rsid w:val="0094273B"/>
    <w:rsid w:val="0094276D"/>
    <w:rsid w:val="00951C0E"/>
    <w:rsid w:val="00953804"/>
    <w:rsid w:val="00954292"/>
    <w:rsid w:val="0095481D"/>
    <w:rsid w:val="009571DB"/>
    <w:rsid w:val="009658F7"/>
    <w:rsid w:val="009669F6"/>
    <w:rsid w:val="00972D02"/>
    <w:rsid w:val="00973823"/>
    <w:rsid w:val="0097382E"/>
    <w:rsid w:val="00976201"/>
    <w:rsid w:val="00980566"/>
    <w:rsid w:val="009818C3"/>
    <w:rsid w:val="0098423E"/>
    <w:rsid w:val="009843B2"/>
    <w:rsid w:val="00984C50"/>
    <w:rsid w:val="009860C1"/>
    <w:rsid w:val="009869C2"/>
    <w:rsid w:val="00986FDB"/>
    <w:rsid w:val="00987516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0007"/>
    <w:rsid w:val="009B2032"/>
    <w:rsid w:val="009B2873"/>
    <w:rsid w:val="009B4EB3"/>
    <w:rsid w:val="009B593B"/>
    <w:rsid w:val="009B5B31"/>
    <w:rsid w:val="009B7DB9"/>
    <w:rsid w:val="009B7F6E"/>
    <w:rsid w:val="009C1100"/>
    <w:rsid w:val="009C2486"/>
    <w:rsid w:val="009C3FBD"/>
    <w:rsid w:val="009C51E9"/>
    <w:rsid w:val="009C61CC"/>
    <w:rsid w:val="009D2161"/>
    <w:rsid w:val="009D381E"/>
    <w:rsid w:val="009D76BD"/>
    <w:rsid w:val="009E0E8F"/>
    <w:rsid w:val="009E144C"/>
    <w:rsid w:val="009E2178"/>
    <w:rsid w:val="009E377F"/>
    <w:rsid w:val="009E4390"/>
    <w:rsid w:val="009E4745"/>
    <w:rsid w:val="009E4955"/>
    <w:rsid w:val="009E5305"/>
    <w:rsid w:val="00A02284"/>
    <w:rsid w:val="00A02EE3"/>
    <w:rsid w:val="00A07B27"/>
    <w:rsid w:val="00A14275"/>
    <w:rsid w:val="00A15920"/>
    <w:rsid w:val="00A15BEE"/>
    <w:rsid w:val="00A16007"/>
    <w:rsid w:val="00A16FC4"/>
    <w:rsid w:val="00A17A19"/>
    <w:rsid w:val="00A21446"/>
    <w:rsid w:val="00A24306"/>
    <w:rsid w:val="00A30E3D"/>
    <w:rsid w:val="00A31410"/>
    <w:rsid w:val="00A3155F"/>
    <w:rsid w:val="00A31F6B"/>
    <w:rsid w:val="00A35122"/>
    <w:rsid w:val="00A354DA"/>
    <w:rsid w:val="00A372B2"/>
    <w:rsid w:val="00A4294E"/>
    <w:rsid w:val="00A44708"/>
    <w:rsid w:val="00A461CB"/>
    <w:rsid w:val="00A46973"/>
    <w:rsid w:val="00A472B4"/>
    <w:rsid w:val="00A478B6"/>
    <w:rsid w:val="00A530A4"/>
    <w:rsid w:val="00A5396A"/>
    <w:rsid w:val="00A539D3"/>
    <w:rsid w:val="00A56AD8"/>
    <w:rsid w:val="00A56F46"/>
    <w:rsid w:val="00A57E47"/>
    <w:rsid w:val="00A57F76"/>
    <w:rsid w:val="00A63CB2"/>
    <w:rsid w:val="00A65C67"/>
    <w:rsid w:val="00A66A56"/>
    <w:rsid w:val="00A66D60"/>
    <w:rsid w:val="00A74407"/>
    <w:rsid w:val="00A769C5"/>
    <w:rsid w:val="00A77075"/>
    <w:rsid w:val="00A807DF"/>
    <w:rsid w:val="00A830C9"/>
    <w:rsid w:val="00A84209"/>
    <w:rsid w:val="00A84241"/>
    <w:rsid w:val="00A863C5"/>
    <w:rsid w:val="00A872A4"/>
    <w:rsid w:val="00A91C38"/>
    <w:rsid w:val="00A920E4"/>
    <w:rsid w:val="00A94F37"/>
    <w:rsid w:val="00A953EB"/>
    <w:rsid w:val="00A95FDC"/>
    <w:rsid w:val="00A9634D"/>
    <w:rsid w:val="00A96710"/>
    <w:rsid w:val="00A97FD9"/>
    <w:rsid w:val="00AA0833"/>
    <w:rsid w:val="00AA2881"/>
    <w:rsid w:val="00AA4590"/>
    <w:rsid w:val="00AA68ED"/>
    <w:rsid w:val="00AA69CE"/>
    <w:rsid w:val="00AA6BC0"/>
    <w:rsid w:val="00AB0D88"/>
    <w:rsid w:val="00AB142A"/>
    <w:rsid w:val="00AB2805"/>
    <w:rsid w:val="00AB3FF8"/>
    <w:rsid w:val="00AB4574"/>
    <w:rsid w:val="00AB7BF9"/>
    <w:rsid w:val="00AC4EBC"/>
    <w:rsid w:val="00AC524B"/>
    <w:rsid w:val="00AC7A04"/>
    <w:rsid w:val="00AD3570"/>
    <w:rsid w:val="00AD38EB"/>
    <w:rsid w:val="00AD437D"/>
    <w:rsid w:val="00AD54DE"/>
    <w:rsid w:val="00AE1077"/>
    <w:rsid w:val="00AE14A4"/>
    <w:rsid w:val="00AE1FBC"/>
    <w:rsid w:val="00AE2F6A"/>
    <w:rsid w:val="00AE4C18"/>
    <w:rsid w:val="00AE5048"/>
    <w:rsid w:val="00AE5279"/>
    <w:rsid w:val="00AE752B"/>
    <w:rsid w:val="00AF116D"/>
    <w:rsid w:val="00AF17AF"/>
    <w:rsid w:val="00AF2ACC"/>
    <w:rsid w:val="00AF32E6"/>
    <w:rsid w:val="00AF3F62"/>
    <w:rsid w:val="00AF505B"/>
    <w:rsid w:val="00AF7EE3"/>
    <w:rsid w:val="00B13BD8"/>
    <w:rsid w:val="00B2077A"/>
    <w:rsid w:val="00B2553D"/>
    <w:rsid w:val="00B264E0"/>
    <w:rsid w:val="00B3139A"/>
    <w:rsid w:val="00B32642"/>
    <w:rsid w:val="00B33CBB"/>
    <w:rsid w:val="00B3604F"/>
    <w:rsid w:val="00B4065E"/>
    <w:rsid w:val="00B41246"/>
    <w:rsid w:val="00B44381"/>
    <w:rsid w:val="00B45842"/>
    <w:rsid w:val="00B46945"/>
    <w:rsid w:val="00B512C4"/>
    <w:rsid w:val="00B513AF"/>
    <w:rsid w:val="00B51777"/>
    <w:rsid w:val="00B527F4"/>
    <w:rsid w:val="00B52BD1"/>
    <w:rsid w:val="00B52E8E"/>
    <w:rsid w:val="00B53280"/>
    <w:rsid w:val="00B604AB"/>
    <w:rsid w:val="00B6100A"/>
    <w:rsid w:val="00B61C95"/>
    <w:rsid w:val="00B67345"/>
    <w:rsid w:val="00B678BF"/>
    <w:rsid w:val="00B67A12"/>
    <w:rsid w:val="00B700A8"/>
    <w:rsid w:val="00B70415"/>
    <w:rsid w:val="00B706AF"/>
    <w:rsid w:val="00B70C6E"/>
    <w:rsid w:val="00B72F0A"/>
    <w:rsid w:val="00B73267"/>
    <w:rsid w:val="00B73339"/>
    <w:rsid w:val="00B74064"/>
    <w:rsid w:val="00B74C55"/>
    <w:rsid w:val="00B766F0"/>
    <w:rsid w:val="00B767D0"/>
    <w:rsid w:val="00B7763C"/>
    <w:rsid w:val="00B84AF7"/>
    <w:rsid w:val="00B84B6D"/>
    <w:rsid w:val="00B85A7C"/>
    <w:rsid w:val="00B87C6E"/>
    <w:rsid w:val="00B9370C"/>
    <w:rsid w:val="00B97954"/>
    <w:rsid w:val="00BA4F34"/>
    <w:rsid w:val="00BB0660"/>
    <w:rsid w:val="00BB0910"/>
    <w:rsid w:val="00BB2B72"/>
    <w:rsid w:val="00BB2FB3"/>
    <w:rsid w:val="00BB3324"/>
    <w:rsid w:val="00BB3EA1"/>
    <w:rsid w:val="00BB4D06"/>
    <w:rsid w:val="00BB69A8"/>
    <w:rsid w:val="00BB7A42"/>
    <w:rsid w:val="00BC0910"/>
    <w:rsid w:val="00BC3821"/>
    <w:rsid w:val="00BC3B0E"/>
    <w:rsid w:val="00BC679A"/>
    <w:rsid w:val="00BC780E"/>
    <w:rsid w:val="00BC7C95"/>
    <w:rsid w:val="00BD200A"/>
    <w:rsid w:val="00BD2C13"/>
    <w:rsid w:val="00BD5522"/>
    <w:rsid w:val="00BE1CB2"/>
    <w:rsid w:val="00BE5904"/>
    <w:rsid w:val="00BE7A93"/>
    <w:rsid w:val="00BF12AB"/>
    <w:rsid w:val="00BF4B57"/>
    <w:rsid w:val="00BF7076"/>
    <w:rsid w:val="00C0787C"/>
    <w:rsid w:val="00C11420"/>
    <w:rsid w:val="00C114AE"/>
    <w:rsid w:val="00C11B3B"/>
    <w:rsid w:val="00C12625"/>
    <w:rsid w:val="00C12786"/>
    <w:rsid w:val="00C13117"/>
    <w:rsid w:val="00C1351C"/>
    <w:rsid w:val="00C159C5"/>
    <w:rsid w:val="00C2136C"/>
    <w:rsid w:val="00C21646"/>
    <w:rsid w:val="00C21FAB"/>
    <w:rsid w:val="00C240BA"/>
    <w:rsid w:val="00C24546"/>
    <w:rsid w:val="00C257AE"/>
    <w:rsid w:val="00C2727A"/>
    <w:rsid w:val="00C30D79"/>
    <w:rsid w:val="00C30F2D"/>
    <w:rsid w:val="00C33DF5"/>
    <w:rsid w:val="00C33E60"/>
    <w:rsid w:val="00C346D7"/>
    <w:rsid w:val="00C41339"/>
    <w:rsid w:val="00C418B5"/>
    <w:rsid w:val="00C41C24"/>
    <w:rsid w:val="00C42B6F"/>
    <w:rsid w:val="00C42FA7"/>
    <w:rsid w:val="00C4729B"/>
    <w:rsid w:val="00C5140A"/>
    <w:rsid w:val="00C516A0"/>
    <w:rsid w:val="00C51B6E"/>
    <w:rsid w:val="00C53A92"/>
    <w:rsid w:val="00C57016"/>
    <w:rsid w:val="00C606AD"/>
    <w:rsid w:val="00C618F6"/>
    <w:rsid w:val="00C61A9E"/>
    <w:rsid w:val="00C63459"/>
    <w:rsid w:val="00C6525E"/>
    <w:rsid w:val="00C65CCA"/>
    <w:rsid w:val="00C679AB"/>
    <w:rsid w:val="00C7062D"/>
    <w:rsid w:val="00C717BD"/>
    <w:rsid w:val="00C72AD4"/>
    <w:rsid w:val="00C72D7B"/>
    <w:rsid w:val="00C72E5A"/>
    <w:rsid w:val="00C741AD"/>
    <w:rsid w:val="00C75981"/>
    <w:rsid w:val="00C75DDF"/>
    <w:rsid w:val="00C8101E"/>
    <w:rsid w:val="00C817D6"/>
    <w:rsid w:val="00C8246F"/>
    <w:rsid w:val="00C84747"/>
    <w:rsid w:val="00C858BB"/>
    <w:rsid w:val="00C86AEB"/>
    <w:rsid w:val="00C87301"/>
    <w:rsid w:val="00C92E61"/>
    <w:rsid w:val="00C933F1"/>
    <w:rsid w:val="00C93D25"/>
    <w:rsid w:val="00C9661C"/>
    <w:rsid w:val="00C974C6"/>
    <w:rsid w:val="00C97729"/>
    <w:rsid w:val="00CA1F6F"/>
    <w:rsid w:val="00CA4FBA"/>
    <w:rsid w:val="00CB02B9"/>
    <w:rsid w:val="00CB09E4"/>
    <w:rsid w:val="00CB1A6E"/>
    <w:rsid w:val="00CB6419"/>
    <w:rsid w:val="00CB6FFE"/>
    <w:rsid w:val="00CB738C"/>
    <w:rsid w:val="00CB791B"/>
    <w:rsid w:val="00CB7F9C"/>
    <w:rsid w:val="00CC3DF9"/>
    <w:rsid w:val="00CC6609"/>
    <w:rsid w:val="00CC7A4E"/>
    <w:rsid w:val="00CD198A"/>
    <w:rsid w:val="00CD1D98"/>
    <w:rsid w:val="00CD32E5"/>
    <w:rsid w:val="00CD3BC9"/>
    <w:rsid w:val="00CD6AC8"/>
    <w:rsid w:val="00CD7C0B"/>
    <w:rsid w:val="00CE16CB"/>
    <w:rsid w:val="00CE418E"/>
    <w:rsid w:val="00CF14E0"/>
    <w:rsid w:val="00CF2B9C"/>
    <w:rsid w:val="00CF2FFF"/>
    <w:rsid w:val="00CF5088"/>
    <w:rsid w:val="00D01BE9"/>
    <w:rsid w:val="00D05650"/>
    <w:rsid w:val="00D07F8B"/>
    <w:rsid w:val="00D1053D"/>
    <w:rsid w:val="00D12411"/>
    <w:rsid w:val="00D12D53"/>
    <w:rsid w:val="00D23D55"/>
    <w:rsid w:val="00D31BB6"/>
    <w:rsid w:val="00D31F6F"/>
    <w:rsid w:val="00D35415"/>
    <w:rsid w:val="00D35A5B"/>
    <w:rsid w:val="00D37CBA"/>
    <w:rsid w:val="00D42FDA"/>
    <w:rsid w:val="00D54F6A"/>
    <w:rsid w:val="00D55D64"/>
    <w:rsid w:val="00D57116"/>
    <w:rsid w:val="00D57D94"/>
    <w:rsid w:val="00D60D63"/>
    <w:rsid w:val="00D63BBE"/>
    <w:rsid w:val="00D67F9A"/>
    <w:rsid w:val="00D71905"/>
    <w:rsid w:val="00D737DB"/>
    <w:rsid w:val="00D74A78"/>
    <w:rsid w:val="00D81F03"/>
    <w:rsid w:val="00D82147"/>
    <w:rsid w:val="00D84A21"/>
    <w:rsid w:val="00D85278"/>
    <w:rsid w:val="00D8671E"/>
    <w:rsid w:val="00D903E2"/>
    <w:rsid w:val="00D910F1"/>
    <w:rsid w:val="00D94208"/>
    <w:rsid w:val="00D96D8A"/>
    <w:rsid w:val="00D97A15"/>
    <w:rsid w:val="00D97E16"/>
    <w:rsid w:val="00DA0092"/>
    <w:rsid w:val="00DA29BE"/>
    <w:rsid w:val="00DA46B8"/>
    <w:rsid w:val="00DA4707"/>
    <w:rsid w:val="00DA4A68"/>
    <w:rsid w:val="00DA74BF"/>
    <w:rsid w:val="00DB06A6"/>
    <w:rsid w:val="00DB6E9B"/>
    <w:rsid w:val="00DC22F4"/>
    <w:rsid w:val="00DC3D0F"/>
    <w:rsid w:val="00DC622C"/>
    <w:rsid w:val="00DC638E"/>
    <w:rsid w:val="00DC6BAF"/>
    <w:rsid w:val="00DC719C"/>
    <w:rsid w:val="00DD07B2"/>
    <w:rsid w:val="00DD0BE1"/>
    <w:rsid w:val="00DD14CB"/>
    <w:rsid w:val="00DD365A"/>
    <w:rsid w:val="00DD6E0F"/>
    <w:rsid w:val="00DD70F6"/>
    <w:rsid w:val="00DE0023"/>
    <w:rsid w:val="00DE1AAE"/>
    <w:rsid w:val="00DE458C"/>
    <w:rsid w:val="00DE4936"/>
    <w:rsid w:val="00DE50A2"/>
    <w:rsid w:val="00DE654E"/>
    <w:rsid w:val="00DF0FFC"/>
    <w:rsid w:val="00DF1770"/>
    <w:rsid w:val="00DF1D55"/>
    <w:rsid w:val="00DF4CA1"/>
    <w:rsid w:val="00DF50CC"/>
    <w:rsid w:val="00DF58C1"/>
    <w:rsid w:val="00DF6316"/>
    <w:rsid w:val="00DF795F"/>
    <w:rsid w:val="00E03B1E"/>
    <w:rsid w:val="00E070C8"/>
    <w:rsid w:val="00E12471"/>
    <w:rsid w:val="00E12666"/>
    <w:rsid w:val="00E132B6"/>
    <w:rsid w:val="00E14B85"/>
    <w:rsid w:val="00E163DB"/>
    <w:rsid w:val="00E16739"/>
    <w:rsid w:val="00E17E79"/>
    <w:rsid w:val="00E20904"/>
    <w:rsid w:val="00E37B9A"/>
    <w:rsid w:val="00E42840"/>
    <w:rsid w:val="00E44D75"/>
    <w:rsid w:val="00E4511A"/>
    <w:rsid w:val="00E45AA7"/>
    <w:rsid w:val="00E4642C"/>
    <w:rsid w:val="00E47735"/>
    <w:rsid w:val="00E54277"/>
    <w:rsid w:val="00E56AD2"/>
    <w:rsid w:val="00E624DB"/>
    <w:rsid w:val="00E62A13"/>
    <w:rsid w:val="00E64674"/>
    <w:rsid w:val="00E666E9"/>
    <w:rsid w:val="00E707E2"/>
    <w:rsid w:val="00E72330"/>
    <w:rsid w:val="00E729CD"/>
    <w:rsid w:val="00E7792B"/>
    <w:rsid w:val="00E83288"/>
    <w:rsid w:val="00E83DD7"/>
    <w:rsid w:val="00E85BD5"/>
    <w:rsid w:val="00E90773"/>
    <w:rsid w:val="00E907F0"/>
    <w:rsid w:val="00E92932"/>
    <w:rsid w:val="00E94149"/>
    <w:rsid w:val="00E941A3"/>
    <w:rsid w:val="00E9748D"/>
    <w:rsid w:val="00EA0215"/>
    <w:rsid w:val="00EA03A7"/>
    <w:rsid w:val="00EA1ACA"/>
    <w:rsid w:val="00EA5AEC"/>
    <w:rsid w:val="00EB07A8"/>
    <w:rsid w:val="00EB18A0"/>
    <w:rsid w:val="00EB1E39"/>
    <w:rsid w:val="00EB3CF6"/>
    <w:rsid w:val="00EB58F2"/>
    <w:rsid w:val="00EB7EA0"/>
    <w:rsid w:val="00EC038A"/>
    <w:rsid w:val="00EC2EED"/>
    <w:rsid w:val="00EC35E8"/>
    <w:rsid w:val="00EC5FCF"/>
    <w:rsid w:val="00EC7F02"/>
    <w:rsid w:val="00ED2E06"/>
    <w:rsid w:val="00ED3531"/>
    <w:rsid w:val="00ED55DA"/>
    <w:rsid w:val="00EE2427"/>
    <w:rsid w:val="00EE389D"/>
    <w:rsid w:val="00EE42EA"/>
    <w:rsid w:val="00EE4E4F"/>
    <w:rsid w:val="00EE5BB8"/>
    <w:rsid w:val="00EE5E97"/>
    <w:rsid w:val="00EE603C"/>
    <w:rsid w:val="00EF0055"/>
    <w:rsid w:val="00EF5D7E"/>
    <w:rsid w:val="00F01209"/>
    <w:rsid w:val="00F01823"/>
    <w:rsid w:val="00F10430"/>
    <w:rsid w:val="00F10A4F"/>
    <w:rsid w:val="00F11D6D"/>
    <w:rsid w:val="00F12E46"/>
    <w:rsid w:val="00F13145"/>
    <w:rsid w:val="00F138FD"/>
    <w:rsid w:val="00F152BD"/>
    <w:rsid w:val="00F202E4"/>
    <w:rsid w:val="00F20903"/>
    <w:rsid w:val="00F22753"/>
    <w:rsid w:val="00F23E92"/>
    <w:rsid w:val="00F255C1"/>
    <w:rsid w:val="00F27CF1"/>
    <w:rsid w:val="00F3081C"/>
    <w:rsid w:val="00F31A1B"/>
    <w:rsid w:val="00F35F3B"/>
    <w:rsid w:val="00F36B96"/>
    <w:rsid w:val="00F403AF"/>
    <w:rsid w:val="00F40802"/>
    <w:rsid w:val="00F41F71"/>
    <w:rsid w:val="00F41FC4"/>
    <w:rsid w:val="00F449A5"/>
    <w:rsid w:val="00F44AEB"/>
    <w:rsid w:val="00F44D5D"/>
    <w:rsid w:val="00F459FA"/>
    <w:rsid w:val="00F45F35"/>
    <w:rsid w:val="00F47686"/>
    <w:rsid w:val="00F50380"/>
    <w:rsid w:val="00F5287B"/>
    <w:rsid w:val="00F55D93"/>
    <w:rsid w:val="00F5705B"/>
    <w:rsid w:val="00F57CBB"/>
    <w:rsid w:val="00F65291"/>
    <w:rsid w:val="00F65813"/>
    <w:rsid w:val="00F677FA"/>
    <w:rsid w:val="00F725C5"/>
    <w:rsid w:val="00F725E8"/>
    <w:rsid w:val="00F73605"/>
    <w:rsid w:val="00F73D42"/>
    <w:rsid w:val="00F73EE0"/>
    <w:rsid w:val="00F74B56"/>
    <w:rsid w:val="00F777C1"/>
    <w:rsid w:val="00F83026"/>
    <w:rsid w:val="00F842DB"/>
    <w:rsid w:val="00F8497F"/>
    <w:rsid w:val="00F84D1C"/>
    <w:rsid w:val="00F8589C"/>
    <w:rsid w:val="00F8680C"/>
    <w:rsid w:val="00F95E52"/>
    <w:rsid w:val="00F97A11"/>
    <w:rsid w:val="00FA0808"/>
    <w:rsid w:val="00FA2907"/>
    <w:rsid w:val="00FA4240"/>
    <w:rsid w:val="00FA7363"/>
    <w:rsid w:val="00FB20D4"/>
    <w:rsid w:val="00FB41B7"/>
    <w:rsid w:val="00FB4243"/>
    <w:rsid w:val="00FB42ED"/>
    <w:rsid w:val="00FB48E0"/>
    <w:rsid w:val="00FB4A49"/>
    <w:rsid w:val="00FB765E"/>
    <w:rsid w:val="00FC1805"/>
    <w:rsid w:val="00FC31DD"/>
    <w:rsid w:val="00FC3DCA"/>
    <w:rsid w:val="00FD6B22"/>
    <w:rsid w:val="00FD6DF8"/>
    <w:rsid w:val="00FE271E"/>
    <w:rsid w:val="00FE2CA7"/>
    <w:rsid w:val="00FE3784"/>
    <w:rsid w:val="00FE3C57"/>
    <w:rsid w:val="00FE442C"/>
    <w:rsid w:val="00FE4C10"/>
    <w:rsid w:val="00FE6097"/>
    <w:rsid w:val="00FF678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8596C5"/>
  <w15:docId w15:val="{B51935F5-5662-4C2A-9290-3A57863F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character" w:customStyle="1" w:styleId="nowrap">
    <w:name w:val="nowrap"/>
    <w:basedOn w:val="Standardnpsmoodstavce"/>
    <w:rsid w:val="00D01BE9"/>
  </w:style>
  <w:style w:type="character" w:styleId="Siln">
    <w:name w:val="Strong"/>
    <w:basedOn w:val="Standardnpsmoodstavce"/>
    <w:uiPriority w:val="22"/>
    <w:qFormat/>
    <w:rsid w:val="00D01BE9"/>
    <w:rPr>
      <w:b/>
      <w:bCs/>
    </w:rPr>
  </w:style>
  <w:style w:type="character" w:customStyle="1" w:styleId="tsubjname">
    <w:name w:val="tsubjname"/>
    <w:basedOn w:val="Standardnpsmoodstavce"/>
    <w:rsid w:val="00D01BE9"/>
  </w:style>
  <w:style w:type="paragraph" w:customStyle="1" w:styleId="Default">
    <w:name w:val="Default"/>
    <w:rsid w:val="00A963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11420"/>
    <w:rPr>
      <w:i/>
      <w:iCs/>
    </w:rPr>
  </w:style>
  <w:style w:type="paragraph" w:customStyle="1" w:styleId="a">
    <w:uiPriority w:val="20"/>
    <w:qFormat/>
    <w:rsid w:val="00121243"/>
  </w:style>
  <w:style w:type="character" w:customStyle="1" w:styleId="Nadpis3Char">
    <w:name w:val="Nadpis 3 Char"/>
    <w:basedOn w:val="Standardnpsmoodstavce"/>
    <w:link w:val="Nadpis3"/>
    <w:rsid w:val="00A429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alkova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ssh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enes@ssh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h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62F60A-1BCA-47BD-A14C-AAB8B131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0</TotalTime>
  <Pages>1</Pages>
  <Words>292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2</cp:revision>
  <cp:lastPrinted>2016-08-03T05:07:00Z</cp:lastPrinted>
  <dcterms:created xsi:type="dcterms:W3CDTF">2020-04-15T13:12:00Z</dcterms:created>
  <dcterms:modified xsi:type="dcterms:W3CDTF">2020-04-15T13:12:00Z</dcterms:modified>
</cp:coreProperties>
</file>