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6A" w:rsidRPr="00540AC3" w:rsidRDefault="00F7346A" w:rsidP="00540AC3">
      <w:pPr>
        <w:spacing w:before="83"/>
        <w:ind w:left="316"/>
        <w:rPr>
          <w:rFonts w:ascii="Calibri" w:hAnsi="Calibri" w:cs="Calibri"/>
          <w:b/>
        </w:rPr>
      </w:pPr>
      <w:r w:rsidRPr="00540AC3">
        <w:rPr>
          <w:rFonts w:ascii="Calibri" w:hAnsi="Calibri" w:cs="Calibri"/>
          <w:b/>
        </w:rPr>
        <w:t>Příloha č. 1: Specifikace dílčích Plnění a jednotkových cen</w:t>
      </w:r>
    </w:p>
    <w:p w:rsidR="00F7346A" w:rsidRPr="00540AC3" w:rsidRDefault="00F7346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36"/>
        <w:gridCol w:w="1852"/>
      </w:tblGrid>
      <w:tr w:rsidR="00F7346A" w:rsidRPr="00540AC3" w:rsidTr="00134092">
        <w:tc>
          <w:tcPr>
            <w:tcW w:w="0" w:type="auto"/>
            <w:shd w:val="clear" w:color="auto" w:fill="D9D9D9"/>
          </w:tcPr>
          <w:p w:rsidR="00F7346A" w:rsidRPr="00134092" w:rsidRDefault="00F7346A">
            <w:pPr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  <w:b/>
              </w:rPr>
              <w:t>Typ dílčího Plnění</w:t>
            </w:r>
          </w:p>
        </w:tc>
        <w:tc>
          <w:tcPr>
            <w:tcW w:w="0" w:type="auto"/>
            <w:shd w:val="clear" w:color="auto" w:fill="D9D9D9"/>
          </w:tcPr>
          <w:p w:rsidR="00F7346A" w:rsidRPr="00134092" w:rsidRDefault="00F7346A">
            <w:pPr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  <w:b/>
              </w:rPr>
              <w:t>Cena za Plnění (v Kč bez DPH)</w:t>
            </w:r>
          </w:p>
        </w:tc>
      </w:tr>
      <w:tr w:rsidR="00F7346A" w:rsidRPr="00540AC3" w:rsidTr="00134092">
        <w:tc>
          <w:tcPr>
            <w:tcW w:w="0" w:type="auto"/>
          </w:tcPr>
          <w:p w:rsidR="00F7346A" w:rsidRPr="00134092" w:rsidRDefault="00F7346A" w:rsidP="00540AC3">
            <w:pPr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>Grafika</w:t>
            </w:r>
          </w:p>
          <w:p w:rsidR="00F7346A" w:rsidRPr="00134092" w:rsidRDefault="00F7346A" w:rsidP="00540AC3">
            <w:pPr>
              <w:rPr>
                <w:rFonts w:ascii="Calibri" w:hAnsi="Calibri" w:cs="Calibri"/>
                <w:b/>
              </w:rPr>
            </w:pPr>
            <w:r w:rsidRPr="00134092">
              <w:rPr>
                <w:rFonts w:ascii="Calibri" w:hAnsi="Calibri" w:cs="Calibri"/>
                <w:b/>
              </w:rPr>
              <w:t>Typ 1: Publikace A – Manažerské shrnutí Zprávy</w:t>
            </w:r>
          </w:p>
          <w:p w:rsidR="00F7346A" w:rsidRPr="00134092" w:rsidRDefault="00F7346A" w:rsidP="00540AC3">
            <w:pPr>
              <w:rPr>
                <w:rFonts w:ascii="Calibri" w:hAnsi="Calibri" w:cs="Calibri"/>
              </w:rPr>
            </w:pPr>
          </w:p>
          <w:p w:rsidR="00F7346A" w:rsidRPr="00134092" w:rsidRDefault="00F7346A" w:rsidP="00540AC3">
            <w:pPr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 xml:space="preserve">Formát: 245 x 297 mm </w:t>
            </w:r>
          </w:p>
          <w:p w:rsidR="00F7346A" w:rsidRPr="00134092" w:rsidRDefault="00F7346A" w:rsidP="00540AC3">
            <w:pPr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>Barevnost: plnobarevná</w:t>
            </w:r>
          </w:p>
          <w:p w:rsidR="00F7346A" w:rsidRPr="00134092" w:rsidRDefault="00F7346A" w:rsidP="00540AC3">
            <w:pPr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>Jazyková mutace: česko-anglická</w:t>
            </w:r>
          </w:p>
          <w:p w:rsidR="00F7346A" w:rsidRPr="00134092" w:rsidRDefault="00F7346A" w:rsidP="00540AC3">
            <w:pPr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>Počet stran: cca 2 x 30</w:t>
            </w:r>
          </w:p>
          <w:p w:rsidR="00F7346A" w:rsidRPr="00134092" w:rsidRDefault="00F7346A" w:rsidP="00540AC3">
            <w:pPr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>Publikace bude obsahovat 14 grafických prvků a 7 obrázků.</w:t>
            </w:r>
          </w:p>
          <w:p w:rsidR="00F7346A" w:rsidRPr="00134092" w:rsidRDefault="00F7346A" w:rsidP="00540AC3">
            <w:pPr>
              <w:rPr>
                <w:rFonts w:ascii="Calibri" w:hAnsi="Calibri" w:cs="Calibri"/>
              </w:rPr>
            </w:pPr>
          </w:p>
          <w:p w:rsidR="00F7346A" w:rsidRPr="00134092" w:rsidRDefault="00F7346A" w:rsidP="00540AC3">
            <w:pPr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>Publikace se bude zpracovávat dvakrát za dobu trvání rámcové dohody.</w:t>
            </w:r>
          </w:p>
        </w:tc>
        <w:tc>
          <w:tcPr>
            <w:tcW w:w="0" w:type="auto"/>
          </w:tcPr>
          <w:p w:rsidR="00F7346A" w:rsidRPr="00134092" w:rsidRDefault="00F7346A">
            <w:pPr>
              <w:rPr>
                <w:rFonts w:ascii="Calibri" w:hAnsi="Calibri" w:cs="Calibri"/>
              </w:rPr>
            </w:pPr>
          </w:p>
        </w:tc>
      </w:tr>
      <w:tr w:rsidR="00F7346A" w:rsidRPr="00540AC3" w:rsidTr="00134092">
        <w:tc>
          <w:tcPr>
            <w:tcW w:w="0" w:type="auto"/>
          </w:tcPr>
          <w:p w:rsidR="00F7346A" w:rsidRPr="00134092" w:rsidRDefault="00F7346A" w:rsidP="00134092">
            <w:pPr>
              <w:spacing w:before="83"/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>Grafika</w:t>
            </w:r>
          </w:p>
          <w:p w:rsidR="00F7346A" w:rsidRPr="00134092" w:rsidRDefault="00F7346A" w:rsidP="00134092">
            <w:pPr>
              <w:spacing w:before="83"/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  <w:b/>
              </w:rPr>
              <w:t xml:space="preserve">Typ 2: Publikace B – Zpráva o životním prostředí České republiky </w:t>
            </w:r>
            <w:r w:rsidRPr="00134092">
              <w:rPr>
                <w:rFonts w:ascii="Calibri" w:hAnsi="Calibri" w:cs="Calibri"/>
              </w:rPr>
              <w:t>(plná verze, celá Zpráva)</w:t>
            </w:r>
          </w:p>
          <w:p w:rsidR="00F7346A" w:rsidRPr="00134092" w:rsidRDefault="00F7346A" w:rsidP="00134092">
            <w:pPr>
              <w:spacing w:before="83"/>
              <w:rPr>
                <w:rFonts w:ascii="Calibri" w:hAnsi="Calibri" w:cs="Calibri"/>
              </w:rPr>
            </w:pPr>
          </w:p>
          <w:p w:rsidR="00F7346A" w:rsidRPr="00134092" w:rsidRDefault="00F7346A" w:rsidP="00134092">
            <w:pPr>
              <w:spacing w:before="83"/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>Formát: 245 x 297 mm</w:t>
            </w:r>
          </w:p>
          <w:p w:rsidR="00F7346A" w:rsidRPr="00134092" w:rsidRDefault="00F7346A" w:rsidP="00134092">
            <w:pPr>
              <w:spacing w:before="83"/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>Barevnost: plnobarevná</w:t>
            </w:r>
          </w:p>
          <w:p w:rsidR="00F7346A" w:rsidRPr="00134092" w:rsidRDefault="00F7346A" w:rsidP="00134092">
            <w:pPr>
              <w:spacing w:before="83"/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>Jazyková mutace: česko-anglická</w:t>
            </w:r>
          </w:p>
          <w:p w:rsidR="00F7346A" w:rsidRPr="00134092" w:rsidRDefault="00F7346A" w:rsidP="00134092">
            <w:pPr>
              <w:spacing w:before="83"/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>Počet stran: cca 2 x 300</w:t>
            </w:r>
          </w:p>
          <w:p w:rsidR="00F7346A" w:rsidRPr="00134092" w:rsidRDefault="00F7346A" w:rsidP="00134092">
            <w:pPr>
              <w:spacing w:before="83"/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>Zpráva bude obsahovat texty, grafy, obrázky, tabulky a fotografie (1 verze Zprávy celkem cca 210 grafických prvků).</w:t>
            </w:r>
          </w:p>
          <w:p w:rsidR="00F7346A" w:rsidRPr="00134092" w:rsidRDefault="00F7346A" w:rsidP="00134092">
            <w:pPr>
              <w:spacing w:before="83"/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>Fotografie budou dodány zhotovitelem (náklady nutné k pořízení fotografií jsou součástí celkové cenové kalkulace zakázky).</w:t>
            </w:r>
          </w:p>
          <w:p w:rsidR="00F7346A" w:rsidRPr="00134092" w:rsidRDefault="00F7346A" w:rsidP="00134092">
            <w:pPr>
              <w:spacing w:before="83"/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>Publikace se bude zpracovávat dvakrát za dobu trvání rámcové dohody.</w:t>
            </w:r>
          </w:p>
        </w:tc>
        <w:tc>
          <w:tcPr>
            <w:tcW w:w="0" w:type="auto"/>
          </w:tcPr>
          <w:p w:rsidR="00F7346A" w:rsidRPr="00134092" w:rsidRDefault="00F7346A">
            <w:pPr>
              <w:rPr>
                <w:rFonts w:ascii="Calibri" w:hAnsi="Calibri" w:cs="Calibri"/>
              </w:rPr>
            </w:pPr>
          </w:p>
        </w:tc>
      </w:tr>
      <w:tr w:rsidR="00F7346A" w:rsidRPr="00540AC3" w:rsidTr="00134092">
        <w:tc>
          <w:tcPr>
            <w:tcW w:w="0" w:type="auto"/>
          </w:tcPr>
          <w:p w:rsidR="00F7346A" w:rsidRPr="00134092" w:rsidRDefault="00F7346A" w:rsidP="00540AC3">
            <w:pPr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>Grafika</w:t>
            </w:r>
          </w:p>
          <w:p w:rsidR="00F7346A" w:rsidRPr="00134092" w:rsidRDefault="00F7346A" w:rsidP="00540AC3">
            <w:pPr>
              <w:rPr>
                <w:rFonts w:ascii="Calibri" w:hAnsi="Calibri" w:cs="Calibri"/>
                <w:b/>
              </w:rPr>
            </w:pPr>
            <w:r w:rsidRPr="00134092">
              <w:rPr>
                <w:rFonts w:ascii="Calibri" w:hAnsi="Calibri" w:cs="Calibri"/>
                <w:b/>
              </w:rPr>
              <w:t>Typ 3: Publikace C – Zprávy o životním prostředí v krajích České republiky (celkem 15 publikací, resp. 14 publikací + 1 souhrnná publikace)</w:t>
            </w:r>
          </w:p>
          <w:p w:rsidR="00F7346A" w:rsidRPr="00134092" w:rsidRDefault="00F7346A" w:rsidP="00540AC3">
            <w:pPr>
              <w:rPr>
                <w:rFonts w:ascii="Calibri" w:hAnsi="Calibri" w:cs="Calibri"/>
              </w:rPr>
            </w:pPr>
          </w:p>
          <w:p w:rsidR="00F7346A" w:rsidRPr="00134092" w:rsidRDefault="00F7346A" w:rsidP="00540AC3">
            <w:pPr>
              <w:rPr>
                <w:rFonts w:ascii="Calibri" w:hAnsi="Calibri" w:cs="Calibri"/>
              </w:rPr>
            </w:pPr>
          </w:p>
          <w:p w:rsidR="00F7346A" w:rsidRPr="00134092" w:rsidRDefault="00F7346A" w:rsidP="00540AC3">
            <w:pPr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 xml:space="preserve">Formát: 245 x 297 mm </w:t>
            </w:r>
          </w:p>
          <w:p w:rsidR="00F7346A" w:rsidRPr="00134092" w:rsidRDefault="00F7346A" w:rsidP="00540AC3">
            <w:pPr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>Barevnost: plnobarevná</w:t>
            </w:r>
          </w:p>
          <w:p w:rsidR="00F7346A" w:rsidRPr="00134092" w:rsidRDefault="00F7346A" w:rsidP="00540AC3">
            <w:pPr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>Počet stran 1 publikace: cca 40</w:t>
            </w:r>
          </w:p>
          <w:p w:rsidR="00F7346A" w:rsidRPr="00134092" w:rsidRDefault="00F7346A" w:rsidP="00540AC3">
            <w:pPr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>Publikace budou obsahovat texty, grafy, obrázky, tabulky a fotografie (celkem cca 450 prvků).</w:t>
            </w:r>
          </w:p>
          <w:p w:rsidR="00F7346A" w:rsidRPr="00134092" w:rsidRDefault="00F7346A" w:rsidP="00540AC3">
            <w:pPr>
              <w:rPr>
                <w:rFonts w:ascii="Calibri" w:hAnsi="Calibri" w:cs="Calibri"/>
              </w:rPr>
            </w:pPr>
          </w:p>
          <w:p w:rsidR="00F7346A" w:rsidRPr="00134092" w:rsidRDefault="00F7346A" w:rsidP="00540AC3">
            <w:pPr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>Fotografie budou dodány zhotovitelem (náklady nutné k pořízení fotografií jsou součástí celkové cenové kalkulace zakázky).</w:t>
            </w:r>
          </w:p>
          <w:p w:rsidR="00F7346A" w:rsidRPr="00134092" w:rsidRDefault="00F7346A" w:rsidP="00540AC3">
            <w:pPr>
              <w:rPr>
                <w:rFonts w:ascii="Calibri" w:hAnsi="Calibri" w:cs="Calibri"/>
              </w:rPr>
            </w:pPr>
          </w:p>
          <w:p w:rsidR="00F7346A" w:rsidRPr="00134092" w:rsidRDefault="00F7346A" w:rsidP="00540AC3">
            <w:pPr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>Publikace se budou zpracovávat čtyřikrát za dobu trvání rámcové dohody.</w:t>
            </w:r>
          </w:p>
        </w:tc>
        <w:tc>
          <w:tcPr>
            <w:tcW w:w="0" w:type="auto"/>
          </w:tcPr>
          <w:p w:rsidR="00F7346A" w:rsidRPr="00134092" w:rsidRDefault="00F7346A">
            <w:pPr>
              <w:rPr>
                <w:rFonts w:ascii="Calibri" w:hAnsi="Calibri" w:cs="Calibri"/>
              </w:rPr>
            </w:pPr>
          </w:p>
        </w:tc>
      </w:tr>
      <w:tr w:rsidR="00F7346A" w:rsidRPr="00540AC3" w:rsidTr="00134092">
        <w:tc>
          <w:tcPr>
            <w:tcW w:w="0" w:type="auto"/>
          </w:tcPr>
          <w:p w:rsidR="00F7346A" w:rsidRPr="00134092" w:rsidRDefault="00F7346A" w:rsidP="00540AC3">
            <w:pPr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>Grafika</w:t>
            </w:r>
          </w:p>
          <w:p w:rsidR="00F7346A" w:rsidRPr="00134092" w:rsidRDefault="00F7346A" w:rsidP="00540AC3">
            <w:pPr>
              <w:rPr>
                <w:rFonts w:ascii="Calibri" w:hAnsi="Calibri" w:cs="Calibri"/>
                <w:b/>
              </w:rPr>
            </w:pPr>
            <w:r w:rsidRPr="00134092">
              <w:rPr>
                <w:rFonts w:ascii="Calibri" w:hAnsi="Calibri" w:cs="Calibri"/>
                <w:b/>
              </w:rPr>
              <w:t>Typ 4: Brožura A –Zpráva IRZ</w:t>
            </w:r>
          </w:p>
          <w:p w:rsidR="00F7346A" w:rsidRPr="00134092" w:rsidRDefault="00F7346A" w:rsidP="00540AC3">
            <w:pPr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>Formát: A4 (210 x 297 mm)</w:t>
            </w:r>
          </w:p>
          <w:p w:rsidR="00F7346A" w:rsidRPr="00134092" w:rsidRDefault="00F7346A" w:rsidP="00540AC3">
            <w:pPr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>Počet stran: cca 50 stran</w:t>
            </w:r>
          </w:p>
          <w:p w:rsidR="00F7346A" w:rsidRPr="00134092" w:rsidRDefault="00F7346A" w:rsidP="00540AC3">
            <w:pPr>
              <w:rPr>
                <w:rFonts w:ascii="Calibri" w:hAnsi="Calibri" w:cs="Calibri"/>
              </w:rPr>
            </w:pPr>
          </w:p>
          <w:p w:rsidR="00F7346A" w:rsidRPr="00134092" w:rsidRDefault="00F7346A" w:rsidP="00540AC3">
            <w:pPr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>Barevnost: plnobarevná</w:t>
            </w:r>
          </w:p>
          <w:p w:rsidR="00F7346A" w:rsidRPr="00134092" w:rsidRDefault="00F7346A" w:rsidP="00540AC3">
            <w:pPr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>Brožura bude obsahovat texty, grafické prvky (grafy, infografiku dle návrhu zpracovatele a na základě požadavku objednatele,) a tabulky</w:t>
            </w:r>
          </w:p>
          <w:p w:rsidR="00F7346A" w:rsidRPr="00134092" w:rsidRDefault="00F7346A" w:rsidP="00540AC3">
            <w:pPr>
              <w:rPr>
                <w:rFonts w:ascii="Calibri" w:hAnsi="Calibri" w:cs="Calibri"/>
              </w:rPr>
            </w:pPr>
          </w:p>
          <w:p w:rsidR="00F7346A" w:rsidRPr="00134092" w:rsidRDefault="00F7346A" w:rsidP="00540AC3">
            <w:pPr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>Brožura se bude zpracovávat dvakrát za dobu trvání rámcové dohody.</w:t>
            </w:r>
          </w:p>
        </w:tc>
        <w:tc>
          <w:tcPr>
            <w:tcW w:w="0" w:type="auto"/>
          </w:tcPr>
          <w:p w:rsidR="00F7346A" w:rsidRPr="00134092" w:rsidRDefault="00F7346A">
            <w:pPr>
              <w:rPr>
                <w:rFonts w:ascii="Calibri" w:hAnsi="Calibri" w:cs="Calibri"/>
              </w:rPr>
            </w:pPr>
          </w:p>
        </w:tc>
      </w:tr>
      <w:tr w:rsidR="00F7346A" w:rsidRPr="00540AC3" w:rsidTr="00134092">
        <w:tc>
          <w:tcPr>
            <w:tcW w:w="0" w:type="auto"/>
          </w:tcPr>
          <w:p w:rsidR="00F7346A" w:rsidRPr="00134092" w:rsidRDefault="00F7346A" w:rsidP="00540AC3">
            <w:pPr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>Grafika</w:t>
            </w:r>
          </w:p>
          <w:p w:rsidR="00F7346A" w:rsidRPr="00134092" w:rsidRDefault="00F7346A" w:rsidP="00540AC3">
            <w:pPr>
              <w:rPr>
                <w:rFonts w:ascii="Calibri" w:hAnsi="Calibri" w:cs="Calibri"/>
                <w:b/>
              </w:rPr>
            </w:pPr>
            <w:r w:rsidRPr="00134092">
              <w:rPr>
                <w:rFonts w:ascii="Calibri" w:hAnsi="Calibri" w:cs="Calibri"/>
                <w:b/>
              </w:rPr>
              <w:t>Typ 5: Brožura B – Publikace ekoinovace III</w:t>
            </w:r>
          </w:p>
          <w:p w:rsidR="00F7346A" w:rsidRPr="00134092" w:rsidRDefault="00F7346A" w:rsidP="00540AC3">
            <w:pPr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 xml:space="preserve">Formát: A5 na výšku (148 x 210 mm) </w:t>
            </w:r>
          </w:p>
          <w:p w:rsidR="00F7346A" w:rsidRPr="00134092" w:rsidRDefault="00F7346A" w:rsidP="00540AC3">
            <w:pPr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>nebo A5 naležato (210 x 148 mm)</w:t>
            </w:r>
          </w:p>
          <w:p w:rsidR="00F7346A" w:rsidRPr="00134092" w:rsidRDefault="00F7346A" w:rsidP="00540AC3">
            <w:pPr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>Počet stran: cca 100 stran</w:t>
            </w:r>
          </w:p>
          <w:p w:rsidR="00F7346A" w:rsidRPr="00134092" w:rsidRDefault="00F7346A" w:rsidP="00540AC3">
            <w:pPr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>Barevnost: plnobarevná</w:t>
            </w:r>
          </w:p>
          <w:p w:rsidR="00F7346A" w:rsidRPr="00134092" w:rsidRDefault="00F7346A" w:rsidP="00540AC3">
            <w:pPr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 xml:space="preserve">Brožura bude obsahovat texty, grafické prvky (grafy, infografiku dle návrhu zpracovatele, na základě požadavku objednatele, obrázky) a tabulky. </w:t>
            </w:r>
          </w:p>
          <w:p w:rsidR="00F7346A" w:rsidRPr="00134092" w:rsidRDefault="00F7346A" w:rsidP="00540AC3">
            <w:pPr>
              <w:rPr>
                <w:rFonts w:ascii="Calibri" w:hAnsi="Calibri" w:cs="Calibri"/>
              </w:rPr>
            </w:pPr>
          </w:p>
          <w:p w:rsidR="00F7346A" w:rsidRPr="00134092" w:rsidRDefault="00F7346A" w:rsidP="00540AC3">
            <w:pPr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>Brožura se bude zpracovávat jedenkrát za dobu trvání rámcové dohody.</w:t>
            </w:r>
          </w:p>
        </w:tc>
        <w:tc>
          <w:tcPr>
            <w:tcW w:w="0" w:type="auto"/>
          </w:tcPr>
          <w:p w:rsidR="00F7346A" w:rsidRPr="00134092" w:rsidRDefault="00F7346A">
            <w:pPr>
              <w:rPr>
                <w:rFonts w:ascii="Calibri" w:hAnsi="Calibri" w:cs="Calibri"/>
              </w:rPr>
            </w:pPr>
          </w:p>
        </w:tc>
      </w:tr>
      <w:tr w:rsidR="00F7346A" w:rsidRPr="00540AC3" w:rsidTr="00134092">
        <w:tc>
          <w:tcPr>
            <w:tcW w:w="0" w:type="auto"/>
          </w:tcPr>
          <w:p w:rsidR="00F7346A" w:rsidRPr="00134092" w:rsidRDefault="00F7346A" w:rsidP="00540AC3">
            <w:pPr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>Grafika</w:t>
            </w:r>
          </w:p>
          <w:p w:rsidR="00F7346A" w:rsidRPr="00134092" w:rsidRDefault="00F7346A" w:rsidP="00540AC3">
            <w:pPr>
              <w:rPr>
                <w:rFonts w:ascii="Calibri" w:hAnsi="Calibri" w:cs="Calibri"/>
                <w:b/>
              </w:rPr>
            </w:pPr>
            <w:r w:rsidRPr="00134092">
              <w:rPr>
                <w:rFonts w:ascii="Calibri" w:hAnsi="Calibri" w:cs="Calibri"/>
                <w:b/>
              </w:rPr>
              <w:t>Typ 6: Brožura C – environmentální vzdělávání</w:t>
            </w:r>
          </w:p>
          <w:p w:rsidR="00F7346A" w:rsidRPr="00134092" w:rsidRDefault="00F7346A" w:rsidP="00540AC3">
            <w:pPr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 xml:space="preserve">Formát: A5 na výšku (148 x 210 mm) </w:t>
            </w:r>
          </w:p>
          <w:p w:rsidR="00F7346A" w:rsidRPr="00134092" w:rsidRDefault="00F7346A" w:rsidP="00540AC3">
            <w:pPr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>Počet stran: cca 20 stran</w:t>
            </w:r>
          </w:p>
          <w:p w:rsidR="00F7346A" w:rsidRPr="00134092" w:rsidRDefault="00F7346A" w:rsidP="00540AC3">
            <w:pPr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>Barevnost: plnobarevná</w:t>
            </w:r>
          </w:p>
          <w:p w:rsidR="00F7346A" w:rsidRPr="00134092" w:rsidRDefault="00F7346A" w:rsidP="00540AC3">
            <w:pPr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>Brožura bude obsahovat grafické prvky (grafy, infografiku dle návrhu zpracovatele, na základě požadavku objednatele, obrázky) a texty.</w:t>
            </w:r>
          </w:p>
          <w:p w:rsidR="00F7346A" w:rsidRPr="00134092" w:rsidRDefault="00F7346A" w:rsidP="00540AC3">
            <w:pPr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>Brožura se bude zpracovávat jedenkrát za dobu trvání rámcové dohody.</w:t>
            </w:r>
          </w:p>
        </w:tc>
        <w:tc>
          <w:tcPr>
            <w:tcW w:w="0" w:type="auto"/>
          </w:tcPr>
          <w:p w:rsidR="00F7346A" w:rsidRPr="00134092" w:rsidRDefault="00F7346A">
            <w:pPr>
              <w:rPr>
                <w:rFonts w:ascii="Calibri" w:hAnsi="Calibri" w:cs="Calibri"/>
              </w:rPr>
            </w:pPr>
          </w:p>
        </w:tc>
      </w:tr>
      <w:tr w:rsidR="00F7346A" w:rsidRPr="00540AC3" w:rsidTr="00134092">
        <w:tc>
          <w:tcPr>
            <w:tcW w:w="0" w:type="auto"/>
          </w:tcPr>
          <w:p w:rsidR="00F7346A" w:rsidRPr="00134092" w:rsidRDefault="00F7346A" w:rsidP="00540AC3">
            <w:pPr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>Grafika</w:t>
            </w:r>
          </w:p>
          <w:p w:rsidR="00F7346A" w:rsidRPr="00134092" w:rsidRDefault="00F7346A" w:rsidP="00540AC3">
            <w:pPr>
              <w:rPr>
                <w:rFonts w:ascii="Calibri" w:hAnsi="Calibri" w:cs="Calibri"/>
                <w:b/>
              </w:rPr>
            </w:pPr>
            <w:r w:rsidRPr="00134092">
              <w:rPr>
                <w:rFonts w:ascii="Calibri" w:hAnsi="Calibri" w:cs="Calibri"/>
                <w:b/>
              </w:rPr>
              <w:t>Typ 7: PR leták CENIA</w:t>
            </w:r>
          </w:p>
          <w:p w:rsidR="00F7346A" w:rsidRPr="00134092" w:rsidRDefault="00F7346A" w:rsidP="00540AC3">
            <w:pPr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>Formát: DL (210 x 99 mm), oboustranný</w:t>
            </w:r>
          </w:p>
          <w:p w:rsidR="00F7346A" w:rsidRPr="00134092" w:rsidRDefault="00F7346A" w:rsidP="00540AC3">
            <w:pPr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>Barevnost: plnobarevná</w:t>
            </w:r>
          </w:p>
          <w:p w:rsidR="00F7346A" w:rsidRPr="00134092" w:rsidRDefault="00F7346A" w:rsidP="00540AC3">
            <w:pPr>
              <w:rPr>
                <w:rFonts w:ascii="Calibri" w:hAnsi="Calibri" w:cs="Calibri"/>
              </w:rPr>
            </w:pPr>
          </w:p>
          <w:p w:rsidR="00F7346A" w:rsidRPr="00134092" w:rsidRDefault="00F7346A" w:rsidP="00540AC3">
            <w:pPr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 xml:space="preserve">Letáky budou obsahovat text a grafické prvky (ikonky, infografika dle zadání objednatele). </w:t>
            </w:r>
          </w:p>
          <w:p w:rsidR="00F7346A" w:rsidRPr="00134092" w:rsidRDefault="00F7346A" w:rsidP="00540AC3">
            <w:pPr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>Letáky se budou zpracovávat cca dvakrát za dobu trvání rámcové dohody.</w:t>
            </w:r>
          </w:p>
        </w:tc>
        <w:tc>
          <w:tcPr>
            <w:tcW w:w="0" w:type="auto"/>
          </w:tcPr>
          <w:p w:rsidR="00F7346A" w:rsidRPr="00134092" w:rsidRDefault="00F7346A">
            <w:pPr>
              <w:rPr>
                <w:rFonts w:ascii="Calibri" w:hAnsi="Calibri" w:cs="Calibri"/>
              </w:rPr>
            </w:pPr>
          </w:p>
        </w:tc>
      </w:tr>
      <w:tr w:rsidR="00F7346A" w:rsidRPr="00540AC3" w:rsidTr="00134092">
        <w:tc>
          <w:tcPr>
            <w:tcW w:w="0" w:type="auto"/>
          </w:tcPr>
          <w:p w:rsidR="00F7346A" w:rsidRPr="00134092" w:rsidRDefault="00F7346A" w:rsidP="00540AC3">
            <w:pPr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>Grafika</w:t>
            </w:r>
          </w:p>
          <w:p w:rsidR="00F7346A" w:rsidRPr="00134092" w:rsidRDefault="00F7346A" w:rsidP="00540AC3">
            <w:pPr>
              <w:rPr>
                <w:rFonts w:ascii="Calibri" w:hAnsi="Calibri" w:cs="Calibri"/>
                <w:b/>
              </w:rPr>
            </w:pPr>
            <w:r w:rsidRPr="00134092">
              <w:rPr>
                <w:rFonts w:ascii="Calibri" w:hAnsi="Calibri" w:cs="Calibri"/>
                <w:b/>
              </w:rPr>
              <w:t xml:space="preserve">Typ 8: Letáky – skládací </w:t>
            </w:r>
          </w:p>
          <w:p w:rsidR="00F7346A" w:rsidRPr="00134092" w:rsidRDefault="00F7346A" w:rsidP="00540AC3">
            <w:pPr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>Formát: 297 x 245 mm, po složení 100 x 245 mm</w:t>
            </w:r>
          </w:p>
          <w:p w:rsidR="00F7346A" w:rsidRPr="00134092" w:rsidRDefault="00F7346A" w:rsidP="00540AC3">
            <w:pPr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>Barevnost: plnobarevná</w:t>
            </w:r>
          </w:p>
          <w:p w:rsidR="00F7346A" w:rsidRPr="00134092" w:rsidRDefault="00F7346A" w:rsidP="00540AC3">
            <w:pPr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>2 verze: 1x česká verze a 1x anglická verze</w:t>
            </w:r>
          </w:p>
          <w:p w:rsidR="00F7346A" w:rsidRPr="00134092" w:rsidRDefault="00F7346A" w:rsidP="00540AC3">
            <w:pPr>
              <w:rPr>
                <w:rFonts w:ascii="Calibri" w:hAnsi="Calibri" w:cs="Calibri"/>
              </w:rPr>
            </w:pPr>
          </w:p>
          <w:p w:rsidR="00F7346A" w:rsidRPr="00134092" w:rsidRDefault="00F7346A" w:rsidP="00540AC3">
            <w:pPr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>Pouze text s hlavními sděleními Zprávy o životním prostředí České republiky.</w:t>
            </w:r>
          </w:p>
          <w:p w:rsidR="00F7346A" w:rsidRPr="00134092" w:rsidRDefault="00F7346A" w:rsidP="00540AC3">
            <w:pPr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>(v případě zájmu, na dotaz k zaslání)</w:t>
            </w:r>
          </w:p>
          <w:p w:rsidR="00F7346A" w:rsidRPr="00134092" w:rsidRDefault="00F7346A" w:rsidP="00540AC3">
            <w:pPr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>Letáky se budou zpracovávat dvakrát za dobu trvání rámcové dohody.</w:t>
            </w:r>
          </w:p>
        </w:tc>
        <w:tc>
          <w:tcPr>
            <w:tcW w:w="0" w:type="auto"/>
          </w:tcPr>
          <w:p w:rsidR="00F7346A" w:rsidRPr="00134092" w:rsidRDefault="00F7346A">
            <w:pPr>
              <w:rPr>
                <w:rFonts w:ascii="Calibri" w:hAnsi="Calibri" w:cs="Calibri"/>
              </w:rPr>
            </w:pPr>
          </w:p>
        </w:tc>
      </w:tr>
      <w:tr w:rsidR="00F7346A" w:rsidRPr="00540AC3" w:rsidTr="00134092">
        <w:tc>
          <w:tcPr>
            <w:tcW w:w="0" w:type="auto"/>
          </w:tcPr>
          <w:p w:rsidR="00F7346A" w:rsidRPr="00134092" w:rsidRDefault="00F7346A" w:rsidP="00540AC3">
            <w:pPr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>Grafika</w:t>
            </w:r>
          </w:p>
          <w:p w:rsidR="00F7346A" w:rsidRPr="00134092" w:rsidRDefault="00F7346A" w:rsidP="00540AC3">
            <w:pPr>
              <w:rPr>
                <w:rFonts w:ascii="Calibri" w:hAnsi="Calibri" w:cs="Calibri"/>
                <w:b/>
              </w:rPr>
            </w:pPr>
            <w:r w:rsidRPr="00134092">
              <w:rPr>
                <w:rFonts w:ascii="Calibri" w:hAnsi="Calibri" w:cs="Calibri"/>
                <w:b/>
              </w:rPr>
              <w:t>Typ 9: Propagační kartičky/vizitky CENIA</w:t>
            </w:r>
          </w:p>
          <w:p w:rsidR="00F7346A" w:rsidRPr="00134092" w:rsidRDefault="00F7346A" w:rsidP="00540AC3">
            <w:pPr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>Formát: 90 x 50 mm, oboustranný</w:t>
            </w:r>
          </w:p>
          <w:p w:rsidR="00F7346A" w:rsidRPr="00134092" w:rsidRDefault="00F7346A" w:rsidP="00540AC3">
            <w:pPr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>Barevnost: plnobarevná</w:t>
            </w:r>
          </w:p>
          <w:p w:rsidR="00F7346A" w:rsidRPr="00134092" w:rsidRDefault="00F7346A" w:rsidP="00540AC3">
            <w:pPr>
              <w:rPr>
                <w:rFonts w:ascii="Calibri" w:hAnsi="Calibri" w:cs="Calibri"/>
              </w:rPr>
            </w:pPr>
          </w:p>
          <w:p w:rsidR="00F7346A" w:rsidRPr="00134092" w:rsidRDefault="00F7346A" w:rsidP="00540AC3">
            <w:pPr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>Grafický návrh kartiček/vizitek dle vizuálního stylu organizace.</w:t>
            </w:r>
          </w:p>
          <w:p w:rsidR="00F7346A" w:rsidRPr="00134092" w:rsidRDefault="00F7346A" w:rsidP="00540AC3">
            <w:pPr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>Kartičky/vizitky se budou zpracovávat průběžně dle potřeby v době trvání rámcové dohody.</w:t>
            </w:r>
          </w:p>
        </w:tc>
        <w:tc>
          <w:tcPr>
            <w:tcW w:w="0" w:type="auto"/>
          </w:tcPr>
          <w:p w:rsidR="00F7346A" w:rsidRPr="00134092" w:rsidRDefault="00F7346A">
            <w:pPr>
              <w:rPr>
                <w:rFonts w:ascii="Calibri" w:hAnsi="Calibri" w:cs="Calibri"/>
              </w:rPr>
            </w:pPr>
          </w:p>
        </w:tc>
      </w:tr>
      <w:tr w:rsidR="00F7346A" w:rsidRPr="00540AC3" w:rsidTr="00134092">
        <w:tc>
          <w:tcPr>
            <w:tcW w:w="0" w:type="auto"/>
          </w:tcPr>
          <w:p w:rsidR="00F7346A" w:rsidRPr="00134092" w:rsidRDefault="00F7346A" w:rsidP="00540AC3">
            <w:pPr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>Grafika</w:t>
            </w:r>
          </w:p>
          <w:p w:rsidR="00F7346A" w:rsidRPr="00134092" w:rsidRDefault="00F7346A" w:rsidP="00540AC3">
            <w:pPr>
              <w:rPr>
                <w:rFonts w:ascii="Calibri" w:hAnsi="Calibri" w:cs="Calibri"/>
                <w:b/>
              </w:rPr>
            </w:pPr>
            <w:r w:rsidRPr="00134092">
              <w:rPr>
                <w:rFonts w:ascii="Calibri" w:hAnsi="Calibri" w:cs="Calibri"/>
                <w:b/>
              </w:rPr>
              <w:t>Typ 10: Forexová deska</w:t>
            </w:r>
          </w:p>
          <w:p w:rsidR="00F7346A" w:rsidRPr="00134092" w:rsidRDefault="00F7346A" w:rsidP="00540AC3">
            <w:pPr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>Formát: A0</w:t>
            </w:r>
          </w:p>
          <w:p w:rsidR="00F7346A" w:rsidRPr="00134092" w:rsidRDefault="00F7346A" w:rsidP="00540AC3">
            <w:pPr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>Barevnost: plnobarevná</w:t>
            </w:r>
          </w:p>
        </w:tc>
        <w:tc>
          <w:tcPr>
            <w:tcW w:w="0" w:type="auto"/>
          </w:tcPr>
          <w:p w:rsidR="00F7346A" w:rsidRPr="00134092" w:rsidRDefault="00F7346A">
            <w:pPr>
              <w:rPr>
                <w:rFonts w:ascii="Calibri" w:hAnsi="Calibri" w:cs="Calibri"/>
              </w:rPr>
            </w:pPr>
          </w:p>
        </w:tc>
      </w:tr>
      <w:tr w:rsidR="00F7346A" w:rsidRPr="00540AC3" w:rsidTr="00134092">
        <w:tc>
          <w:tcPr>
            <w:tcW w:w="0" w:type="auto"/>
          </w:tcPr>
          <w:p w:rsidR="00F7346A" w:rsidRPr="00134092" w:rsidRDefault="00F7346A" w:rsidP="00540AC3">
            <w:pPr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>Grafika</w:t>
            </w:r>
          </w:p>
          <w:p w:rsidR="00F7346A" w:rsidRPr="00134092" w:rsidRDefault="00F7346A" w:rsidP="00540AC3">
            <w:pPr>
              <w:rPr>
                <w:rFonts w:ascii="Calibri" w:hAnsi="Calibri" w:cs="Calibri"/>
                <w:b/>
              </w:rPr>
            </w:pPr>
            <w:r w:rsidRPr="00134092">
              <w:rPr>
                <w:rFonts w:ascii="Calibri" w:hAnsi="Calibri" w:cs="Calibri"/>
                <w:b/>
              </w:rPr>
              <w:t>Typ 11: Roll up</w:t>
            </w:r>
          </w:p>
          <w:p w:rsidR="00F7346A" w:rsidRPr="00134092" w:rsidRDefault="00F7346A" w:rsidP="00540AC3">
            <w:pPr>
              <w:rPr>
                <w:rFonts w:ascii="Calibri" w:hAnsi="Calibri" w:cs="Calibri"/>
              </w:rPr>
            </w:pPr>
          </w:p>
          <w:p w:rsidR="00F7346A" w:rsidRPr="00134092" w:rsidRDefault="00F7346A" w:rsidP="00540AC3">
            <w:pPr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>Grafický návrh roll upu dle vizuálního stylu organizace, resp. projektu, který má roll-up prezentovat.</w:t>
            </w:r>
          </w:p>
          <w:p w:rsidR="00F7346A" w:rsidRPr="00134092" w:rsidRDefault="00F7346A" w:rsidP="00540AC3">
            <w:pPr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>Barevnost: plnobarevná</w:t>
            </w:r>
          </w:p>
        </w:tc>
        <w:tc>
          <w:tcPr>
            <w:tcW w:w="0" w:type="auto"/>
          </w:tcPr>
          <w:p w:rsidR="00F7346A" w:rsidRPr="00134092" w:rsidRDefault="00F7346A">
            <w:pPr>
              <w:rPr>
                <w:rFonts w:ascii="Calibri" w:hAnsi="Calibri" w:cs="Calibri"/>
              </w:rPr>
            </w:pPr>
          </w:p>
        </w:tc>
      </w:tr>
      <w:tr w:rsidR="00F7346A" w:rsidRPr="00540AC3" w:rsidTr="00134092">
        <w:tc>
          <w:tcPr>
            <w:tcW w:w="0" w:type="auto"/>
          </w:tcPr>
          <w:p w:rsidR="00F7346A" w:rsidRPr="00134092" w:rsidRDefault="00F7346A" w:rsidP="00540AC3">
            <w:pPr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>Grafika</w:t>
            </w:r>
          </w:p>
          <w:p w:rsidR="00F7346A" w:rsidRPr="00134092" w:rsidRDefault="00F7346A" w:rsidP="00540AC3">
            <w:pPr>
              <w:rPr>
                <w:rFonts w:ascii="Calibri" w:hAnsi="Calibri" w:cs="Calibri"/>
                <w:b/>
              </w:rPr>
            </w:pPr>
            <w:r w:rsidRPr="00134092">
              <w:rPr>
                <w:rFonts w:ascii="Calibri" w:hAnsi="Calibri" w:cs="Calibri"/>
                <w:b/>
              </w:rPr>
              <w:t xml:space="preserve">Typ 12: USB flash karty </w:t>
            </w:r>
          </w:p>
          <w:p w:rsidR="00F7346A" w:rsidRPr="00134092" w:rsidRDefault="00F7346A" w:rsidP="00540AC3">
            <w:pPr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>Grafický návrh a grafické zpracování oboustranného potisku karet</w:t>
            </w:r>
          </w:p>
          <w:p w:rsidR="00F7346A" w:rsidRPr="00134092" w:rsidRDefault="00F7346A" w:rsidP="00540AC3">
            <w:pPr>
              <w:rPr>
                <w:rFonts w:ascii="Calibri" w:hAnsi="Calibri" w:cs="Calibri"/>
              </w:rPr>
            </w:pPr>
          </w:p>
          <w:p w:rsidR="00F7346A" w:rsidRPr="00134092" w:rsidRDefault="00F7346A" w:rsidP="00540AC3">
            <w:pPr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>Barevnost: plnobarevná</w:t>
            </w:r>
          </w:p>
          <w:p w:rsidR="00F7346A" w:rsidRPr="00134092" w:rsidRDefault="00F7346A" w:rsidP="00D03CB6">
            <w:pPr>
              <w:rPr>
                <w:rFonts w:ascii="Calibri" w:hAnsi="Calibri" w:cs="Calibri"/>
              </w:rPr>
            </w:pPr>
            <w:r w:rsidRPr="00134092">
              <w:rPr>
                <w:rFonts w:ascii="Calibri" w:hAnsi="Calibri" w:cs="Calibri"/>
              </w:rPr>
              <w:t xml:space="preserve">Formát: velikost kreditní karty </w:t>
            </w:r>
            <w:bookmarkStart w:id="0" w:name="_GoBack"/>
            <w:bookmarkEnd w:id="0"/>
          </w:p>
        </w:tc>
        <w:tc>
          <w:tcPr>
            <w:tcW w:w="0" w:type="auto"/>
          </w:tcPr>
          <w:p w:rsidR="00F7346A" w:rsidRPr="00134092" w:rsidRDefault="00F7346A">
            <w:pPr>
              <w:rPr>
                <w:rFonts w:ascii="Calibri" w:hAnsi="Calibri" w:cs="Calibri"/>
              </w:rPr>
            </w:pPr>
          </w:p>
        </w:tc>
      </w:tr>
    </w:tbl>
    <w:p w:rsidR="00F7346A" w:rsidRPr="00540AC3" w:rsidRDefault="00F7346A">
      <w:pPr>
        <w:rPr>
          <w:rFonts w:ascii="Calibri" w:hAnsi="Calibri" w:cs="Calibri"/>
        </w:rPr>
      </w:pPr>
    </w:p>
    <w:sectPr w:rsidR="00F7346A" w:rsidRPr="00540AC3" w:rsidSect="00C60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AC3"/>
    <w:rsid w:val="00134092"/>
    <w:rsid w:val="00540AC3"/>
    <w:rsid w:val="007651C6"/>
    <w:rsid w:val="00C6015D"/>
    <w:rsid w:val="00D03CB6"/>
    <w:rsid w:val="00E04595"/>
    <w:rsid w:val="00EA2798"/>
    <w:rsid w:val="00F7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C3"/>
    <w:pPr>
      <w:widowControl w:val="0"/>
      <w:autoSpaceDE w:val="0"/>
      <w:autoSpaceDN w:val="0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0A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537</Words>
  <Characters>3171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Tereza Kochová</dc:creator>
  <cp:keywords/>
  <dc:description/>
  <cp:lastModifiedBy>Jirka</cp:lastModifiedBy>
  <cp:revision>2</cp:revision>
  <dcterms:created xsi:type="dcterms:W3CDTF">2018-10-16T12:09:00Z</dcterms:created>
  <dcterms:modified xsi:type="dcterms:W3CDTF">2018-10-16T12:09:00Z</dcterms:modified>
</cp:coreProperties>
</file>