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85667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bookmarkStart w:id="0" w:name="_GoBack"/>
          <w:r w:rsidR="007A39CE" w:rsidRPr="00F85667">
            <w:rPr>
              <w:rStyle w:val="smlouvy"/>
              <w:lang w:val="cs-CZ"/>
            </w:rPr>
            <w:t>doplní objednatel</w:t>
          </w:r>
          <w:bookmarkEnd w:id="0"/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1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1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C21624">
            <w:rPr>
              <w:rStyle w:val="Smlouva"/>
            </w:rPr>
            <w:t>Ing. Miroslav Basel, ředitel Odboru zakázek</w:t>
          </w:r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2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2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3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3"/>
      <w:r w:rsidRPr="00827137">
        <w:rPr>
          <w:rFonts w:ascii="Garamond" w:hAnsi="Garamond" w:cs="Arial"/>
          <w:lang w:val="cs-CZ"/>
        </w:rPr>
        <w:t>0</w:t>
      </w:r>
    </w:p>
    <w:bookmarkStart w:id="4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4"/>
        </w:p>
        <w:p w:rsidR="00541A18" w:rsidRPr="00827137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CA787C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C21624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C21624">
                <w:rPr>
                  <w:rStyle w:val="Smlouva"/>
                </w:rPr>
                <w:t>Ing. Vladimír Vavrinec, MBA</w:t>
              </w:r>
              <w:r w:rsidR="00214451">
                <w:rPr>
                  <w:rStyle w:val="Smlouva"/>
                </w:rPr>
                <w:t>, ředitel Odboru logistiky</w:t>
              </w:r>
            </w:sdtContent>
          </w:sdt>
        </w:p>
        <w:p w:rsidR="00541A18" w:rsidRPr="00AD7986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/>
          </w:sdt>
          <w:r w:rsidR="00C21624" w:rsidRPr="00C21624">
            <w:rPr>
              <w:rStyle w:val="Smlouva"/>
            </w:rPr>
            <w:t>244095401</w:t>
          </w:r>
        </w:p>
        <w:p w:rsidR="00541A18" w:rsidRPr="003F42F8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C21624">
                <w:rPr>
                  <w:rStyle w:val="Smlouva"/>
                </w:rPr>
                <w:t>-</w:t>
              </w:r>
            </w:sdtContent>
          </w:sdt>
        </w:p>
      </w:sdtContent>
    </w:sdt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C21624">
            <w:rPr>
              <w:rStyle w:val="Smlouva"/>
            </w:rPr>
            <w:t>vvavrinec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21624">
            <w:rPr>
              <w:rStyle w:val="Smlouva"/>
            </w:rPr>
            <w:t>sshr.cz</w:t>
          </w:r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85106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827137" w:rsidRDefault="0085106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827137" w:rsidRDefault="0085106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 xml:space="preserve"> u </w:t>
          </w:r>
          <w:r w:rsidR="00356707">
            <w:rPr>
              <w:rStyle w:val="Zstupntext"/>
              <w:rFonts w:ascii="Garamond" w:hAnsi="Garamond"/>
              <w:color w:val="FF0000"/>
              <w:lang w:val="cs-CZ"/>
            </w:rPr>
            <w:t>…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nebo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případě FO datum z</w:t>
          </w:r>
          <w:r w:rsidR="008339D0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827137" w:rsidRDefault="0085106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>
            <w:rPr>
              <w:rStyle w:val="Zstupntext"/>
              <w:rFonts w:ascii="Garamond" w:hAnsi="Garamond"/>
              <w:color w:val="FF0000"/>
              <w:lang w:val="cs-CZ"/>
            </w:rPr>
            <w:t xml:space="preserve"> či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 xml:space="preserve"> u </w:t>
          </w:r>
          <w:r w:rsidR="00464961">
            <w:rPr>
              <w:rStyle w:val="Zstupntext"/>
              <w:rFonts w:ascii="Garamond" w:hAnsi="Garamond"/>
              <w:color w:val="FF0000"/>
              <w:lang w:val="cs-CZ"/>
            </w:rPr>
            <w:t xml:space="preserve">FO </w:t>
          </w:r>
          <w:r w:rsidR="00464961"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="00464961"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lastRenderedPageBreak/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 w:rsidR="00A2002F"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 w:rsidR="00A2002F"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7A39CE" w:rsidRPr="00F85667">
            <w:rPr>
              <w:rStyle w:val="Smlouvatun"/>
              <w:lang w:val="cs-CZ"/>
            </w:rPr>
            <w:t>realizace opravy</w:t>
          </w:r>
          <w:r w:rsidR="000734E2" w:rsidRPr="00F85667">
            <w:rPr>
              <w:rStyle w:val="Smlouvatun"/>
              <w:lang w:val="cs-CZ"/>
            </w:rPr>
            <w:t xml:space="preserve"> </w:t>
          </w:r>
          <w:r w:rsidR="00F85667" w:rsidRPr="00F85667">
            <w:rPr>
              <w:rStyle w:val="Smlouvatun"/>
              <w:lang w:val="cs-CZ"/>
            </w:rPr>
            <w:t xml:space="preserve">části </w:t>
          </w:r>
          <w:r w:rsidR="000734E2" w:rsidRPr="00F85667">
            <w:rPr>
              <w:rStyle w:val="Smlouvatun"/>
              <w:lang w:val="cs-CZ"/>
            </w:rPr>
            <w:t>střechy</w:t>
          </w:r>
          <w:r w:rsidR="00BA0DA7">
            <w:rPr>
              <w:rStyle w:val="Smlouvatun"/>
              <w:lang w:val="cs-CZ"/>
            </w:rPr>
            <w:t xml:space="preserve"> haly B</w:t>
          </w:r>
          <w:r w:rsidR="003024D1" w:rsidRPr="00F85667">
            <w:rPr>
              <w:rStyle w:val="Smlouvatun"/>
              <w:lang w:val="cs-CZ"/>
            </w:rPr>
            <w:t xml:space="preserve"> z důvodu zabránění dalšího</w:t>
          </w:r>
          <w:r w:rsidR="000734E2" w:rsidRPr="00F85667">
            <w:rPr>
              <w:rStyle w:val="Smlouvatun"/>
              <w:lang w:val="cs-CZ"/>
            </w:rPr>
            <w:t xml:space="preserve"> poškozování střešní krytiny a navazujících klempířských prvků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pro účely</w:t>
      </w:r>
      <w:r w:rsidR="000176EF">
        <w:rPr>
          <w:rFonts w:ascii="Garamond" w:hAnsi="Garamond" w:cs="Arial"/>
          <w:lang w:val="cs-CZ"/>
        </w:rPr>
        <w:t xml:space="preserve"> a 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B244FD" w:rsidRPr="00AC781C">
        <w:rPr>
          <w:rStyle w:val="Smlouva"/>
        </w:rPr>
        <w:t>objednatele</w:t>
      </w:r>
      <w:r w:rsidR="00B244FD"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0176EF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0176EF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C055E">
            <w:rPr>
              <w:rStyle w:val="Smlouva"/>
            </w:rPr>
            <w:t>04416</w:t>
          </w:r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C055E">
            <w:rPr>
              <w:rStyle w:val="Smlouva"/>
            </w:rPr>
            <w:t>18-SSHR</w:t>
          </w:r>
        </w:sdtContent>
      </w:sdt>
      <w:r w:rsidR="000176EF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40EB3" w:rsidRPr="00F85667">
            <w:rPr>
              <w:rFonts w:ascii="Garamond" w:hAnsi="Garamond" w:cs="Arial"/>
              <w:lang w:val="cs-CZ"/>
            </w:rPr>
            <w:t>18-040 Čachovice – oprava střechy na hale B</w:t>
          </w:r>
        </w:sdtContent>
      </w:sdt>
      <w:r w:rsidRPr="00F85667">
        <w:rPr>
          <w:rFonts w:ascii="Garamond" w:hAnsi="Garamond" w:cs="Arial"/>
          <w:lang w:val="cs-CZ"/>
        </w:rPr>
        <w:t>“.</w:t>
      </w:r>
    </w:p>
    <w:p w:rsidR="00950551" w:rsidRPr="009200E0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  <w:lang w:val="en-US"/>
        </w:rPr>
      </w:sdtEndPr>
      <w:sdtContent>
        <w:p w:rsidR="00541A18" w:rsidRPr="00827137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5067F5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5067F5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214451" w:rsidRPr="00BA0DA7">
                <w:rPr>
                  <w:rStyle w:val="Smlouvatun"/>
                  <w:lang w:val="cs-CZ"/>
                </w:rPr>
                <w:t xml:space="preserve">opravě části střechy </w:t>
              </w:r>
              <w:r w:rsidR="00BA0DA7" w:rsidRPr="00BA0DA7">
                <w:rPr>
                  <w:rStyle w:val="Smlouvatun"/>
                  <w:lang w:val="cs-CZ"/>
                </w:rPr>
                <w:t>haly B</w:t>
              </w:r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214451" w:rsidRPr="00BA0DA7">
                <w:rPr>
                  <w:rStyle w:val="Smlouva"/>
                </w:rPr>
                <w:t xml:space="preserve"> ve skladovací kapacitě Správy státních hmotných rezerv ČR – středisko</w:t>
              </w:r>
            </w:sdtContent>
          </w:sdt>
          <w:sdt>
            <w:sdtPr>
              <w:rPr>
                <w:rStyle w:val="Smlouvatun"/>
                <w:lang w:val="cs-CZ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734E2" w:rsidRPr="00BA0DA7">
                <w:rPr>
                  <w:rStyle w:val="Smlouvatun"/>
                  <w:lang w:val="cs-CZ"/>
                </w:rPr>
                <w:t xml:space="preserve"> Čachovice</w:t>
              </w:r>
              <w:r w:rsidR="00911A96" w:rsidRPr="00BA0DA7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827137">
            <w:rPr>
              <w:rFonts w:ascii="Garamond" w:hAnsi="Garamond" w:cs="Arial"/>
              <w:lang w:val="cs-CZ"/>
            </w:rPr>
            <w:t>(dále také „</w:t>
          </w:r>
          <w:r w:rsidRPr="005067F5">
            <w:rPr>
              <w:rFonts w:ascii="Garamond" w:hAnsi="Garamond" w:cs="Arial"/>
              <w:b/>
              <w:lang w:val="cs-CZ"/>
            </w:rPr>
            <w:t>dílo</w:t>
          </w:r>
          <w:r w:rsidR="00541A18" w:rsidRPr="00827137">
            <w:rPr>
              <w:rFonts w:ascii="Garamond" w:hAnsi="Garamond" w:cs="Arial"/>
              <w:lang w:val="cs-CZ"/>
            </w:rPr>
            <w:t>“)</w:t>
          </w:r>
          <w:r w:rsidR="00EC72F9">
            <w:rPr>
              <w:rFonts w:ascii="Garamond" w:hAnsi="Garamond" w:cs="Arial"/>
              <w:lang w:val="cs-CZ"/>
            </w:rPr>
            <w:t>.</w:t>
          </w:r>
          <w:r w:rsidR="00541A18" w:rsidRPr="00827137">
            <w:rPr>
              <w:rFonts w:ascii="Garamond" w:hAnsi="Garamond" w:cs="Arial"/>
              <w:lang w:val="cs-CZ"/>
            </w:rPr>
            <w:t xml:space="preserve"> </w:t>
          </w:r>
          <w:r w:rsidR="00EC72F9" w:rsidRPr="00EC72F9">
            <w:rPr>
              <w:rFonts w:ascii="Garamond" w:hAnsi="Garamond" w:cs="Arial"/>
              <w:lang w:val="cs-CZ"/>
            </w:rPr>
            <w:t>Technická spec</w:t>
          </w:r>
          <w:r w:rsidR="00911A96">
            <w:rPr>
              <w:rFonts w:ascii="Garamond" w:hAnsi="Garamond" w:cs="Arial"/>
              <w:lang w:val="cs-CZ"/>
            </w:rPr>
            <w:t>ifikace předmětu smlouvy</w:t>
          </w:r>
          <w:r w:rsidR="00EC72F9" w:rsidRPr="00EC72F9">
            <w:rPr>
              <w:rFonts w:ascii="Garamond" w:hAnsi="Garamond" w:cs="Arial"/>
              <w:lang w:val="cs-CZ"/>
            </w:rPr>
            <w:t xml:space="preserve"> je uvedena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="00EC72F9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214451">
                <w:rPr>
                  <w:rStyle w:val="Smlouva"/>
                </w:rPr>
                <w:t>1</w:t>
              </w:r>
            </w:sdtContent>
          </w:sdt>
          <w:r w:rsidR="00EC72F9" w:rsidRPr="00EC72F9">
            <w:rPr>
              <w:rStyle w:val="Smlouvatun"/>
              <w:b w:val="0"/>
            </w:rPr>
            <w:t>.</w:t>
          </w:r>
        </w:p>
      </w:sdtContent>
    </w:sdt>
    <w:p w:rsidR="00541A18" w:rsidRPr="00EC72F9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C72F9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BA0DA7" w:rsidRDefault="00B47954" w:rsidP="00BA0DA7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výstavbě,</w:t>
          </w:r>
        </w:p>
        <w:p w:rsidR="00541A18" w:rsidRPr="00BA0DA7" w:rsidRDefault="00B47954" w:rsidP="00E10157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5B1D99">
            <w:rPr>
              <w:rStyle w:val="Smlouva"/>
            </w:rPr>
            <w:t>předání příslušných revizí</w:t>
          </w:r>
          <w:r w:rsidR="000176EF"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 w:rsidR="000176EF">
            <w:rPr>
              <w:rStyle w:val="Smlouva"/>
            </w:rPr>
            <w:t xml:space="preserve"> v </w:t>
          </w:r>
          <w:r w:rsidRPr="005B1D99">
            <w:rPr>
              <w:rStyle w:val="Smlouva"/>
            </w:rPr>
            <w:t>českém jazy</w:t>
          </w:r>
          <w:r w:rsidR="0096466D">
            <w:rPr>
              <w:rStyle w:val="Smlouva"/>
            </w:rPr>
            <w:t>ce</w:t>
          </w:r>
          <w:r w:rsidR="00BA0DA7">
            <w:rPr>
              <w:rStyle w:val="Smlouva"/>
            </w:rPr>
            <w:t>.</w:t>
          </w:r>
        </w:p>
      </w:sdtContent>
    </w:sdt>
    <w:p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96466D">
            <w:rPr>
              <w:rStyle w:val="Smlouva"/>
            </w:rPr>
            <w:t>úplného díla v kvalitě obvyklé bez vad a nedodělků zjevně bránících předání a převzetí díla (dále jen „způsobilé dílo“) objednateli po vyklizení staveniště.</w:t>
          </w:r>
        </w:sdtContent>
      </w:sdt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:rsidR="009F600B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uvedená v záhlaví smlouvy. Tato osoba, jež je oprávněna k plnění </w:t>
      </w:r>
      <w:r>
        <w:rPr>
          <w:rFonts w:ascii="Garamond" w:hAnsi="Garamond"/>
          <w:sz w:val="24"/>
          <w:szCs w:val="24"/>
          <w:lang w:eastAsia="cs-CZ"/>
        </w:rPr>
        <w:t>povinností</w:t>
      </w:r>
      <w:r>
        <w:rPr>
          <w:rFonts w:ascii="Garamond" w:hAnsi="Garamond"/>
          <w:sz w:val="24"/>
          <w:szCs w:val="24"/>
        </w:rPr>
        <w:t xml:space="preserve">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dle této smlouvy, může k plnění povinností </w:t>
      </w:r>
      <w:r w:rsidRPr="00753D95">
        <w:rPr>
          <w:rStyle w:val="Smlouva"/>
        </w:rPr>
        <w:t>písemně</w:t>
      </w:r>
      <w:r>
        <w:rPr>
          <w:rFonts w:ascii="Garamond" w:hAnsi="Garamond"/>
          <w:sz w:val="24"/>
          <w:szCs w:val="24"/>
        </w:rPr>
        <w:t xml:space="preserve"> pověřit </w:t>
      </w:r>
      <w:r>
        <w:rPr>
          <w:rStyle w:val="Smlouva"/>
        </w:rPr>
        <w:t>jiného</w:t>
      </w:r>
      <w:r>
        <w:rPr>
          <w:rFonts w:ascii="Garamond" w:hAnsi="Garamond"/>
          <w:sz w:val="24"/>
          <w:szCs w:val="24"/>
        </w:rPr>
        <w:t xml:space="preserve"> zaměstnance </w:t>
      </w:r>
      <w:r w:rsidRPr="00F21749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. O tomto pověření je 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povinna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písemně (i e-mailem) informovat kontaktní osobu </w:t>
      </w:r>
      <w:r w:rsidRPr="00F21749">
        <w:rPr>
          <w:rFonts w:ascii="Garamond" w:hAnsi="Garamond"/>
          <w:sz w:val="24"/>
          <w:szCs w:val="24"/>
        </w:rPr>
        <w:t>zhotovitele</w:t>
      </w:r>
      <w:r w:rsidRPr="009F600B">
        <w:rPr>
          <w:rStyle w:val="Smlouva"/>
        </w:rPr>
        <w:t xml:space="preserve"> </w:t>
      </w:r>
      <w:r>
        <w:rPr>
          <w:rStyle w:val="Smlouva"/>
        </w:rPr>
        <w:t>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B73538">
            <w:rPr>
              <w:rStyle w:val="Smlouva"/>
            </w:rPr>
            <w:t>vedoucího střediska</w:t>
          </w:r>
        </w:sdtContent>
      </w:sdt>
      <w:r>
        <w:rPr>
          <w:rStyle w:val="Smlouva"/>
        </w:rPr>
        <w:t>.</w:t>
      </w:r>
    </w:p>
    <w:p w:rsidR="009F600B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>
        <w:rPr>
          <w:rStyle w:val="Smlouva"/>
        </w:rPr>
        <w:lastRenderedPageBreak/>
        <w:t xml:space="preserve">Pouze pro případ možného převzetí </w:t>
      </w:r>
      <w:r w:rsidRPr="009F600B">
        <w:rPr>
          <w:rFonts w:ascii="Garamond" w:hAnsi="Garamond"/>
          <w:sz w:val="24"/>
          <w:szCs w:val="24"/>
        </w:rPr>
        <w:t xml:space="preserve">způsobilého díla </w:t>
      </w:r>
      <w:sdt>
        <w:sdtPr>
          <w:rPr>
            <w:rStyle w:val="Smlouva"/>
            <w:szCs w:val="24"/>
          </w:rPr>
          <w:id w:val="1927611615"/>
          <w:placeholder>
            <w:docPart w:val="0CF13A1E7C0F4464AF7811632ACD3599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B73538">
            <w:rPr>
              <w:rStyle w:val="Smlouva"/>
              <w:szCs w:val="24"/>
            </w:rPr>
            <w:t>vedoucí střediska</w:t>
          </w:r>
        </w:sdtContent>
      </w:sdt>
      <w:r w:rsidRPr="00753D95">
        <w:rPr>
          <w:rStyle w:val="Smlouva"/>
        </w:rPr>
        <w:t xml:space="preserve"> v místě plnění.</w:t>
      </w:r>
    </w:p>
    <w:p w:rsidR="00271068" w:rsidRPr="00271068" w:rsidRDefault="00271068" w:rsidP="00271068">
      <w:pPr>
        <w:pStyle w:val="Zkladntext30"/>
        <w:shd w:val="clear" w:color="auto" w:fill="auto"/>
        <w:spacing w:before="120" w:line="240" w:lineRule="auto"/>
        <w:ind w:left="851" w:firstLine="0"/>
        <w:jc w:val="both"/>
        <w:rPr>
          <w:rStyle w:val="Smlouva"/>
        </w:rPr>
      </w:pPr>
      <w:r>
        <w:rPr>
          <w:rStyle w:val="Smlouva"/>
        </w:rPr>
        <w:t>Bude upřesněno při podpisu smlouvy.</w:t>
      </w:r>
    </w:p>
    <w:p w:rsidR="009F600B" w:rsidRPr="009F600B" w:rsidRDefault="00851062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sdt>
        <w:sdtPr>
          <w:rPr>
            <w:rStyle w:val="Smlouva"/>
          </w:rPr>
          <w:id w:val="1053436364"/>
          <w:placeholder>
            <w:docPart w:val="85C6CCF9D9154AF1A5114857CAEAE07A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Vedoucí střediska</w:t>
          </w:r>
        </w:sdtContent>
      </w:sdt>
      <w:r w:rsidR="009F600B" w:rsidRPr="009F600B">
        <w:rPr>
          <w:rFonts w:ascii="Garamond" w:hAnsi="Garamond"/>
          <w:lang w:val="cs-CZ"/>
        </w:rPr>
        <w:t xml:space="preserve"> v místě plnění se zavazuje </w:t>
      </w:r>
      <w:sdt>
        <w:sdtPr>
          <w:rPr>
            <w:rStyle w:val="Smlouva"/>
          </w:rPr>
          <w:id w:val="2108919955"/>
          <w:placeholder>
            <w:docPart w:val="9745E21F4CF044B7B663B771674212F8"/>
          </w:placeholder>
          <w:dropDownList>
            <w:listItem w:value="Vybrat podle potřeby"/>
            <w:listItem w:displayText="řádně dokončené způsobilé dílo" w:value="řádně dokončené způsobilé dílo"/>
            <w:listItem w:displayText="každou z řádně dokončených etap způsobilého díla" w:value="každou z řádně dokončených etap způsobilého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řádně dokončené způsobilé dílo</w:t>
          </w:r>
        </w:sdtContent>
      </w:sdt>
      <w:r w:rsidR="009F600B" w:rsidRPr="009F600B">
        <w:rPr>
          <w:rFonts w:ascii="Garamond" w:hAnsi="Garamond"/>
          <w:lang w:val="cs-CZ"/>
        </w:rPr>
        <w:t xml:space="preserve"> převzít, případně tak učiní kontaktní osoba objednatele nebo osoba, kterou kontaktní osoba objednatele písemně pověří, přičemž k převzetí způsobilého díla dojde na základě Protokolu o předání a převzetí díla (dále také „protokol“).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851062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A52AAB">
            <w:rPr>
              <w:rStyle w:val="Smlouva"/>
            </w:rPr>
            <w:t>Správa státních hmotných rezerv</w:t>
          </w:r>
        </w:sdtContent>
      </w:sdt>
    </w:p>
    <w:p w:rsidR="00F528C1" w:rsidRPr="006544F8" w:rsidRDefault="00851062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5C01E0">
            <w:rPr>
              <w:rStyle w:val="Smlouva"/>
            </w:rPr>
            <w:t>S</w:t>
          </w:r>
          <w:r w:rsidR="00BA0DA7">
            <w:rPr>
              <w:rStyle w:val="Smlouva"/>
            </w:rPr>
            <w:t>t</w:t>
          </w:r>
          <w:r w:rsidR="005C01E0">
            <w:rPr>
              <w:rStyle w:val="Smlouva"/>
            </w:rPr>
            <w:t>ředisko Čachovice</w:t>
          </w:r>
        </w:sdtContent>
      </w:sdt>
    </w:p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</w:rPr>
      </w:sdtEndPr>
      <w:sdtContent>
        <w:p w:rsidR="00271068" w:rsidRDefault="005C01E0" w:rsidP="00F528C1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r>
            <w:rPr>
              <w:rStyle w:val="Smlouva"/>
            </w:rPr>
            <w:t>294 43 Čachovice</w:t>
          </w:r>
        </w:p>
        <w:p w:rsidR="00F528C1" w:rsidRPr="00F528C1" w:rsidRDefault="00271068" w:rsidP="00125F6A">
          <w:pPr>
            <w:pStyle w:val="Zkladntext30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</w:rPr>
          </w:pPr>
          <w:r>
            <w:rPr>
              <w:rStyle w:val="Smlouva"/>
            </w:rPr>
            <w:t>Přesná adresa místa provedení díla bude poskytnuta zhotoviteli při podpisu smlouvy.</w:t>
          </w:r>
        </w:p>
      </w:sdtContent>
    </w:sdt>
    <w:p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písemné výzvě objednatele, adresované zhotoviteli nejméně 10</w:t>
      </w:r>
      <w:r w:rsidR="00E829BF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kalendářních dnů předem. Zhotovitel je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tomto 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 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p w:rsidR="00CA78CC" w:rsidRPr="00D835D7" w:rsidRDefault="00CA78CC" w:rsidP="00D835D7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8CC">
            <w:rPr>
              <w:rFonts w:ascii="Garamond" w:hAnsi="Garamond" w:cs="Arial"/>
              <w:lang w:val="cs-CZ"/>
            </w:rPr>
            <w:t>Termín dokončení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="00D835D7">
            <w:rPr>
              <w:rFonts w:ascii="Garamond" w:hAnsi="Garamond" w:cs="Arial"/>
              <w:lang w:val="cs-CZ"/>
            </w:rPr>
            <w:t>termínu</w:t>
          </w:r>
          <w:r w:rsidRPr="00CA78CC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r w:rsidR="00D835D7">
                <w:rPr>
                  <w:rStyle w:val="Smlouva"/>
                  <w:color w:val="000000" w:themeColor="text1"/>
                </w:rPr>
                <w:t xml:space="preserve"> do 42 kalendářních dnů od</w:t>
              </w:r>
              <w:r w:rsidRPr="00CA78CC">
                <w:rPr>
                  <w:rStyle w:val="Smlouva"/>
                  <w:color w:val="000000" w:themeColor="text1"/>
                </w:rPr>
                <w:t xml:space="preserve"> převzetí staveniště</w:t>
              </w:r>
            </w:sdtContent>
          </w:sdt>
          <w:r>
            <w:rPr>
              <w:rStyle w:val="Smlouva"/>
            </w:rPr>
            <w:t>.</w:t>
          </w:r>
        </w:p>
      </w:sdtContent>
    </w:sdt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214451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lastRenderedPageBreak/>
        <w:t>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smlouvy, 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revize</w:t>
      </w:r>
      <w:r w:rsidR="000176EF">
        <w:rPr>
          <w:rFonts w:ascii="Garamond" w:hAnsi="Garamond" w:cs="Arial"/>
          <w:lang w:val="cs-CZ"/>
        </w:rPr>
        <w:t xml:space="preserve"> a </w:t>
      </w:r>
      <w:r w:rsidRPr="00B940FE">
        <w:rPr>
          <w:rFonts w:ascii="Garamond" w:hAnsi="Garamond" w:cs="Arial"/>
          <w:lang w:val="cs-CZ"/>
        </w:rPr>
        <w:t>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5B1D99" w:rsidRDefault="00B940FE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doklad</w:t>
          </w:r>
          <w:r w:rsidR="000176EF">
            <w:rPr>
              <w:rStyle w:val="Smlouva"/>
            </w:rPr>
            <w:t xml:space="preserve"> o </w:t>
          </w:r>
          <w:r w:rsidRPr="00B940FE">
            <w:rPr>
              <w:rStyle w:val="Smlouva"/>
            </w:rPr>
            <w:t>ekologické likvidaci odpadu vzniklého při stavbě</w:t>
          </w:r>
        </w:p>
        <w:p w:rsidR="00B940FE" w:rsidRDefault="00531D25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prohlášení o shodě</w:t>
          </w:r>
        </w:p>
        <w:p w:rsidR="00D430DD" w:rsidRPr="005B1D99" w:rsidRDefault="00D430DD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certifikáty a technické listy použitých výrobků</w:t>
          </w:r>
        </w:p>
        <w:p w:rsidR="00791D15" w:rsidRPr="00B940FE" w:rsidRDefault="00851062" w:rsidP="0096466D">
          <w:pPr>
            <w:pStyle w:val="Zkladntext30"/>
            <w:shd w:val="clear" w:color="auto" w:fill="auto"/>
            <w:spacing w:before="120" w:line="240" w:lineRule="auto"/>
            <w:ind w:firstLine="0"/>
            <w:jc w:val="both"/>
            <w:rPr>
              <w:rStyle w:val="Smlouva"/>
            </w:rPr>
          </w:pPr>
        </w:p>
      </w:sdtContent>
    </w:sdt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dílo, které je způsobilé</w:t>
          </w:r>
        </w:sdtContent>
      </w:sdt>
      <w:r w:rsidR="00B940FE" w:rsidRPr="00B940FE">
        <w:rPr>
          <w:rStyle w:val="Smlouvatun"/>
          <w:b w:val="0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Pr="007A0FE1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Style w:val="Smlouva"/>
            <w:color w:val="FF0000"/>
          </w:rPr>
          <w:id w:val="-80991416"/>
          <w:placeholder>
            <w:docPart w:val="8E0FA3564AD34B1A983B00C802071316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15083C">
            <w:rPr>
              <w:rStyle w:val="Smlouva"/>
              <w:color w:val="FF0000"/>
            </w:rPr>
            <w:t>vybrat datum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>Položkovým rozpočtem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7C1A30">
            <w:rPr>
              <w:rStyle w:val="Smlouvatun"/>
            </w:rPr>
            <w:t>2</w:t>
          </w:r>
        </w:sdtContent>
      </w:sdt>
      <w:r w:rsidRPr="005920E2">
        <w:rPr>
          <w:rStyle w:val="Smlouva"/>
        </w:rPr>
        <w:t xml:space="preserve"> této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827137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CF7092">
            <w:rPr>
              <w:rFonts w:ascii="Garamond" w:hAnsi="Garamond" w:cs="Arial"/>
              <w:b/>
              <w:szCs w:val="24"/>
            </w:rPr>
            <w:t>Kč</w:t>
          </w:r>
          <w:r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:rsidR="00127914" w:rsidRPr="00827137" w:rsidRDefault="00127914" w:rsidP="00E829BF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920E2" w:rsidRPr="006C6B1B" w:rsidRDefault="005920E2" w:rsidP="006C6B1B">
          <w:pPr>
            <w:spacing w:before="120" w:after="120"/>
            <w:ind w:left="284"/>
            <w:jc w:val="both"/>
            <w:rPr>
              <w:rStyle w:val="Smlouva"/>
            </w:rPr>
          </w:pPr>
          <w:r w:rsidRPr="00127914">
            <w:rPr>
              <w:rStyle w:val="Smlouva"/>
              <w:color w:val="FF0000"/>
            </w:rPr>
            <w:lastRenderedPageBreak/>
            <w:t>pozn.:</w:t>
          </w:r>
          <w:r w:rsidR="000176EF">
            <w:rPr>
              <w:rStyle w:val="Smlouva"/>
              <w:color w:val="FF0000"/>
            </w:rPr>
            <w:t xml:space="preserve"> u </w:t>
          </w:r>
          <w:r w:rsidRPr="00127914">
            <w:rPr>
              <w:rStyle w:val="Smlouva"/>
              <w:color w:val="FF0000"/>
            </w:rPr>
            <w:t>neplátců DPH bude tato kupní cena bez DPH kupní cenou celkem – zbytek odstavce pod tímto textem smazat včetně červeného textu, ten smazat vždy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  <w:b/>
            </w:rPr>
            <w:t>DPH</w:t>
          </w:r>
          <w:r w:rsidRPr="00127914">
            <w:rPr>
              <w:rStyle w:val="Smlouva"/>
            </w:rPr>
            <w:t xml:space="preserve"> ve výši celkem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958373134"/>
              <w:placeholder>
                <w:docPart w:val="A3065EE72EB84FAA9301FCD33BC3B1D5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127914"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</w:p>
        <w:p w:rsidR="005920E2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>celková cena za dílo 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592938383"/>
              <w:placeholder>
                <w:docPart w:val="B8DEF0FDC8764F5A8626869AE499FE61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127914"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doručených objednateli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záhlaví této smlouvy.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lastRenderedPageBreak/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B8045B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</w:t>
      </w:r>
      <w:r w:rsidRPr="00AE68E4">
        <w:rPr>
          <w:rFonts w:ascii="Garamond" w:hAnsi="Garamond" w:cs="Arial"/>
          <w:lang w:val="cs-CZ"/>
        </w:rPr>
        <w:lastRenderedPageBreak/>
        <w:t>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B8045B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B8045B">
        <w:rPr>
          <w:rFonts w:ascii="Garamond" w:hAnsi="Garamond" w:cs="Arial"/>
          <w:lang w:val="cs-CZ"/>
        </w:rPr>
        <w:t>5.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113E4B" w:rsidRPr="005C01E0" w:rsidRDefault="00AE68E4" w:rsidP="005C01E0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E68E4">
            <w:rPr>
              <w:rFonts w:ascii="Garamond" w:hAnsi="Garamond" w:cs="Arial"/>
              <w:lang w:val="cs-CZ"/>
            </w:rPr>
            <w:t>Zhotovitel se zavazuje</w:t>
          </w:r>
          <w:r w:rsidR="000176EF">
            <w:rPr>
              <w:rFonts w:ascii="Garamond" w:hAnsi="Garamond" w:cs="Arial"/>
              <w:lang w:val="cs-CZ"/>
            </w:rPr>
            <w:t xml:space="preserve"> u </w:t>
          </w:r>
          <w:r w:rsidRPr="00AE68E4">
            <w:rPr>
              <w:rFonts w:ascii="Garamond" w:hAnsi="Garamond" w:cs="Arial"/>
              <w:lang w:val="cs-CZ"/>
            </w:rPr>
            <w:t>konstrukcí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B8045B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k </w:t>
          </w:r>
          <w:r w:rsidRPr="00AE68E4">
            <w:rPr>
              <w:rFonts w:ascii="Garamond" w:hAnsi="Garamond" w:cs="Arial"/>
              <w:lang w:val="cs-CZ"/>
            </w:rPr>
            <w:t>účasti na kontrole</w:t>
          </w:r>
          <w:r w:rsidR="000176EF">
            <w:rPr>
              <w:rFonts w:ascii="Garamond" w:hAnsi="Garamond" w:cs="Arial"/>
              <w:lang w:val="cs-CZ"/>
            </w:rPr>
            <w:t>. O </w:t>
          </w:r>
          <w:r w:rsidRPr="00AE68E4">
            <w:rPr>
              <w:rFonts w:ascii="Garamond" w:hAnsi="Garamond" w:cs="Arial"/>
              <w:lang w:val="cs-CZ"/>
            </w:rPr>
            <w:t>kontrole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B8045B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takovém rozsahu, aby umožnil kontrolu objednateli.</w:t>
          </w:r>
        </w:p>
        <w:p w:rsidR="00AE68E4" w:rsidRPr="00AE68E4" w:rsidRDefault="00AE68E4" w:rsidP="00AE68E4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E68E4">
            <w:rPr>
              <w:rFonts w:ascii="Garamond" w:hAnsi="Garamond" w:cs="Arial"/>
              <w:lang w:val="cs-CZ"/>
            </w:rPr>
            <w:t>Zhotovitel se zavazuje realizovat pravidelné kontrolní dny,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to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rozsahu dohodnutém</w:t>
          </w:r>
          <w:r w:rsidR="000176EF">
            <w:rPr>
              <w:rFonts w:ascii="Garamond" w:hAnsi="Garamond" w:cs="Arial"/>
              <w:lang w:val="cs-CZ"/>
            </w:rPr>
            <w:t xml:space="preserve"> s </w:t>
          </w:r>
          <w:r w:rsidRPr="00AE68E4">
            <w:rPr>
              <w:rFonts w:ascii="Garamond" w:hAnsi="Garamond" w:cs="Arial"/>
              <w:lang w:val="cs-CZ"/>
            </w:rPr>
            <w:t>kontaktní osobou objednatele, minimálně však 1</w:t>
          </w:r>
          <w:r w:rsidR="00113E4B">
            <w:rPr>
              <w:rFonts w:ascii="Garamond" w:hAnsi="Garamond" w:cs="Arial"/>
              <w:lang w:val="cs-CZ"/>
            </w:rPr>
            <w:t> × </w:t>
          </w:r>
          <w:sdt>
            <w:sdtPr>
              <w:rPr>
                <w:rStyle w:val="Smlouva"/>
              </w:rPr>
              <w:id w:val="890467328"/>
              <w:placeholder>
                <w:docPart w:val="A5583569A0C742ADBC9A379488C66E16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AC12F2" w:rsidRPr="00AC12F2">
                <w:rPr>
                  <w:rStyle w:val="Smlouva"/>
                </w:rPr>
                <w:t>týdně</w:t>
              </w:r>
            </w:sdtContent>
          </w:sdt>
          <w:r w:rsidRPr="00AE68E4">
            <w:rPr>
              <w:rFonts w:ascii="Garamond" w:hAnsi="Garamond" w:cs="Arial"/>
              <w:lang w:val="cs-CZ"/>
            </w:rPr>
            <w:t>. Zhotovitel bude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 xml:space="preserve">průběhu těchto kontrolních dnů pořizovat stručné zápisy do stavebního deníku, účastníci (za objednatele osoba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B8045B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technický dozor objednatele) svým podpisem potvrdí závěry kontrolního dne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kopii zápisu si objednatel odebere.</w:t>
          </w:r>
        </w:p>
      </w:sdtContent>
    </w:sdt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AC12F2">
            <w:rPr>
              <w:rStyle w:val="Zstupntext"/>
              <w:rFonts w:ascii="Garamond" w:hAnsi="Garamond"/>
              <w:color w:val="auto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jiné nebezpečí na: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dalších částech,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částech či součástech díla, které jsou na staveništi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623D0E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B8045B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Zhotovitel se zavazuje 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protokolu jako jeho nedílnou součást všechny související doklady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revize, 2</w:t>
      </w:r>
      <w:r w:rsidR="009A5011">
        <w:rPr>
          <w:rFonts w:ascii="Garamond" w:hAnsi="Garamond" w:cs="Arial"/>
          <w:lang w:val="cs-CZ"/>
        </w:rPr>
        <w:t>×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dokumentaci skutečného provedení stavby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stavební deník.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příloh,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provedených změn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odchylek od projektu.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B8045B">
        <w:rPr>
          <w:rFonts w:ascii="Garamond" w:hAnsi="Garamond" w:cs="Arial"/>
          <w:lang w:val="cs-CZ"/>
        </w:rPr>
        <w:t xml:space="preserve">5 </w:t>
      </w:r>
      <w:r w:rsidRPr="00623D0E">
        <w:rPr>
          <w:rFonts w:ascii="Garamond" w:hAnsi="Garamond" w:cs="Arial"/>
          <w:lang w:val="cs-CZ"/>
        </w:rPr>
        <w:t>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K</w:t>
      </w:r>
      <w:r w:rsidR="009A5011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převzetí díla vyzve zhotovitel objednatele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 Zároveň se zhotovitel zavazuje předat dokumenty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provedených atestech, prohlášení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shodě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doklady osvědčující provedené zkoušky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revize.</w:t>
      </w:r>
    </w:p>
    <w:p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</w:t>
      </w:r>
      <w:r w:rsidRPr="00A275C1">
        <w:rPr>
          <w:rFonts w:ascii="Garamond" w:hAnsi="Garamond" w:cs="Arial"/>
        </w:rPr>
        <w:lastRenderedPageBreak/>
        <w:t>čanského zákoníku. Smluvní strany se zavazují upozornit druhou smluvní stranu bez zbytečného odkladu na vzniklé okolnosti vylučující odpovědnost bránící řádnému plnění této smlouvy.</w:t>
      </w:r>
    </w:p>
    <w:p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3538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3538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3538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3538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B2125F" w:rsidRPr="00B2125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B2125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Pr="00B2125F">
        <w:rPr>
          <w:rFonts w:ascii="Garamond" w:hAnsi="Garamond" w:cs="Arial"/>
          <w:color w:val="000000"/>
          <w:lang w:val="cs-CZ" w:eastAsia="cs-CZ"/>
        </w:rPr>
        <w:t>III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>
        <w:rPr>
          <w:rFonts w:ascii="Garamond" w:hAnsi="Garamond" w:cs="Arial"/>
          <w:color w:val="000000"/>
          <w:lang w:val="cs-CZ" w:eastAsia="cs-CZ"/>
        </w:rPr>
        <w:t>o</w:t>
      </w:r>
      <w:r w:rsidR="000176EF">
        <w:rPr>
          <w:rFonts w:ascii="Garamond" w:hAnsi="Garamond" w:cs="Arial"/>
          <w:color w:val="000000"/>
          <w:lang w:val="cs-CZ" w:eastAsia="cs-CZ"/>
        </w:rPr>
        <w:t>dst. </w:t>
      </w:r>
      <w:r w:rsidRPr="00B2125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096ED6">
            <w:rPr>
              <w:rStyle w:val="Smlouva"/>
            </w:rPr>
            <w:t>0,2</w:t>
          </w:r>
        </w:sdtContent>
      </w:sdt>
      <w:r>
        <w:rPr>
          <w:rFonts w:ascii="Garamond" w:hAnsi="Garamond" w:cs="Arial"/>
          <w:color w:val="000000"/>
          <w:lang w:val="cs-CZ" w:eastAsia="cs-CZ"/>
        </w:rPr>
        <w:t> </w:t>
      </w:r>
      <w:r w:rsidRPr="00B2125F">
        <w:rPr>
          <w:rFonts w:ascii="Garamond" w:hAnsi="Garamond" w:cs="Arial"/>
          <w:color w:val="000000"/>
          <w:lang w:val="cs-CZ" w:eastAsia="cs-CZ"/>
        </w:rPr>
        <w:t>%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B2125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B2125F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lastRenderedPageBreak/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lastRenderedPageBreak/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F4572C">
            <w:rPr>
              <w:rStyle w:val="Smlouva"/>
            </w:rPr>
            <w:t>čl. V odst. 15 a 16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0176EF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</w:t>
      </w:r>
      <w:r w:rsidR="000176EF">
        <w:rPr>
          <w:rFonts w:ascii="Garamond" w:hAnsi="Garamond" w:cs="Arial"/>
          <w:lang w:val="cs-CZ"/>
        </w:rPr>
        <w:lastRenderedPageBreak/>
        <w:t>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</w:p>
    <w:p w:rsidR="00410282" w:rsidRPr="00F21749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čtyřech</w:t>
          </w:r>
        </w:sdtContent>
      </w:sdt>
      <w:r w:rsidRPr="00F21749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1</w:t>
          </w:r>
        </w:sdtContent>
      </w:sdt>
      <w:r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5C01E0">
            <w:rPr>
              <w:rStyle w:val="Smlouva"/>
            </w:rPr>
            <w:t>3</w:t>
          </w:r>
        </w:sdtContent>
      </w:sdt>
      <w:r>
        <w:rPr>
          <w:rStyle w:val="Smlouva"/>
        </w:rPr>
        <w:t xml:space="preserve"> </w:t>
      </w:r>
      <w:r w:rsidRPr="00F21749">
        <w:rPr>
          <w:rFonts w:ascii="Garamond" w:hAnsi="Garamond" w:cs="Arial"/>
          <w:lang w:val="cs-CZ"/>
        </w:rPr>
        <w:t>objednatel.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lastRenderedPageBreak/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8E7E67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 že smlouva nebyla uzavřena</w:t>
          </w:r>
          <w:r>
            <w:rPr>
              <w:rFonts w:ascii="Garamond" w:hAnsi="Garamond" w:cs="Arial"/>
              <w:szCs w:val="24"/>
            </w:rPr>
            <w:t xml:space="preserve"> v </w:t>
          </w:r>
          <w:r w:rsidRPr="008E7E67">
            <w:rPr>
              <w:rFonts w:ascii="Garamond" w:hAnsi="Garamond" w:cs="Arial"/>
              <w:szCs w:val="24"/>
            </w:rPr>
            <w:t>tísni, ani za nápadně nevýhodných podmínek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byla uzavřena podle jejich pravé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svobodné vůle. Na důkaz toho připojují oprávnění zástupci smluvních stran své vlastnoruční podpisy.</w:t>
          </w:r>
        </w:p>
        <w:p w:rsidR="003E5355" w:rsidRPr="000734E2" w:rsidRDefault="002C77CD" w:rsidP="000734E2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2C77CD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2C77CD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Default="009B03AE" w:rsidP="00B53850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Příloha č.</w:t>
          </w:r>
          <w:r w:rsidR="003A2C2D">
            <w:rPr>
              <w:rFonts w:ascii="Garamond" w:hAnsi="Garamond" w:cs="Arial"/>
              <w:szCs w:val="24"/>
            </w:rPr>
            <w:t> </w:t>
          </w:r>
          <w:r w:rsidR="000734E2">
            <w:rPr>
              <w:rFonts w:ascii="Garamond" w:hAnsi="Garamond" w:cs="Arial"/>
              <w:szCs w:val="24"/>
            </w:rPr>
            <w:t>1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B53850" w:rsidRPr="003E5355">
            <w:rPr>
              <w:rFonts w:ascii="Garamond" w:hAnsi="Garamond" w:cs="Arial"/>
              <w:szCs w:val="24"/>
            </w:rPr>
            <w:t>Technic</w:t>
          </w:r>
          <w:r w:rsidR="000734E2">
            <w:rPr>
              <w:rFonts w:ascii="Garamond" w:hAnsi="Garamond" w:cs="Arial"/>
              <w:szCs w:val="24"/>
            </w:rPr>
            <w:t xml:space="preserve">ká specifikace předmětu smlouvy </w:t>
          </w:r>
        </w:p>
        <w:p w:rsidR="009B03AE" w:rsidRPr="003E5355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3A2C2D">
            <w:rPr>
              <w:rFonts w:ascii="Garamond" w:hAnsi="Garamond" w:cs="Arial"/>
              <w:szCs w:val="24"/>
            </w:rPr>
            <w:t> </w:t>
          </w:r>
          <w:r w:rsidR="000734E2">
            <w:rPr>
              <w:rFonts w:ascii="Garamond" w:hAnsi="Garamond" w:cs="Arial"/>
              <w:szCs w:val="24"/>
            </w:rPr>
            <w:t>2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B53850" w:rsidRPr="003E5355">
            <w:rPr>
              <w:rFonts w:ascii="Garamond" w:hAnsi="Garamond" w:cs="Arial"/>
              <w:szCs w:val="24"/>
            </w:rPr>
            <w:t>Položkový rozpočet</w:t>
          </w:r>
        </w:p>
        <w:p w:rsidR="003E5355" w:rsidRPr="000734E2" w:rsidRDefault="00851062" w:rsidP="000734E2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36F7A">
            <w:rPr>
              <w:rStyle w:val="Smlouva"/>
            </w:rPr>
            <w:t>Praze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5B729A">
            <w:rPr>
              <w:rStyle w:val="Smlouva"/>
            </w:rPr>
            <w:t>………………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D25391">
            <w:rPr>
              <w:rFonts w:ascii="Garamond" w:hAnsi="Garamond" w:cs="Arial"/>
              <w:lang w:val="cs-CZ"/>
            </w:rPr>
            <w:t>………………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5B729A">
            <w:rPr>
              <w:rStyle w:val="Smlouva"/>
            </w:rPr>
            <w:t>………………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6FFBDDD2DA449B5B5768744671FB69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3A2C2D">
        <w:rPr>
          <w:rFonts w:ascii="Garamond" w:hAnsi="Garamond" w:cs="Arial"/>
          <w:b/>
          <w:lang w:val="cs-CZ"/>
        </w:rPr>
        <w:t xml:space="preserve"> </w:t>
      </w:r>
      <w:r w:rsidR="003A2C2D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5192952"/>
          <w:placeholder>
            <w:docPart w:val="6FF8A77EBFF0409383ED86F5656D333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A2C2D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BB3B1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E9B63E3EFF3E4153888EAC19B00CD62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214451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3F4C2A75DB4D4D2DB1494A8DD9C0BCF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>(titul, jméno, příjmení, funkce, podpis)</w:t>
          </w:r>
        </w:sdtContent>
      </w:sdt>
    </w:p>
    <w:p w:rsidR="00BB3B1D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F22F70EDD944C38E950B28D784920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214451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92EA769BD2B345BCA88B1157B4C1FF55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BB3B1D" w:rsidRDefault="00BB3B1D" w:rsidP="00BB3B1D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b w:val="0"/>
          <w:bCs w:val="0"/>
          <w:color w:val="000000"/>
          <w:sz w:val="24"/>
          <w:lang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bookmarkStart w:id="9" w:name="_Toc475535521" w:displacedByCustomXml="prev"/>
        <w:p w:rsidR="00BA63F6" w:rsidRPr="003A2C2D" w:rsidRDefault="00BA63F6" w:rsidP="007C1A30">
          <w:pPr>
            <w:pStyle w:val="Nadpis3"/>
            <w:numPr>
              <w:ilvl w:val="0"/>
              <w:numId w:val="0"/>
            </w:numPr>
            <w:ind w:left="360"/>
            <w:jc w:val="right"/>
            <w:rPr>
              <w:rFonts w:ascii="Garamond" w:hAnsi="Garamond" w:cs="Arial"/>
              <w:b w:val="0"/>
              <w:sz w:val="24"/>
              <w:lang w:val="cs-CZ"/>
            </w:rPr>
          </w:pPr>
          <w:r w:rsidRPr="003A2C2D">
            <w:rPr>
              <w:rFonts w:ascii="Garamond" w:hAnsi="Garamond" w:cs="Arial"/>
              <w:sz w:val="24"/>
              <w:lang w:val="cs-CZ"/>
            </w:rPr>
            <w:t>Příloha č.</w:t>
          </w:r>
          <w:r w:rsidR="002C77CD" w:rsidRPr="003A2C2D">
            <w:rPr>
              <w:rFonts w:ascii="Garamond" w:hAnsi="Garamond" w:cs="Arial"/>
              <w:sz w:val="24"/>
              <w:lang w:val="cs-CZ"/>
            </w:rPr>
            <w:t> </w:t>
          </w:r>
          <w:r w:rsidR="00636124">
            <w:rPr>
              <w:rFonts w:ascii="Garamond" w:hAnsi="Garamond" w:cs="Arial"/>
              <w:sz w:val="24"/>
              <w:lang w:val="cs-CZ"/>
            </w:rPr>
            <w:t>1</w:t>
          </w:r>
          <w:r w:rsidRPr="003A2C2D">
            <w:rPr>
              <w:rFonts w:ascii="Garamond" w:hAnsi="Garamond" w:cs="Arial"/>
              <w:sz w:val="24"/>
              <w:lang w:val="cs-CZ"/>
            </w:rPr>
            <w:t xml:space="preserve"> smlouvy – Technická specifikace předmětu smlouvy </w:t>
          </w:r>
          <w:bookmarkEnd w:id="9"/>
        </w:p>
        <w:p w:rsidR="00BA63F6" w:rsidRDefault="00BA63F6" w:rsidP="00636124">
          <w:pPr>
            <w:pStyle w:val="Nadpis3"/>
            <w:numPr>
              <w:ilvl w:val="0"/>
              <w:numId w:val="0"/>
            </w:numPr>
            <w:jc w:val="left"/>
            <w:rPr>
              <w:rFonts w:ascii="Garamond" w:hAnsi="Garamond"/>
              <w:szCs w:val="22"/>
              <w:lang w:val="cs-CZ"/>
            </w:rPr>
          </w:pPr>
        </w:p>
        <w:p w:rsidR="00636124" w:rsidRDefault="00636124" w:rsidP="00636124">
          <w:pPr>
            <w:rPr>
              <w:lang w:val="cs-CZ"/>
            </w:rPr>
          </w:pPr>
        </w:p>
        <w:p w:rsidR="00636124" w:rsidRPr="00636124" w:rsidRDefault="00636124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POSOUZENÍ A ANALÝZA STÁVAJÍCÍ STAVU</w:t>
          </w:r>
        </w:p>
        <w:p w:rsidR="00636124" w:rsidRPr="00636124" w:rsidRDefault="00636124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Na střeše je položena hydroizolační PVC-P folie FATRAFOL 807 ef. tl. 1,50 mm a šířky 1 300 mm, RAL 7040 z produkce Fatra, a. s. Napajedla. Folie je mechanicky kotvena v</w:t>
          </w:r>
          <w:r w:rsidR="000253D2">
            <w:rPr>
              <w:rFonts w:ascii="Garamond" w:eastAsia="Times New Roman" w:hAnsi="Garamond" w:cs="Arial"/>
              <w:color w:val="000000"/>
              <w:lang w:val="cs-CZ" w:eastAsia="cs-CZ"/>
            </w:rPr>
            <w:t> 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přesazích</w:t>
          </w:r>
          <w:r w:rsidR="000253D2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, </w:t>
          </w:r>
          <w:r w:rsidR="00136F7A">
            <w:rPr>
              <w:rFonts w:ascii="Garamond" w:eastAsia="Times New Roman" w:hAnsi="Garamond" w:cs="Arial"/>
              <w:color w:val="000000"/>
              <w:lang w:val="cs-CZ" w:eastAsia="cs-CZ"/>
            </w:rPr>
            <w:br/>
          </w:r>
          <w:r w:rsidR="000253D2">
            <w:rPr>
              <w:rFonts w:ascii="Garamond" w:eastAsia="Times New Roman" w:hAnsi="Garamond" w:cs="Arial"/>
              <w:color w:val="000000"/>
              <w:lang w:val="cs-CZ" w:eastAsia="cs-CZ"/>
            </w:rPr>
            <w:t>v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detailech i v některých místech následných oprav. Je použita vyztužená fol</w:t>
          </w:r>
          <w:r w:rsidR="00C46BB7">
            <w:rPr>
              <w:rFonts w:ascii="Garamond" w:eastAsia="Times New Roman" w:hAnsi="Garamond" w:cs="Arial"/>
              <w:color w:val="000000"/>
              <w:lang w:val="cs-CZ" w:eastAsia="cs-CZ"/>
            </w:rPr>
            <w:t>ie FATRAFOL 810 (810/V) určená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pro mechanické kotvení. Odhadované stáří povlakové krytiny je cca 20 let. Samotná folie FATRAFOL 807 je především určena pro sanace starších asfaltových krytin na střechách. Samotná krytina v ploše nevykazuje žádné zásadní viditelné defekty a je vizuálně </w:t>
          </w:r>
          <w:r w:rsidR="007C1A30">
            <w:rPr>
              <w:rFonts w:ascii="Garamond" w:eastAsia="Times New Roman" w:hAnsi="Garamond" w:cs="Arial"/>
              <w:color w:val="000000"/>
              <w:lang w:val="cs-CZ" w:eastAsia="cs-CZ"/>
            </w:rPr>
            <w:br/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v poměrně dobrém stavu. Pouze v oblasti úžlabí je jasně vidět již smrštěná a napnutá folie. Smrštění je běžným jevem a souvisí především s jejím stářím. V místě podél okapnice krajní lodi dochází dle informací správy objektu v zimním období ke strhávání krytiny a žlabu vlivem pohybujícího se sněhu, případně ledu a tím k lokálnímu poškozování folie i dešťového žlabu. Lokální poškození folie bylo v minulosti řešeno navařováním pásků podél okapnice. Na několika místech podél okapnice </w:t>
          </w:r>
          <w:r w:rsidR="007C1A30">
            <w:rPr>
              <w:rFonts w:ascii="Garamond" w:eastAsia="Times New Roman" w:hAnsi="Garamond" w:cs="Arial"/>
              <w:color w:val="000000"/>
              <w:lang w:val="cs-CZ" w:eastAsia="cs-CZ"/>
            </w:rPr>
            <w:t>j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e viditelné poškozeni svarů dodatečně navařených pásků folie. Kotevní prvky již viditelně mírně vystupuji nad povrch folie. </w:t>
          </w:r>
        </w:p>
        <w:p w:rsidR="00636124" w:rsidRPr="00636124" w:rsidRDefault="00636124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Samotná folie se sice blíží limitu životnosti, ale přesto lze očekávat, že bude ještě v řádu jednotek let sloužit. Poté by bylo vhodné uvažovat o celkové sanaci střešní krytiny. Největším rizikem pro současn</w:t>
          </w:r>
          <w:r w:rsidR="00B8045B">
            <w:rPr>
              <w:rFonts w:ascii="Garamond" w:eastAsia="Times New Roman" w:hAnsi="Garamond" w:cs="Arial"/>
              <w:color w:val="000000"/>
              <w:lang w:val="cs-CZ" w:eastAsia="cs-CZ"/>
            </w:rPr>
            <w:t>ý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stav folie jsou silné kroupy, u nichž hrozí riziko okamžitého plošného poškození folie zejména v úžlabích.</w:t>
          </w:r>
        </w:p>
        <w:p w:rsidR="00636124" w:rsidRDefault="00636124" w:rsidP="00636124">
          <w:pPr>
            <w:rPr>
              <w:lang w:val="cs-CZ"/>
            </w:rPr>
          </w:pPr>
        </w:p>
        <w:p w:rsidR="00636124" w:rsidRPr="00636124" w:rsidRDefault="00636124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NÁVRH NA ŘEŠENÍ OPRAVY</w:t>
          </w:r>
        </w:p>
        <w:p w:rsidR="00636124" w:rsidRDefault="00636124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Navrhované řešení opravy se tyká okraje vícelodní haly BI podél okapnice v pásu širokem cca 1950 mm. Rozsah prací koresponduje s vyčleněním finančních prostředků pro opravu předmětné části střechy pro rok 2018. Princip opravy střechy spočívá v položení nové krytiny z PVC-P folie FATRAFOL 810/V mechanicky kotvené do podkladu včetně nového oplechovaní a v doplnění sněhových zachytávačů</w:t>
          </w:r>
          <w:r w:rsidR="000253D2">
            <w:rPr>
              <w:rFonts w:ascii="Garamond" w:eastAsia="Times New Roman" w:hAnsi="Garamond" w:cs="Arial"/>
              <w:color w:val="000000"/>
              <w:lang w:val="cs-CZ" w:eastAsia="cs-CZ"/>
            </w:rPr>
            <w:t>,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</w:t>
          </w:r>
          <w:r w:rsidR="000253D2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např. </w:t>
          </w:r>
          <w:r w:rsidRPr="00636124">
            <w:rPr>
              <w:rFonts w:ascii="Garamond" w:eastAsia="Times New Roman" w:hAnsi="Garamond" w:cs="Arial"/>
              <w:color w:val="000000"/>
              <w:lang w:val="cs-CZ" w:eastAsia="cs-CZ"/>
            </w:rPr>
            <w:t>firmy TOPWET.</w:t>
          </w:r>
        </w:p>
        <w:p w:rsidR="00F6606F" w:rsidRDefault="00F6606F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F6606F" w:rsidRDefault="00F6606F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F6606F" w:rsidRDefault="00F6606F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>
            <w:rPr>
              <w:rFonts w:ascii="Garamond" w:eastAsia="Times New Roman" w:hAnsi="Garamond" w:cs="Arial"/>
              <w:color w:val="000000"/>
              <w:lang w:val="cs-CZ" w:eastAsia="cs-CZ"/>
            </w:rPr>
            <w:t>Pozn.</w:t>
          </w:r>
        </w:p>
        <w:p w:rsidR="00F6606F" w:rsidRPr="00636124" w:rsidRDefault="00F6606F" w:rsidP="00636124">
          <w:pPr>
            <w:tabs>
              <w:tab w:val="left" w:pos="0"/>
              <w:tab w:val="left" w:pos="6840"/>
            </w:tabs>
            <w:overflowPunct w:val="0"/>
            <w:autoSpaceDE w:val="0"/>
            <w:autoSpaceDN w:val="0"/>
            <w:adjustRightInd w:val="0"/>
            <w:spacing w:after="0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>
            <w:rPr>
              <w:rFonts w:ascii="Garamond" w:eastAsia="Times New Roman" w:hAnsi="Garamond" w:cs="Arial"/>
              <w:color w:val="000000"/>
              <w:lang w:val="cs-CZ" w:eastAsia="cs-CZ"/>
            </w:rPr>
            <w:t>V technické specifik</w:t>
          </w:r>
          <w:r w:rsidR="00D430DD">
            <w:rPr>
              <w:rFonts w:ascii="Garamond" w:eastAsia="Times New Roman" w:hAnsi="Garamond" w:cs="Arial"/>
              <w:color w:val="000000"/>
              <w:lang w:val="cs-CZ" w:eastAsia="cs-CZ"/>
            </w:rPr>
            <w:t>aci jsou uvedeny konkrétní příklady názvů</w:t>
          </w:r>
          <w:r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výrobků, protože se jedná o opravu střechy a z pohledu stavební fyziky je nutná kompatibilita se stávajícími použitými materiály střešního pláště.</w:t>
          </w:r>
          <w:r w:rsidR="00D430DD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Dodavatel může použít i </w:t>
          </w:r>
          <w:r w:rsidR="003024D1">
            <w:rPr>
              <w:rFonts w:ascii="Garamond" w:eastAsia="Times New Roman" w:hAnsi="Garamond" w:cs="Arial"/>
              <w:color w:val="000000"/>
              <w:lang w:val="cs-CZ" w:eastAsia="cs-CZ"/>
            </w:rPr>
            <w:t>odlišné materiály a výrobky, které však</w:t>
          </w:r>
          <w:r w:rsidR="00D430DD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musí odpovídat technickým parametrům uvedeným v odborném posudku, který tvoří Přílohu č. 5 zadávací dokumentace. </w:t>
          </w:r>
        </w:p>
        <w:p w:rsidR="00636124" w:rsidRPr="00636124" w:rsidRDefault="00636124" w:rsidP="00636124">
          <w:pPr>
            <w:rPr>
              <w:lang w:val="cs-CZ"/>
            </w:rPr>
          </w:pPr>
        </w:p>
        <w:p w:rsidR="00BA63F6" w:rsidRPr="00BA63F6" w:rsidRDefault="00BA63F6" w:rsidP="00BA63F6">
          <w:pPr>
            <w:jc w:val="right"/>
            <w:rPr>
              <w:rFonts w:ascii="Garamond" w:hAnsi="Garamond" w:cs="Arial"/>
            </w:rPr>
          </w:pPr>
        </w:p>
        <w:p w:rsidR="00BA63F6" w:rsidRPr="003A2C2D" w:rsidRDefault="00BA63F6" w:rsidP="00BA63F6">
          <w:pPr>
            <w:jc w:val="right"/>
            <w:rPr>
              <w:rFonts w:ascii="Garamond" w:hAnsi="Garamond" w:cs="Arial"/>
              <w:b/>
              <w:lang w:val="cs-CZ"/>
            </w:rPr>
          </w:pPr>
          <w:r w:rsidRPr="003A2C2D">
            <w:rPr>
              <w:rFonts w:ascii="Garamond" w:hAnsi="Garamond" w:cs="Arial"/>
              <w:lang w:val="cs-CZ"/>
            </w:rPr>
            <w:br w:type="page"/>
          </w:r>
          <w:bookmarkStart w:id="10" w:name="_Příloha_č._2"/>
          <w:bookmarkEnd w:id="10"/>
          <w:r w:rsidR="00636124">
            <w:rPr>
              <w:rFonts w:ascii="Garamond" w:hAnsi="Garamond" w:cs="Arial"/>
              <w:b/>
              <w:lang w:val="cs-CZ"/>
            </w:rPr>
            <w:lastRenderedPageBreak/>
            <w:t>Příloha č. 2</w:t>
          </w:r>
          <w:r w:rsidRPr="003A2C2D">
            <w:rPr>
              <w:rFonts w:ascii="Garamond" w:hAnsi="Garamond" w:cs="Arial"/>
              <w:b/>
              <w:lang w:val="cs-CZ"/>
            </w:rPr>
            <w:t xml:space="preserve"> smlouvy</w:t>
          </w:r>
        </w:p>
        <w:p w:rsidR="00BA63F6" w:rsidRPr="00BA63F6" w:rsidRDefault="00BA63F6" w:rsidP="00BA63F6">
          <w:pPr>
            <w:pStyle w:val="Zkladntext30"/>
            <w:keepLines/>
            <w:widowControl/>
            <w:shd w:val="clear" w:color="auto" w:fill="auto"/>
            <w:spacing w:before="144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36"/>
              <w:lang w:eastAsia="cs-CZ"/>
            </w:rPr>
          </w:pPr>
          <w:r w:rsidRPr="00BA63F6">
            <w:rPr>
              <w:rFonts w:ascii="Garamond" w:hAnsi="Garamond"/>
              <w:b/>
              <w:color w:val="000000"/>
              <w:sz w:val="36"/>
              <w:lang w:eastAsia="cs-CZ"/>
            </w:rPr>
            <w:t>POLOŽKOVÝ ROZPOČET</w:t>
          </w:r>
        </w:p>
        <w:p w:rsidR="00BA63F6" w:rsidRPr="00BA63F6" w:rsidRDefault="00BA63F6" w:rsidP="00BA63F6">
          <w:pPr>
            <w:pStyle w:val="Nzev"/>
            <w:widowControl w:val="0"/>
            <w:rPr>
              <w:rFonts w:ascii="Garamond" w:hAnsi="Garamond" w:cs="Arial"/>
              <w:color w:val="000000"/>
              <w:szCs w:val="28"/>
            </w:rPr>
          </w:pPr>
          <w:r w:rsidRPr="00BA63F6">
            <w:rPr>
              <w:rFonts w:ascii="Garamond" w:hAnsi="Garamond" w:cs="Arial"/>
              <w:color w:val="000000"/>
              <w:szCs w:val="28"/>
            </w:rPr>
            <w:t>pro veřejnou zakázku</w:t>
          </w:r>
        </w:p>
        <w:p w:rsidR="00BA63F6" w:rsidRPr="00BA63F6" w:rsidRDefault="00636124" w:rsidP="00BA63F6">
          <w:pPr>
            <w:pStyle w:val="Nadpis2"/>
            <w:keepNext w:val="0"/>
            <w:widowControl/>
            <w:spacing w:before="1080"/>
            <w:jc w:val="center"/>
            <w:rPr>
              <w:rFonts w:ascii="Garamond" w:hAnsi="Garamond" w:cs="Arial"/>
              <w:i/>
              <w:color w:val="auto"/>
              <w:sz w:val="32"/>
              <w:szCs w:val="32"/>
            </w:rPr>
          </w:pPr>
          <w:r>
            <w:rPr>
              <w:rFonts w:ascii="Garamond" w:hAnsi="Garamond" w:cs="Arial"/>
              <w:color w:val="auto"/>
              <w:sz w:val="32"/>
              <w:szCs w:val="32"/>
            </w:rPr>
            <w:t>„ 18-040 Čachovice – oprava střechy na hale B“</w:t>
          </w:r>
        </w:p>
        <w:p w:rsidR="00BA63F6" w:rsidRPr="002D73CD" w:rsidRDefault="00BA63F6" w:rsidP="00BA63F6">
          <w:pPr>
            <w:spacing w:before="24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Zadavatel: Česká republika – Správa státních hmotných rezerv</w:t>
          </w:r>
        </w:p>
        <w:p w:rsidR="00BA63F6" w:rsidRPr="002D73CD" w:rsidRDefault="00BA63F6" w:rsidP="00BA63F6">
          <w:pPr>
            <w:spacing w:after="36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Šeříková 616/1, 150 85 Praha 5 - Malá Strana, IČO: 48133990</w:t>
          </w:r>
        </w:p>
        <w:p w:rsidR="00BA63F6" w:rsidRPr="002D73CD" w:rsidRDefault="00BA63F6" w:rsidP="00034070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 w:cs="Arial"/>
              <w:szCs w:val="24"/>
            </w:rPr>
          </w:pPr>
          <w:r w:rsidRPr="002D73CD">
            <w:rPr>
              <w:rFonts w:ascii="Garamond" w:hAnsi="Garamond" w:cs="Arial"/>
              <w:szCs w:val="24"/>
            </w:rPr>
            <w:t>Zpracuje</w:t>
          </w:r>
          <w:r w:rsidR="000176EF">
            <w:rPr>
              <w:rFonts w:ascii="Garamond" w:hAnsi="Garamond" w:cs="Arial"/>
              <w:szCs w:val="24"/>
            </w:rPr>
            <w:t xml:space="preserve"> a </w:t>
          </w:r>
          <w:r w:rsidRPr="002D73CD">
            <w:rPr>
              <w:rFonts w:ascii="Garamond" w:hAnsi="Garamond" w:cs="Arial"/>
              <w:szCs w:val="24"/>
            </w:rPr>
            <w:t>do</w:t>
          </w:r>
          <w:r w:rsidR="00AE5048">
            <w:rPr>
              <w:rFonts w:ascii="Garamond" w:hAnsi="Garamond" w:cs="Arial"/>
              <w:szCs w:val="24"/>
            </w:rPr>
            <w:t>plní účastník podle Zjednodušeného soupisu prací, dodávek a služeb s výkazem výměr</w:t>
          </w:r>
          <w:r w:rsidRPr="002D73CD">
            <w:rPr>
              <w:rFonts w:ascii="Garamond" w:hAnsi="Garamond" w:cs="Arial"/>
              <w:szCs w:val="24"/>
            </w:rPr>
            <w:t xml:space="preserve"> - </w:t>
          </w:r>
          <w:r w:rsidRPr="002D73CD">
            <w:rPr>
              <w:rFonts w:ascii="Garamond" w:hAnsi="Garamond" w:cs="Arial"/>
              <w:szCs w:val="24"/>
              <w:highlight w:val="yellow"/>
            </w:rPr>
            <w:t xml:space="preserve">viz </w:t>
          </w:r>
          <w:r w:rsidR="00AE5048">
            <w:rPr>
              <w:rFonts w:ascii="Garamond" w:hAnsi="Garamond" w:cs="Arial"/>
              <w:szCs w:val="24"/>
              <w:highlight w:val="yellow"/>
            </w:rPr>
            <w:t>Příloha č. 4</w:t>
          </w:r>
          <w:r w:rsidRPr="002D73CD">
            <w:rPr>
              <w:rFonts w:ascii="Garamond" w:hAnsi="Garamond" w:cs="Arial"/>
              <w:szCs w:val="24"/>
            </w:rPr>
            <w:t xml:space="preserve"> zadávací dokumentace.</w:t>
          </w:r>
        </w:p>
        <w:p w:rsidR="00BA63F6" w:rsidRPr="00BA63F6" w:rsidRDefault="00BA63F6" w:rsidP="00BA63F6">
          <w:pPr>
            <w:pStyle w:val="Zkladntext30"/>
            <w:shd w:val="clear" w:color="auto" w:fill="auto"/>
            <w:spacing w:after="0" w:line="220" w:lineRule="exact"/>
            <w:ind w:right="40" w:firstLine="0"/>
            <w:jc w:val="left"/>
            <w:rPr>
              <w:rFonts w:ascii="Garamond" w:hAnsi="Garamond"/>
            </w:rPr>
          </w:pPr>
        </w:p>
        <w:p w:rsidR="00F72EDC" w:rsidRDefault="00851062" w:rsidP="00BA63F6">
          <w:pPr>
            <w:spacing w:before="120" w:after="120" w:line="240" w:lineRule="auto"/>
            <w:jc w:val="both"/>
            <w:rPr>
              <w:rFonts w:ascii="Garamond" w:hAnsi="Garamond"/>
            </w:rPr>
          </w:pPr>
        </w:p>
      </w:sdtContent>
    </w:sdt>
    <w:p w:rsidR="00F72EDC" w:rsidRDefault="00F72EDC">
      <w:pPr>
        <w:spacing w:after="160" w:line="259" w:lineRule="auto"/>
        <w:rPr>
          <w:rFonts w:ascii="Garamond" w:hAnsi="Garamond"/>
        </w:rPr>
      </w:pPr>
    </w:p>
    <w:sectPr w:rsidR="00F72EDC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C1" w:rsidRDefault="00C11CC1">
      <w:pPr>
        <w:spacing w:after="0" w:line="240" w:lineRule="auto"/>
      </w:pPr>
      <w:r>
        <w:separator/>
      </w:r>
    </w:p>
  </w:endnote>
  <w:endnote w:type="continuationSeparator" w:id="0">
    <w:p w:rsidR="00C11CC1" w:rsidRDefault="00C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8E7F59" w:rsidRDefault="00851062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1AACDF9F">
        <v:rect id="_x0000_i1025" style="width:453.6pt;height:2pt" o:hralign="center" o:hrstd="t" o:hrnoshade="t" o:hr="t" fillcolor="#0f243e" stroked="f"/>
      </w:pict>
    </w:r>
  </w:p>
  <w:p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851062" w:rsidRPr="00851062">
      <w:rPr>
        <w:rFonts w:ascii="Garamond" w:hAnsi="Garamond"/>
        <w:noProof/>
        <w:sz w:val="20"/>
        <w:szCs w:val="22"/>
      </w:rPr>
      <w:t>1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>PŘEDMĚTU DODÁVKY !!!</w:t>
    </w:r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C1" w:rsidRDefault="00C11CC1">
      <w:pPr>
        <w:spacing w:after="0" w:line="240" w:lineRule="auto"/>
      </w:pPr>
      <w:r>
        <w:separator/>
      </w:r>
    </w:p>
  </w:footnote>
  <w:footnote w:type="continuationSeparator" w:id="0">
    <w:p w:rsidR="00C11CC1" w:rsidRDefault="00C1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EE715E" w:rsidRDefault="00447F7F" w:rsidP="00EE715E">
    <w:pPr>
      <w:pStyle w:val="Zhlav"/>
      <w:jc w:val="right"/>
      <w:rPr>
        <w:rStyle w:val="Smlouvatun"/>
        <w:rFonts w:eastAsia="Calibri"/>
        <w:szCs w:val="22"/>
        <w:lang w:eastAsia="en-US"/>
      </w:rPr>
    </w:pPr>
    <w:r>
      <w:rPr>
        <w:rStyle w:val="Smlouvatun"/>
        <w:rFonts w:eastAsia="Calibri"/>
        <w:szCs w:val="22"/>
        <w:lang w:eastAsia="en-US"/>
      </w:rPr>
      <w:t>Příloha č. 1 ZD - Smlouva</w:t>
    </w:r>
  </w:p>
  <w:p w:rsidR="00D33006" w:rsidRPr="00447F7F" w:rsidRDefault="00447F7F" w:rsidP="00EE715E">
    <w:pPr>
      <w:pStyle w:val="Zhlav"/>
      <w:jc w:val="right"/>
      <w:rPr>
        <w:rFonts w:ascii="Garamond" w:hAnsi="Garamond"/>
        <w:sz w:val="24"/>
      </w:rPr>
    </w:pPr>
    <w:r w:rsidRPr="00447F7F">
      <w:rPr>
        <w:rFonts w:ascii="Garamond" w:hAnsi="Garamond"/>
        <w:sz w:val="24"/>
      </w:rPr>
      <w:t>„18-040 Čachovice – oprava střechy na hale B“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4" w:hanging="360"/>
      </w:pPr>
    </w:lvl>
    <w:lvl w:ilvl="2" w:tplc="0405001B" w:tentative="1">
      <w:start w:val="1"/>
      <w:numFmt w:val="lowerRoman"/>
      <w:lvlText w:val="%3."/>
      <w:lvlJc w:val="right"/>
      <w:pPr>
        <w:ind w:left="4854" w:hanging="180"/>
      </w:pPr>
    </w:lvl>
    <w:lvl w:ilvl="3" w:tplc="0405000F" w:tentative="1">
      <w:start w:val="1"/>
      <w:numFmt w:val="decimal"/>
      <w:lvlText w:val="%4."/>
      <w:lvlJc w:val="left"/>
      <w:pPr>
        <w:ind w:left="5574" w:hanging="360"/>
      </w:pPr>
    </w:lvl>
    <w:lvl w:ilvl="4" w:tplc="04050019" w:tentative="1">
      <w:start w:val="1"/>
      <w:numFmt w:val="lowerLetter"/>
      <w:lvlText w:val="%5."/>
      <w:lvlJc w:val="left"/>
      <w:pPr>
        <w:ind w:left="6294" w:hanging="360"/>
      </w:pPr>
    </w:lvl>
    <w:lvl w:ilvl="5" w:tplc="0405001B" w:tentative="1">
      <w:start w:val="1"/>
      <w:numFmt w:val="lowerRoman"/>
      <w:lvlText w:val="%6."/>
      <w:lvlJc w:val="right"/>
      <w:pPr>
        <w:ind w:left="7014" w:hanging="180"/>
      </w:pPr>
    </w:lvl>
    <w:lvl w:ilvl="6" w:tplc="0405000F" w:tentative="1">
      <w:start w:val="1"/>
      <w:numFmt w:val="decimal"/>
      <w:lvlText w:val="%7."/>
      <w:lvlJc w:val="left"/>
      <w:pPr>
        <w:ind w:left="7734" w:hanging="360"/>
      </w:pPr>
    </w:lvl>
    <w:lvl w:ilvl="7" w:tplc="04050019" w:tentative="1">
      <w:start w:val="1"/>
      <w:numFmt w:val="lowerLetter"/>
      <w:lvlText w:val="%8."/>
      <w:lvlJc w:val="left"/>
      <w:pPr>
        <w:ind w:left="8454" w:hanging="360"/>
      </w:pPr>
    </w:lvl>
    <w:lvl w:ilvl="8" w:tplc="040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7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0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0"/>
  </w:num>
  <w:num w:numId="5">
    <w:abstractNumId w:val="10"/>
  </w:num>
  <w:num w:numId="6">
    <w:abstractNumId w:val="30"/>
  </w:num>
  <w:num w:numId="7">
    <w:abstractNumId w:val="27"/>
  </w:num>
  <w:num w:numId="8">
    <w:abstractNumId w:val="21"/>
  </w:num>
  <w:num w:numId="9">
    <w:abstractNumId w:val="38"/>
  </w:num>
  <w:num w:numId="10">
    <w:abstractNumId w:val="26"/>
  </w:num>
  <w:num w:numId="11">
    <w:abstractNumId w:val="28"/>
  </w:num>
  <w:num w:numId="12">
    <w:abstractNumId w:val="32"/>
  </w:num>
  <w:num w:numId="13">
    <w:abstractNumId w:val="4"/>
  </w:num>
  <w:num w:numId="14">
    <w:abstractNumId w:val="8"/>
  </w:num>
  <w:num w:numId="15">
    <w:abstractNumId w:val="29"/>
  </w:num>
  <w:num w:numId="16">
    <w:abstractNumId w:val="35"/>
  </w:num>
  <w:num w:numId="17">
    <w:abstractNumId w:val="33"/>
  </w:num>
  <w:num w:numId="18">
    <w:abstractNumId w:val="23"/>
  </w:num>
  <w:num w:numId="19">
    <w:abstractNumId w:val="1"/>
  </w:num>
  <w:num w:numId="20">
    <w:abstractNumId w:val="19"/>
  </w:num>
  <w:num w:numId="21">
    <w:abstractNumId w:val="24"/>
  </w:num>
  <w:num w:numId="22">
    <w:abstractNumId w:val="9"/>
  </w:num>
  <w:num w:numId="23">
    <w:abstractNumId w:val="12"/>
  </w:num>
  <w:num w:numId="24">
    <w:abstractNumId w:val="40"/>
  </w:num>
  <w:num w:numId="25">
    <w:abstractNumId w:val="22"/>
  </w:num>
  <w:num w:numId="26">
    <w:abstractNumId w:val="5"/>
  </w:num>
  <w:num w:numId="27">
    <w:abstractNumId w:val="36"/>
  </w:num>
  <w:num w:numId="28">
    <w:abstractNumId w:val="7"/>
  </w:num>
  <w:num w:numId="29">
    <w:abstractNumId w:val="6"/>
  </w:num>
  <w:num w:numId="30">
    <w:abstractNumId w:val="18"/>
  </w:num>
  <w:num w:numId="31">
    <w:abstractNumId w:val="3"/>
  </w:num>
  <w:num w:numId="32">
    <w:abstractNumId w:val="13"/>
  </w:num>
  <w:num w:numId="33">
    <w:abstractNumId w:val="41"/>
  </w:num>
  <w:num w:numId="34">
    <w:abstractNumId w:val="11"/>
  </w:num>
  <w:num w:numId="35">
    <w:abstractNumId w:val="39"/>
  </w:num>
  <w:num w:numId="36">
    <w:abstractNumId w:val="15"/>
  </w:num>
  <w:num w:numId="37">
    <w:abstractNumId w:val="25"/>
  </w:num>
  <w:num w:numId="38">
    <w:abstractNumId w:val="31"/>
  </w:num>
  <w:num w:numId="39">
    <w:abstractNumId w:val="16"/>
  </w:num>
  <w:num w:numId="40">
    <w:abstractNumId w:val="2"/>
  </w:num>
  <w:num w:numId="41">
    <w:abstractNumId w:val="37"/>
  </w:num>
  <w:num w:numId="42">
    <w:abstractNumId w:val="14"/>
  </w:num>
  <w:num w:numId="43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102j3bOAvLBCYsuRgXzIkrm0JE+7bPJyuD0z1lTXNKXxOPJ+p0UjZlxhJmEDjx+vYSXWhrWBagQH9p3WKi0fgA==" w:salt="FpbWbZtrugC7U7qcWAMyqg==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1B50"/>
    <w:rsid w:val="000066C0"/>
    <w:rsid w:val="000120D6"/>
    <w:rsid w:val="000176EF"/>
    <w:rsid w:val="000253D2"/>
    <w:rsid w:val="00025F59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34E2"/>
    <w:rsid w:val="0007643B"/>
    <w:rsid w:val="00093F16"/>
    <w:rsid w:val="00096ED6"/>
    <w:rsid w:val="000C4D98"/>
    <w:rsid w:val="000C5747"/>
    <w:rsid w:val="000D02A0"/>
    <w:rsid w:val="000D1E75"/>
    <w:rsid w:val="000E2439"/>
    <w:rsid w:val="000E7817"/>
    <w:rsid w:val="000F0E1C"/>
    <w:rsid w:val="000F6673"/>
    <w:rsid w:val="00113E4B"/>
    <w:rsid w:val="00125F6A"/>
    <w:rsid w:val="00127914"/>
    <w:rsid w:val="00132C01"/>
    <w:rsid w:val="00136EF5"/>
    <w:rsid w:val="00136F7A"/>
    <w:rsid w:val="0015083C"/>
    <w:rsid w:val="00161F6E"/>
    <w:rsid w:val="00165598"/>
    <w:rsid w:val="001700DD"/>
    <w:rsid w:val="001719D0"/>
    <w:rsid w:val="0018086A"/>
    <w:rsid w:val="00190ADD"/>
    <w:rsid w:val="001A418C"/>
    <w:rsid w:val="001B48B6"/>
    <w:rsid w:val="001D1FB0"/>
    <w:rsid w:val="001E12E5"/>
    <w:rsid w:val="001E4D4D"/>
    <w:rsid w:val="001E721E"/>
    <w:rsid w:val="001F1C62"/>
    <w:rsid w:val="001F6311"/>
    <w:rsid w:val="001F7DBB"/>
    <w:rsid w:val="0020481E"/>
    <w:rsid w:val="00205D1B"/>
    <w:rsid w:val="00213364"/>
    <w:rsid w:val="00214451"/>
    <w:rsid w:val="00225F85"/>
    <w:rsid w:val="0023080C"/>
    <w:rsid w:val="00237362"/>
    <w:rsid w:val="00237E56"/>
    <w:rsid w:val="00240EB3"/>
    <w:rsid w:val="00243B00"/>
    <w:rsid w:val="00251A91"/>
    <w:rsid w:val="00253B6A"/>
    <w:rsid w:val="0025539A"/>
    <w:rsid w:val="00262447"/>
    <w:rsid w:val="00271068"/>
    <w:rsid w:val="00275D14"/>
    <w:rsid w:val="00285551"/>
    <w:rsid w:val="00292E90"/>
    <w:rsid w:val="002C77CD"/>
    <w:rsid w:val="002D4BE8"/>
    <w:rsid w:val="002D73CD"/>
    <w:rsid w:val="002F1DCD"/>
    <w:rsid w:val="002F245A"/>
    <w:rsid w:val="003024D1"/>
    <w:rsid w:val="0033205D"/>
    <w:rsid w:val="00332D5A"/>
    <w:rsid w:val="003464A1"/>
    <w:rsid w:val="00355B0C"/>
    <w:rsid w:val="00356707"/>
    <w:rsid w:val="003628AA"/>
    <w:rsid w:val="00365571"/>
    <w:rsid w:val="00372CF0"/>
    <w:rsid w:val="0038176A"/>
    <w:rsid w:val="00381905"/>
    <w:rsid w:val="00385201"/>
    <w:rsid w:val="00392AB7"/>
    <w:rsid w:val="003A2C2D"/>
    <w:rsid w:val="003C5D9C"/>
    <w:rsid w:val="003D0AE1"/>
    <w:rsid w:val="003D2A09"/>
    <w:rsid w:val="003E1442"/>
    <w:rsid w:val="003E5355"/>
    <w:rsid w:val="003F42F8"/>
    <w:rsid w:val="003F69D1"/>
    <w:rsid w:val="0040036C"/>
    <w:rsid w:val="00406A43"/>
    <w:rsid w:val="00410282"/>
    <w:rsid w:val="00427148"/>
    <w:rsid w:val="0043339E"/>
    <w:rsid w:val="00434C2C"/>
    <w:rsid w:val="00436A1D"/>
    <w:rsid w:val="00447F7F"/>
    <w:rsid w:val="00452E09"/>
    <w:rsid w:val="004545AC"/>
    <w:rsid w:val="00461A04"/>
    <w:rsid w:val="00461E6E"/>
    <w:rsid w:val="00462008"/>
    <w:rsid w:val="00464961"/>
    <w:rsid w:val="004731E9"/>
    <w:rsid w:val="004A45D6"/>
    <w:rsid w:val="004C2CD2"/>
    <w:rsid w:val="004D6B8C"/>
    <w:rsid w:val="004E5924"/>
    <w:rsid w:val="004E7A57"/>
    <w:rsid w:val="004F54D2"/>
    <w:rsid w:val="004F688D"/>
    <w:rsid w:val="00500538"/>
    <w:rsid w:val="005067F5"/>
    <w:rsid w:val="00506C5B"/>
    <w:rsid w:val="00507E1B"/>
    <w:rsid w:val="005115C7"/>
    <w:rsid w:val="00512EC1"/>
    <w:rsid w:val="00523948"/>
    <w:rsid w:val="00531D25"/>
    <w:rsid w:val="005325B3"/>
    <w:rsid w:val="00540012"/>
    <w:rsid w:val="0054062B"/>
    <w:rsid w:val="00541A18"/>
    <w:rsid w:val="00544E8D"/>
    <w:rsid w:val="005467D9"/>
    <w:rsid w:val="0055312A"/>
    <w:rsid w:val="005539A9"/>
    <w:rsid w:val="005920E2"/>
    <w:rsid w:val="005A05BD"/>
    <w:rsid w:val="005A339B"/>
    <w:rsid w:val="005B1D99"/>
    <w:rsid w:val="005C015B"/>
    <w:rsid w:val="005C01E0"/>
    <w:rsid w:val="005C4719"/>
    <w:rsid w:val="005D0708"/>
    <w:rsid w:val="005E3F13"/>
    <w:rsid w:val="005E432F"/>
    <w:rsid w:val="005F4E72"/>
    <w:rsid w:val="005F7349"/>
    <w:rsid w:val="00621158"/>
    <w:rsid w:val="00623D0E"/>
    <w:rsid w:val="0062623D"/>
    <w:rsid w:val="00634A14"/>
    <w:rsid w:val="00636124"/>
    <w:rsid w:val="006544F8"/>
    <w:rsid w:val="00664B9E"/>
    <w:rsid w:val="00667230"/>
    <w:rsid w:val="00693F24"/>
    <w:rsid w:val="006A4D43"/>
    <w:rsid w:val="006A6631"/>
    <w:rsid w:val="006C6659"/>
    <w:rsid w:val="006C6B1B"/>
    <w:rsid w:val="006D24CE"/>
    <w:rsid w:val="006E252A"/>
    <w:rsid w:val="006E40C9"/>
    <w:rsid w:val="006E6EE1"/>
    <w:rsid w:val="006F526A"/>
    <w:rsid w:val="006F6C97"/>
    <w:rsid w:val="00710395"/>
    <w:rsid w:val="00722754"/>
    <w:rsid w:val="007459BA"/>
    <w:rsid w:val="007470DE"/>
    <w:rsid w:val="007538FE"/>
    <w:rsid w:val="007545CE"/>
    <w:rsid w:val="007548D6"/>
    <w:rsid w:val="00757D1E"/>
    <w:rsid w:val="00791013"/>
    <w:rsid w:val="00791D15"/>
    <w:rsid w:val="00794A53"/>
    <w:rsid w:val="00794E95"/>
    <w:rsid w:val="007A0FE1"/>
    <w:rsid w:val="007A2DEE"/>
    <w:rsid w:val="007A39CE"/>
    <w:rsid w:val="007B07F2"/>
    <w:rsid w:val="007B3AE7"/>
    <w:rsid w:val="007C1A30"/>
    <w:rsid w:val="007C38E1"/>
    <w:rsid w:val="007C44F2"/>
    <w:rsid w:val="007E7696"/>
    <w:rsid w:val="00801F26"/>
    <w:rsid w:val="0080205C"/>
    <w:rsid w:val="00817E98"/>
    <w:rsid w:val="008201CF"/>
    <w:rsid w:val="0082499D"/>
    <w:rsid w:val="00827137"/>
    <w:rsid w:val="008339D0"/>
    <w:rsid w:val="00836E94"/>
    <w:rsid w:val="00851062"/>
    <w:rsid w:val="0085405E"/>
    <w:rsid w:val="00855A32"/>
    <w:rsid w:val="008612EF"/>
    <w:rsid w:val="008633CF"/>
    <w:rsid w:val="00864B68"/>
    <w:rsid w:val="00865506"/>
    <w:rsid w:val="008749A5"/>
    <w:rsid w:val="00891998"/>
    <w:rsid w:val="008B1306"/>
    <w:rsid w:val="008B51D1"/>
    <w:rsid w:val="008C21DD"/>
    <w:rsid w:val="008D10AA"/>
    <w:rsid w:val="008E7E67"/>
    <w:rsid w:val="008E7F59"/>
    <w:rsid w:val="008F5C34"/>
    <w:rsid w:val="00911A96"/>
    <w:rsid w:val="009200E0"/>
    <w:rsid w:val="00950551"/>
    <w:rsid w:val="00950C1D"/>
    <w:rsid w:val="00951269"/>
    <w:rsid w:val="00955D6C"/>
    <w:rsid w:val="00960C39"/>
    <w:rsid w:val="0096466D"/>
    <w:rsid w:val="00991494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F600B"/>
    <w:rsid w:val="009F62DC"/>
    <w:rsid w:val="00A031E9"/>
    <w:rsid w:val="00A07A4D"/>
    <w:rsid w:val="00A2002F"/>
    <w:rsid w:val="00A275C1"/>
    <w:rsid w:val="00A307AE"/>
    <w:rsid w:val="00A30B04"/>
    <w:rsid w:val="00A423F6"/>
    <w:rsid w:val="00A43CD5"/>
    <w:rsid w:val="00A4486C"/>
    <w:rsid w:val="00A52AAB"/>
    <w:rsid w:val="00A557F1"/>
    <w:rsid w:val="00A56984"/>
    <w:rsid w:val="00A800E7"/>
    <w:rsid w:val="00A82DCD"/>
    <w:rsid w:val="00A9011C"/>
    <w:rsid w:val="00A96884"/>
    <w:rsid w:val="00AC12F2"/>
    <w:rsid w:val="00AC781C"/>
    <w:rsid w:val="00AD7986"/>
    <w:rsid w:val="00AE384C"/>
    <w:rsid w:val="00AE5048"/>
    <w:rsid w:val="00AE68E4"/>
    <w:rsid w:val="00AE75C9"/>
    <w:rsid w:val="00AF4C63"/>
    <w:rsid w:val="00AF56BE"/>
    <w:rsid w:val="00AF76EB"/>
    <w:rsid w:val="00B035C1"/>
    <w:rsid w:val="00B0712E"/>
    <w:rsid w:val="00B15E6A"/>
    <w:rsid w:val="00B2125F"/>
    <w:rsid w:val="00B244FD"/>
    <w:rsid w:val="00B36E21"/>
    <w:rsid w:val="00B407F3"/>
    <w:rsid w:val="00B47954"/>
    <w:rsid w:val="00B53850"/>
    <w:rsid w:val="00B643FF"/>
    <w:rsid w:val="00B729ED"/>
    <w:rsid w:val="00B73538"/>
    <w:rsid w:val="00B8045B"/>
    <w:rsid w:val="00B865B7"/>
    <w:rsid w:val="00B90ED6"/>
    <w:rsid w:val="00B940FE"/>
    <w:rsid w:val="00BA0DA7"/>
    <w:rsid w:val="00BA47D8"/>
    <w:rsid w:val="00BA5396"/>
    <w:rsid w:val="00BA63F6"/>
    <w:rsid w:val="00BB1253"/>
    <w:rsid w:val="00BB3B1D"/>
    <w:rsid w:val="00BC59F8"/>
    <w:rsid w:val="00BC7652"/>
    <w:rsid w:val="00BD2759"/>
    <w:rsid w:val="00C03B15"/>
    <w:rsid w:val="00C04850"/>
    <w:rsid w:val="00C11CC1"/>
    <w:rsid w:val="00C11E73"/>
    <w:rsid w:val="00C13AB7"/>
    <w:rsid w:val="00C14A0C"/>
    <w:rsid w:val="00C21624"/>
    <w:rsid w:val="00C30FCA"/>
    <w:rsid w:val="00C347C2"/>
    <w:rsid w:val="00C36F4F"/>
    <w:rsid w:val="00C46BB7"/>
    <w:rsid w:val="00C47AB7"/>
    <w:rsid w:val="00C508A9"/>
    <w:rsid w:val="00C62AB9"/>
    <w:rsid w:val="00C6543D"/>
    <w:rsid w:val="00C67B12"/>
    <w:rsid w:val="00C76336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E278A"/>
    <w:rsid w:val="00CE5047"/>
    <w:rsid w:val="00CF7092"/>
    <w:rsid w:val="00D001E4"/>
    <w:rsid w:val="00D16964"/>
    <w:rsid w:val="00D1762D"/>
    <w:rsid w:val="00D214D0"/>
    <w:rsid w:val="00D22A23"/>
    <w:rsid w:val="00D30144"/>
    <w:rsid w:val="00D33006"/>
    <w:rsid w:val="00D430DD"/>
    <w:rsid w:val="00D434C1"/>
    <w:rsid w:val="00D835D7"/>
    <w:rsid w:val="00D937B8"/>
    <w:rsid w:val="00D94E53"/>
    <w:rsid w:val="00DA2598"/>
    <w:rsid w:val="00DA7D78"/>
    <w:rsid w:val="00DB61DA"/>
    <w:rsid w:val="00DD3080"/>
    <w:rsid w:val="00DD63DA"/>
    <w:rsid w:val="00E216CE"/>
    <w:rsid w:val="00E33846"/>
    <w:rsid w:val="00E352A9"/>
    <w:rsid w:val="00E52420"/>
    <w:rsid w:val="00E54BAD"/>
    <w:rsid w:val="00E637FE"/>
    <w:rsid w:val="00E829BF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F108AC"/>
    <w:rsid w:val="00F10D46"/>
    <w:rsid w:val="00F22FD3"/>
    <w:rsid w:val="00F37F1B"/>
    <w:rsid w:val="00F438D5"/>
    <w:rsid w:val="00F44A68"/>
    <w:rsid w:val="00F4572C"/>
    <w:rsid w:val="00F528C1"/>
    <w:rsid w:val="00F5386B"/>
    <w:rsid w:val="00F5432D"/>
    <w:rsid w:val="00F61A61"/>
    <w:rsid w:val="00F64CF2"/>
    <w:rsid w:val="00F6606F"/>
    <w:rsid w:val="00F72EDC"/>
    <w:rsid w:val="00F85667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C055E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73D8B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273D8B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73D8B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273D8B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273D8B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73D8B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73D8B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73D8B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73D8B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73D8B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73D8B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73D8B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73D8B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73D8B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73D8B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73D8B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73D8B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73D8B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73D8B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73D8B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73D8B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73D8B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73D8B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73D8B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73D8B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73D8B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73D8B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73D8B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73D8B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73D8B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73D8B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73D8B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73D8B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73D8B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73D8B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73D8B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73D8B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73D8B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73D8B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A5583569A0C742ADBC9A379488C66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B7AAD-2928-45DE-8F7F-63E04D4F3AD5}"/>
      </w:docPartPr>
      <w:docPartBody>
        <w:p w:rsidR="007A2FCB" w:rsidRDefault="00273D8B">
          <w:r w:rsidRPr="00AC12F2">
            <w:rPr>
              <w:rStyle w:val="Smlouva"/>
            </w:rPr>
            <w:t>týdně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73D8B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7D5F07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9B63E3EFF3E4153888EAC19B00C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345C0-540E-47A5-9350-84EF6A9621BA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F4C2A75DB4D4D2DB1494A8DD9C0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D7AE4-B6CB-40C6-A023-92D63EBDDE74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F22F70EDD944C38E950B28D784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869F7-B4B1-4B53-9079-87825CA7BFF1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92EA769BD2B345BCA88B1157B4C1F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65DE7-CB04-410A-8352-BF94CB35AA45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A3431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CF13A1E7C0F4464AF7811632ACD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337AB-54DF-44C4-9F31-884123F36847}"/>
      </w:docPartPr>
      <w:docPartBody>
        <w:p w:rsidR="000C69CC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85C6CCF9D9154AF1A5114857CAEAE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A4C4A-0578-471C-B016-A9562B195ECE}"/>
      </w:docPartPr>
      <w:docPartBody>
        <w:p w:rsidR="000C69CC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0C69CC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9745E21F4CF044B7B663B77167421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7FBB4-9ECA-483D-ADF7-5189CD1C5F0D}"/>
      </w:docPartPr>
      <w:docPartBody>
        <w:p w:rsidR="000C69CC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0A6F48"/>
    <w:rsid w:val="000B7EA0"/>
    <w:rsid w:val="000C69CC"/>
    <w:rsid w:val="001E11DB"/>
    <w:rsid w:val="0023349B"/>
    <w:rsid w:val="00253C06"/>
    <w:rsid w:val="00273D8B"/>
    <w:rsid w:val="003F5DC2"/>
    <w:rsid w:val="00403E47"/>
    <w:rsid w:val="00444AB1"/>
    <w:rsid w:val="004B7CA5"/>
    <w:rsid w:val="005530C3"/>
    <w:rsid w:val="00586311"/>
    <w:rsid w:val="00607769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A2FCB"/>
    <w:rsid w:val="007D5F07"/>
    <w:rsid w:val="00800963"/>
    <w:rsid w:val="00812690"/>
    <w:rsid w:val="00830914"/>
    <w:rsid w:val="0088451C"/>
    <w:rsid w:val="008A7159"/>
    <w:rsid w:val="00991FDF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C78F5"/>
    <w:rsid w:val="00CE13C7"/>
    <w:rsid w:val="00D314C9"/>
    <w:rsid w:val="00D6759E"/>
    <w:rsid w:val="00DB5683"/>
    <w:rsid w:val="00E42B53"/>
    <w:rsid w:val="00EF04A6"/>
    <w:rsid w:val="00EF6E99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2577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73D8B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61762b94d787a3893d646131d393148c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ce1c89762de24b73e9caac8c42801dc9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/>
                <xsd:element ref="ns3:kategorie_dokumentu_SSHR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/>
                <xsd:element ref="ns3:podoblast_vyuziti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l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l"/>
          <xsd:enumeration value="/SeMP/Ol/OdSlT"/>
          <xsd:enumeration value="/SeMP/Ol/OdSAS"/>
          <xsd:enumeration value="/SeMP/OMAJ"/>
          <xsd:enumeration value="/SeMP/OMAJ/Odl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1E8E-7045-4F1E-A291-130A63340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d70ce041-a8a7-4f08-b900-fdb15ab0aa68"/>
    <ds:schemaRef ds:uri="2a0df9b3-4f6a-40d6-bafe-bfa29ec52e7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AA15B5-88A5-4419-9346-C6B83BD1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0</TotalTime>
  <Pages>14</Pages>
  <Words>4587</Words>
  <Characters>27067</Characters>
  <Application>Microsoft Office Word</Application>
  <DocSecurity>4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4. 2018</vt:lpstr>
    </vt:vector>
  </TitlesOfParts>
  <Company>Správa státních hmotných rezerv ČR</Company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4. 2018</dc:title>
  <dc:subject/>
  <dc:creator>Job</dc:creator>
  <cp:keywords/>
  <dc:description/>
  <cp:lastModifiedBy>Soukup Jiří</cp:lastModifiedBy>
  <cp:revision>2</cp:revision>
  <cp:lastPrinted>2018-05-14T06:57:00Z</cp:lastPrinted>
  <dcterms:created xsi:type="dcterms:W3CDTF">2018-05-14T07:20:00Z</dcterms:created>
  <dcterms:modified xsi:type="dcterms:W3CDTF">2018-05-14T07:20:00Z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