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445060D8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7B7B53">
        <w:rPr>
          <w:rFonts w:ascii="Arial" w:hAnsi="Arial" w:cs="Arial"/>
          <w:szCs w:val="32"/>
        </w:rPr>
        <w:t>31</w:t>
      </w:r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3B6A477A" w14:textId="4F4E376D" w:rsidR="00F219C0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</w:p>
    <w:p w14:paraId="5F053D63" w14:textId="53FE20C3" w:rsidR="00543B6E" w:rsidRDefault="00543B6E" w:rsidP="00F35F3B">
      <w:pPr>
        <w:rPr>
          <w:rFonts w:ascii="Arial" w:hAnsi="Arial" w:cs="Arial"/>
          <w:sz w:val="22"/>
          <w:szCs w:val="22"/>
        </w:rPr>
      </w:pPr>
    </w:p>
    <w:p w14:paraId="7F2362F5" w14:textId="484BF427" w:rsidR="00543B6E" w:rsidRDefault="00816E0F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>:</w:t>
      </w:r>
      <w:r w:rsidR="00B5199C">
        <w:rPr>
          <w:rFonts w:ascii="Arial" w:hAnsi="Arial" w:cs="Arial"/>
          <w:sz w:val="22"/>
          <w:szCs w:val="22"/>
        </w:rPr>
        <w:t xml:space="preserve"> </w:t>
      </w:r>
    </w:p>
    <w:p w14:paraId="11D85CE0" w14:textId="1EF5CB5C" w:rsidR="00877301" w:rsidRDefault="006A46A2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0"/>
    </w:p>
    <w:p w14:paraId="52F6E727" w14:textId="589EF67B" w:rsidR="00F35F3B" w:rsidRPr="001B5BA7" w:rsidRDefault="00F35F3B" w:rsidP="0051316B">
      <w:pPr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E572D">
        <w:rPr>
          <w:rFonts w:ascii="Arial" w:hAnsi="Arial" w:cs="Arial"/>
          <w:b/>
        </w:rPr>
        <w:t xml:space="preserve">                  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9" w14:textId="4409F9AE" w:rsidR="00805569" w:rsidRPr="00574D3A" w:rsidRDefault="007C456B" w:rsidP="00574D3A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D70287">
        <w:rPr>
          <w:rFonts w:ascii="Arial" w:hAnsi="Arial" w:cs="Arial"/>
          <w:sz w:val="22"/>
          <w:szCs w:val="22"/>
        </w:rPr>
        <w:t xml:space="preserve">          </w:t>
      </w:r>
      <w:r w:rsidR="00AC3E23">
        <w:rPr>
          <w:rFonts w:ascii="Arial" w:hAnsi="Arial" w:cs="Arial"/>
          <w:noProof/>
          <w:sz w:val="22"/>
          <w:szCs w:val="22"/>
        </w:rPr>
        <w:t xml:space="preserve">                    </w:t>
      </w:r>
      <w:r w:rsidR="00F43AF5">
        <w:rPr>
          <w:rFonts w:ascii="Arial" w:hAnsi="Arial" w:cs="Arial"/>
          <w:noProof/>
          <w:sz w:val="22"/>
          <w:szCs w:val="22"/>
        </w:rPr>
        <w:t xml:space="preserve">  </w:t>
      </w:r>
      <w:r w:rsidR="00591FA3">
        <w:rPr>
          <w:rFonts w:ascii="Arial" w:hAnsi="Arial" w:cs="Arial"/>
          <w:noProof/>
          <w:sz w:val="22"/>
          <w:szCs w:val="22"/>
        </w:rPr>
        <w:t xml:space="preserve">  </w:t>
      </w:r>
      <w:r w:rsidR="008A1A6A">
        <w:rPr>
          <w:rFonts w:ascii="Arial" w:hAnsi="Arial" w:cs="Arial"/>
          <w:noProof/>
          <w:sz w:val="22"/>
          <w:szCs w:val="22"/>
        </w:rPr>
        <w:t xml:space="preserve"> </w:t>
      </w:r>
      <w:r w:rsidR="00543B6E">
        <w:rPr>
          <w:rFonts w:ascii="Arial" w:hAnsi="Arial" w:cs="Arial"/>
          <w:noProof/>
          <w:sz w:val="22"/>
          <w:szCs w:val="22"/>
        </w:rPr>
        <w:t xml:space="preserve">  </w:t>
      </w:r>
      <w:r w:rsidR="00946D59">
        <w:rPr>
          <w:rFonts w:ascii="Arial" w:hAnsi="Arial" w:cs="Arial"/>
          <w:noProof/>
          <w:sz w:val="22"/>
          <w:szCs w:val="22"/>
        </w:rPr>
        <w:t xml:space="preserve"> </w:t>
      </w:r>
      <w:r w:rsidR="008A1A6A">
        <w:rPr>
          <w:rFonts w:ascii="Arial" w:hAnsi="Arial" w:cs="Arial"/>
          <w:noProof/>
          <w:sz w:val="22"/>
          <w:szCs w:val="22"/>
        </w:rPr>
        <w:t xml:space="preserve"> </w:t>
      </w:r>
      <w:r w:rsidR="00F43AF5">
        <w:rPr>
          <w:rFonts w:ascii="Arial" w:hAnsi="Arial" w:cs="Arial"/>
          <w:noProof/>
          <w:sz w:val="22"/>
          <w:szCs w:val="22"/>
        </w:rPr>
        <w:t xml:space="preserve"> </w:t>
      </w:r>
      <w:r w:rsidR="00FE572D">
        <w:rPr>
          <w:rFonts w:ascii="Arial" w:hAnsi="Arial" w:cs="Arial"/>
          <w:noProof/>
          <w:sz w:val="22"/>
          <w:szCs w:val="22"/>
        </w:rPr>
        <w:t xml:space="preserve">     </w:t>
      </w:r>
      <w:r w:rsidR="0042793E" w:rsidRPr="00FE572D">
        <w:rPr>
          <w:rFonts w:ascii="Arial" w:hAnsi="Arial" w:cs="Arial"/>
          <w:noProof/>
          <w:szCs w:val="22"/>
        </w:rPr>
        <w:t>Bc. Málková</w:t>
      </w:r>
      <w:r w:rsidR="00F43AF5" w:rsidRPr="00FE572D">
        <w:rPr>
          <w:rFonts w:ascii="Arial" w:hAnsi="Arial" w:cs="Arial"/>
          <w:noProof/>
          <w:szCs w:val="22"/>
        </w:rPr>
        <w:t xml:space="preserve">  </w:t>
      </w:r>
      <w:r w:rsidR="00543B6E">
        <w:rPr>
          <w:rFonts w:ascii="Arial" w:hAnsi="Arial" w:cs="Arial"/>
          <w:b/>
          <w:sz w:val="22"/>
          <w:szCs w:val="22"/>
        </w:rPr>
        <w:t xml:space="preserve"> </w:t>
      </w:r>
    </w:p>
    <w:p w14:paraId="52F6E72B" w14:textId="24D7D65E" w:rsidR="00F35F3B" w:rsidRPr="00C1158E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1"/>
    </w:p>
    <w:p w14:paraId="3C927396" w14:textId="696644CC" w:rsidR="00083988" w:rsidRDefault="006A46A2" w:rsidP="0009186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</w:t>
      </w:r>
      <w:r w:rsidR="00A42F29">
        <w:rPr>
          <w:rFonts w:ascii="Arial" w:hAnsi="Arial" w:cs="Arial"/>
          <w:sz w:val="22"/>
          <w:szCs w:val="22"/>
        </w:rPr>
        <w:t xml:space="preserve">jednáváme </w:t>
      </w:r>
      <w:r w:rsidR="0009186C">
        <w:rPr>
          <w:rFonts w:ascii="Arial" w:hAnsi="Arial" w:cs="Arial"/>
          <w:sz w:val="22"/>
          <w:szCs w:val="22"/>
        </w:rPr>
        <w:t xml:space="preserve">pro středisko NCZHP </w:t>
      </w:r>
      <w:r w:rsidR="003F48E4">
        <w:rPr>
          <w:rFonts w:ascii="Arial" w:hAnsi="Arial" w:cs="Arial"/>
          <w:sz w:val="22"/>
          <w:szCs w:val="22"/>
        </w:rPr>
        <w:t xml:space="preserve">1 ks </w:t>
      </w:r>
      <w:r w:rsidR="00574D3A">
        <w:rPr>
          <w:rFonts w:ascii="Arial" w:hAnsi="Arial" w:cs="Arial"/>
          <w:sz w:val="22"/>
          <w:szCs w:val="22"/>
        </w:rPr>
        <w:t xml:space="preserve">laminátoru Fellowes Cosmic A4, 200 ks laminovací fólie A4, 100 ks laminovací fólie A5, kroužkový vazač DSB-CB 122, 100 ks kroužkového hřbetu plast pro vazbu 10 mm, 100 ks kroužkového hřbetu plast pro vazbu 14 mm, 200 ks vrchní deska A4 čirá 150 mic pro kroužkovou vazbu a 200 ks spodní desky A4 pro kroužkovou vazbu </w:t>
      </w:r>
      <w:r w:rsidR="0009186C">
        <w:rPr>
          <w:rFonts w:ascii="Arial" w:hAnsi="Arial" w:cs="Arial"/>
          <w:sz w:val="22"/>
          <w:szCs w:val="22"/>
        </w:rPr>
        <w:t>včetně </w:t>
      </w:r>
      <w:r w:rsidR="00231278">
        <w:rPr>
          <w:rFonts w:ascii="Arial" w:hAnsi="Arial" w:cs="Arial"/>
          <w:sz w:val="22"/>
          <w:szCs w:val="22"/>
        </w:rPr>
        <w:t>dopravy.</w:t>
      </w:r>
      <w:r w:rsidR="00574D3A">
        <w:rPr>
          <w:rFonts w:ascii="Arial" w:hAnsi="Arial" w:cs="Arial"/>
          <w:sz w:val="22"/>
          <w:szCs w:val="22"/>
        </w:rPr>
        <w:t xml:space="preserve"> Příloha č. 1 – Kalkulace kancelářského zařízení a potřeb</w:t>
      </w:r>
    </w:p>
    <w:p w14:paraId="2ECA7568" w14:textId="77777777" w:rsidR="00231278" w:rsidRPr="00574D3A" w:rsidRDefault="00231278" w:rsidP="00231278">
      <w:pPr>
        <w:spacing w:before="120"/>
        <w:rPr>
          <w:rFonts w:ascii="Arial" w:hAnsi="Arial" w:cs="Arial"/>
          <w:szCs w:val="22"/>
        </w:rPr>
      </w:pPr>
    </w:p>
    <w:p w14:paraId="52F6E72D" w14:textId="740821E7" w:rsidR="00147B4C" w:rsidRDefault="00B3139A" w:rsidP="00F35F3B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910ECD">
        <w:rPr>
          <w:rFonts w:ascii="Arial" w:hAnsi="Arial" w:cs="Arial"/>
          <w:sz w:val="22"/>
          <w:szCs w:val="22"/>
        </w:rPr>
        <w:t xml:space="preserve"> </w:t>
      </w:r>
      <w:r w:rsidR="00231278">
        <w:rPr>
          <w:rFonts w:ascii="Arial" w:hAnsi="Arial" w:cs="Arial"/>
          <w:sz w:val="22"/>
          <w:szCs w:val="22"/>
        </w:rPr>
        <w:t xml:space="preserve">a </w:t>
      </w:r>
      <w:r w:rsidR="00910ECD">
        <w:rPr>
          <w:rFonts w:ascii="Arial" w:hAnsi="Arial" w:cs="Arial"/>
          <w:sz w:val="22"/>
          <w:szCs w:val="22"/>
        </w:rPr>
        <w:t>dopravy</w:t>
      </w:r>
      <w:r w:rsidR="006A46A2">
        <w:rPr>
          <w:rFonts w:ascii="Arial" w:hAnsi="Arial" w:cs="Arial"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:</w:t>
      </w:r>
      <w:r w:rsidR="0015164D" w:rsidRPr="006854E1">
        <w:rPr>
          <w:rFonts w:ascii="Arial" w:hAnsi="Arial" w:cs="Arial"/>
          <w:sz w:val="22"/>
          <w:szCs w:val="22"/>
        </w:rPr>
        <w:t xml:space="preserve"> </w:t>
      </w:r>
      <w:r w:rsidR="00AC3E23" w:rsidRPr="00AC3E23">
        <w:rPr>
          <w:rFonts w:ascii="Arial" w:hAnsi="Arial" w:cs="Arial"/>
          <w:noProof/>
          <w:sz w:val="22"/>
          <w:szCs w:val="22"/>
          <w:highlight w:val="yellow"/>
        </w:rPr>
        <w:t>………</w:t>
      </w:r>
      <w:r w:rsidR="00910ECD">
        <w:rPr>
          <w:rFonts w:ascii="Arial" w:hAnsi="Arial" w:cs="Arial"/>
          <w:noProof/>
          <w:sz w:val="22"/>
          <w:szCs w:val="22"/>
          <w:highlight w:val="yellow"/>
        </w:rPr>
        <w:t>…</w:t>
      </w:r>
      <w:r w:rsidR="00AC3E23" w:rsidRPr="00AC3E23">
        <w:rPr>
          <w:rFonts w:ascii="Arial" w:hAnsi="Arial" w:cs="Arial"/>
          <w:noProof/>
          <w:sz w:val="22"/>
          <w:szCs w:val="22"/>
          <w:highlight w:val="yellow"/>
        </w:rPr>
        <w:t>…</w:t>
      </w:r>
      <w:r w:rsidR="00AC3E23">
        <w:rPr>
          <w:rFonts w:ascii="Arial" w:hAnsi="Arial" w:cs="Arial"/>
          <w:noProof/>
          <w:sz w:val="22"/>
          <w:szCs w:val="22"/>
          <w:highlight w:val="yellow"/>
        </w:rPr>
        <w:t>…</w:t>
      </w:r>
      <w:r w:rsidR="00881D62">
        <w:rPr>
          <w:rFonts w:ascii="Arial" w:hAnsi="Arial" w:cs="Arial"/>
          <w:noProof/>
          <w:sz w:val="22"/>
          <w:szCs w:val="22"/>
        </w:rPr>
        <w:t xml:space="preserve"> </w:t>
      </w:r>
      <w:r w:rsidR="001B7995">
        <w:rPr>
          <w:rFonts w:ascii="Arial" w:hAnsi="Arial" w:cs="Arial"/>
          <w:noProof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Kč</w:t>
      </w:r>
    </w:p>
    <w:p w14:paraId="20FD76D5" w14:textId="77777777" w:rsidR="00C1158E" w:rsidRPr="00574D3A" w:rsidRDefault="00C1158E" w:rsidP="00C1158E">
      <w:pPr>
        <w:jc w:val="both"/>
        <w:rPr>
          <w:rFonts w:ascii="Arial" w:hAnsi="Arial" w:cs="Arial"/>
          <w:szCs w:val="22"/>
        </w:rPr>
      </w:pPr>
    </w:p>
    <w:p w14:paraId="1811423F" w14:textId="69273A89" w:rsidR="00C1158E" w:rsidRPr="00593C09" w:rsidRDefault="00C1158E" w:rsidP="00C11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Závazkový vztah se řídí zákonem č. 89/2012 Sb., ve znění pozdějších předpisů. </w:t>
      </w:r>
    </w:p>
    <w:p w14:paraId="52F6E72E" w14:textId="36C493C9" w:rsidR="00147B4C" w:rsidRPr="00574D3A" w:rsidRDefault="00147B4C" w:rsidP="00F35F3B">
      <w:pPr>
        <w:rPr>
          <w:rFonts w:ascii="Arial" w:hAnsi="Arial" w:cs="Arial"/>
          <w:szCs w:val="22"/>
        </w:rPr>
      </w:pPr>
    </w:p>
    <w:p w14:paraId="52F6E72F" w14:textId="40689888" w:rsidR="00C974C6" w:rsidRPr="00FE572D" w:rsidRDefault="002502CB" w:rsidP="00C974C6">
      <w:pPr>
        <w:rPr>
          <w:rFonts w:ascii="Arial" w:hAnsi="Arial" w:cs="Arial"/>
          <w:sz w:val="18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181C75">
        <w:rPr>
          <w:rFonts w:ascii="Arial" w:hAnsi="Arial" w:cs="Arial"/>
          <w:sz w:val="22"/>
          <w:szCs w:val="22"/>
        </w:rPr>
        <w:t>realizace</w:t>
      </w:r>
      <w:r w:rsidRPr="006854E1">
        <w:rPr>
          <w:rFonts w:ascii="Arial" w:hAnsi="Arial" w:cs="Arial"/>
          <w:sz w:val="22"/>
          <w:szCs w:val="22"/>
        </w:rPr>
        <w:t>:</w:t>
      </w:r>
      <w:r w:rsidR="00FE572D">
        <w:rPr>
          <w:rFonts w:ascii="Arial" w:hAnsi="Arial" w:cs="Arial"/>
          <w:sz w:val="22"/>
          <w:szCs w:val="22"/>
        </w:rPr>
        <w:t xml:space="preserve">          SSHR – středisko NCZHP </w:t>
      </w:r>
      <w:r w:rsidR="00FE572D" w:rsidRPr="00FE572D">
        <w:rPr>
          <w:rFonts w:ascii="Arial" w:hAnsi="Arial" w:cs="Arial"/>
          <w:sz w:val="18"/>
          <w:szCs w:val="22"/>
        </w:rPr>
        <w:t>(Národní centrum zásob humanitární pomoci)</w:t>
      </w:r>
      <w:r w:rsidRPr="00FE572D">
        <w:rPr>
          <w:rFonts w:ascii="Arial" w:hAnsi="Arial" w:cs="Arial"/>
          <w:sz w:val="18"/>
          <w:szCs w:val="22"/>
        </w:rPr>
        <w:tab/>
      </w:r>
      <w:r w:rsidR="00C974C6" w:rsidRPr="00FE572D">
        <w:rPr>
          <w:rFonts w:ascii="Arial" w:hAnsi="Arial" w:cs="Arial"/>
          <w:sz w:val="18"/>
          <w:szCs w:val="22"/>
        </w:rPr>
        <w:t xml:space="preserve"> </w:t>
      </w:r>
    </w:p>
    <w:p w14:paraId="705FF85C" w14:textId="381283CC" w:rsidR="00FE572D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FE572D">
        <w:rPr>
          <w:rFonts w:ascii="Arial" w:hAnsi="Arial" w:cs="Arial"/>
          <w:sz w:val="22"/>
          <w:szCs w:val="22"/>
        </w:rPr>
        <w:t>Sladkovského 45</w:t>
      </w:r>
    </w:p>
    <w:p w14:paraId="22B57F7B" w14:textId="4C9D7A54" w:rsidR="008D66E2" w:rsidRPr="00574D3A" w:rsidRDefault="00FE572D" w:rsidP="00704C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783 71 Olomouc - Holice</w:t>
      </w:r>
      <w:r w:rsidR="00181C75">
        <w:rPr>
          <w:rFonts w:ascii="Arial" w:hAnsi="Arial" w:cs="Arial"/>
          <w:sz w:val="22"/>
          <w:szCs w:val="22"/>
        </w:rPr>
        <w:t xml:space="preserve"> </w:t>
      </w:r>
    </w:p>
    <w:p w14:paraId="52F6E732" w14:textId="2E4185C4" w:rsidR="00704CBB" w:rsidRDefault="00F35F3B" w:rsidP="00704CBB">
      <w:pPr>
        <w:rPr>
          <w:rFonts w:ascii="Arial" w:hAnsi="Arial" w:cs="Arial"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2" w:name="Text7"/>
      <w:r w:rsidR="00FE572D">
        <w:rPr>
          <w:rFonts w:ascii="Arial" w:hAnsi="Arial" w:cs="Arial"/>
          <w:sz w:val="18"/>
          <w:szCs w:val="18"/>
        </w:rPr>
        <w:t>Matoušek Tomáš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FE572D">
        <w:rPr>
          <w:rFonts w:ascii="Arial" w:hAnsi="Arial" w:cs="Arial"/>
          <w:sz w:val="18"/>
          <w:szCs w:val="18"/>
        </w:rPr>
        <w:t>724 191 339</w:t>
      </w:r>
      <w:r w:rsidR="00A80925">
        <w:rPr>
          <w:rFonts w:ascii="Arial" w:hAnsi="Arial" w:cs="Arial"/>
          <w:sz w:val="18"/>
          <w:szCs w:val="18"/>
        </w:rPr>
        <w:t xml:space="preserve">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FE572D">
        <w:rPr>
          <w:rFonts w:ascii="Arial" w:hAnsi="Arial" w:cs="Arial"/>
          <w:sz w:val="18"/>
          <w:szCs w:val="18"/>
        </w:rPr>
        <w:t>tmatousek</w:t>
      </w:r>
      <w:r w:rsidR="006A46A2">
        <w:rPr>
          <w:rFonts w:ascii="Arial" w:hAnsi="Arial" w:cs="Arial"/>
          <w:sz w:val="18"/>
          <w:szCs w:val="18"/>
        </w:rPr>
        <w:t>@sshr.cz</w:t>
      </w:r>
      <w:r w:rsidR="00F43AF5">
        <w:rPr>
          <w:rFonts w:ascii="Arial" w:hAnsi="Arial" w:cs="Arial"/>
          <w:sz w:val="18"/>
          <w:szCs w:val="18"/>
        </w:rPr>
        <w:t xml:space="preserve">           </w:t>
      </w:r>
    </w:p>
    <w:p w14:paraId="661C407A" w14:textId="50C5A1EE" w:rsidR="008708EE" w:rsidRDefault="008708EE" w:rsidP="00F35F3B">
      <w:pPr>
        <w:rPr>
          <w:rFonts w:ascii="Arial" w:hAnsi="Arial" w:cs="Arial"/>
          <w:noProof/>
          <w:szCs w:val="22"/>
        </w:rPr>
      </w:pPr>
    </w:p>
    <w:p w14:paraId="52F6E735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7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2"/>
    </w:p>
    <w:p w14:paraId="52F6E739" w14:textId="506AC9B2"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B" w14:textId="2BC8A20F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5206E9">
        <w:rPr>
          <w:rFonts w:ascii="Arial" w:hAnsi="Arial" w:cs="Arial"/>
          <w:b/>
          <w:sz w:val="22"/>
          <w:szCs w:val="22"/>
        </w:rPr>
        <w:t>21</w:t>
      </w:r>
      <w:r w:rsidRPr="00946D59">
        <w:rPr>
          <w:rFonts w:ascii="Arial" w:hAnsi="Arial" w:cs="Arial"/>
          <w:b/>
          <w:sz w:val="22"/>
          <w:szCs w:val="22"/>
        </w:rPr>
        <w:t xml:space="preserve"> </w:t>
      </w:r>
      <w:r w:rsidRPr="00877301">
        <w:rPr>
          <w:rFonts w:ascii="Arial" w:hAnsi="Arial" w:cs="Arial"/>
          <w:b/>
          <w:sz w:val="22"/>
          <w:szCs w:val="22"/>
        </w:rPr>
        <w:t>d</w:t>
      </w:r>
      <w:r w:rsidRPr="006854E1">
        <w:rPr>
          <w:rFonts w:ascii="Arial" w:hAnsi="Arial" w:cs="Arial"/>
          <w:b/>
          <w:sz w:val="22"/>
          <w:szCs w:val="22"/>
        </w:rPr>
        <w:t>ní</w:t>
      </w:r>
      <w:r w:rsidRPr="006854E1">
        <w:rPr>
          <w:rFonts w:ascii="Arial" w:hAnsi="Arial" w:cs="Arial"/>
          <w:sz w:val="22"/>
          <w:szCs w:val="22"/>
        </w:rPr>
        <w:t xml:space="preserve"> od data vystavení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69C67BA1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AE69733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7B7B53">
        <w:rPr>
          <w:rFonts w:ascii="Arial" w:hAnsi="Arial" w:cs="Arial"/>
          <w:b/>
          <w:sz w:val="22"/>
          <w:szCs w:val="22"/>
        </w:rPr>
        <w:t>tních hmotných rezerv – stř. 531</w:t>
      </w:r>
      <w:bookmarkStart w:id="3" w:name="_GoBack"/>
      <w:bookmarkEnd w:id="3"/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7589EC13" w:rsid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23302370" w14:textId="4AFDDE9C" w:rsidR="00AC3E23" w:rsidRPr="00704CBB" w:rsidRDefault="00AC3E23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77777777" w:rsidR="007E4244" w:rsidRPr="001B5BA7" w:rsidRDefault="007E4244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52F6E749" w14:textId="291AD958" w:rsidR="007E4244" w:rsidRDefault="007E4244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0610C5DC" w14:textId="4C8347F0" w:rsidR="00AC3E23" w:rsidRDefault="00AC3E23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140E0707" w14:textId="0851D341" w:rsidR="00AC3E23" w:rsidRDefault="00AC3E23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46220A27" w14:textId="22EC5416" w:rsidR="00574D3A" w:rsidRDefault="00574D3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5F628244" w14:textId="77777777" w:rsidR="00574D3A" w:rsidRDefault="00574D3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63B7745D" w14:textId="36C1A032" w:rsidR="003F48E4" w:rsidRDefault="00574D3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 w:rsidRPr="00574D3A">
        <w:rPr>
          <w:rFonts w:ascii="Arial" w:hAnsi="Arial" w:cs="Arial"/>
          <w:sz w:val="24"/>
          <w:szCs w:val="24"/>
        </w:rPr>
        <w:t>Příloha č. 1 – Kalkulace kancelářského zařízení a potřeb</w:t>
      </w:r>
    </w:p>
    <w:p w14:paraId="52F6E74A" w14:textId="77777777" w:rsidR="0056214B" w:rsidRDefault="0056214B" w:rsidP="00175314">
      <w:pPr>
        <w:rPr>
          <w:rFonts w:ascii="Arial" w:hAnsi="Arial" w:cs="Arial"/>
          <w:sz w:val="24"/>
          <w:szCs w:val="24"/>
        </w:rPr>
      </w:pPr>
    </w:p>
    <w:p w14:paraId="52F6E74B" w14:textId="77777777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3E248185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>7</w:t>
      </w:r>
      <w:r w:rsidR="0042793E">
        <w:rPr>
          <w:rFonts w:ascii="Arial" w:hAnsi="Arial" w:cs="Arial"/>
          <w:b/>
          <w:noProof/>
        </w:rPr>
        <w:t>02 072 584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42793E">
        <w:rPr>
          <w:rFonts w:ascii="Arial" w:hAnsi="Arial" w:cs="Arial"/>
          <w:b/>
        </w:rPr>
        <w:t xml:space="preserve"> kmalkova</w:t>
      </w:r>
      <w:r w:rsidR="00F43AF5">
        <w:rPr>
          <w:rFonts w:ascii="Arial" w:hAnsi="Arial" w:cs="Arial"/>
          <w:b/>
        </w:rPr>
        <w:t>@sshr.cz</w:t>
      </w:r>
    </w:p>
    <w:p w14:paraId="52F6E74E" w14:textId="7CFC5626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 xml:space="preserve">244 095 </w:t>
      </w:r>
      <w:r w:rsidR="0042793E">
        <w:rPr>
          <w:rFonts w:ascii="Arial" w:hAnsi="Arial" w:cs="Arial"/>
          <w:b/>
          <w:noProof/>
        </w:rPr>
        <w:t>235</w:t>
      </w:r>
      <w:r w:rsidR="00A84209">
        <w:rPr>
          <w:rFonts w:ascii="Arial" w:hAnsi="Arial" w:cs="Arial"/>
          <w:b/>
        </w:rPr>
        <w:t xml:space="preserve">    </w:t>
      </w:r>
      <w:r w:rsidR="0042793E">
        <w:rPr>
          <w:rFonts w:ascii="Arial" w:hAnsi="Arial" w:cs="Arial"/>
          <w:b/>
        </w:rPr>
        <w:t xml:space="preserve">  da</w:t>
      </w:r>
      <w:r w:rsidR="00175314">
        <w:rPr>
          <w:rFonts w:ascii="Arial" w:hAnsi="Arial" w:cs="Arial"/>
          <w:b/>
        </w:rPr>
        <w:t>tová schránka: 4iqaa3x</w:t>
      </w:r>
      <w:r w:rsidR="00A84209">
        <w:rPr>
          <w:rFonts w:ascii="Arial" w:hAnsi="Arial" w:cs="Arial"/>
          <w:b/>
        </w:rPr>
        <w:t xml:space="preserve"> </w:t>
      </w:r>
      <w:r w:rsidR="0042793E">
        <w:rPr>
          <w:rFonts w:ascii="Arial" w:hAnsi="Arial" w:cs="Arial"/>
          <w:b/>
        </w:rPr>
        <w:t xml:space="preserve">      </w:t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C1158E"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A446" w14:textId="77777777" w:rsidR="00350C16" w:rsidRDefault="00350C16" w:rsidP="007E4244">
      <w:r>
        <w:separator/>
      </w:r>
    </w:p>
  </w:endnote>
  <w:endnote w:type="continuationSeparator" w:id="0">
    <w:p w14:paraId="3DB7DEB4" w14:textId="77777777" w:rsidR="00350C16" w:rsidRDefault="00350C16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5613" w14:textId="77777777" w:rsidR="00350C16" w:rsidRDefault="00350C16" w:rsidP="007E4244">
      <w:r>
        <w:separator/>
      </w:r>
    </w:p>
  </w:footnote>
  <w:footnote w:type="continuationSeparator" w:id="0">
    <w:p w14:paraId="2AA2E482" w14:textId="77777777" w:rsidR="00350C16" w:rsidRDefault="00350C16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5D8B"/>
    <w:rsid w:val="00006BF8"/>
    <w:rsid w:val="00012EB3"/>
    <w:rsid w:val="00013663"/>
    <w:rsid w:val="00017D1C"/>
    <w:rsid w:val="00020BDF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3988"/>
    <w:rsid w:val="00087831"/>
    <w:rsid w:val="0009186C"/>
    <w:rsid w:val="00092545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C5E7F"/>
    <w:rsid w:val="000C7876"/>
    <w:rsid w:val="000D1332"/>
    <w:rsid w:val="000D2C40"/>
    <w:rsid w:val="000D5001"/>
    <w:rsid w:val="000D6BEB"/>
    <w:rsid w:val="000E45FB"/>
    <w:rsid w:val="000F7260"/>
    <w:rsid w:val="001000A0"/>
    <w:rsid w:val="001012E5"/>
    <w:rsid w:val="0010278B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37022"/>
    <w:rsid w:val="0014038D"/>
    <w:rsid w:val="00140849"/>
    <w:rsid w:val="00147B4C"/>
    <w:rsid w:val="00151266"/>
    <w:rsid w:val="0015164D"/>
    <w:rsid w:val="001568FF"/>
    <w:rsid w:val="00157FA7"/>
    <w:rsid w:val="00161AA8"/>
    <w:rsid w:val="001621F6"/>
    <w:rsid w:val="00164794"/>
    <w:rsid w:val="00165BA7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A02A7"/>
    <w:rsid w:val="001A1DDD"/>
    <w:rsid w:val="001A2DAD"/>
    <w:rsid w:val="001A4845"/>
    <w:rsid w:val="001B21E6"/>
    <w:rsid w:val="001B37C2"/>
    <w:rsid w:val="001B39B5"/>
    <w:rsid w:val="001B4C20"/>
    <w:rsid w:val="001B5BA7"/>
    <w:rsid w:val="001B7995"/>
    <w:rsid w:val="001C2952"/>
    <w:rsid w:val="001C2A16"/>
    <w:rsid w:val="001C4BAE"/>
    <w:rsid w:val="001D05AF"/>
    <w:rsid w:val="001D272A"/>
    <w:rsid w:val="001D2E7C"/>
    <w:rsid w:val="001D42DC"/>
    <w:rsid w:val="001E0881"/>
    <w:rsid w:val="001E6957"/>
    <w:rsid w:val="001F3EA7"/>
    <w:rsid w:val="001F4105"/>
    <w:rsid w:val="001F5AE2"/>
    <w:rsid w:val="0020655A"/>
    <w:rsid w:val="002070D5"/>
    <w:rsid w:val="00210B40"/>
    <w:rsid w:val="00210CF0"/>
    <w:rsid w:val="002111BE"/>
    <w:rsid w:val="00211EE1"/>
    <w:rsid w:val="00212EE3"/>
    <w:rsid w:val="00213665"/>
    <w:rsid w:val="00220FC8"/>
    <w:rsid w:val="00221291"/>
    <w:rsid w:val="00222655"/>
    <w:rsid w:val="00225520"/>
    <w:rsid w:val="00225E22"/>
    <w:rsid w:val="002261EF"/>
    <w:rsid w:val="002267F4"/>
    <w:rsid w:val="00231278"/>
    <w:rsid w:val="00233B18"/>
    <w:rsid w:val="00234BCA"/>
    <w:rsid w:val="002369D3"/>
    <w:rsid w:val="00241E72"/>
    <w:rsid w:val="00244A8F"/>
    <w:rsid w:val="002502CB"/>
    <w:rsid w:val="00251EB0"/>
    <w:rsid w:val="002538FD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BCF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1D30"/>
    <w:rsid w:val="00343547"/>
    <w:rsid w:val="003479EB"/>
    <w:rsid w:val="00350C16"/>
    <w:rsid w:val="003543CA"/>
    <w:rsid w:val="00354420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2A1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48E4"/>
    <w:rsid w:val="003F6CC3"/>
    <w:rsid w:val="00400B05"/>
    <w:rsid w:val="00402CF8"/>
    <w:rsid w:val="004043BA"/>
    <w:rsid w:val="00404E6E"/>
    <w:rsid w:val="00413542"/>
    <w:rsid w:val="00413616"/>
    <w:rsid w:val="00423FF5"/>
    <w:rsid w:val="00424598"/>
    <w:rsid w:val="00427590"/>
    <w:rsid w:val="0042793E"/>
    <w:rsid w:val="00432D95"/>
    <w:rsid w:val="0043446F"/>
    <w:rsid w:val="00442A36"/>
    <w:rsid w:val="00443527"/>
    <w:rsid w:val="00443669"/>
    <w:rsid w:val="00453F1F"/>
    <w:rsid w:val="00455DA7"/>
    <w:rsid w:val="004600C1"/>
    <w:rsid w:val="00462AD6"/>
    <w:rsid w:val="00463BCC"/>
    <w:rsid w:val="00464A58"/>
    <w:rsid w:val="004663CB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39FF"/>
    <w:rsid w:val="004A5846"/>
    <w:rsid w:val="004A5923"/>
    <w:rsid w:val="004B0B60"/>
    <w:rsid w:val="004B7ACA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1316B"/>
    <w:rsid w:val="0052029D"/>
    <w:rsid w:val="005206E9"/>
    <w:rsid w:val="0052433A"/>
    <w:rsid w:val="00531F3A"/>
    <w:rsid w:val="005340A9"/>
    <w:rsid w:val="00534CF5"/>
    <w:rsid w:val="00535A24"/>
    <w:rsid w:val="00537708"/>
    <w:rsid w:val="00540C53"/>
    <w:rsid w:val="005420F3"/>
    <w:rsid w:val="00543B6E"/>
    <w:rsid w:val="00544535"/>
    <w:rsid w:val="00552C6B"/>
    <w:rsid w:val="005553C8"/>
    <w:rsid w:val="005566B2"/>
    <w:rsid w:val="00556807"/>
    <w:rsid w:val="00557A59"/>
    <w:rsid w:val="00560F08"/>
    <w:rsid w:val="0056214B"/>
    <w:rsid w:val="00562A09"/>
    <w:rsid w:val="00573E30"/>
    <w:rsid w:val="00574D3A"/>
    <w:rsid w:val="00574DDA"/>
    <w:rsid w:val="00580D03"/>
    <w:rsid w:val="00583E5E"/>
    <w:rsid w:val="005873C7"/>
    <w:rsid w:val="00587E88"/>
    <w:rsid w:val="00591FA3"/>
    <w:rsid w:val="00594CD1"/>
    <w:rsid w:val="005A05AA"/>
    <w:rsid w:val="005A21A4"/>
    <w:rsid w:val="005A26A3"/>
    <w:rsid w:val="005A29DA"/>
    <w:rsid w:val="005A45BC"/>
    <w:rsid w:val="005A66FF"/>
    <w:rsid w:val="005A7F99"/>
    <w:rsid w:val="005B3EDA"/>
    <w:rsid w:val="005B5345"/>
    <w:rsid w:val="005B766E"/>
    <w:rsid w:val="005C1034"/>
    <w:rsid w:val="005C2F66"/>
    <w:rsid w:val="005C32BE"/>
    <w:rsid w:val="005D3818"/>
    <w:rsid w:val="005D6F36"/>
    <w:rsid w:val="005E3624"/>
    <w:rsid w:val="005E4397"/>
    <w:rsid w:val="005E7A3B"/>
    <w:rsid w:val="005F08BE"/>
    <w:rsid w:val="005F22FD"/>
    <w:rsid w:val="005F40BA"/>
    <w:rsid w:val="005F4880"/>
    <w:rsid w:val="005F79BB"/>
    <w:rsid w:val="0060071B"/>
    <w:rsid w:val="00601F81"/>
    <w:rsid w:val="0060259E"/>
    <w:rsid w:val="0060338A"/>
    <w:rsid w:val="00603F0E"/>
    <w:rsid w:val="006107B9"/>
    <w:rsid w:val="00612852"/>
    <w:rsid w:val="00612DD5"/>
    <w:rsid w:val="00621121"/>
    <w:rsid w:val="00621170"/>
    <w:rsid w:val="00621543"/>
    <w:rsid w:val="00623F56"/>
    <w:rsid w:val="00625BFE"/>
    <w:rsid w:val="006318E4"/>
    <w:rsid w:val="00631B3A"/>
    <w:rsid w:val="006340B2"/>
    <w:rsid w:val="00635F28"/>
    <w:rsid w:val="00636408"/>
    <w:rsid w:val="00637031"/>
    <w:rsid w:val="00641338"/>
    <w:rsid w:val="0065218B"/>
    <w:rsid w:val="00652994"/>
    <w:rsid w:val="006547BF"/>
    <w:rsid w:val="00654898"/>
    <w:rsid w:val="006564B5"/>
    <w:rsid w:val="00657919"/>
    <w:rsid w:val="00661076"/>
    <w:rsid w:val="00670C2F"/>
    <w:rsid w:val="00673974"/>
    <w:rsid w:val="00673D83"/>
    <w:rsid w:val="006816A2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582B"/>
    <w:rsid w:val="006A6151"/>
    <w:rsid w:val="006A7913"/>
    <w:rsid w:val="006B1A9F"/>
    <w:rsid w:val="006B5C38"/>
    <w:rsid w:val="006B7B26"/>
    <w:rsid w:val="006C1B96"/>
    <w:rsid w:val="006C48E4"/>
    <w:rsid w:val="006D0A82"/>
    <w:rsid w:val="006D0A83"/>
    <w:rsid w:val="006D5B31"/>
    <w:rsid w:val="006E136B"/>
    <w:rsid w:val="006E543D"/>
    <w:rsid w:val="006F02B3"/>
    <w:rsid w:val="006F6DC9"/>
    <w:rsid w:val="006F7C56"/>
    <w:rsid w:val="006F7CBD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023"/>
    <w:rsid w:val="0072090D"/>
    <w:rsid w:val="00720CBE"/>
    <w:rsid w:val="0072192A"/>
    <w:rsid w:val="00726161"/>
    <w:rsid w:val="00726F76"/>
    <w:rsid w:val="00727FFC"/>
    <w:rsid w:val="00730B06"/>
    <w:rsid w:val="00734E11"/>
    <w:rsid w:val="0074388C"/>
    <w:rsid w:val="0074680E"/>
    <w:rsid w:val="00751808"/>
    <w:rsid w:val="00754CD4"/>
    <w:rsid w:val="0075705E"/>
    <w:rsid w:val="0075790A"/>
    <w:rsid w:val="00760688"/>
    <w:rsid w:val="00761B80"/>
    <w:rsid w:val="007747E7"/>
    <w:rsid w:val="00774B45"/>
    <w:rsid w:val="00776B5F"/>
    <w:rsid w:val="0078394B"/>
    <w:rsid w:val="00783B63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B7B53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3276"/>
    <w:rsid w:val="00816E0F"/>
    <w:rsid w:val="00817615"/>
    <w:rsid w:val="008202C8"/>
    <w:rsid w:val="00820FA9"/>
    <w:rsid w:val="00821463"/>
    <w:rsid w:val="00830381"/>
    <w:rsid w:val="0084391E"/>
    <w:rsid w:val="008455D5"/>
    <w:rsid w:val="00850E8A"/>
    <w:rsid w:val="00854FD9"/>
    <w:rsid w:val="00855F24"/>
    <w:rsid w:val="00865FAC"/>
    <w:rsid w:val="008708EE"/>
    <w:rsid w:val="0087482C"/>
    <w:rsid w:val="0087625A"/>
    <w:rsid w:val="00877301"/>
    <w:rsid w:val="008773DE"/>
    <w:rsid w:val="00880446"/>
    <w:rsid w:val="00881D62"/>
    <w:rsid w:val="00883361"/>
    <w:rsid w:val="00887879"/>
    <w:rsid w:val="0089169C"/>
    <w:rsid w:val="0089277F"/>
    <w:rsid w:val="00896EB3"/>
    <w:rsid w:val="00897C55"/>
    <w:rsid w:val="008A1A6A"/>
    <w:rsid w:val="008A1BAF"/>
    <w:rsid w:val="008A280F"/>
    <w:rsid w:val="008A41C3"/>
    <w:rsid w:val="008A42F5"/>
    <w:rsid w:val="008A4C0B"/>
    <w:rsid w:val="008A5A75"/>
    <w:rsid w:val="008A620E"/>
    <w:rsid w:val="008B2786"/>
    <w:rsid w:val="008B3398"/>
    <w:rsid w:val="008B464A"/>
    <w:rsid w:val="008B4796"/>
    <w:rsid w:val="008B4DE7"/>
    <w:rsid w:val="008B5F93"/>
    <w:rsid w:val="008B70D8"/>
    <w:rsid w:val="008B7238"/>
    <w:rsid w:val="008D6060"/>
    <w:rsid w:val="008D66E2"/>
    <w:rsid w:val="008D68A7"/>
    <w:rsid w:val="008E1183"/>
    <w:rsid w:val="008E16D3"/>
    <w:rsid w:val="008E4F6D"/>
    <w:rsid w:val="008E6C5D"/>
    <w:rsid w:val="008E6D8B"/>
    <w:rsid w:val="008F141B"/>
    <w:rsid w:val="008F7973"/>
    <w:rsid w:val="0090099E"/>
    <w:rsid w:val="00901614"/>
    <w:rsid w:val="00905629"/>
    <w:rsid w:val="00905B24"/>
    <w:rsid w:val="00910909"/>
    <w:rsid w:val="00910ECD"/>
    <w:rsid w:val="00913CC9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46D59"/>
    <w:rsid w:val="00951C0E"/>
    <w:rsid w:val="00953804"/>
    <w:rsid w:val="009658F7"/>
    <w:rsid w:val="00972D02"/>
    <w:rsid w:val="00976201"/>
    <w:rsid w:val="00977D85"/>
    <w:rsid w:val="009860C1"/>
    <w:rsid w:val="00986FDB"/>
    <w:rsid w:val="00987FA7"/>
    <w:rsid w:val="009923C5"/>
    <w:rsid w:val="0099295D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1695"/>
    <w:rsid w:val="009B2873"/>
    <w:rsid w:val="009B4EB3"/>
    <w:rsid w:val="009B5B31"/>
    <w:rsid w:val="009B7DB9"/>
    <w:rsid w:val="009C1100"/>
    <w:rsid w:val="009C2486"/>
    <w:rsid w:val="009C3FBD"/>
    <w:rsid w:val="009D019B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4DF9"/>
    <w:rsid w:val="00A35122"/>
    <w:rsid w:val="00A354DA"/>
    <w:rsid w:val="00A42F29"/>
    <w:rsid w:val="00A44708"/>
    <w:rsid w:val="00A461CB"/>
    <w:rsid w:val="00A46973"/>
    <w:rsid w:val="00A530A4"/>
    <w:rsid w:val="00A56F46"/>
    <w:rsid w:val="00A57E47"/>
    <w:rsid w:val="00A63048"/>
    <w:rsid w:val="00A63CB2"/>
    <w:rsid w:val="00A65C67"/>
    <w:rsid w:val="00A66D60"/>
    <w:rsid w:val="00A74407"/>
    <w:rsid w:val="00A769C5"/>
    <w:rsid w:val="00A76D60"/>
    <w:rsid w:val="00A77075"/>
    <w:rsid w:val="00A80925"/>
    <w:rsid w:val="00A830C9"/>
    <w:rsid w:val="00A84209"/>
    <w:rsid w:val="00A863C5"/>
    <w:rsid w:val="00A91700"/>
    <w:rsid w:val="00A91C38"/>
    <w:rsid w:val="00A94F37"/>
    <w:rsid w:val="00A95FDC"/>
    <w:rsid w:val="00A97BDA"/>
    <w:rsid w:val="00A97FD9"/>
    <w:rsid w:val="00AA26F4"/>
    <w:rsid w:val="00AA4590"/>
    <w:rsid w:val="00AA68ED"/>
    <w:rsid w:val="00AA6BC0"/>
    <w:rsid w:val="00AB0D88"/>
    <w:rsid w:val="00AB0F76"/>
    <w:rsid w:val="00AB3FF8"/>
    <w:rsid w:val="00AB4574"/>
    <w:rsid w:val="00AB799B"/>
    <w:rsid w:val="00AB7BF9"/>
    <w:rsid w:val="00AC3E23"/>
    <w:rsid w:val="00AC4EBC"/>
    <w:rsid w:val="00AD3570"/>
    <w:rsid w:val="00AD38EB"/>
    <w:rsid w:val="00AE14A4"/>
    <w:rsid w:val="00AE1FBC"/>
    <w:rsid w:val="00AE2F6A"/>
    <w:rsid w:val="00AE5048"/>
    <w:rsid w:val="00AE752B"/>
    <w:rsid w:val="00AF1B10"/>
    <w:rsid w:val="00AF2ACC"/>
    <w:rsid w:val="00AF3F62"/>
    <w:rsid w:val="00B07135"/>
    <w:rsid w:val="00B07725"/>
    <w:rsid w:val="00B07742"/>
    <w:rsid w:val="00B233C4"/>
    <w:rsid w:val="00B2553D"/>
    <w:rsid w:val="00B264E0"/>
    <w:rsid w:val="00B26C00"/>
    <w:rsid w:val="00B27853"/>
    <w:rsid w:val="00B3139A"/>
    <w:rsid w:val="00B32642"/>
    <w:rsid w:val="00B4065E"/>
    <w:rsid w:val="00B41246"/>
    <w:rsid w:val="00B43F19"/>
    <w:rsid w:val="00B44381"/>
    <w:rsid w:val="00B45842"/>
    <w:rsid w:val="00B513AF"/>
    <w:rsid w:val="00B51777"/>
    <w:rsid w:val="00B5199C"/>
    <w:rsid w:val="00B527F4"/>
    <w:rsid w:val="00B604AB"/>
    <w:rsid w:val="00B67345"/>
    <w:rsid w:val="00B72F0A"/>
    <w:rsid w:val="00B74B6A"/>
    <w:rsid w:val="00B74C55"/>
    <w:rsid w:val="00B7514D"/>
    <w:rsid w:val="00B766F0"/>
    <w:rsid w:val="00B7763C"/>
    <w:rsid w:val="00B776F0"/>
    <w:rsid w:val="00B82545"/>
    <w:rsid w:val="00B84B6D"/>
    <w:rsid w:val="00B9370C"/>
    <w:rsid w:val="00B95667"/>
    <w:rsid w:val="00BA0202"/>
    <w:rsid w:val="00BB0660"/>
    <w:rsid w:val="00BB2FB3"/>
    <w:rsid w:val="00BB3EA1"/>
    <w:rsid w:val="00BB6185"/>
    <w:rsid w:val="00BB69A8"/>
    <w:rsid w:val="00BB7A42"/>
    <w:rsid w:val="00BC0910"/>
    <w:rsid w:val="00BC3B0E"/>
    <w:rsid w:val="00BC780E"/>
    <w:rsid w:val="00BD218C"/>
    <w:rsid w:val="00BD2C13"/>
    <w:rsid w:val="00BD5522"/>
    <w:rsid w:val="00BE1CB2"/>
    <w:rsid w:val="00BE5904"/>
    <w:rsid w:val="00BF4B57"/>
    <w:rsid w:val="00C0787C"/>
    <w:rsid w:val="00C1158E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A5939"/>
    <w:rsid w:val="00CB02B9"/>
    <w:rsid w:val="00CB791B"/>
    <w:rsid w:val="00CC24E9"/>
    <w:rsid w:val="00CC3DF9"/>
    <w:rsid w:val="00CC6609"/>
    <w:rsid w:val="00CC7A4E"/>
    <w:rsid w:val="00CD2E6C"/>
    <w:rsid w:val="00CD32E5"/>
    <w:rsid w:val="00CD3BC9"/>
    <w:rsid w:val="00CD599D"/>
    <w:rsid w:val="00CD6AC8"/>
    <w:rsid w:val="00CE418E"/>
    <w:rsid w:val="00CE4D1B"/>
    <w:rsid w:val="00CF111C"/>
    <w:rsid w:val="00CF14E0"/>
    <w:rsid w:val="00CF2B9C"/>
    <w:rsid w:val="00CF2FFF"/>
    <w:rsid w:val="00CF5088"/>
    <w:rsid w:val="00D05650"/>
    <w:rsid w:val="00D1053D"/>
    <w:rsid w:val="00D231B5"/>
    <w:rsid w:val="00D23D55"/>
    <w:rsid w:val="00D23DB2"/>
    <w:rsid w:val="00D35415"/>
    <w:rsid w:val="00D42FDA"/>
    <w:rsid w:val="00D52B83"/>
    <w:rsid w:val="00D53357"/>
    <w:rsid w:val="00D54F6A"/>
    <w:rsid w:val="00D55D64"/>
    <w:rsid w:val="00D57116"/>
    <w:rsid w:val="00D60D63"/>
    <w:rsid w:val="00D67F9A"/>
    <w:rsid w:val="00D70287"/>
    <w:rsid w:val="00D737DB"/>
    <w:rsid w:val="00D74A78"/>
    <w:rsid w:val="00D82147"/>
    <w:rsid w:val="00D84A21"/>
    <w:rsid w:val="00D8524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3B1E"/>
    <w:rsid w:val="00E070C8"/>
    <w:rsid w:val="00E12471"/>
    <w:rsid w:val="00E14B85"/>
    <w:rsid w:val="00E20904"/>
    <w:rsid w:val="00E37B9A"/>
    <w:rsid w:val="00E44D75"/>
    <w:rsid w:val="00E47735"/>
    <w:rsid w:val="00E47C42"/>
    <w:rsid w:val="00E50221"/>
    <w:rsid w:val="00E54277"/>
    <w:rsid w:val="00E60BF1"/>
    <w:rsid w:val="00E624DB"/>
    <w:rsid w:val="00E62A13"/>
    <w:rsid w:val="00E64674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1652"/>
    <w:rsid w:val="00EC2EED"/>
    <w:rsid w:val="00EC5FCF"/>
    <w:rsid w:val="00EC7F02"/>
    <w:rsid w:val="00ED59D6"/>
    <w:rsid w:val="00EE0064"/>
    <w:rsid w:val="00EE2427"/>
    <w:rsid w:val="00EE42EA"/>
    <w:rsid w:val="00EE603C"/>
    <w:rsid w:val="00EF0055"/>
    <w:rsid w:val="00EF1B2F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19C0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D5021"/>
    <w:rsid w:val="00FE271E"/>
    <w:rsid w:val="00FE3784"/>
    <w:rsid w:val="00FE442C"/>
    <w:rsid w:val="00FE4C10"/>
    <w:rsid w:val="00FE572D"/>
    <w:rsid w:val="00FE5811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05BAC-A2CE-42B4-800C-638100301F04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896723-B7C6-4E17-8B1B-3A1CEE0F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</TotalTime>
  <Pages>1</Pages>
  <Words>320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3</cp:revision>
  <cp:lastPrinted>2017-05-25T07:31:00Z</cp:lastPrinted>
  <dcterms:created xsi:type="dcterms:W3CDTF">2018-05-25T09:02:00Z</dcterms:created>
  <dcterms:modified xsi:type="dcterms:W3CDTF">2018-05-25T09:03:00Z</dcterms:modified>
</cp:coreProperties>
</file>