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3A3341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3A3341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A3341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číslo</w:t>
      </w:r>
      <w:r w:rsidR="00C67B12" w:rsidRPr="003A3341">
        <w:rPr>
          <w:rFonts w:ascii="Garamond" w:hAnsi="Garamond" w:cs="Arial"/>
          <w:lang w:val="cs-CZ"/>
        </w:rPr>
        <w:t>:</w:t>
      </w:r>
      <w:r w:rsidR="008201CF" w:rsidRPr="003A334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bookmarkStart w:id="0" w:name="_GoBack"/>
          <w:r w:rsidR="00955586" w:rsidRPr="003A3341">
            <w:rPr>
              <w:rStyle w:val="smlouvy"/>
              <w:lang w:val="cs-CZ"/>
            </w:rPr>
            <w:t xml:space="preserve">doplní </w:t>
          </w:r>
          <w:r w:rsidR="00FD5C63" w:rsidRPr="003A3341">
            <w:rPr>
              <w:rStyle w:val="smlouvy"/>
              <w:lang w:val="cs-CZ"/>
            </w:rPr>
            <w:t>kupující</w:t>
          </w:r>
          <w:bookmarkEnd w:id="0"/>
        </w:sdtContent>
      </w:sdt>
    </w:p>
    <w:p w:rsidR="00541A18" w:rsidRPr="003A3341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1" w:name="_Toc380061321"/>
      <w:r w:rsidRPr="003A3341">
        <w:rPr>
          <w:rFonts w:ascii="Garamond" w:hAnsi="Garamond" w:cs="Arial"/>
          <w:lang w:val="cs-CZ"/>
        </w:rPr>
        <w:t xml:space="preserve">uzavřená podle ustanovení </w:t>
      </w:r>
      <w:r w:rsidRPr="003A3341">
        <w:rPr>
          <w:rFonts w:ascii="Garamond" w:hAnsi="Garamond" w:cs="Arial"/>
          <w:snapToGrid w:val="0"/>
          <w:lang w:val="cs-CZ"/>
        </w:rPr>
        <w:t>§</w:t>
      </w:r>
      <w:r w:rsidR="00A2002F" w:rsidRPr="003A3341">
        <w:rPr>
          <w:rFonts w:ascii="Garamond" w:hAnsi="Garamond" w:cs="Arial"/>
          <w:snapToGrid w:val="0"/>
          <w:lang w:val="cs-CZ"/>
        </w:rPr>
        <w:t> </w:t>
      </w:r>
      <w:r w:rsidRPr="003A3341">
        <w:rPr>
          <w:rFonts w:ascii="Garamond" w:hAnsi="Garamond" w:cs="Arial"/>
          <w:snapToGrid w:val="0"/>
          <w:lang w:val="cs-CZ"/>
        </w:rPr>
        <w:t>2079</w:t>
      </w:r>
      <w:r w:rsidR="00A319F2" w:rsidRPr="003A3341">
        <w:rPr>
          <w:rFonts w:ascii="Garamond" w:hAnsi="Garamond" w:cs="Arial"/>
          <w:snapToGrid w:val="0"/>
          <w:lang w:val="cs-CZ"/>
        </w:rPr>
        <w:t xml:space="preserve"> a </w:t>
      </w:r>
      <w:r w:rsidRPr="003A3341">
        <w:rPr>
          <w:rFonts w:ascii="Garamond" w:hAnsi="Garamond" w:cs="Arial"/>
          <w:snapToGrid w:val="0"/>
          <w:lang w:val="cs-CZ"/>
        </w:rPr>
        <w:t>násl. zákona č.</w:t>
      </w:r>
      <w:r w:rsidR="00A2002F" w:rsidRPr="003A3341">
        <w:rPr>
          <w:rFonts w:ascii="Garamond" w:hAnsi="Garamond" w:cs="Arial"/>
          <w:snapToGrid w:val="0"/>
          <w:lang w:val="cs-CZ"/>
        </w:rPr>
        <w:t> </w:t>
      </w:r>
      <w:r w:rsidRPr="003A3341">
        <w:rPr>
          <w:rFonts w:ascii="Garamond" w:hAnsi="Garamond" w:cs="Arial"/>
          <w:snapToGrid w:val="0"/>
          <w:lang w:val="cs-CZ"/>
        </w:rPr>
        <w:t>89/2012 Sb., občanský zákoní</w:t>
      </w:r>
      <w:bookmarkEnd w:id="1"/>
      <w:r w:rsidRPr="003A3341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3A3341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3A3341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3A3341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3A3341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3A3341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se </w:t>
      </w:r>
      <w:r w:rsidR="00541A18" w:rsidRPr="003A3341">
        <w:rPr>
          <w:rFonts w:ascii="Garamond" w:hAnsi="Garamond" w:cs="Arial"/>
          <w:lang w:val="cs-CZ"/>
        </w:rPr>
        <w:t>sídlem:</w:t>
      </w:r>
      <w:r w:rsidR="00541A18" w:rsidRPr="003A3341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3A3341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právně jednající:</w:t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55586" w:rsidRPr="003A3341">
            <w:rPr>
              <w:rStyle w:val="Smlouva"/>
            </w:rPr>
            <w:t>Ing. Miroslav Basel, ředitel Odboru zakázek</w:t>
          </w:r>
        </w:sdtContent>
      </w:sdt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2" w:name="_Toc380061317"/>
      <w:r w:rsidRPr="003A3341">
        <w:rPr>
          <w:rFonts w:ascii="Garamond" w:hAnsi="Garamond" w:cs="Arial"/>
          <w:lang w:val="cs-CZ"/>
        </w:rPr>
        <w:t>IČO:</w:t>
      </w:r>
      <w:r w:rsidRPr="003A3341">
        <w:rPr>
          <w:rFonts w:ascii="Garamond" w:hAnsi="Garamond" w:cs="Arial"/>
          <w:lang w:val="cs-CZ"/>
        </w:rPr>
        <w:tab/>
        <w:t>48133990</w:t>
      </w:r>
      <w:bookmarkEnd w:id="2"/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3" w:name="_Toc380061318"/>
      <w:r w:rsidRPr="003A3341">
        <w:rPr>
          <w:rFonts w:ascii="Garamond" w:hAnsi="Garamond" w:cs="Arial"/>
          <w:lang w:val="cs-CZ"/>
        </w:rPr>
        <w:t>DIČ:</w:t>
      </w:r>
      <w:r w:rsidRPr="003A3341">
        <w:rPr>
          <w:rFonts w:ascii="Garamond" w:hAnsi="Garamond" w:cs="Arial"/>
          <w:lang w:val="cs-CZ"/>
        </w:rPr>
        <w:tab/>
        <w:t>CZ4813399</w:t>
      </w:r>
      <w:bookmarkEnd w:id="3"/>
      <w:r w:rsidRPr="003A3341">
        <w:rPr>
          <w:rFonts w:ascii="Garamond" w:hAnsi="Garamond" w:cs="Arial"/>
          <w:lang w:val="cs-CZ"/>
        </w:rPr>
        <w:t>0</w:t>
      </w:r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4" w:name="_Toc380061319"/>
      <w:r w:rsidRPr="003A3341">
        <w:rPr>
          <w:rFonts w:ascii="Garamond" w:hAnsi="Garamond" w:cs="Arial"/>
          <w:lang w:val="cs-CZ"/>
        </w:rPr>
        <w:t>bankovní spojení:</w:t>
      </w:r>
      <w:r w:rsidRPr="003A3341">
        <w:rPr>
          <w:rFonts w:ascii="Garamond" w:hAnsi="Garamond" w:cs="Arial"/>
          <w:lang w:val="cs-CZ"/>
        </w:rPr>
        <w:tab/>
        <w:t>Česká národní banka, pobočka Praha</w:t>
      </w:r>
      <w:bookmarkEnd w:id="4"/>
    </w:p>
    <w:p w:rsidR="00541A18" w:rsidRPr="003A3341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A3341">
        <w:rPr>
          <w:rFonts w:ascii="Garamond" w:hAnsi="Garamond"/>
          <w:sz w:val="24"/>
          <w:szCs w:val="24"/>
        </w:rPr>
        <w:t>č. účtu:</w:t>
      </w:r>
      <w:r w:rsidRPr="003A3341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DE1734400A4943A38FC025F2A075D3D1"/>
          </w:placeholder>
        </w:sdtPr>
        <w:sdtEndPr>
          <w:rPr>
            <w:rStyle w:val="Smlouva"/>
            <w:rFonts w:eastAsiaTheme="minorHAnsi"/>
          </w:rPr>
        </w:sdtEndPr>
        <w:sdtContent>
          <w:r w:rsidR="00534FAF" w:rsidRPr="003A3341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955586" w:rsidRPr="003A3341">
            <w:rPr>
              <w:rStyle w:val="Smlouva"/>
            </w:rPr>
            <w:t xml:space="preserve"> </w:t>
          </w:r>
        </w:sdtContent>
      </w:sdt>
    </w:p>
    <w:p w:rsidR="00541A18" w:rsidRPr="003A3341" w:rsidRDefault="00541A18" w:rsidP="00A319F2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3A3341">
        <w:rPr>
          <w:rFonts w:ascii="Garamond" w:hAnsi="Garamond" w:cs="Arial"/>
          <w:lang w:val="cs-CZ"/>
        </w:rPr>
        <w:t>kontaktní osoba:</w:t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5586" w:rsidRPr="003A3341">
            <w:rPr>
              <w:rStyle w:val="Smlouva"/>
            </w:rPr>
            <w:t>Mgr. Petr Kačenka, CISA, CISM, ředitel Odboru informatiky</w:t>
          </w:r>
        </w:sdtContent>
      </w:sdt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telefon:</w:t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55586" w:rsidRPr="003A3341">
            <w:rPr>
              <w:rStyle w:val="Smlouva"/>
            </w:rPr>
            <w:t>244 095 412</w:t>
          </w:r>
        </w:sdtContent>
      </w:sdt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fax:</w:t>
      </w:r>
      <w:r w:rsidRPr="003A3341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55586" w:rsidRPr="003A3341">
            <w:rPr>
              <w:rStyle w:val="Smlouva"/>
            </w:rPr>
            <w:t>244 095 508</w:t>
          </w:r>
        </w:sdtContent>
      </w:sdt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e-mail:</w:t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55586" w:rsidRPr="003A3341">
            <w:rPr>
              <w:rStyle w:val="Smlouva"/>
            </w:rPr>
            <w:t>pkacenka</w:t>
          </w:r>
        </w:sdtContent>
      </w:sdt>
      <w:r w:rsidR="008B1306" w:rsidRPr="003A3341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5586" w:rsidRPr="003A3341">
            <w:rPr>
              <w:rStyle w:val="Smlouva"/>
            </w:rPr>
            <w:t>sshr.cz</w:t>
          </w:r>
        </w:sdtContent>
      </w:sdt>
    </w:p>
    <w:p w:rsidR="00541A18" w:rsidRPr="003A3341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A3341">
        <w:rPr>
          <w:rFonts w:ascii="Garamond" w:hAnsi="Garamond"/>
          <w:color w:val="000000"/>
          <w:sz w:val="24"/>
          <w:szCs w:val="24"/>
        </w:rPr>
        <w:t>datová schránka:</w:t>
      </w:r>
      <w:r w:rsidRPr="003A3341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3A3341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(dále jen </w:t>
      </w:r>
      <w:r w:rsidRPr="003A3341">
        <w:rPr>
          <w:rFonts w:ascii="Garamond" w:hAnsi="Garamond" w:cs="Arial"/>
          <w:b/>
          <w:lang w:val="cs-CZ"/>
        </w:rPr>
        <w:t>„kupující“</w:t>
      </w:r>
      <w:r w:rsidRPr="003A3341">
        <w:rPr>
          <w:rFonts w:ascii="Garamond" w:hAnsi="Garamond" w:cs="Arial"/>
          <w:lang w:val="cs-CZ"/>
        </w:rPr>
        <w:t>)</w:t>
      </w:r>
    </w:p>
    <w:p w:rsidR="00541A18" w:rsidRPr="003A3341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a</w:t>
      </w:r>
    </w:p>
    <w:p w:rsidR="00541A18" w:rsidRPr="003A3341" w:rsidRDefault="004E346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3A3341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3A3341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3A3341" w:rsidRDefault="004E346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3A3341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3A3341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3A3341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adresa pro doručování</w:t>
      </w:r>
      <w:r w:rsidR="00161F6E" w:rsidRPr="003A3341">
        <w:rPr>
          <w:rFonts w:ascii="Garamond" w:hAnsi="Garamond" w:cs="Arial"/>
          <w:lang w:val="cs-CZ"/>
        </w:rPr>
        <w:t>:</w:t>
      </w:r>
      <w:r w:rsidR="00406A43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3A3341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3A3341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621158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</w:t>
          </w:r>
          <w:r w:rsidR="00864B68" w:rsidRPr="003A3341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A3341" w:rsidRDefault="004E346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3A3341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A3341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3A3341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3A3341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3A3341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3A3341" w:rsidRDefault="004E346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3A3341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A3341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3A3341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3A3341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IČO:</w:t>
      </w:r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3A3341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DIČ:</w:t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3A3341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3A3341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bankovní spojení:</w:t>
      </w:r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3A3341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číslo účtu:</w:t>
      </w:r>
      <w:r w:rsidR="00541A18" w:rsidRPr="003A3341">
        <w:rPr>
          <w:rFonts w:ascii="Garamond" w:hAnsi="Garamond" w:cs="Arial"/>
          <w:lang w:val="cs-CZ"/>
        </w:rPr>
        <w:tab/>
      </w:r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3A3341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kontaktní osoba</w:t>
      </w:r>
      <w:r w:rsidR="00541A18" w:rsidRPr="003A3341">
        <w:rPr>
          <w:rFonts w:ascii="Garamond" w:hAnsi="Garamond" w:cs="Arial"/>
          <w:lang w:val="cs-CZ"/>
        </w:rPr>
        <w:t>:</w:t>
      </w:r>
      <w:r w:rsidR="00541A18" w:rsidRPr="003A3341">
        <w:rPr>
          <w:rFonts w:ascii="Garamond" w:hAnsi="Garamond" w:cs="Arial"/>
          <w:lang w:val="cs-CZ"/>
        </w:rPr>
        <w:tab/>
      </w:r>
      <w:r w:rsidR="00541A18"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A3341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3A3341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telefon:</w:t>
      </w:r>
      <w:r w:rsidRPr="003A3341">
        <w:rPr>
          <w:rFonts w:ascii="Garamond" w:hAnsi="Garamond" w:cs="Arial"/>
          <w:lang w:val="cs-CZ"/>
        </w:rPr>
        <w:tab/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A3341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3A3341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fax:</w:t>
      </w:r>
      <w:r w:rsidRPr="003A3341">
        <w:rPr>
          <w:rFonts w:ascii="Garamond" w:hAnsi="Garamond" w:cs="Arial"/>
          <w:lang w:val="cs-CZ"/>
        </w:rPr>
        <w:tab/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3A3341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A3341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e-mail:</w:t>
      </w:r>
      <w:r w:rsidRPr="003A3341">
        <w:rPr>
          <w:rFonts w:ascii="Garamond" w:hAnsi="Garamond" w:cs="Arial"/>
          <w:lang w:val="cs-CZ"/>
        </w:rPr>
        <w:tab/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3A3341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3A3341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3A3341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3A3341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datová schránka:</w:t>
      </w:r>
      <w:r w:rsidRPr="003A3341">
        <w:rPr>
          <w:rFonts w:ascii="Garamond" w:hAnsi="Garamond" w:cs="Arial"/>
          <w:lang w:val="cs-CZ"/>
        </w:rPr>
        <w:tab/>
      </w: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A3341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3A3341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3A3341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A3341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(dále jen </w:t>
      </w:r>
      <w:r w:rsidRPr="003A3341">
        <w:rPr>
          <w:rFonts w:ascii="Garamond" w:hAnsi="Garamond" w:cs="Arial"/>
          <w:b/>
          <w:lang w:val="cs-CZ"/>
        </w:rPr>
        <w:t>„prodávající“</w:t>
      </w:r>
      <w:r w:rsidRPr="003A3341">
        <w:rPr>
          <w:rFonts w:ascii="Garamond" w:hAnsi="Garamond" w:cs="Arial"/>
          <w:lang w:val="cs-CZ"/>
        </w:rPr>
        <w:t>)</w:t>
      </w:r>
    </w:p>
    <w:p w:rsidR="005E3F13" w:rsidRPr="003A3341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3A3341">
        <w:rPr>
          <w:rFonts w:ascii="Garamond" w:hAnsi="Garamond" w:cs="Arial"/>
          <w:lang w:val="cs-CZ"/>
        </w:rPr>
        <w:t xml:space="preserve">(dále také společně </w:t>
      </w:r>
      <w:r w:rsidRPr="003A3341">
        <w:rPr>
          <w:rFonts w:ascii="Garamond" w:hAnsi="Garamond" w:cs="Arial"/>
          <w:b/>
          <w:lang w:val="cs-CZ"/>
        </w:rPr>
        <w:t>„smluvní strany“</w:t>
      </w:r>
      <w:r w:rsidRPr="003A3341">
        <w:rPr>
          <w:rFonts w:ascii="Garamond" w:hAnsi="Garamond" w:cs="Arial"/>
          <w:lang w:val="cs-CZ"/>
        </w:rPr>
        <w:t>)</w:t>
      </w:r>
      <w:r w:rsidRPr="003A3341">
        <w:rPr>
          <w:rFonts w:ascii="Garamond" w:hAnsi="Garamond"/>
          <w:lang w:val="cs-CZ"/>
        </w:rPr>
        <w:br w:type="page"/>
      </w:r>
    </w:p>
    <w:p w:rsidR="005E3F13" w:rsidRPr="003A3341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3A3341">
        <w:rPr>
          <w:rFonts w:ascii="Garamond" w:hAnsi="Garamond" w:cs="Arial"/>
          <w:b/>
          <w:lang w:val="cs-CZ"/>
        </w:rPr>
        <w:t>Účel smlouvy</w:t>
      </w:r>
    </w:p>
    <w:p w:rsidR="00541A18" w:rsidRPr="003A3341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Účelem smlouvy je koupě věci specifikované blíže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="00F7169A" w:rsidRPr="003A3341">
        <w:rPr>
          <w:rFonts w:ascii="Garamond" w:hAnsi="Garamond" w:cs="Arial"/>
          <w:lang w:val="cs-CZ"/>
        </w:rPr>
        <w:t>čl. </w:t>
      </w:r>
      <w:r w:rsidRPr="003A3341">
        <w:rPr>
          <w:rFonts w:ascii="Garamond" w:hAnsi="Garamond" w:cs="Arial"/>
          <w:lang w:val="cs-CZ"/>
        </w:rPr>
        <w:t>II této smlouvy pro účely</w:t>
      </w:r>
      <w:r w:rsidR="00A319F2" w:rsidRPr="003A3341">
        <w:rPr>
          <w:rFonts w:ascii="Garamond" w:hAnsi="Garamond" w:cs="Arial"/>
          <w:lang w:val="cs-CZ"/>
        </w:rPr>
        <w:t xml:space="preserve"> a k </w:t>
      </w:r>
      <w:r w:rsidRPr="003A3341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97/1993 Sb.,</w:t>
      </w:r>
      <w:r w:rsidR="00A319F2" w:rsidRPr="003A3341">
        <w:rPr>
          <w:rFonts w:ascii="Garamond" w:hAnsi="Garamond" w:cs="Arial"/>
          <w:lang w:val="cs-CZ"/>
        </w:rPr>
        <w:t xml:space="preserve"> o </w:t>
      </w:r>
      <w:r w:rsidRPr="003A3341">
        <w:rPr>
          <w:rFonts w:ascii="Garamond" w:hAnsi="Garamond" w:cs="Arial"/>
          <w:lang w:val="cs-CZ"/>
        </w:rPr>
        <w:t>působnosti Správy státních hmotných rezerv, ve</w:t>
      </w:r>
      <w:r w:rsidR="00392AB7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znění pozdějších předpisů.</w:t>
      </w:r>
    </w:p>
    <w:p w:rsidR="00541A18" w:rsidRPr="003A3341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Touto smlouvou se realizuje veřejná zakázka, kterou objednatel zadal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zadávacím řízení pod č.</w:t>
      </w:r>
      <w:r w:rsidR="00C67B12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j.</w:t>
      </w:r>
      <w:r w:rsidR="001E721E"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5586" w:rsidRPr="003A3341">
            <w:rPr>
              <w:rStyle w:val="Smlouva"/>
            </w:rPr>
            <w:t>01792</w:t>
          </w:r>
        </w:sdtContent>
      </w:sdt>
      <w:r w:rsidR="0062623D" w:rsidRPr="003A3341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5586" w:rsidRPr="003A3341">
            <w:rPr>
              <w:rStyle w:val="Smlouva"/>
            </w:rPr>
            <w:t>18-SSHR</w:t>
          </w:r>
        </w:sdtContent>
      </w:sdt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5586" w:rsidRPr="003A3341">
            <w:rPr>
              <w:rStyle w:val="Smlouva"/>
            </w:rPr>
            <w:t>18-055 Nákup malý HW</w:t>
          </w:r>
          <w:r w:rsidR="00AD1CC2" w:rsidRPr="003A3341">
            <w:rPr>
              <w:rStyle w:val="Smlouva"/>
            </w:rPr>
            <w:t xml:space="preserve">“ - </w:t>
          </w:r>
          <w:r w:rsidR="00974784" w:rsidRPr="003A3341">
            <w:rPr>
              <w:rStyle w:val="Smlouva"/>
            </w:rPr>
            <w:t>2. část VZ</w:t>
          </w:r>
        </w:sdtContent>
      </w:sdt>
      <w:r w:rsidRPr="003A3341">
        <w:rPr>
          <w:rFonts w:ascii="Garamond" w:hAnsi="Garamond" w:cs="Arial"/>
          <w:lang w:val="cs-CZ"/>
        </w:rPr>
        <w:t>.</w:t>
      </w:r>
    </w:p>
    <w:p w:rsidR="00950551" w:rsidRPr="003A3341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5" w:name="_Toc380061322"/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Předmět smlouvy</w:t>
      </w:r>
      <w:bookmarkEnd w:id="5"/>
    </w:p>
    <w:p w:rsidR="00541A18" w:rsidRPr="003A3341" w:rsidRDefault="00541A18" w:rsidP="0080205C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Touto kupní smlouvou se prodávající zavazuje odevzdat kupujícímu </w:t>
      </w:r>
      <w:sdt>
        <w:sdtPr>
          <w:rPr>
            <w:rStyle w:val="Smlouvatun"/>
            <w:lang w:val="cs-CZ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955586" w:rsidRPr="003A3341">
            <w:rPr>
              <w:rStyle w:val="Smlouvatun"/>
              <w:lang w:val="cs-CZ"/>
            </w:rPr>
            <w:t>50 ks nových LCD monitorů 24” včetně příslušenství</w:t>
          </w:r>
        </w:sdtContent>
      </w:sdt>
      <w:r w:rsidRPr="003A3341">
        <w:rPr>
          <w:rFonts w:ascii="Garamond" w:hAnsi="Garamond" w:cs="Arial"/>
          <w:lang w:val="cs-CZ"/>
        </w:rPr>
        <w:t xml:space="preserve"> (dále také „věc“)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jakosti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provedení dle ujednání této smlouvy. Dále se prodávající zavazuje kupujícímu předat veškeré doklady potřebné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Pr="003A3341">
        <w:rPr>
          <w:rFonts w:ascii="Garamond" w:hAnsi="Garamond" w:cs="Arial"/>
          <w:lang w:val="cs-CZ"/>
        </w:rPr>
        <w:t>převzetí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užívání věci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umožnit mu nabýt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Pr="003A3341">
        <w:rPr>
          <w:rFonts w:ascii="Garamond" w:hAnsi="Garamond" w:cs="Arial"/>
          <w:lang w:val="cs-CZ"/>
        </w:rPr>
        <w:t>věci vlastnické právo. Kupující se zavazuje věc převzít</w:t>
      </w:r>
      <w:r w:rsidR="005A6C3E" w:rsidRPr="003A3341">
        <w:rPr>
          <w:rFonts w:ascii="Garamond" w:hAnsi="Garamond" w:cs="Arial"/>
          <w:lang w:val="cs-CZ"/>
        </w:rPr>
        <w:t>,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to pouze ve stanovené jakosti, množství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provedení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zaplatit kupní cenu.</w:t>
      </w:r>
    </w:p>
    <w:p w:rsidR="00541A18" w:rsidRPr="003A3341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A3341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této smlouvě. Použití ust</w:t>
      </w:r>
      <w:r w:rsidR="00F91AE3" w:rsidRPr="003A3341">
        <w:rPr>
          <w:rFonts w:ascii="Garamond" w:hAnsi="Garamond" w:cs="Arial"/>
          <w:lang w:val="cs-CZ"/>
        </w:rPr>
        <w:t>anovení</w:t>
      </w:r>
      <w:r w:rsidRPr="003A3341">
        <w:rPr>
          <w:rFonts w:ascii="Garamond" w:hAnsi="Garamond" w:cs="Arial"/>
          <w:lang w:val="cs-CZ"/>
        </w:rPr>
        <w:t xml:space="preserve"> §</w:t>
      </w:r>
      <w:r w:rsidR="00392AB7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2093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§</w:t>
      </w:r>
      <w:r w:rsidR="00392AB7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 xml:space="preserve">2099 </w:t>
      </w:r>
      <w:r w:rsidR="00A319F2" w:rsidRPr="003A3341">
        <w:rPr>
          <w:rFonts w:ascii="Garamond" w:hAnsi="Garamond" w:cs="Arial"/>
          <w:lang w:val="cs-CZ"/>
        </w:rPr>
        <w:t>odst. </w:t>
      </w:r>
      <w:r w:rsidRPr="003A3341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3A3341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A3341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3A3341" w:rsidRDefault="00136EF5" w:rsidP="00955586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A3341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955586" w:rsidRPr="003A3341">
                <w:rPr>
                  <w:rStyle w:val="Smlouva"/>
                </w:rPr>
                <w:t>30231310-3 Ploché monitory</w:t>
              </w:r>
            </w:sdtContent>
          </w:sdt>
        </w:p>
        <w:p w:rsidR="00541A18" w:rsidRPr="003A3341" w:rsidRDefault="00136EF5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A3341">
            <w:rPr>
              <w:rStyle w:val="Smlouva"/>
            </w:rPr>
            <w:t>Celkové množství:</w:t>
          </w:r>
          <w:r w:rsidR="00E162AF" w:rsidRPr="003A3341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955586" w:rsidRPr="003A3341">
                <w:rPr>
                  <w:rStyle w:val="Smlouva"/>
                </w:rPr>
                <w:t>50</w:t>
              </w:r>
              <w:r w:rsidR="008A7816" w:rsidRPr="003A3341">
                <w:rPr>
                  <w:rStyle w:val="Smlouva"/>
                </w:rPr>
                <w:t xml:space="preserve"> ks</w:t>
              </w:r>
            </w:sdtContent>
          </w:sdt>
        </w:p>
        <w:p w:rsidR="00136EF5" w:rsidRPr="003A3341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3A3341">
            <w:rPr>
              <w:rStyle w:val="Smlouva"/>
            </w:rPr>
            <w:t>Technické podmínky věci jsou uvedeny</w:t>
          </w:r>
          <w:r w:rsidR="00A319F2" w:rsidRPr="003A3341">
            <w:rPr>
              <w:rStyle w:val="Smlouva"/>
            </w:rPr>
            <w:t xml:space="preserve"> v </w:t>
          </w:r>
          <w:r w:rsidR="00F85225" w:rsidRPr="003A3341">
            <w:rPr>
              <w:rStyle w:val="Smlouva"/>
            </w:rPr>
            <w:t>P</w:t>
          </w:r>
          <w:r w:rsidRPr="003A3341">
            <w:rPr>
              <w:rStyle w:val="Smlouva"/>
            </w:rPr>
            <w:t>říloze č. 1 této smlouvy, která je její nedílnou součástí.</w:t>
          </w:r>
          <w:r w:rsidR="000259F8" w:rsidRPr="003A3341">
            <w:rPr>
              <w:rStyle w:val="Smlouva"/>
            </w:rPr>
            <w:t xml:space="preserve"> Prodávající dodá věc</w:t>
          </w:r>
          <w:r w:rsidR="00E12681" w:rsidRPr="003A3341">
            <w:rPr>
              <w:rStyle w:val="Smlouva"/>
            </w:rPr>
            <w:t xml:space="preserve"> v jakosti a provedení dle Technické specifikace věci uvedené v Příloze č. 2, která je nedílnou součástí této smlouvy.</w:t>
          </w:r>
        </w:p>
      </w:sdtContent>
    </w:sdt>
    <w:p w:rsidR="00541A18" w:rsidRPr="003A3341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Současně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="00904BBB" w:rsidRPr="003A3341">
        <w:rPr>
          <w:rFonts w:ascii="Garamond" w:hAnsi="Garamond" w:cs="Arial"/>
          <w:lang w:val="cs-CZ"/>
        </w:rPr>
        <w:t>českém jazyce: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3A3341" w:rsidRDefault="00541A18" w:rsidP="00E12681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A3341">
            <w:rPr>
              <w:rFonts w:ascii="Garamond" w:hAnsi="Garamond" w:cs="Arial"/>
            </w:rPr>
            <w:t>záruční list včetně záručních podmínek;</w:t>
          </w:r>
        </w:p>
        <w:p w:rsidR="00541A18" w:rsidRPr="003A3341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A3341">
            <w:rPr>
              <w:rFonts w:ascii="Garamond" w:hAnsi="Garamond" w:cs="Arial"/>
            </w:rPr>
            <w:t>dodací list;</w:t>
          </w:r>
        </w:p>
        <w:p w:rsidR="00541A18" w:rsidRPr="003A3341" w:rsidRDefault="00541A18" w:rsidP="00E12681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A3341">
            <w:rPr>
              <w:rFonts w:ascii="Garamond" w:hAnsi="Garamond" w:cs="Arial"/>
            </w:rPr>
            <w:t>návod</w:t>
          </w:r>
          <w:r w:rsidR="00A319F2" w:rsidRPr="003A3341">
            <w:rPr>
              <w:rFonts w:ascii="Garamond" w:hAnsi="Garamond" w:cs="Arial"/>
            </w:rPr>
            <w:t xml:space="preserve"> k </w:t>
          </w:r>
          <w:r w:rsidRPr="003A3341">
            <w:rPr>
              <w:rFonts w:ascii="Garamond" w:hAnsi="Garamond" w:cs="Arial"/>
            </w:rPr>
            <w:t>použití, obsluze</w:t>
          </w:r>
          <w:r w:rsidR="00A319F2" w:rsidRPr="003A3341">
            <w:rPr>
              <w:rFonts w:ascii="Garamond" w:hAnsi="Garamond" w:cs="Arial"/>
            </w:rPr>
            <w:t xml:space="preserve"> a </w:t>
          </w:r>
          <w:r w:rsidRPr="003A3341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541A18" w:rsidRPr="003A3341" w:rsidRDefault="009F62DC" w:rsidP="00E12681">
          <w:pPr>
            <w:numPr>
              <w:ilvl w:val="0"/>
              <w:numId w:val="10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3A3341">
            <w:rPr>
              <w:rFonts w:ascii="Garamond" w:hAnsi="Garamond" w:cs="Arial"/>
              <w:lang w:val="cs-CZ"/>
            </w:rPr>
            <w:t>Kontaktní</w:t>
          </w:r>
          <w:r w:rsidR="00541A18" w:rsidRPr="003A3341">
            <w:rPr>
              <w:rFonts w:ascii="Garamond" w:hAnsi="Garamond" w:cs="Arial"/>
              <w:lang w:val="cs-CZ"/>
            </w:rPr>
            <w:t xml:space="preserve"> osoba kupujícího, která je oprávněna</w:t>
          </w:r>
          <w:r w:rsidR="00A319F2" w:rsidRPr="003A3341">
            <w:rPr>
              <w:rFonts w:ascii="Garamond" w:hAnsi="Garamond" w:cs="Arial"/>
              <w:lang w:val="cs-CZ"/>
            </w:rPr>
            <w:t xml:space="preserve"> k </w:t>
          </w:r>
          <w:r w:rsidR="00541A18" w:rsidRPr="003A3341">
            <w:rPr>
              <w:rFonts w:ascii="Garamond" w:hAnsi="Garamond" w:cs="Arial"/>
              <w:lang w:val="cs-CZ"/>
            </w:rPr>
            <w:t>plnění povinností kupujícího dle této smlouvy, je oprávněna písemně pověřit jiného zaměstnance kupujícího.</w:t>
          </w:r>
          <w:r w:rsidR="00904BBB" w:rsidRPr="003A3341">
            <w:rPr>
              <w:rFonts w:ascii="Garamond" w:hAnsi="Garamond" w:cs="Arial"/>
              <w:lang w:val="cs-CZ"/>
            </w:rPr>
            <w:t xml:space="preserve"> O</w:t>
          </w:r>
          <w:r w:rsidR="00A319F2" w:rsidRPr="003A3341">
            <w:rPr>
              <w:rFonts w:ascii="Garamond" w:hAnsi="Garamond" w:cs="Arial"/>
              <w:lang w:val="cs-CZ"/>
            </w:rPr>
            <w:t> </w:t>
          </w:r>
          <w:r w:rsidR="00541A18" w:rsidRPr="003A3341">
            <w:rPr>
              <w:rFonts w:ascii="Garamond" w:hAnsi="Garamond" w:cs="Arial"/>
              <w:lang w:val="cs-CZ"/>
            </w:rPr>
            <w:t>tomto pověření je kontaktní osoba kupujícího povinna písemně (i</w:t>
          </w:r>
          <w:r w:rsidR="00035F92" w:rsidRPr="003A3341">
            <w:rPr>
              <w:rFonts w:ascii="Garamond" w:hAnsi="Garamond" w:cs="Arial"/>
              <w:lang w:val="cs-CZ"/>
            </w:rPr>
            <w:t> </w:t>
          </w:r>
          <w:r w:rsidR="00541A18" w:rsidRPr="003A3341">
            <w:rPr>
              <w:rFonts w:ascii="Garamond" w:hAnsi="Garamond" w:cs="Arial"/>
              <w:lang w:val="cs-CZ"/>
            </w:rPr>
            <w:t xml:space="preserve">e-mailem) informovat kontaktní osobu prodávajícího. Kontaktní osoba kupujícího nebo osoba, kterou kontaktní osoba kupujícího písemně pověří, se zavazuje věc převzít na základě oboustranně podepsaného </w:t>
          </w:r>
          <w:r w:rsidR="008A7816" w:rsidRPr="003A3341">
            <w:rPr>
              <w:rFonts w:ascii="Garamond" w:hAnsi="Garamond" w:cs="Arial"/>
              <w:lang w:val="cs-CZ"/>
            </w:rPr>
            <w:t>dodacího listu.</w:t>
          </w:r>
        </w:p>
      </w:sdtContent>
    </w:sdt>
    <w:p w:rsidR="00950551" w:rsidRPr="003A3341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6" w:name="_Toc380061323"/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Kupní cena</w:t>
      </w:r>
      <w:bookmarkEnd w:id="6"/>
    </w:p>
    <w:p w:rsidR="00541A18" w:rsidRPr="003A3341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Celková kupní cena bez DPH je sjednána dohodou smluvních stran podle zákona č.</w:t>
      </w:r>
      <w:r w:rsidR="00F11369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526/1990 Sb.,</w:t>
      </w:r>
      <w:r w:rsidR="00A319F2" w:rsidRPr="003A3341">
        <w:rPr>
          <w:rFonts w:ascii="Garamond" w:hAnsi="Garamond" w:cs="Arial"/>
          <w:lang w:val="cs-CZ"/>
        </w:rPr>
        <w:t xml:space="preserve"> o </w:t>
      </w:r>
      <w:r w:rsidRPr="003A3341">
        <w:rPr>
          <w:rFonts w:ascii="Garamond" w:hAnsi="Garamond" w:cs="Arial"/>
          <w:lang w:val="cs-CZ"/>
        </w:rPr>
        <w:t>cenách, ve znění pozdějších předpisů,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je cenou maximální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koupí věci.</w:t>
      </w:r>
      <w:r w:rsidR="00A319F2" w:rsidRPr="003A3341">
        <w:rPr>
          <w:rFonts w:ascii="Garamond" w:hAnsi="Garamond" w:cs="Arial"/>
          <w:lang w:val="cs-CZ"/>
        </w:rPr>
        <w:t xml:space="preserve"> </w:t>
      </w:r>
      <w:r w:rsidR="00904BBB" w:rsidRPr="003A3341">
        <w:rPr>
          <w:rFonts w:ascii="Garamond" w:hAnsi="Garamond" w:cs="Arial"/>
          <w:lang w:val="cs-CZ"/>
        </w:rPr>
        <w:t>K</w:t>
      </w:r>
      <w:r w:rsidR="00A319F2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této částce bude připočtena platná sazba DPH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d</w:t>
      </w:r>
      <w:r w:rsidR="00904BBB" w:rsidRPr="003A3341">
        <w:rPr>
          <w:rFonts w:ascii="Garamond" w:hAnsi="Garamond" w:cs="Arial"/>
          <w:lang w:val="cs-CZ"/>
        </w:rPr>
        <w:t>obě vzniku zdanitelného plnění.</w:t>
      </w:r>
    </w:p>
    <w:p w:rsidR="00541A18" w:rsidRPr="003A3341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3A3341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 xml:space="preserve">kupní cena za </w:t>
          </w:r>
          <w:r w:rsidR="00E12681" w:rsidRPr="003A3341">
            <w:rPr>
              <w:rFonts w:ascii="Garamond" w:hAnsi="Garamond" w:cs="Arial"/>
              <w:szCs w:val="24"/>
            </w:rPr>
            <w:t>1 ks LCD monitoru</w:t>
          </w:r>
          <w:r w:rsidRPr="003A3341">
            <w:rPr>
              <w:rFonts w:ascii="Garamond" w:hAnsi="Garamond" w:cs="Arial"/>
              <w:szCs w:val="24"/>
            </w:rPr>
            <w:t xml:space="preserve"> </w:t>
          </w:r>
          <w:r w:rsidRPr="003A3341">
            <w:rPr>
              <w:rFonts w:ascii="Garamond" w:hAnsi="Garamond" w:cs="Arial"/>
              <w:b/>
              <w:szCs w:val="24"/>
            </w:rPr>
            <w:t>bez DPH</w:t>
          </w:r>
          <w:r w:rsidRPr="003A3341">
            <w:rPr>
              <w:rFonts w:ascii="Garamond" w:hAnsi="Garamond" w:cs="Arial"/>
              <w:szCs w:val="24"/>
            </w:rPr>
            <w:t xml:space="preserve"> ve výši</w:t>
          </w:r>
          <w:r w:rsidR="00BC7652" w:rsidRPr="003A3341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A3341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A3341">
            <w:rPr>
              <w:rFonts w:ascii="Garamond" w:hAnsi="Garamond" w:cs="Arial"/>
              <w:szCs w:val="24"/>
            </w:rPr>
            <w:t> </w:t>
          </w:r>
          <w:r w:rsidRPr="003A3341">
            <w:rPr>
              <w:rFonts w:ascii="Garamond" w:hAnsi="Garamond" w:cs="Arial"/>
              <w:szCs w:val="24"/>
            </w:rPr>
            <w:t>Kč</w:t>
          </w:r>
        </w:p>
        <w:p w:rsidR="00541A18" w:rsidRPr="003A3341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>(slovy</w:t>
          </w:r>
          <w:r w:rsidR="00BC7652" w:rsidRPr="003A3341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A3341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A3341">
            <w:rPr>
              <w:rFonts w:ascii="Garamond" w:hAnsi="Garamond" w:cs="Arial"/>
              <w:szCs w:val="24"/>
            </w:rPr>
            <w:t xml:space="preserve"> </w:t>
          </w:r>
          <w:r w:rsidRPr="003A3341">
            <w:rPr>
              <w:rFonts w:ascii="Garamond" w:hAnsi="Garamond" w:cs="Arial"/>
              <w:szCs w:val="24"/>
            </w:rPr>
            <w:t>korun českých)</w:t>
          </w:r>
        </w:p>
        <w:p w:rsidR="00541A18" w:rsidRPr="003A3341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lastRenderedPageBreak/>
            <w:t xml:space="preserve">kupní cena </w:t>
          </w:r>
          <w:r w:rsidR="00E12681" w:rsidRPr="003A3341">
            <w:rPr>
              <w:rFonts w:ascii="Garamond" w:hAnsi="Garamond" w:cs="Arial"/>
              <w:szCs w:val="24"/>
            </w:rPr>
            <w:t xml:space="preserve">za 50 ks LCD monitorů </w:t>
          </w:r>
          <w:r w:rsidRPr="003A3341">
            <w:rPr>
              <w:rFonts w:ascii="Garamond" w:hAnsi="Garamond" w:cs="Arial"/>
              <w:szCs w:val="24"/>
            </w:rPr>
            <w:t xml:space="preserve">celkem </w:t>
          </w:r>
          <w:r w:rsidRPr="003A3341">
            <w:rPr>
              <w:rFonts w:ascii="Garamond" w:hAnsi="Garamond" w:cs="Arial"/>
              <w:b/>
              <w:szCs w:val="24"/>
            </w:rPr>
            <w:t>bez DPH</w:t>
          </w:r>
          <w:r w:rsidRPr="003A3341">
            <w:rPr>
              <w:rFonts w:ascii="Garamond" w:hAnsi="Garamond" w:cs="Arial"/>
              <w:szCs w:val="24"/>
            </w:rPr>
            <w:t xml:space="preserve"> ve výši</w:t>
          </w:r>
          <w:r w:rsidRPr="003A3341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"/>
              </w:rPr>
              <w:id w:val="-2095777728"/>
              <w:placeholder>
                <w:docPart w:val="0473AB3585864FEE9E88DAB5480F87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A3341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A3341">
            <w:rPr>
              <w:rFonts w:ascii="Garamond" w:hAnsi="Garamond" w:cs="Arial"/>
              <w:szCs w:val="24"/>
            </w:rPr>
            <w:t> </w:t>
          </w:r>
          <w:r w:rsidRPr="003A3341">
            <w:rPr>
              <w:rFonts w:ascii="Garamond" w:hAnsi="Garamond" w:cs="Arial"/>
              <w:szCs w:val="24"/>
            </w:rPr>
            <w:t>Kč</w:t>
          </w:r>
        </w:p>
        <w:p w:rsidR="00541A18" w:rsidRPr="003A3341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A3341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A3341">
            <w:rPr>
              <w:rFonts w:ascii="Garamond" w:hAnsi="Garamond" w:cs="Arial"/>
              <w:szCs w:val="24"/>
            </w:rPr>
            <w:t xml:space="preserve"> </w:t>
          </w:r>
          <w:r w:rsidRPr="003A3341">
            <w:rPr>
              <w:rFonts w:ascii="Garamond" w:hAnsi="Garamond" w:cs="Arial"/>
              <w:szCs w:val="24"/>
            </w:rPr>
            <w:t>korun českých)</w:t>
          </w:r>
        </w:p>
        <w:p w:rsidR="0082499D" w:rsidRPr="003A3341" w:rsidRDefault="0082499D" w:rsidP="00035F92">
          <w:pPr>
            <w:spacing w:before="120" w:after="120"/>
            <w:ind w:left="284"/>
            <w:jc w:val="both"/>
            <w:rPr>
              <w:rFonts w:ascii="Garamond" w:hAnsi="Garamond" w:cs="Arial"/>
              <w:color w:val="000000" w:themeColor="text1"/>
              <w:lang w:val="cs-CZ"/>
            </w:rPr>
          </w:pPr>
          <w:r w:rsidRPr="003A3341">
            <w:rPr>
              <w:rFonts w:ascii="Garamond" w:hAnsi="Garamond"/>
              <w:color w:val="FF0000"/>
              <w:lang w:val="cs-CZ"/>
            </w:rPr>
            <w:t>pozn.:</w:t>
          </w:r>
          <w:r w:rsidR="00A319F2" w:rsidRPr="003A3341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3A3341">
            <w:rPr>
              <w:rFonts w:ascii="Garamond" w:hAnsi="Garamond"/>
              <w:color w:val="FF0000"/>
              <w:lang w:val="cs-CZ"/>
            </w:rPr>
            <w:t>neplátců DPH bude tato kupní cena bez DPH kupní cenou celkem – zbytek článku pod tímto textem smazat včetně červeného textu, ten smazat vždy</w:t>
          </w:r>
        </w:p>
        <w:p w:rsidR="00541A18" w:rsidRPr="003A3341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A3341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A3341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A3341">
            <w:rPr>
              <w:rFonts w:ascii="Garamond" w:hAnsi="Garamond" w:cs="Arial"/>
              <w:lang w:val="cs-CZ"/>
            </w:rPr>
            <w:t> </w:t>
          </w:r>
          <w:r w:rsidRPr="003A3341">
            <w:rPr>
              <w:rFonts w:ascii="Garamond" w:hAnsi="Garamond" w:cs="Arial"/>
              <w:lang w:val="cs-CZ"/>
            </w:rPr>
            <w:t>Kč</w:t>
          </w:r>
        </w:p>
        <w:p w:rsidR="00541A18" w:rsidRPr="003A3341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A3341">
            <w:rPr>
              <w:rFonts w:ascii="Garamond" w:hAnsi="Garamond" w:cs="Arial"/>
            </w:rPr>
            <w:t>(</w:t>
          </w:r>
          <w:r w:rsidRPr="003A3341">
            <w:rPr>
              <w:rFonts w:ascii="Garamond" w:hAnsi="Garamond" w:cs="Arial"/>
              <w:szCs w:val="24"/>
            </w:rPr>
            <w:t>slovy</w:t>
          </w:r>
          <w:r w:rsidR="00BC7652" w:rsidRPr="003A3341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A3341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A3341">
            <w:rPr>
              <w:rFonts w:ascii="Garamond" w:hAnsi="Garamond" w:cs="Arial"/>
            </w:rPr>
            <w:t xml:space="preserve"> </w:t>
          </w:r>
          <w:r w:rsidRPr="003A3341">
            <w:rPr>
              <w:rFonts w:ascii="Garamond" w:hAnsi="Garamond" w:cs="Arial"/>
            </w:rPr>
            <w:t>korun českých)</w:t>
          </w:r>
        </w:p>
        <w:p w:rsidR="00541A18" w:rsidRPr="003A3341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A3341">
            <w:rPr>
              <w:rFonts w:ascii="Garamond" w:hAnsi="Garamond" w:cs="Arial"/>
              <w:lang w:val="cs-CZ"/>
            </w:rPr>
            <w:t xml:space="preserve">kupní cena </w:t>
          </w:r>
          <w:r w:rsidR="00E12681" w:rsidRPr="003A3341">
            <w:rPr>
              <w:rFonts w:ascii="Garamond" w:hAnsi="Garamond" w:cs="Arial"/>
              <w:lang w:val="cs-CZ"/>
            </w:rPr>
            <w:t xml:space="preserve">za 50 ks LCD monitorů celkem </w:t>
          </w:r>
          <w:r w:rsidRPr="003A3341">
            <w:rPr>
              <w:rFonts w:ascii="Garamond" w:hAnsi="Garamond" w:cs="Arial"/>
              <w:b/>
              <w:lang w:val="cs-CZ"/>
            </w:rPr>
            <w:t>včetně DPH</w:t>
          </w:r>
          <w:r w:rsidRPr="003A3341">
            <w:rPr>
              <w:rFonts w:ascii="Garamond" w:hAnsi="Garamond" w:cs="Arial"/>
              <w:lang w:val="cs-CZ"/>
            </w:rPr>
            <w:t xml:space="preserve"> ve výši </w:t>
          </w:r>
          <w:sdt>
            <w:sdtPr>
              <w:rPr>
                <w:rStyle w:val="Smlouva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A3341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A3341">
            <w:rPr>
              <w:rFonts w:ascii="Garamond" w:hAnsi="Garamond" w:cs="Arial"/>
              <w:lang w:val="cs-CZ"/>
            </w:rPr>
            <w:t> </w:t>
          </w:r>
          <w:r w:rsidRPr="003A3341">
            <w:rPr>
              <w:rFonts w:ascii="Garamond" w:hAnsi="Garamond" w:cs="Arial"/>
              <w:lang w:val="cs-CZ"/>
            </w:rPr>
            <w:t>Kč</w:t>
          </w:r>
        </w:p>
        <w:p w:rsidR="0082499D" w:rsidRPr="003A3341" w:rsidRDefault="00541A18" w:rsidP="00E1268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A3341">
            <w:rPr>
              <w:rFonts w:ascii="Garamond" w:hAnsi="Garamond" w:cs="Arial"/>
            </w:rPr>
            <w:t>(</w:t>
          </w:r>
          <w:r w:rsidRPr="003A3341">
            <w:rPr>
              <w:rFonts w:ascii="Garamond" w:hAnsi="Garamond" w:cs="Arial"/>
              <w:szCs w:val="24"/>
            </w:rPr>
            <w:t>slovy</w:t>
          </w:r>
          <w:r w:rsidR="00BC7652" w:rsidRPr="003A3341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A3341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A3341">
            <w:rPr>
              <w:rFonts w:ascii="Garamond" w:hAnsi="Garamond" w:cs="Arial"/>
            </w:rPr>
            <w:t xml:space="preserve"> </w:t>
          </w:r>
          <w:r w:rsidRPr="003A3341">
            <w:rPr>
              <w:rFonts w:ascii="Garamond" w:hAnsi="Garamond" w:cs="Arial"/>
            </w:rPr>
            <w:t>korun českých).</w:t>
          </w:r>
        </w:p>
      </w:sdtContent>
    </w:sdt>
    <w:p w:rsidR="00950551" w:rsidRPr="003A3341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Platební</w:t>
      </w:r>
      <w:r w:rsidR="00A319F2" w:rsidRPr="003A3341">
        <w:rPr>
          <w:rFonts w:ascii="Garamond" w:hAnsi="Garamond" w:cs="Arial"/>
          <w:b/>
          <w:lang w:val="cs-CZ"/>
        </w:rPr>
        <w:t xml:space="preserve"> a </w:t>
      </w:r>
      <w:r w:rsidRPr="003A3341">
        <w:rPr>
          <w:rFonts w:ascii="Garamond" w:hAnsi="Garamond" w:cs="Arial"/>
          <w:b/>
          <w:lang w:val="cs-CZ"/>
        </w:rPr>
        <w:t>fakturační podmínky</w:t>
      </w:r>
    </w:p>
    <w:p w:rsidR="00541A18" w:rsidRPr="003A3341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Kupní cenu věci včetně DPH je kupující povinen zaplatit prodávajícímu po jejím převzetí bez vad</w:t>
      </w:r>
      <w:r w:rsidR="009B6F85" w:rsidRPr="003A3341">
        <w:rPr>
          <w:rFonts w:ascii="Garamond" w:hAnsi="Garamond" w:cs="Arial"/>
          <w:lang w:val="cs-CZ"/>
        </w:rPr>
        <w:t xml:space="preserve"> zjevně bránících předání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="009B6F85" w:rsidRPr="003A3341">
        <w:rPr>
          <w:rFonts w:ascii="Garamond" w:hAnsi="Garamond" w:cs="Arial"/>
          <w:lang w:val="cs-CZ"/>
        </w:rPr>
        <w:t>převzetí věci</w:t>
      </w:r>
      <w:r w:rsidRPr="003A3341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prodávajícího, včetně doložení písemného prohlášení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dokladů podle této smlouvy,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to na základě daňového dokladu – faktury vystavené prodávajícím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souladu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příslušnými právními předpisy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jakýchkoliv vad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E12681" w:rsidRPr="003A3341">
            <w:rPr>
              <w:rStyle w:val="Smlouva"/>
            </w:rPr>
            <w:t>.</w:t>
          </w:r>
        </w:sdtContent>
      </w:sdt>
    </w:p>
    <w:p w:rsidR="00541A18" w:rsidRPr="003A3341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A3341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3A3341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Kupující neposkytuje zálohu na kupní cenu.</w:t>
      </w:r>
    </w:p>
    <w:p w:rsidR="00541A18" w:rsidRPr="003A3341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A3341">
        <w:rPr>
          <w:rFonts w:ascii="Garamond" w:hAnsi="Garamond" w:cs="Arial"/>
          <w:szCs w:val="24"/>
        </w:rPr>
        <w:t>Faktura musí obsahovat veškeré náležitosti stanovené zákonem č.</w:t>
      </w:r>
      <w:r w:rsidR="0040036C" w:rsidRPr="003A3341">
        <w:rPr>
          <w:rFonts w:ascii="Garamond" w:hAnsi="Garamond" w:cs="Arial"/>
          <w:szCs w:val="24"/>
        </w:rPr>
        <w:t> </w:t>
      </w:r>
      <w:r w:rsidRPr="003A3341">
        <w:rPr>
          <w:rFonts w:ascii="Garamond" w:hAnsi="Garamond" w:cs="Arial"/>
          <w:szCs w:val="24"/>
        </w:rPr>
        <w:t>235/2004 Sb.,</w:t>
      </w:r>
      <w:r w:rsidR="00A319F2" w:rsidRPr="003A3341">
        <w:rPr>
          <w:rFonts w:ascii="Garamond" w:hAnsi="Garamond" w:cs="Arial"/>
          <w:szCs w:val="24"/>
        </w:rPr>
        <w:t xml:space="preserve"> o </w:t>
      </w:r>
      <w:r w:rsidRPr="003A3341">
        <w:rPr>
          <w:rFonts w:ascii="Garamond" w:hAnsi="Garamond" w:cs="Arial"/>
          <w:szCs w:val="24"/>
        </w:rPr>
        <w:t>dani</w:t>
      </w:r>
      <w:r w:rsidR="00A319F2" w:rsidRPr="003A3341">
        <w:rPr>
          <w:rFonts w:ascii="Garamond" w:hAnsi="Garamond" w:cs="Arial"/>
          <w:szCs w:val="24"/>
        </w:rPr>
        <w:t xml:space="preserve"> z </w:t>
      </w:r>
      <w:r w:rsidRPr="003A3341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 w:rsidRPr="003A3341">
        <w:rPr>
          <w:rFonts w:ascii="Garamond" w:hAnsi="Garamond" w:cs="Arial"/>
          <w:szCs w:val="24"/>
        </w:rPr>
        <w:t xml:space="preserve"> a </w:t>
      </w:r>
      <w:r w:rsidRPr="003A3341">
        <w:rPr>
          <w:rFonts w:ascii="Garamond" w:hAnsi="Garamond" w:cs="Arial"/>
          <w:szCs w:val="24"/>
        </w:rPr>
        <w:t>toto číslo je uvedeno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záhlaví této smlouvy</w:t>
      </w:r>
      <w:r w:rsidR="00A319F2" w:rsidRPr="003A3341">
        <w:rPr>
          <w:rFonts w:ascii="Garamond" w:hAnsi="Garamond" w:cs="Arial"/>
          <w:szCs w:val="24"/>
        </w:rPr>
        <w:t>. V </w:t>
      </w:r>
      <w:r w:rsidRPr="003A3341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 w:rsidRPr="003A3341">
        <w:rPr>
          <w:rFonts w:ascii="Garamond" w:hAnsi="Garamond" w:cs="Arial"/>
          <w:szCs w:val="24"/>
        </w:rPr>
        <w:t xml:space="preserve"> s </w:t>
      </w:r>
      <w:r w:rsidRPr="003A3341">
        <w:rPr>
          <w:rFonts w:ascii="Garamond" w:hAnsi="Garamond" w:cs="Arial"/>
          <w:szCs w:val="24"/>
        </w:rPr>
        <w:t>tím, že prodávající je následně povinen vystavit novou bezvadnou</w:t>
      </w:r>
      <w:r w:rsidR="00A319F2" w:rsidRPr="003A3341">
        <w:rPr>
          <w:rFonts w:ascii="Garamond" w:hAnsi="Garamond" w:cs="Arial"/>
          <w:szCs w:val="24"/>
        </w:rPr>
        <w:t xml:space="preserve"> a </w:t>
      </w:r>
      <w:r w:rsidRPr="003A3341">
        <w:rPr>
          <w:rFonts w:ascii="Garamond" w:hAnsi="Garamond" w:cs="Arial"/>
          <w:szCs w:val="24"/>
        </w:rPr>
        <w:t>úplnou fakturu</w:t>
      </w:r>
      <w:r w:rsidR="00A319F2" w:rsidRPr="003A3341">
        <w:rPr>
          <w:rFonts w:ascii="Garamond" w:hAnsi="Garamond" w:cs="Arial"/>
          <w:szCs w:val="24"/>
        </w:rPr>
        <w:t xml:space="preserve"> s </w:t>
      </w:r>
      <w:r w:rsidRPr="003A3341">
        <w:rPr>
          <w:rFonts w:ascii="Garamond" w:hAnsi="Garamond" w:cs="Arial"/>
          <w:szCs w:val="24"/>
        </w:rPr>
        <w:t>novým termínem splatnosti</w:t>
      </w:r>
      <w:r w:rsidR="00A319F2" w:rsidRPr="003A3341">
        <w:rPr>
          <w:rFonts w:ascii="Garamond" w:hAnsi="Garamond" w:cs="Arial"/>
          <w:szCs w:val="24"/>
        </w:rPr>
        <w:t>. V </w:t>
      </w:r>
      <w:r w:rsidRPr="003A3341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3A3341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3A3341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3A3341">
        <w:rPr>
          <w:rFonts w:ascii="Garamond" w:hAnsi="Garamond" w:cs="Arial"/>
          <w:b/>
          <w:lang w:val="cs-CZ"/>
        </w:rPr>
        <w:t>21 kalendářních dnů</w:t>
      </w:r>
      <w:r w:rsidRPr="003A3341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3A3341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3A3341">
        <w:rPr>
          <w:rFonts w:ascii="Garamond" w:hAnsi="Garamond" w:cs="Arial"/>
          <w:color w:val="000000"/>
          <w:lang w:val="cs-CZ"/>
        </w:rPr>
        <w:t>Prodávající prohl</w:t>
      </w:r>
      <w:r w:rsidRPr="003A3341">
        <w:rPr>
          <w:rFonts w:ascii="Garamond" w:hAnsi="Garamond" w:cs="Arial"/>
          <w:snapToGrid w:val="0"/>
          <w:color w:val="000000"/>
          <w:lang w:val="cs-CZ"/>
        </w:rPr>
        <w:t>a</w:t>
      </w:r>
      <w:r w:rsidRPr="003A3341">
        <w:rPr>
          <w:rFonts w:ascii="Garamond" w:hAnsi="Garamond" w:cs="Arial"/>
          <w:color w:val="000000"/>
          <w:lang w:val="cs-CZ"/>
        </w:rPr>
        <w:t>šuje, že účet uvedený</w:t>
      </w:r>
      <w:r w:rsidR="00A319F2" w:rsidRPr="003A3341">
        <w:rPr>
          <w:rFonts w:ascii="Garamond" w:hAnsi="Garamond" w:cs="Arial"/>
          <w:color w:val="000000"/>
          <w:lang w:val="cs-CZ"/>
        </w:rPr>
        <w:t xml:space="preserve"> v </w:t>
      </w:r>
      <w:r w:rsidRPr="003A3341">
        <w:rPr>
          <w:rFonts w:ascii="Garamond" w:hAnsi="Garamond" w:cs="Arial"/>
          <w:color w:val="000000"/>
          <w:lang w:val="cs-CZ"/>
        </w:rPr>
        <w:t>záhlaví sm</w:t>
      </w:r>
      <w:r w:rsidRPr="003A3341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 w:rsidRPr="003A3341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3A3341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 w:rsidRPr="003A3341">
        <w:rPr>
          <w:rFonts w:ascii="Garamond" w:hAnsi="Garamond" w:cs="Arial"/>
          <w:snapToGrid w:val="0"/>
          <w:color w:val="000000"/>
          <w:lang w:val="cs-CZ"/>
        </w:rPr>
        <w:t> </w:t>
      </w:r>
      <w:r w:rsidRPr="003A3341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 w:rsidRPr="003A3341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3A3341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 w:rsidRPr="003A3341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3A3341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3A3341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Doba, místo</w:t>
      </w:r>
      <w:r w:rsidR="00A319F2" w:rsidRPr="003A3341">
        <w:rPr>
          <w:rFonts w:ascii="Garamond" w:hAnsi="Garamond" w:cs="Arial"/>
          <w:b/>
          <w:lang w:val="cs-CZ"/>
        </w:rPr>
        <w:t xml:space="preserve"> a </w:t>
      </w:r>
      <w:r w:rsidRPr="003A3341">
        <w:rPr>
          <w:rFonts w:ascii="Garamond" w:hAnsi="Garamond" w:cs="Arial"/>
          <w:b/>
          <w:lang w:val="cs-CZ"/>
        </w:rPr>
        <w:t>podmínky plnění</w:t>
      </w:r>
    </w:p>
    <w:p w:rsidR="00541A18" w:rsidRPr="003A3341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Prodávající se zavazuje kupujícímu odevzdat věc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celkovém množství, provedení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jakosti dle této smlouvy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předat doklady potřebné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Pr="003A3341">
        <w:rPr>
          <w:rFonts w:ascii="Garamond" w:hAnsi="Garamond" w:cs="Arial"/>
          <w:lang w:val="cs-CZ"/>
        </w:rPr>
        <w:t>převzetí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užívání věci nejpozději</w:t>
      </w:r>
      <w:r w:rsidRPr="003A3341">
        <w:rPr>
          <w:rFonts w:ascii="Garamond" w:hAnsi="Garamond" w:cs="Arial"/>
          <w:b/>
          <w:lang w:val="cs-CZ"/>
        </w:rPr>
        <w:t xml:space="preserve"> do</w:t>
      </w:r>
      <w:r w:rsidR="00D30144"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  <w:lang w:val="cs-CZ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D77CE3" w:rsidRPr="003A3341">
            <w:rPr>
              <w:rStyle w:val="Smlouvatun"/>
              <w:lang w:val="cs-CZ"/>
            </w:rPr>
            <w:t>28</w:t>
          </w:r>
        </w:sdtContent>
      </w:sdt>
      <w:r w:rsidR="00D30144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>(slovy</w:t>
      </w:r>
      <w:r w:rsidR="00D30144" w:rsidRPr="003A334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77CE3" w:rsidRPr="003A3341">
            <w:rPr>
              <w:rStyle w:val="Smlouva"/>
            </w:rPr>
            <w:t>dvacet</w:t>
          </w:r>
          <w:r w:rsidR="003A3341">
            <w:rPr>
              <w:rStyle w:val="Smlouva"/>
            </w:rPr>
            <w:t xml:space="preserve"> </w:t>
          </w:r>
          <w:r w:rsidR="00D77CE3" w:rsidRPr="003A3341">
            <w:rPr>
              <w:rStyle w:val="Smlouva"/>
            </w:rPr>
            <w:t>osm</w:t>
          </w:r>
        </w:sdtContent>
      </w:sdt>
      <w:r w:rsidRPr="003A3341">
        <w:rPr>
          <w:rFonts w:ascii="Garamond" w:hAnsi="Garamond" w:cs="Arial"/>
          <w:lang w:val="cs-CZ"/>
        </w:rPr>
        <w:t>)</w:t>
      </w:r>
      <w:sdt>
        <w:sdtPr>
          <w:rPr>
            <w:rStyle w:val="Smlouva"/>
          </w:rPr>
          <w:id w:val="357707216"/>
          <w:placeholder>
            <w:docPart w:val="118B2CCD90234CF6B8B09BF8D1F206F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kalendářních </w:t>
          </w:r>
        </w:sdtContent>
      </w:sdt>
      <w:sdt>
        <w:sdtPr>
          <w:rPr>
            <w:rStyle w:val="Smlouva"/>
          </w:rPr>
          <w:id w:val="357707214"/>
          <w:placeholder>
            <w:docPart w:val="443192A0205241498F8D59BCCEDF9139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>dnů</w:t>
          </w:r>
        </w:sdtContent>
      </w:sdt>
      <w:r w:rsidR="00D30144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 xml:space="preserve">ode dne nabytí </w:t>
      </w:r>
      <w:r w:rsidR="008F7E46" w:rsidRPr="003A3341">
        <w:rPr>
          <w:rFonts w:ascii="Garamond" w:hAnsi="Garamond" w:cs="Arial"/>
          <w:lang w:val="cs-CZ"/>
        </w:rPr>
        <w:t>platnosti</w:t>
      </w:r>
      <w:r w:rsidRPr="003A3341">
        <w:rPr>
          <w:rFonts w:ascii="Garamond" w:hAnsi="Garamond" w:cs="Arial"/>
          <w:lang w:val="cs-CZ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B32583E3F48D4AD892C442B874D97F2F"/>
          </w:placeholder>
          <w:dropDownList>
            <w:listItem w:value=". = nic víc; Kupující... = dílčí dodávka"/>
            <w:listItem w:displayText="." w:value="bez ničeho - bez doplnění"/>
            <w:listItem w:displayText=". Kupující je oprávněn do doby uplynutí výše uvedené lhůty převzít od prodávajícího i dílčí dodávky věci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>.</w:t>
          </w:r>
        </w:sdtContent>
      </w:sdt>
    </w:p>
    <w:p w:rsidR="00541A18" w:rsidRPr="003A3341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  <w:lang w:val="cs-CZ"/>
        </w:rPr>
        <w:t>kupujícímu, umožní-li kupujícímu nakládat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  <w:lang w:val="cs-CZ"/>
        </w:rPr>
        <w:t>v místě</w:t>
      </w:r>
      <w:r w:rsidR="00A319F2" w:rsidRPr="003A3341">
        <w:rPr>
          <w:rFonts w:ascii="Garamond" w:hAnsi="Garamond" w:cs="Arial"/>
          <w:lang w:val="cs-CZ"/>
        </w:rPr>
        <w:t xml:space="preserve"> a v </w:t>
      </w:r>
      <w:r w:rsidRPr="003A3341">
        <w:rPr>
          <w:rFonts w:ascii="Garamond" w:hAnsi="Garamond" w:cs="Arial"/>
          <w:lang w:val="cs-CZ"/>
        </w:rPr>
        <w:t xml:space="preserve">době plnění dle této smlouvy na základě oboustranně podepsaného </w:t>
      </w:r>
      <w:r w:rsidR="005A6C3E" w:rsidRPr="003A3341">
        <w:rPr>
          <w:rFonts w:ascii="Garamond" w:hAnsi="Garamond" w:cs="Arial"/>
          <w:lang w:val="cs-CZ"/>
        </w:rPr>
        <w:t xml:space="preserve">dodacího listu </w:t>
      </w:r>
      <w:r w:rsidRPr="003A3341">
        <w:rPr>
          <w:rFonts w:ascii="Garamond" w:hAnsi="Garamond" w:cs="Arial"/>
          <w:lang w:val="cs-CZ"/>
        </w:rPr>
        <w:t>bez vad zjevně bránících předání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převzetí věci.</w:t>
      </w:r>
      <w:r w:rsidRPr="003A3341">
        <w:rPr>
          <w:rFonts w:ascii="Garamond" w:hAnsi="Garamond"/>
          <w:color w:val="000000"/>
          <w:lang w:val="cs-CZ" w:eastAsia="cs-CZ"/>
        </w:rPr>
        <w:t xml:space="preserve"> </w:t>
      </w:r>
      <w:r w:rsidRPr="003A3341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3A3341">
        <w:rPr>
          <w:rFonts w:ascii="Garamond" w:hAnsi="Garamond" w:cs="Arial"/>
          <w:lang w:val="cs-CZ"/>
        </w:rPr>
        <w:t>bránící předání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převzetí věci</w:t>
      </w:r>
      <w:r w:rsidR="005A6C3E" w:rsidRPr="003A3341">
        <w:rPr>
          <w:rFonts w:ascii="Garamond" w:hAnsi="Garamond" w:cs="Arial"/>
          <w:lang w:val="cs-CZ"/>
        </w:rPr>
        <w:t>,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je tedy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Pr="003A3341">
        <w:rPr>
          <w:rFonts w:ascii="Garamond" w:hAnsi="Garamond" w:cs="Arial"/>
          <w:lang w:val="cs-CZ"/>
        </w:rPr>
        <w:t>předání nezpůsobilá,</w:t>
      </w:r>
      <w:r w:rsidRPr="003A3341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  <w:color w:val="000000"/>
          <w:lang w:val="cs-CZ" w:eastAsia="cs-CZ"/>
        </w:rPr>
        <w:t>převzít</w:t>
      </w:r>
      <w:r w:rsidR="00A319F2" w:rsidRPr="003A3341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3A3341">
        <w:rPr>
          <w:rFonts w:ascii="Garamond" w:hAnsi="Garamond" w:cs="Arial"/>
          <w:color w:val="000000"/>
          <w:lang w:val="cs-CZ" w:eastAsia="cs-CZ"/>
        </w:rPr>
        <w:t xml:space="preserve">smluvní strany si </w:t>
      </w:r>
      <w:r w:rsidRPr="003A3341">
        <w:rPr>
          <w:rFonts w:ascii="Garamond" w:hAnsi="Garamond" w:cs="Arial"/>
          <w:color w:val="000000"/>
          <w:lang w:val="cs-CZ" w:eastAsia="cs-CZ"/>
        </w:rPr>
        <w:lastRenderedPageBreak/>
        <w:t>sjednají</w:t>
      </w:r>
      <w:r w:rsidR="00A319F2" w:rsidRPr="003A3341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3A3341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>.</w:t>
          </w:r>
        </w:sdtContent>
      </w:sdt>
      <w:r w:rsidRPr="003A3341">
        <w:rPr>
          <w:rFonts w:ascii="Garamond" w:hAnsi="Garamond" w:cs="Arial"/>
          <w:lang w:val="cs-CZ"/>
        </w:rPr>
        <w:t xml:space="preserve"> </w:t>
      </w:r>
      <w:r w:rsidR="001A418C" w:rsidRPr="003A3341">
        <w:rPr>
          <w:rFonts w:ascii="Garamond" w:hAnsi="Garamond" w:cs="Arial"/>
          <w:lang w:val="cs-CZ"/>
        </w:rPr>
        <w:t xml:space="preserve">Protokol se vyhotoví ve 4 </w:t>
      </w:r>
      <w:r w:rsidR="00A07A4D" w:rsidRPr="003A3341">
        <w:rPr>
          <w:rFonts w:ascii="Garamond" w:hAnsi="Garamond" w:cs="Arial"/>
          <w:lang w:val="cs-CZ"/>
        </w:rPr>
        <w:t>vyhotoveních</w:t>
      </w:r>
      <w:r w:rsidR="001A418C" w:rsidRPr="003A3341">
        <w:rPr>
          <w:rFonts w:ascii="Garamond" w:hAnsi="Garamond" w:cs="Arial"/>
          <w:lang w:val="cs-CZ"/>
        </w:rPr>
        <w:t>,</w:t>
      </w:r>
      <w:r w:rsidR="00A319F2" w:rsidRPr="003A3341">
        <w:rPr>
          <w:rFonts w:ascii="Garamond" w:hAnsi="Garamond" w:cs="Arial"/>
          <w:lang w:val="cs-CZ"/>
        </w:rPr>
        <w:t xml:space="preserve"> z </w:t>
      </w:r>
      <w:r w:rsidR="001A418C" w:rsidRPr="003A3341">
        <w:rPr>
          <w:rFonts w:ascii="Garamond" w:hAnsi="Garamond" w:cs="Arial"/>
          <w:lang w:val="cs-CZ"/>
        </w:rPr>
        <w:t>nichž každá smluvní strana obdrží 2 vyhotovení</w:t>
      </w:r>
      <w:r w:rsidR="008633CF" w:rsidRPr="003A3341">
        <w:rPr>
          <w:rFonts w:ascii="Garamond" w:hAnsi="Garamond" w:cs="Arial"/>
          <w:lang w:val="cs-CZ"/>
        </w:rPr>
        <w:t>.</w:t>
      </w:r>
    </w:p>
    <w:p w:rsidR="0055312A" w:rsidRPr="003A3341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  <w:lang w:val="cs-CZ"/>
        </w:rPr>
        <w:t>a</w:t>
      </w:r>
      <w:r w:rsidR="008633CF" w:rsidRPr="003A3341">
        <w:rPr>
          <w:rFonts w:ascii="Garamond" w:hAnsi="Garamond" w:cs="Arial"/>
          <w:lang w:val="cs-CZ"/>
        </w:rPr>
        <w:t> </w:t>
      </w:r>
      <w:r w:rsidRPr="003A3341">
        <w:rPr>
          <w:rFonts w:ascii="Garamond" w:hAnsi="Garamond" w:cs="Arial"/>
          <w:lang w:val="cs-CZ"/>
        </w:rPr>
        <w:t>doklady určené ve smlouvě kupujícímu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3A3341" w:rsidRDefault="004E3468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sdt>
                <w:sdtPr>
                  <w:rPr>
                    <w:rStyle w:val="Smlouva"/>
                  </w:rPr>
                  <w:id w:val="-1062800074"/>
                  <w:placeholder>
                    <w:docPart w:val="332C02E5B5E24B2B9EFF121E40DB838B"/>
                  </w:placeholder>
                </w:sdtPr>
                <w:sdtEndPr>
                  <w:rPr>
                    <w:rStyle w:val="Standardnpsmoodstavce"/>
                    <w:rFonts w:ascii="Times New Roman" w:hAnsi="Times New Roman" w:cs="Arial"/>
                  </w:rPr>
                </w:sdtEndPr>
                <w:sdtContent>
                  <w:r w:rsidR="00D77CE3" w:rsidRPr="003A3341">
                    <w:rPr>
                      <w:rStyle w:val="Smlouva"/>
                    </w:rPr>
                    <w:t>ČR – Správa státních hmotných rezerv</w:t>
                  </w:r>
                </w:sdtContent>
              </w:sdt>
            </w:sdtContent>
          </w:sdt>
        </w:p>
        <w:p w:rsidR="0055312A" w:rsidRPr="003A3341" w:rsidRDefault="004E3468" w:rsidP="00D77CE3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2035768222"/>
              <w:placeholder>
                <w:docPart w:val="0C4E6BFFF4344A1FAB93B6D3272D5390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sdt>
                <w:sdtPr>
                  <w:rPr>
                    <w:rStyle w:val="Smlouva"/>
                  </w:rPr>
                  <w:id w:val="-1011681339"/>
                  <w:placeholder>
                    <w:docPart w:val="B2345B735C834E258CFB22788CBAE35C"/>
                  </w:placeholder>
                </w:sdtPr>
                <w:sdtEndPr>
                  <w:rPr>
                    <w:rStyle w:val="Standardnpsmoodstavce"/>
                    <w:rFonts w:ascii="Times New Roman" w:hAnsi="Times New Roman" w:cs="Arial"/>
                  </w:rPr>
                </w:sdtEndPr>
                <w:sdtContent>
                  <w:r w:rsidR="00D77CE3" w:rsidRPr="003A3341">
                    <w:rPr>
                      <w:rStyle w:val="Smlouva"/>
                    </w:rPr>
                    <w:t>Olbrachtova 1677/3, 140 00 Praha 4</w:t>
                  </w:r>
                </w:sdtContent>
              </w:sdt>
            </w:sdtContent>
          </w:sdt>
        </w:p>
      </w:sdtContent>
    </w:sdt>
    <w:p w:rsidR="00541A18" w:rsidRPr="003A3341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Nedodání smluvené věci</w:t>
      </w:r>
      <w:sdt>
        <w:sdtPr>
          <w:rPr>
            <w:rStyle w:val="Smlouva"/>
          </w:rPr>
          <w:id w:val="357707245"/>
          <w:placeholder>
            <w:docPart w:val="DBFB21BC513547C28576B9A8AA2926E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</w:rPr>
        <w:t>v místě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času plnění</w:t>
      </w:r>
      <w:r w:rsidR="00A319F2" w:rsidRPr="003A3341">
        <w:rPr>
          <w:rFonts w:ascii="Garamond" w:hAnsi="Garamond" w:cs="Arial"/>
        </w:rPr>
        <w:t xml:space="preserve"> z </w:t>
      </w:r>
      <w:r w:rsidRPr="003A3341">
        <w:rPr>
          <w:rFonts w:ascii="Garamond" w:hAnsi="Garamond" w:cs="Arial"/>
        </w:rPr>
        <w:t>důvodů spočívajících na straně prodávajícího n</w:t>
      </w:r>
      <w:r w:rsidR="00292E90" w:rsidRPr="003A3341">
        <w:rPr>
          <w:rFonts w:ascii="Garamond" w:hAnsi="Garamond" w:cs="Arial"/>
        </w:rPr>
        <w:t>ebo nedodržení doby dodání věci</w:t>
      </w:r>
      <w:sdt>
        <w:sdtPr>
          <w:rPr>
            <w:rStyle w:val="Smlouva"/>
          </w:rPr>
          <w:id w:val="357707246"/>
          <w:placeholder>
            <w:docPart w:val="B9A43BEDB887471E8D676E2568C18192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</w:rPr>
        <w:t>se považuje za podstatné porušení smlouvy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kupující má právo od kupní smlouvy odstoupit</w:t>
      </w:r>
      <w:r w:rsidR="00A319F2" w:rsidRPr="003A3341">
        <w:rPr>
          <w:rFonts w:ascii="Garamond" w:hAnsi="Garamond" w:cs="Arial"/>
        </w:rPr>
        <w:t xml:space="preserve"> s </w:t>
      </w:r>
      <w:r w:rsidRPr="003A3341">
        <w:rPr>
          <w:rFonts w:ascii="Garamond" w:hAnsi="Garamond" w:cs="Arial"/>
        </w:rPr>
        <w:t>tím, že prodávající nebude oprávněn požadovat od kupujícího úhradu nákladů souvisejíc</w:t>
      </w:r>
      <w:r w:rsidR="00292E90" w:rsidRPr="003A3341">
        <w:rPr>
          <w:rFonts w:ascii="Garamond" w:hAnsi="Garamond" w:cs="Arial"/>
        </w:rPr>
        <w:t>ích</w:t>
      </w:r>
      <w:r w:rsidR="00A319F2" w:rsidRPr="003A3341">
        <w:rPr>
          <w:rFonts w:ascii="Garamond" w:hAnsi="Garamond" w:cs="Arial"/>
        </w:rPr>
        <w:t xml:space="preserve"> s </w:t>
      </w:r>
      <w:r w:rsidR="00292E90" w:rsidRPr="003A3341">
        <w:rPr>
          <w:rFonts w:ascii="Garamond" w:hAnsi="Garamond" w:cs="Arial"/>
        </w:rPr>
        <w:t>plněním předmětu smlouvy.</w:t>
      </w:r>
    </w:p>
    <w:p w:rsidR="00950551" w:rsidRPr="003A3341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Dopravní dispozice</w:t>
      </w:r>
      <w:r w:rsidR="00A319F2" w:rsidRPr="003A3341">
        <w:rPr>
          <w:rFonts w:ascii="Garamond" w:hAnsi="Garamond" w:cs="Arial"/>
          <w:b/>
          <w:lang w:val="cs-CZ"/>
        </w:rPr>
        <w:t xml:space="preserve"> a </w:t>
      </w:r>
      <w:r w:rsidRPr="003A3341">
        <w:rPr>
          <w:rFonts w:ascii="Garamond" w:hAnsi="Garamond" w:cs="Arial"/>
          <w:b/>
          <w:lang w:val="cs-CZ"/>
        </w:rPr>
        <w:t>úhrada dopravného</w:t>
      </w:r>
    </w:p>
    <w:p w:rsidR="00541A18" w:rsidRPr="003A3341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Doklady, které se týkají přepravy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jsou nutné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Pr="003A3341">
        <w:rPr>
          <w:rFonts w:ascii="Garamond" w:hAnsi="Garamond" w:cs="Arial"/>
          <w:lang w:val="cs-CZ"/>
        </w:rPr>
        <w:t>převzetí věci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volnému nakládání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Pr="003A3341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>.</w:t>
          </w:r>
        </w:sdtContent>
      </w:sdt>
    </w:p>
    <w:p w:rsidR="00541A18" w:rsidRPr="003A3341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na vlastní nebezpečí.</w:t>
      </w:r>
    </w:p>
    <w:p w:rsidR="00950551" w:rsidRPr="003A3341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Práva</w:t>
      </w:r>
      <w:r w:rsidR="00A319F2" w:rsidRPr="003A3341">
        <w:rPr>
          <w:rFonts w:ascii="Garamond" w:hAnsi="Garamond" w:cs="Arial"/>
          <w:b/>
          <w:lang w:val="cs-CZ"/>
        </w:rPr>
        <w:t xml:space="preserve"> z </w:t>
      </w:r>
      <w:r w:rsidRPr="003A3341">
        <w:rPr>
          <w:rFonts w:ascii="Garamond" w:hAnsi="Garamond" w:cs="Arial"/>
          <w:b/>
          <w:lang w:val="cs-CZ"/>
        </w:rPr>
        <w:t>va</w:t>
      </w:r>
      <w:r w:rsidR="00AD7986" w:rsidRPr="003A3341">
        <w:rPr>
          <w:rFonts w:ascii="Garamond" w:hAnsi="Garamond" w:cs="Arial"/>
          <w:b/>
          <w:lang w:val="cs-CZ"/>
        </w:rPr>
        <w:t>dného plnění</w:t>
      </w:r>
    </w:p>
    <w:p w:rsidR="00541A18" w:rsidRPr="003A3341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 w:rsidRPr="003A3341">
        <w:rPr>
          <w:rFonts w:ascii="Garamond" w:hAnsi="Garamond" w:cs="Arial"/>
          <w:lang w:val="cs-CZ"/>
        </w:rPr>
        <w:t xml:space="preserve"> i </w:t>
      </w:r>
      <w:r w:rsidRPr="003A3341">
        <w:rPr>
          <w:rFonts w:ascii="Garamond" w:hAnsi="Garamond" w:cs="Arial"/>
          <w:lang w:val="cs-CZ"/>
        </w:rPr>
        <w:t>vady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dokladech nutných pro užívání věci</w:t>
      </w:r>
      <w:r w:rsidR="00A319F2" w:rsidRPr="003A3341">
        <w:rPr>
          <w:rFonts w:ascii="Garamond" w:hAnsi="Garamond" w:cs="Arial"/>
          <w:lang w:val="cs-CZ"/>
        </w:rPr>
        <w:t>. V </w:t>
      </w:r>
      <w:r w:rsidRPr="003A3341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3A3341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Vady věci je kupující povinen uplatnit</w:t>
      </w:r>
      <w:r w:rsidR="00A319F2" w:rsidRPr="003A3341">
        <w:rPr>
          <w:rFonts w:ascii="Garamond" w:hAnsi="Garamond" w:cs="Arial"/>
          <w:lang w:val="cs-CZ"/>
        </w:rPr>
        <w:t xml:space="preserve"> u </w:t>
      </w:r>
      <w:r w:rsidRPr="003A3341">
        <w:rPr>
          <w:rFonts w:ascii="Garamond" w:hAnsi="Garamond" w:cs="Arial"/>
          <w:lang w:val="cs-CZ"/>
        </w:rPr>
        <w:t>prodávajícího bez zbytečného odkladu po jejich zjištění,</w:t>
      </w:r>
      <w:r w:rsidR="00A319F2" w:rsidRPr="003A3341">
        <w:rPr>
          <w:rFonts w:ascii="Garamond" w:hAnsi="Garamond" w:cs="Arial"/>
          <w:lang w:val="cs-CZ"/>
        </w:rPr>
        <w:t xml:space="preserve"> a </w:t>
      </w:r>
      <w:r w:rsidRPr="003A3341">
        <w:rPr>
          <w:rFonts w:ascii="Garamond" w:hAnsi="Garamond" w:cs="Arial"/>
          <w:lang w:val="cs-CZ"/>
        </w:rPr>
        <w:t>to písemným sdělením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souladu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="00F7169A" w:rsidRPr="003A3341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D77CE3" w:rsidRPr="003A3341">
            <w:rPr>
              <w:rStyle w:val="Smlouva"/>
            </w:rPr>
            <w:t>XII odst. 5</w:t>
          </w:r>
        </w:sdtContent>
      </w:sdt>
      <w:r w:rsidRPr="003A3341">
        <w:rPr>
          <w:rFonts w:ascii="Garamond" w:hAnsi="Garamond" w:cs="Arial"/>
          <w:lang w:val="cs-CZ"/>
        </w:rPr>
        <w:t>.</w:t>
      </w:r>
      <w:r w:rsidRPr="003A3341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3A3341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Uplatní-li kupující právo</w:t>
      </w:r>
      <w:r w:rsidR="00A319F2" w:rsidRPr="003A3341">
        <w:rPr>
          <w:rFonts w:ascii="Garamond" w:hAnsi="Garamond" w:cs="Arial"/>
        </w:rPr>
        <w:t xml:space="preserve"> z </w:t>
      </w:r>
      <w:r w:rsidRPr="003A3341">
        <w:rPr>
          <w:rFonts w:ascii="Garamond" w:hAnsi="Garamond" w:cs="Arial"/>
        </w:rPr>
        <w:t>vadného plnění, potvrdí mu prodávající písemně, kdy toto právo uplatnil, jakož</w:t>
      </w:r>
      <w:r w:rsidR="00A319F2" w:rsidRPr="003A3341">
        <w:rPr>
          <w:rFonts w:ascii="Garamond" w:hAnsi="Garamond" w:cs="Arial"/>
        </w:rPr>
        <w:t xml:space="preserve"> i </w:t>
      </w:r>
      <w:r w:rsidRPr="003A3341">
        <w:rPr>
          <w:rFonts w:ascii="Garamond" w:hAnsi="Garamond" w:cs="Arial"/>
        </w:rPr>
        <w:t>provedení opravy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dobu jejího trvání. Nepotvrzení uplatnění práva</w:t>
      </w:r>
      <w:r w:rsidR="00A319F2" w:rsidRPr="003A3341">
        <w:rPr>
          <w:rFonts w:ascii="Garamond" w:hAnsi="Garamond" w:cs="Arial"/>
        </w:rPr>
        <w:t xml:space="preserve"> z </w:t>
      </w:r>
      <w:r w:rsidRPr="003A3341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A3341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b/>
          <w:lang w:val="cs-CZ"/>
        </w:rPr>
        <w:t>Záruka za jakost</w:t>
      </w:r>
    </w:p>
    <w:p w:rsidR="00541A18" w:rsidRPr="003A3341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Zárukou za jakost se prodávající zavazuje, že poskytne kupujícímu záruku za jakost věci</w:t>
      </w:r>
      <w:r w:rsidR="00A319F2" w:rsidRPr="003A3341">
        <w:rPr>
          <w:rFonts w:ascii="Garamond" w:hAnsi="Garamond" w:cs="Arial"/>
        </w:rPr>
        <w:t xml:space="preserve"> v </w:t>
      </w:r>
      <w:r w:rsidRPr="003A3341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D77CE3" w:rsidRPr="003A3341">
            <w:rPr>
              <w:rStyle w:val="Smlouvatun"/>
            </w:rPr>
            <w:t>36</w:t>
          </w:r>
        </w:sdtContent>
      </w:sdt>
      <w:r w:rsidR="005E3F13" w:rsidRPr="003A3341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D77CE3" w:rsidRPr="003A3341">
            <w:rPr>
              <w:rStyle w:val="Smlouvatun"/>
            </w:rPr>
            <w:t>měsíců</w:t>
          </w:r>
        </w:sdtContent>
      </w:sdt>
      <w:r w:rsidR="005E3F13" w:rsidRPr="003A3341">
        <w:rPr>
          <w:rFonts w:ascii="Garamond" w:hAnsi="Garamond" w:cs="Arial"/>
        </w:rPr>
        <w:t xml:space="preserve"> </w:t>
      </w:r>
      <w:r w:rsidRPr="003A3341">
        <w:rPr>
          <w:rFonts w:ascii="Garamond" w:hAnsi="Garamond" w:cs="Arial"/>
        </w:rPr>
        <w:t>od převzetí věci bez vad</w:t>
      </w:r>
      <w:r w:rsidR="005A6C3E" w:rsidRPr="003A3341">
        <w:rPr>
          <w:rFonts w:ascii="Garamond" w:hAnsi="Garamond" w:cs="Arial"/>
        </w:rPr>
        <w:t xml:space="preserve"> zjevně bránících předá</w:t>
      </w:r>
      <w:r w:rsidR="009B6F85" w:rsidRPr="003A3341">
        <w:rPr>
          <w:rFonts w:ascii="Garamond" w:hAnsi="Garamond" w:cs="Arial"/>
        </w:rPr>
        <w:t>ní</w:t>
      </w:r>
      <w:r w:rsidR="00A319F2" w:rsidRPr="003A3341">
        <w:rPr>
          <w:rFonts w:ascii="Garamond" w:hAnsi="Garamond" w:cs="Arial"/>
        </w:rPr>
        <w:t xml:space="preserve"> a </w:t>
      </w:r>
      <w:r w:rsidR="009B6F85" w:rsidRPr="003A3341">
        <w:rPr>
          <w:rFonts w:ascii="Garamond" w:hAnsi="Garamond" w:cs="Arial"/>
        </w:rPr>
        <w:t>převzetí věci</w:t>
      </w:r>
      <w:r w:rsidRPr="003A3341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 w:rsidRPr="003A3341">
        <w:rPr>
          <w:rFonts w:ascii="Garamond" w:hAnsi="Garamond" w:cs="Arial"/>
        </w:rPr>
        <w:t xml:space="preserve"> k </w:t>
      </w:r>
      <w:r w:rsidRPr="003A3341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>Technických podmínek</w:t>
          </w:r>
        </w:sdtContent>
      </w:sdt>
      <w:r w:rsidR="005E3F13" w:rsidRPr="003A3341">
        <w:rPr>
          <w:rStyle w:val="Smlouvatun"/>
          <w:b w:val="0"/>
        </w:rPr>
        <w:t xml:space="preserve"> </w:t>
      </w:r>
      <w:r w:rsidRPr="003A3341">
        <w:rPr>
          <w:rFonts w:ascii="Garamond" w:hAnsi="Garamond" w:cs="Arial"/>
        </w:rPr>
        <w:t xml:space="preserve">věci podle </w:t>
      </w:r>
      <w:r w:rsidR="00F7169A" w:rsidRPr="003A3341">
        <w:rPr>
          <w:rFonts w:ascii="Garamond" w:hAnsi="Garamond" w:cs="Arial"/>
        </w:rPr>
        <w:t>čl. </w:t>
      </w:r>
      <w:r w:rsidR="005E3F13" w:rsidRPr="003A3341">
        <w:rPr>
          <w:rFonts w:ascii="Garamond" w:hAnsi="Garamond" w:cs="Arial"/>
        </w:rPr>
        <w:t>II</w:t>
      </w:r>
      <w:r w:rsidR="008B51D1" w:rsidRPr="003A3341">
        <w:rPr>
          <w:rFonts w:ascii="Garamond" w:hAnsi="Garamond" w:cs="Arial"/>
        </w:rPr>
        <w:t> </w:t>
      </w:r>
      <w:r w:rsidR="005E3F13" w:rsidRPr="003A3341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D77CE3" w:rsidRPr="003A3341">
            <w:rPr>
              <w:rStyle w:val="Smlouva"/>
            </w:rPr>
            <w:t>1</w:t>
          </w:r>
        </w:sdtContent>
      </w:sdt>
      <w:r w:rsidRPr="003A3341">
        <w:rPr>
          <w:rFonts w:ascii="Garamond" w:hAnsi="Garamond" w:cs="Arial"/>
        </w:rPr>
        <w:t>).</w:t>
      </w:r>
    </w:p>
    <w:p w:rsidR="00541A18" w:rsidRPr="003A3341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to do</w:t>
      </w:r>
      <w:r w:rsidR="000E2439" w:rsidRPr="003A3341">
        <w:rPr>
          <w:rFonts w:ascii="Garamond" w:hAnsi="Garamond" w:cs="Arial"/>
        </w:rPr>
        <w:t xml:space="preserve"> </w:t>
      </w:r>
      <w:sdt>
        <w:sdtPr>
          <w:rPr>
            <w:rStyle w:val="Smlouva"/>
          </w:rPr>
          <w:id w:val="357707273"/>
          <w:placeholder>
            <w:docPart w:val="C718F7465DCB4DFF8F4955343058594B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>14</w:t>
          </w:r>
        </w:sdtContent>
      </w:sdt>
      <w:r w:rsidR="000E2439" w:rsidRPr="003A3341">
        <w:rPr>
          <w:rStyle w:val="Smlouvatun"/>
          <w:b w:val="0"/>
        </w:rPr>
        <w:t xml:space="preserve"> </w:t>
      </w:r>
      <w:r w:rsidRPr="003A3341">
        <w:rPr>
          <w:rFonts w:ascii="Garamond" w:hAnsi="Garamond" w:cs="Arial"/>
        </w:rPr>
        <w:t>kalendářních dnů od jejich písemného uplatnění kupujícím podle povahy závady buď přímo na místě jejího zjištění</w:t>
      </w:r>
      <w:r w:rsidR="00A319F2" w:rsidRPr="003A3341">
        <w:rPr>
          <w:rFonts w:ascii="Garamond" w:hAnsi="Garamond" w:cs="Arial"/>
        </w:rPr>
        <w:t xml:space="preserve"> u </w:t>
      </w:r>
      <w:r w:rsidRPr="003A3341">
        <w:rPr>
          <w:rFonts w:ascii="Garamond" w:hAnsi="Garamond" w:cs="Arial"/>
        </w:rPr>
        <w:t>kupujícího</w:t>
      </w:r>
      <w:r w:rsidR="005A6C3E" w:rsidRPr="003A3341">
        <w:rPr>
          <w:rFonts w:ascii="Garamond" w:hAnsi="Garamond" w:cs="Arial"/>
        </w:rPr>
        <w:t>,</w:t>
      </w:r>
      <w:r w:rsidRPr="003A3341">
        <w:rPr>
          <w:rFonts w:ascii="Garamond" w:hAnsi="Garamond" w:cs="Arial"/>
        </w:rPr>
        <w:t xml:space="preserve"> nebo ve svých, či jiných prostorách.</w:t>
      </w:r>
    </w:p>
    <w:p w:rsidR="00541A18" w:rsidRPr="003A3341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3A3341">
        <w:rPr>
          <w:rFonts w:ascii="Garamond" w:hAnsi="Garamond" w:cs="Arial"/>
        </w:rPr>
        <w:t>Záruční doba běží ode dne odevzdání věci bez vad kupujícímu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prodlužuje se</w:t>
      </w:r>
      <w:r w:rsidR="00A319F2" w:rsidRPr="003A3341">
        <w:rPr>
          <w:rFonts w:ascii="Garamond" w:hAnsi="Garamond" w:cs="Arial"/>
        </w:rPr>
        <w:t xml:space="preserve"> o </w:t>
      </w:r>
      <w:r w:rsidRPr="003A3341">
        <w:rPr>
          <w:rFonts w:ascii="Garamond" w:hAnsi="Garamond" w:cs="Arial"/>
        </w:rPr>
        <w:t>dobu, po kterou bude věc</w:t>
      </w:r>
      <w:r w:rsidR="00A319F2" w:rsidRPr="003A3341">
        <w:rPr>
          <w:rFonts w:ascii="Garamond" w:hAnsi="Garamond" w:cs="Arial"/>
        </w:rPr>
        <w:t xml:space="preserve"> v </w:t>
      </w:r>
      <w:r w:rsidRPr="003A3341">
        <w:rPr>
          <w:rFonts w:ascii="Garamond" w:hAnsi="Garamond" w:cs="Arial"/>
        </w:rPr>
        <w:t>záručním plnění.</w:t>
      </w:r>
    </w:p>
    <w:p w:rsidR="00544E8D" w:rsidRPr="003A3341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lastRenderedPageBreak/>
        <w:t xml:space="preserve">Použitelnost věci musí být 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D77CE3" w:rsidRPr="003A3341">
            <w:rPr>
              <w:rStyle w:val="Smlouva"/>
            </w:rPr>
            <w:t>24</w:t>
          </w:r>
        </w:sdtContent>
      </w:sdt>
      <w:r w:rsidR="000E2439" w:rsidRPr="003A3341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>měsíců</w:t>
          </w:r>
        </w:sdtContent>
      </w:sdt>
      <w:r w:rsidR="000E2439" w:rsidRPr="003A3341">
        <w:rPr>
          <w:rFonts w:ascii="Garamond" w:hAnsi="Garamond" w:cs="Arial"/>
        </w:rPr>
        <w:t xml:space="preserve"> </w:t>
      </w:r>
      <w:r w:rsidRPr="003A3341">
        <w:rPr>
          <w:rFonts w:ascii="Garamond" w:hAnsi="Garamond" w:cs="Arial"/>
        </w:rPr>
        <w:t>po skončení záruční doby</w:t>
      </w:r>
      <w:r w:rsidR="00A319F2" w:rsidRPr="003A3341">
        <w:rPr>
          <w:rFonts w:ascii="Garamond" w:hAnsi="Garamond" w:cs="Arial"/>
        </w:rPr>
        <w:t xml:space="preserve"> a </w:t>
      </w:r>
      <w:r w:rsidRPr="003A3341">
        <w:rPr>
          <w:rFonts w:ascii="Garamond" w:hAnsi="Garamond" w:cs="Arial"/>
        </w:rPr>
        <w:t>prodávající je povinen provést nebo zajistit případné opravy věci</w:t>
      </w:r>
      <w:r w:rsidR="00A319F2" w:rsidRPr="003A3341">
        <w:rPr>
          <w:rFonts w:ascii="Garamond" w:hAnsi="Garamond" w:cs="Arial"/>
        </w:rPr>
        <w:t xml:space="preserve"> v </w:t>
      </w:r>
      <w:r w:rsidRPr="003A3341">
        <w:rPr>
          <w:rFonts w:ascii="Garamond" w:hAnsi="Garamond" w:cs="Arial"/>
        </w:rPr>
        <w:t>této pozáruční době na základě dohody smluvních stran</w:t>
      </w:r>
      <w:r w:rsidR="00A319F2" w:rsidRPr="003A3341">
        <w:rPr>
          <w:rFonts w:ascii="Garamond" w:hAnsi="Garamond" w:cs="Arial"/>
        </w:rPr>
        <w:t xml:space="preserve"> o </w:t>
      </w:r>
      <w:r w:rsidRPr="003A3341">
        <w:rPr>
          <w:rFonts w:ascii="Garamond" w:hAnsi="Garamond" w:cs="Arial"/>
        </w:rPr>
        <w:t xml:space="preserve">ceně opravy, rovněž </w:t>
      </w:r>
      <w:r w:rsidR="00E637FE" w:rsidRPr="003A3341">
        <w:rPr>
          <w:rFonts w:ascii="Garamond" w:hAnsi="Garamond" w:cs="Arial"/>
        </w:rPr>
        <w:t xml:space="preserve">do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D77CE3" w:rsidRPr="003A3341">
            <w:rPr>
              <w:rStyle w:val="Smlouva"/>
            </w:rPr>
            <w:t>14</w:t>
          </w:r>
        </w:sdtContent>
      </w:sdt>
      <w:r w:rsidR="00E637FE" w:rsidRPr="003A3341">
        <w:rPr>
          <w:rStyle w:val="Smlouvatun"/>
          <w:b w:val="0"/>
        </w:rPr>
        <w:t xml:space="preserve"> </w:t>
      </w:r>
      <w:r w:rsidR="00E637FE" w:rsidRPr="003A3341">
        <w:rPr>
          <w:rFonts w:ascii="Garamond" w:hAnsi="Garamond" w:cs="Arial"/>
        </w:rPr>
        <w:t xml:space="preserve">kalendářních </w:t>
      </w:r>
      <w:r w:rsidRPr="003A3341">
        <w:rPr>
          <w:rFonts w:ascii="Garamond" w:hAnsi="Garamond" w:cs="Arial"/>
        </w:rPr>
        <w:t>dnů od jejich písemného upl</w:t>
      </w:r>
      <w:r w:rsidR="00544E8D" w:rsidRPr="003A3341">
        <w:rPr>
          <w:rFonts w:ascii="Garamond" w:hAnsi="Garamond" w:cs="Arial"/>
        </w:rPr>
        <w:t xml:space="preserve">atnění kupujícím podle povahy </w:t>
      </w:r>
      <w:r w:rsidRPr="003A3341">
        <w:rPr>
          <w:rFonts w:ascii="Garamond" w:hAnsi="Garamond" w:cs="Arial"/>
        </w:rPr>
        <w:t>vady buď přímo na místě jejího zjištění</w:t>
      </w:r>
      <w:r w:rsidR="00A319F2" w:rsidRPr="003A3341">
        <w:rPr>
          <w:rFonts w:ascii="Garamond" w:hAnsi="Garamond" w:cs="Arial"/>
        </w:rPr>
        <w:t xml:space="preserve"> u </w:t>
      </w:r>
      <w:r w:rsidRPr="003A3341">
        <w:rPr>
          <w:rFonts w:ascii="Garamond" w:hAnsi="Garamond" w:cs="Arial"/>
        </w:rPr>
        <w:t>kupujícího, nebo ve svých, či jiných prostorách.</w:t>
      </w:r>
    </w:p>
    <w:p w:rsidR="00950551" w:rsidRPr="003A3341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Smluvní pokuta</w:t>
      </w:r>
    </w:p>
    <w:p w:rsidR="001010C4" w:rsidRPr="003A3341" w:rsidRDefault="001010C4" w:rsidP="001010C4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Nedodá-li prodávající věc do uplynutí doby plnění dle čl. V této smlouvy, zaplatí kupujícímu smluvní pokutu ve výši </w:t>
      </w:r>
      <w:sdt>
        <w:sdtPr>
          <w:rPr>
            <w:rStyle w:val="Smlouva"/>
          </w:rPr>
          <w:id w:val="-368992179"/>
          <w:placeholder>
            <w:docPart w:val="8187ABFBD9734A42B732C191685D853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Smlouva"/>
            </w:rPr>
            <w:t>0,3</w:t>
          </w:r>
        </w:sdtContent>
      </w:sdt>
      <w:r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66491A056FA546839F63C796C8883827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3A3341">
            <w:rPr>
              <w:rStyle w:val="Smlouva"/>
            </w:rPr>
            <w:t>% z kupní ceny nedodané věci</w:t>
          </w:r>
        </w:sdtContent>
      </w:sdt>
      <w:r w:rsidRPr="003A3341">
        <w:rPr>
          <w:rStyle w:val="Smlouvatun"/>
          <w:b w:val="0"/>
          <w:lang w:val="cs-CZ"/>
        </w:rPr>
        <w:t xml:space="preserve"> v Kč </w:t>
      </w:r>
      <w:r w:rsidRPr="003A3341">
        <w:rPr>
          <w:rFonts w:ascii="Garamond" w:hAnsi="Garamond" w:cs="Arial"/>
          <w:lang w:val="cs-CZ"/>
        </w:rPr>
        <w:t>za každý den prodlení.</w:t>
      </w:r>
    </w:p>
    <w:p w:rsidR="001010C4" w:rsidRPr="003A3341" w:rsidRDefault="001010C4" w:rsidP="001010C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 a převzetí věci v náhradním termínu dohodnutém dle čl. V odst. 2, je prodávající povinen zaplatit kupujícímu smluvní pokutu ve výši</w:t>
      </w:r>
      <w:r w:rsidRPr="003A3341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0449F433822E4CB3B8C3727AE42F377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Smlouva"/>
            </w:rPr>
            <w:t>0,3</w:t>
          </w:r>
        </w:sdtContent>
      </w:sdt>
      <w:r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74E42E68E23D4FB089BAD076E18A3A9F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3A3341">
            <w:rPr>
              <w:rStyle w:val="Smlouva"/>
            </w:rPr>
            <w:t>% z celkové ceny věci bez DPH</w:t>
          </w:r>
        </w:sdtContent>
      </w:sdt>
      <w:r w:rsidRPr="003A3341">
        <w:rPr>
          <w:rStyle w:val="Smlouvatun"/>
          <w:b w:val="0"/>
          <w:lang w:val="cs-CZ"/>
        </w:rPr>
        <w:t xml:space="preserve"> v Kč </w:t>
      </w:r>
      <w:r w:rsidRPr="003A3341">
        <w:rPr>
          <w:rFonts w:ascii="Garamond" w:hAnsi="Garamond" w:cs="Arial"/>
          <w:color w:val="000000"/>
          <w:lang w:val="cs-CZ" w:eastAsia="cs-CZ"/>
        </w:rPr>
        <w:t>za každý započatý den prodlení s odstraněním všech vad.</w:t>
      </w:r>
    </w:p>
    <w:p w:rsidR="001010C4" w:rsidRPr="003A3341" w:rsidRDefault="001010C4" w:rsidP="001010C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V případě prodlení prodávajícího s odstraňováním vad v záruční době vznikne kupujícímu nárok na smluvní pokutu ve výši </w:t>
      </w:r>
      <w:sdt>
        <w:sdtPr>
          <w:rPr>
            <w:rStyle w:val="Smlouva"/>
          </w:rPr>
          <w:id w:val="98918373"/>
          <w:placeholder>
            <w:docPart w:val="4E67F88B5C2D468A9BFB00C90912E1F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Smlouva"/>
            </w:rPr>
            <w:t>0,2</w:t>
          </w:r>
        </w:sdtContent>
      </w:sdt>
      <w:r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7906403F88F44B5E9EC7291820194854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3A3341">
            <w:rPr>
              <w:rStyle w:val="Smlouva"/>
            </w:rPr>
            <w:t>% z kupní ceny věci nebo její dílčí části postižené vadou</w:t>
          </w:r>
        </w:sdtContent>
      </w:sdt>
      <w:r w:rsidRPr="003A3341">
        <w:rPr>
          <w:rFonts w:ascii="Garamond" w:hAnsi="Garamond" w:cs="Arial"/>
          <w:lang w:val="cs-CZ"/>
        </w:rPr>
        <w:t xml:space="preserve"> za </w:t>
      </w:r>
      <w:r w:rsidRPr="003A3341">
        <w:rPr>
          <w:rStyle w:val="Smlouvatun"/>
          <w:b w:val="0"/>
          <w:lang w:val="cs-CZ"/>
        </w:rPr>
        <w:t xml:space="preserve">v Kč </w:t>
      </w:r>
      <w:r w:rsidRPr="003A3341">
        <w:rPr>
          <w:rFonts w:ascii="Garamond" w:hAnsi="Garamond" w:cs="Arial"/>
          <w:lang w:val="cs-CZ"/>
        </w:rPr>
        <w:t>každý den prodlení.</w:t>
      </w:r>
    </w:p>
    <w:p w:rsidR="001010C4" w:rsidRPr="003A3341" w:rsidRDefault="001010C4" w:rsidP="001010C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V případě porušení povinnosti prodávajícího dle čl. VIII odst. 4 je prodávající povinen zaplatit kupujícímu smluvní pokutu ve výši </w:t>
      </w:r>
      <w:sdt>
        <w:sdtPr>
          <w:rPr>
            <w:rStyle w:val="Smlouva"/>
          </w:rPr>
          <w:id w:val="1962453320"/>
          <w:placeholder>
            <w:docPart w:val="DD33D2456FA84F35B9DEB855A2F35B9E"/>
          </w:placeholder>
          <w:text/>
        </w:sdtPr>
        <w:sdtEndPr>
          <w:rPr>
            <w:rStyle w:val="Smlouva"/>
          </w:rPr>
        </w:sdtEndPr>
        <w:sdtContent>
          <w:r w:rsidRPr="003A3341">
            <w:rPr>
              <w:rStyle w:val="Smlouva"/>
            </w:rPr>
            <w:t>0,2</w:t>
          </w:r>
        </w:sdtContent>
      </w:sdt>
      <w:r w:rsidRPr="003A3341">
        <w:rPr>
          <w:rFonts w:ascii="Garamond" w:hAnsi="Garamond" w:cs="Arial"/>
          <w:lang w:val="cs-CZ"/>
        </w:rPr>
        <w:t> % z kupní ceny věci</w:t>
      </w:r>
      <w:r w:rsidRPr="003A3341">
        <w:rPr>
          <w:rStyle w:val="Smlouvatun"/>
          <w:b w:val="0"/>
          <w:lang w:val="cs-CZ"/>
        </w:rPr>
        <w:t xml:space="preserve"> v Kč</w:t>
      </w:r>
      <w:r w:rsidRPr="003A3341">
        <w:rPr>
          <w:rFonts w:ascii="Garamond" w:hAnsi="Garamond" w:cs="Arial"/>
          <w:lang w:val="cs-CZ"/>
        </w:rPr>
        <w:t xml:space="preserve">. </w:t>
      </w:r>
    </w:p>
    <w:p w:rsidR="001010C4" w:rsidRPr="003A3341" w:rsidRDefault="001010C4" w:rsidP="001010C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Smluvní strany výslovně sjednávají, že kupující je oprávněn započíst smluvní pokuty dle odst. 1 a 2 tohoto článku na úhradu kupní ceny věci bez DPH</w:t>
      </w:r>
      <w:r w:rsidRPr="003A3341">
        <w:rPr>
          <w:rStyle w:val="Smlouvatun"/>
          <w:b w:val="0"/>
          <w:lang w:val="cs-CZ"/>
        </w:rPr>
        <w:t xml:space="preserve"> v Kč</w:t>
      </w:r>
      <w:r w:rsidRPr="003A3341">
        <w:rPr>
          <w:rFonts w:ascii="Garamond" w:hAnsi="Garamond" w:cs="Arial"/>
          <w:lang w:val="cs-CZ"/>
        </w:rPr>
        <w:t xml:space="preserve"> dle čl. IV.</w:t>
      </w:r>
    </w:p>
    <w:p w:rsidR="00541A18" w:rsidRPr="003A3341" w:rsidRDefault="001010C4" w:rsidP="001010C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Pro výpočet výše uvedených smluvních pokut se použije kupní cena bez DPH</w:t>
      </w:r>
      <w:r w:rsidRPr="003A3341">
        <w:rPr>
          <w:rStyle w:val="Smlouvatun"/>
          <w:b w:val="0"/>
          <w:lang w:val="cs-CZ"/>
        </w:rPr>
        <w:t xml:space="preserve"> v Kč</w:t>
      </w:r>
      <w:r w:rsidRPr="003A3341">
        <w:rPr>
          <w:rFonts w:ascii="Garamond" w:hAnsi="Garamond" w:cs="Arial"/>
          <w:lang w:val="cs-CZ"/>
        </w:rPr>
        <w:t xml:space="preserve"> uvedená v čl. III této smlouvy.</w:t>
      </w:r>
    </w:p>
    <w:p w:rsidR="00213364" w:rsidRPr="003A3341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F27471" w:rsidRPr="003A3341">
            <w:rPr>
              <w:rStyle w:val="Smlouva"/>
            </w:rPr>
            <w:t>14</w:t>
          </w:r>
        </w:sdtContent>
      </w:sdt>
      <w:r w:rsidR="004D6B8C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záhlaví této smlouvy</w:t>
      </w:r>
      <w:r w:rsidR="001A418C" w:rsidRPr="003A3341">
        <w:rPr>
          <w:rFonts w:ascii="Garamond" w:hAnsi="Garamond" w:cs="Arial"/>
          <w:lang w:val="cs-CZ"/>
        </w:rPr>
        <w:t>.</w:t>
      </w:r>
    </w:p>
    <w:p w:rsidR="00213364" w:rsidRPr="003A3341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Prodávající</w:t>
      </w:r>
      <w:r w:rsidR="00213364" w:rsidRPr="003A3341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="00213364" w:rsidRPr="003A3341">
        <w:rPr>
          <w:rFonts w:ascii="Garamond" w:hAnsi="Garamond" w:cs="Arial"/>
          <w:lang w:val="cs-CZ"/>
        </w:rPr>
        <w:t>významu povinností (závazků),</w:t>
      </w:r>
      <w:r w:rsidR="00A319F2" w:rsidRPr="003A3341">
        <w:rPr>
          <w:rFonts w:ascii="Garamond" w:hAnsi="Garamond" w:cs="Arial"/>
          <w:lang w:val="cs-CZ"/>
        </w:rPr>
        <w:t xml:space="preserve"> k </w:t>
      </w:r>
      <w:r w:rsidR="00213364" w:rsidRPr="003A3341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3A3341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 w:rsidRPr="003A3341">
        <w:rPr>
          <w:rFonts w:ascii="Garamond" w:hAnsi="Garamond" w:cs="Arial"/>
          <w:lang w:val="cs-CZ"/>
        </w:rPr>
        <w:t xml:space="preserve"> z </w:t>
      </w:r>
      <w:r w:rsidRPr="003A3341">
        <w:rPr>
          <w:rFonts w:ascii="Garamond" w:hAnsi="Garamond" w:cs="Arial"/>
          <w:lang w:val="cs-CZ"/>
        </w:rPr>
        <w:t>porušení povinnosti, ke kterému se smluvní pokuta vztahuje,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plné výši.</w:t>
      </w:r>
    </w:p>
    <w:p w:rsidR="00950551" w:rsidRPr="003A3341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Odstoupení od smlouvy</w:t>
      </w:r>
    </w:p>
    <w:p w:rsidR="00541A18" w:rsidRPr="003A3341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Kromě důvodů pro odstoupení od smlouvy kupujícím uvedených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jiných ustanoveních této smlouvy nebo občanském zákoníku je kupující oprávněn od této smlouvy odstoupit, obdrží-li od prodávajícího věc jiných vlastností, popř. neobdrží-li vš</w:t>
      </w:r>
      <w:r w:rsidR="004D6B8C" w:rsidRPr="003A3341">
        <w:rPr>
          <w:rFonts w:ascii="Garamond" w:hAnsi="Garamond" w:cs="Arial"/>
          <w:lang w:val="cs-CZ"/>
        </w:rPr>
        <w:t>echny doklady dle této smlouvy.</w:t>
      </w:r>
    </w:p>
    <w:p w:rsidR="00541A18" w:rsidRPr="003A3341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Kupující je oprávněn od této smlouvy odstoupit</w:t>
      </w:r>
      <w:r w:rsidR="00EE6E1F" w:rsidRPr="003A3341">
        <w:rPr>
          <w:rFonts w:ascii="Garamond" w:hAnsi="Garamond" w:cs="Arial"/>
          <w:lang w:val="cs-CZ"/>
        </w:rPr>
        <w:t>,</w:t>
      </w:r>
      <w:r w:rsidRPr="003A3341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3A3341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Kupující je též oprávněn odstoupit od smlouvy</w:t>
      </w:r>
      <w:r w:rsidR="00A319F2" w:rsidRPr="003A3341">
        <w:rPr>
          <w:rFonts w:ascii="Garamond" w:hAnsi="Garamond" w:cs="Arial"/>
          <w:lang w:val="cs-CZ"/>
        </w:rPr>
        <w:t xml:space="preserve"> z </w:t>
      </w:r>
      <w:r w:rsidRPr="003A3341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3A3341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Kupující je oprávněn odstoupit od smlouvy</w:t>
      </w:r>
      <w:r w:rsidR="00A319F2" w:rsidRPr="003A3341">
        <w:rPr>
          <w:rFonts w:ascii="Garamond" w:hAnsi="Garamond" w:cs="Arial"/>
          <w:lang w:val="cs-CZ"/>
        </w:rPr>
        <w:t xml:space="preserve"> i v </w:t>
      </w:r>
      <w:r w:rsidRPr="003A3341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 w:rsidRPr="003A3341">
        <w:rPr>
          <w:rFonts w:ascii="Garamond" w:hAnsi="Garamond" w:cs="Arial"/>
          <w:lang w:val="cs-CZ"/>
        </w:rPr>
        <w:t>čl. </w:t>
      </w:r>
      <w:r w:rsidRPr="003A3341">
        <w:rPr>
          <w:rFonts w:ascii="Garamond" w:hAnsi="Garamond" w:cs="Arial"/>
          <w:lang w:val="cs-CZ"/>
        </w:rPr>
        <w:t xml:space="preserve">IV </w:t>
      </w:r>
      <w:r w:rsidR="00A319F2" w:rsidRPr="003A3341">
        <w:rPr>
          <w:rFonts w:ascii="Garamond" w:hAnsi="Garamond" w:cs="Arial"/>
          <w:lang w:val="cs-CZ"/>
        </w:rPr>
        <w:t>odst. </w:t>
      </w:r>
      <w:r w:rsidRPr="003A3341">
        <w:rPr>
          <w:rFonts w:ascii="Garamond" w:hAnsi="Garamond" w:cs="Arial"/>
          <w:lang w:val="cs-CZ"/>
        </w:rPr>
        <w:t>6.</w:t>
      </w:r>
    </w:p>
    <w:p w:rsidR="00541A18" w:rsidRPr="003A3341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3A3341">
        <w:rPr>
          <w:rFonts w:ascii="Garamond" w:hAnsi="Garamond" w:cs="Arial"/>
          <w:lang w:val="cs-CZ"/>
        </w:rPr>
        <w:t>cením celkové kupní ceny za věc</w:t>
      </w:r>
      <w:r w:rsidRPr="003A3341">
        <w:rPr>
          <w:rFonts w:ascii="Garamond" w:hAnsi="Garamond" w:cs="Arial"/>
          <w:lang w:val="cs-CZ"/>
        </w:rPr>
        <w:t xml:space="preserve"> má prodávající p</w:t>
      </w:r>
      <w:r w:rsidR="00E216CE" w:rsidRPr="003A3341">
        <w:rPr>
          <w:rFonts w:ascii="Garamond" w:hAnsi="Garamond" w:cs="Arial"/>
          <w:lang w:val="cs-CZ"/>
        </w:rPr>
        <w:t>rávo od této smlouvy odstoupit.</w:t>
      </w:r>
    </w:p>
    <w:p w:rsidR="00541A18" w:rsidRPr="003A3341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lastRenderedPageBreak/>
        <w:t>Odstoupení od smlouvy musí být učiněno písemně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="00285551" w:rsidRPr="003A3341">
        <w:rPr>
          <w:rFonts w:ascii="Garamond" w:hAnsi="Garamond" w:cs="Arial"/>
          <w:lang w:val="cs-CZ"/>
        </w:rPr>
        <w:t>souladu</w:t>
      </w:r>
      <w:r w:rsidR="00A319F2" w:rsidRPr="003A3341">
        <w:rPr>
          <w:rFonts w:ascii="Garamond" w:hAnsi="Garamond" w:cs="Arial"/>
          <w:lang w:val="cs-CZ"/>
        </w:rPr>
        <w:t xml:space="preserve"> s </w:t>
      </w:r>
      <w:r w:rsidR="00F7169A" w:rsidRPr="003A3341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066C4D" w:rsidRPr="003A3341">
            <w:rPr>
              <w:rStyle w:val="Smlouva"/>
            </w:rPr>
            <w:t>XII odst. 5</w:t>
          </w:r>
        </w:sdtContent>
      </w:sdt>
      <w:r w:rsidRPr="003A3341">
        <w:rPr>
          <w:rFonts w:ascii="Garamond" w:hAnsi="Garamond" w:cs="Arial"/>
          <w:lang w:val="cs-CZ"/>
        </w:rPr>
        <w:t>. Účinky odstoupení od smlouvy nastávají dnem doručení oznámení</w:t>
      </w:r>
      <w:r w:rsidR="00A319F2" w:rsidRPr="003A3341">
        <w:rPr>
          <w:rFonts w:ascii="Garamond" w:hAnsi="Garamond" w:cs="Arial"/>
          <w:lang w:val="cs-CZ"/>
        </w:rPr>
        <w:t xml:space="preserve"> o </w:t>
      </w:r>
      <w:r w:rsidRPr="003A3341">
        <w:rPr>
          <w:rFonts w:ascii="Garamond" w:hAnsi="Garamond" w:cs="Arial"/>
          <w:lang w:val="cs-CZ"/>
        </w:rPr>
        <w:t>odstoupení druhé smluvní straně.</w:t>
      </w:r>
    </w:p>
    <w:p w:rsidR="00541A18" w:rsidRPr="003A3341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 w:rsidRPr="003A3341">
        <w:rPr>
          <w:rFonts w:ascii="Garamond" w:hAnsi="Garamond" w:cs="Arial"/>
          <w:lang w:val="cs-CZ"/>
        </w:rPr>
        <w:t xml:space="preserve"> z </w:t>
      </w:r>
      <w:r w:rsidRPr="003A3341">
        <w:rPr>
          <w:rFonts w:ascii="Garamond" w:hAnsi="Garamond" w:cs="Arial"/>
          <w:lang w:val="cs-CZ"/>
        </w:rPr>
        <w:t>prodle</w:t>
      </w:r>
      <w:r w:rsidR="00E216CE" w:rsidRPr="003A3341">
        <w:rPr>
          <w:rFonts w:ascii="Garamond" w:hAnsi="Garamond" w:cs="Arial"/>
          <w:lang w:val="cs-CZ"/>
        </w:rPr>
        <w:t>ní, ani práva na náhradu škody.</w:t>
      </w:r>
    </w:p>
    <w:p w:rsidR="00541A18" w:rsidRPr="003A3341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:rsidR="00950551" w:rsidRPr="003A3341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A3341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3A3341">
        <w:rPr>
          <w:rFonts w:ascii="Garamond" w:hAnsi="Garamond" w:cs="Arial"/>
          <w:b/>
        </w:rPr>
        <w:t>N</w:t>
      </w:r>
      <w:r w:rsidR="00E216CE" w:rsidRPr="003A3341">
        <w:rPr>
          <w:rFonts w:ascii="Garamond" w:hAnsi="Garamond" w:cs="Arial"/>
          <w:b/>
        </w:rPr>
        <w:t>abytí vlastnického práva</w:t>
      </w:r>
      <w:r w:rsidR="00A319F2" w:rsidRPr="003A3341">
        <w:rPr>
          <w:rFonts w:ascii="Garamond" w:hAnsi="Garamond" w:cs="Arial"/>
          <w:b/>
        </w:rPr>
        <w:t xml:space="preserve"> k </w:t>
      </w:r>
      <w:r w:rsidR="00E216CE" w:rsidRPr="003A3341">
        <w:rPr>
          <w:rFonts w:ascii="Garamond" w:hAnsi="Garamond" w:cs="Arial"/>
          <w:b/>
        </w:rPr>
        <w:t>věci</w:t>
      </w:r>
    </w:p>
    <w:p w:rsidR="00541A18" w:rsidRPr="003A3341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>Nebezpečí škody na věci</w:t>
      </w:r>
    </w:p>
    <w:p w:rsidR="00541A18" w:rsidRPr="003A3341" w:rsidRDefault="00541A18" w:rsidP="0080205C">
      <w:pPr>
        <w:pStyle w:val="Zkladntext2"/>
        <w:keepNext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Smluvní strany se dohodly, že vlastnické právo</w:t>
      </w:r>
      <w:r w:rsidR="00A319F2" w:rsidRPr="003A3341">
        <w:rPr>
          <w:rFonts w:ascii="Garamond" w:hAnsi="Garamond" w:cs="Arial"/>
        </w:rPr>
        <w:t xml:space="preserve"> k </w:t>
      </w:r>
      <w:r w:rsidRPr="003A3341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066C4D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066C4D" w:rsidRPr="003A3341">
            <w:rPr>
              <w:rStyle w:val="Smlouva"/>
            </w:rPr>
            <w:t xml:space="preserve"> </w:t>
          </w:r>
        </w:sdtContent>
      </w:sdt>
      <w:r w:rsidRPr="003A3341">
        <w:rPr>
          <w:rFonts w:ascii="Garamond" w:hAnsi="Garamond" w:cs="Arial"/>
        </w:rPr>
        <w:t>bez vad na základě obo</w:t>
      </w:r>
      <w:r w:rsidR="00955D6C" w:rsidRPr="003A3341">
        <w:rPr>
          <w:rFonts w:ascii="Garamond" w:hAnsi="Garamond" w:cs="Arial"/>
        </w:rPr>
        <w:t xml:space="preserve">ustranně podepsaného </w:t>
      </w:r>
      <w:r w:rsidR="005A6C3E" w:rsidRPr="003A3341">
        <w:rPr>
          <w:rFonts w:ascii="Garamond" w:hAnsi="Garamond" w:cs="Arial"/>
        </w:rPr>
        <w:t>dodacího listu</w:t>
      </w:r>
      <w:r w:rsidR="00955D6C" w:rsidRPr="003A3341">
        <w:rPr>
          <w:rFonts w:ascii="Garamond" w:hAnsi="Garamond" w:cs="Arial"/>
        </w:rPr>
        <w:t>.</w:t>
      </w:r>
    </w:p>
    <w:p w:rsidR="00541A18" w:rsidRPr="003A3341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A3341">
        <w:rPr>
          <w:rFonts w:ascii="Garamond" w:hAnsi="Garamond" w:cs="Arial"/>
        </w:rPr>
        <w:t>Smluvní strany se dohodly, že nebezpečí škody na věci přechází na kupujícího současně</w:t>
      </w:r>
      <w:r w:rsidR="00A319F2" w:rsidRPr="003A3341">
        <w:rPr>
          <w:rFonts w:ascii="Garamond" w:hAnsi="Garamond" w:cs="Arial"/>
        </w:rPr>
        <w:t xml:space="preserve"> s </w:t>
      </w:r>
      <w:r w:rsidRPr="003A3341">
        <w:rPr>
          <w:rFonts w:ascii="Garamond" w:hAnsi="Garamond" w:cs="Arial"/>
        </w:rPr>
        <w:t>nabytím vlastnického práva</w:t>
      </w:r>
      <w:r w:rsidR="00A319F2" w:rsidRPr="003A3341">
        <w:rPr>
          <w:rFonts w:ascii="Garamond" w:hAnsi="Garamond" w:cs="Arial"/>
        </w:rPr>
        <w:t xml:space="preserve"> k </w:t>
      </w:r>
      <w:r w:rsidRPr="003A3341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066C4D" w:rsidRPr="003A3341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szCs w:val="16"/>
        </w:rPr>
      </w:sdtEndPr>
      <w:sdtContent>
        <w:bookmarkEnd w:id="7" w:displacedByCustomXml="prev"/>
        <w:p w:rsidR="00F438D5" w:rsidRPr="003A3341" w:rsidRDefault="00F438D5" w:rsidP="005A6C3E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049" w:firstLine="227"/>
            <w:jc w:val="center"/>
            <w:rPr>
              <w:rFonts w:ascii="Garamond" w:hAnsi="Garamond" w:cs="Arial"/>
              <w:b/>
            </w:rPr>
          </w:pPr>
        </w:p>
        <w:p w:rsidR="00541A18" w:rsidRPr="003A3341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3A3341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3A3341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3A3341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3A3341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 w:rsidRPr="003A3341">
            <w:rPr>
              <w:rFonts w:ascii="Garamond" w:hAnsi="Garamond" w:cs="Arial"/>
              <w:color w:val="000000"/>
              <w:szCs w:val="24"/>
            </w:rPr>
            <w:t> </w:t>
          </w:r>
          <w:r w:rsidRPr="003A3341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>odst. </w:t>
          </w:r>
          <w:r w:rsidRPr="003A3341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 w:rsidRPr="003A3341">
            <w:rPr>
              <w:rFonts w:ascii="Garamond" w:hAnsi="Garamond" w:cs="Arial"/>
              <w:color w:val="000000"/>
              <w:szCs w:val="24"/>
            </w:rPr>
            <w:t> </w:t>
          </w:r>
          <w:r w:rsidRPr="003A3341">
            <w:rPr>
              <w:rFonts w:ascii="Garamond" w:hAnsi="Garamond"/>
              <w:szCs w:val="24"/>
            </w:rPr>
            <w:t>134/2016 Sb.</w:t>
          </w:r>
          <w:r w:rsidRPr="003A3341">
            <w:rPr>
              <w:rStyle w:val="h1a2"/>
              <w:rFonts w:ascii="Garamond" w:hAnsi="Garamond"/>
              <w:specVanish w:val="0"/>
            </w:rPr>
            <w:t>,</w:t>
          </w:r>
          <w:r w:rsidR="00A319F2" w:rsidRPr="003A3341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3A3341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3A3341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3A3341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3A3341">
            <w:rPr>
              <w:rFonts w:ascii="Garamond" w:hAnsi="Garamond"/>
              <w:szCs w:val="24"/>
            </w:rPr>
            <w:t xml:space="preserve"> </w:t>
          </w:r>
          <w:r w:rsidRPr="003A3341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 w:rsidRPr="003A3341">
            <w:rPr>
              <w:rFonts w:ascii="Garamond" w:hAnsi="Garamond" w:cs="Arial"/>
              <w:color w:val="000000"/>
              <w:szCs w:val="24"/>
            </w:rPr>
            <w:t> </w:t>
          </w:r>
          <w:r w:rsidRPr="003A3341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A3341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3A3341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A3341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3A3341" w:rsidRDefault="00667230" w:rsidP="00066C4D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3A3341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A3341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 w:rsidRPr="003A3341">
            <w:rPr>
              <w:rFonts w:ascii="Garamond" w:hAnsi="Garamond" w:cs="Arial"/>
              <w:color w:val="000000"/>
              <w:szCs w:val="24"/>
            </w:rPr>
            <w:t> </w:t>
          </w:r>
          <w:r w:rsidRPr="003A3341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A3341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 w:rsidRPr="003A3341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3A3341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3A3341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3341">
        <w:rPr>
          <w:rFonts w:ascii="Garamond" w:hAnsi="Garamond" w:cs="Arial"/>
          <w:szCs w:val="24"/>
        </w:rPr>
        <w:t>Veškeré změny nebo doplňky této smlouvy (včetně změn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 w:rsidRPr="003A3341">
        <w:rPr>
          <w:rFonts w:ascii="Garamond" w:hAnsi="Garamond" w:cs="Arial"/>
          <w:szCs w:val="24"/>
        </w:rPr>
        <w:t xml:space="preserve"> a </w:t>
      </w:r>
      <w:r w:rsidRPr="003A3341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 w:rsidRPr="003A3341">
        <w:rPr>
          <w:rFonts w:ascii="Garamond" w:hAnsi="Garamond" w:cs="Arial"/>
          <w:szCs w:val="24"/>
        </w:rPr>
        <w:t xml:space="preserve"> k </w:t>
      </w:r>
      <w:r w:rsidRPr="003A3341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 w:rsidRPr="003A3341">
        <w:rPr>
          <w:rFonts w:ascii="Garamond" w:hAnsi="Garamond" w:cs="Arial"/>
          <w:szCs w:val="24"/>
        </w:rPr>
        <w:t xml:space="preserve"> a </w:t>
      </w:r>
      <w:r w:rsidRPr="003A3341">
        <w:rPr>
          <w:rFonts w:ascii="Garamond" w:hAnsi="Garamond" w:cs="Arial"/>
          <w:szCs w:val="24"/>
        </w:rPr>
        <w:t>podepsány oprávněnými zástupci obou smluvních stran. Nemůže jít</w:t>
      </w:r>
      <w:r w:rsidR="00A319F2" w:rsidRPr="003A3341">
        <w:rPr>
          <w:rFonts w:ascii="Garamond" w:hAnsi="Garamond" w:cs="Arial"/>
          <w:szCs w:val="24"/>
        </w:rPr>
        <w:t xml:space="preserve"> k </w:t>
      </w:r>
      <w:r w:rsidRPr="003A3341">
        <w:rPr>
          <w:rFonts w:ascii="Garamond" w:hAnsi="Garamond" w:cs="Arial"/>
          <w:szCs w:val="24"/>
        </w:rPr>
        <w:t>tíži smluvní strany, které nebyl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souladu</w:t>
      </w:r>
      <w:r w:rsidR="00A319F2" w:rsidRPr="003A3341">
        <w:rPr>
          <w:rFonts w:ascii="Garamond" w:hAnsi="Garamond" w:cs="Arial"/>
          <w:szCs w:val="24"/>
        </w:rPr>
        <w:t xml:space="preserve"> s </w:t>
      </w:r>
      <w:r w:rsidRPr="003A3341">
        <w:rPr>
          <w:rFonts w:ascii="Garamond" w:hAnsi="Garamond" w:cs="Arial"/>
          <w:szCs w:val="24"/>
        </w:rPr>
        <w:t>touto smlouvou zaslán dodatek ohledně změny údajů</w:t>
      </w:r>
      <w:r w:rsidR="00A319F2" w:rsidRPr="003A3341">
        <w:rPr>
          <w:rFonts w:ascii="Garamond" w:hAnsi="Garamond" w:cs="Arial"/>
          <w:szCs w:val="24"/>
        </w:rPr>
        <w:t xml:space="preserve"> v </w:t>
      </w:r>
      <w:r w:rsidRPr="003A3341">
        <w:rPr>
          <w:rFonts w:ascii="Garamond" w:hAnsi="Garamond" w:cs="Arial"/>
          <w:szCs w:val="24"/>
        </w:rPr>
        <w:t>záhlaví smlouvy, že</w:t>
      </w:r>
      <w:r w:rsidR="00A319F2" w:rsidRPr="003A3341">
        <w:rPr>
          <w:rFonts w:ascii="Garamond" w:hAnsi="Garamond" w:cs="Arial"/>
          <w:szCs w:val="24"/>
        </w:rPr>
        <w:t xml:space="preserve"> i </w:t>
      </w:r>
      <w:r w:rsidRPr="003A3341">
        <w:rPr>
          <w:rFonts w:ascii="Garamond" w:hAnsi="Garamond" w:cs="Arial"/>
          <w:szCs w:val="24"/>
        </w:rPr>
        <w:t>nadále užívá při komunikaci</w:t>
      </w:r>
      <w:r w:rsidR="00A319F2" w:rsidRPr="003A3341">
        <w:rPr>
          <w:rFonts w:ascii="Garamond" w:hAnsi="Garamond" w:cs="Arial"/>
          <w:szCs w:val="24"/>
        </w:rPr>
        <w:t xml:space="preserve"> s </w:t>
      </w:r>
      <w:r w:rsidRPr="003A3341">
        <w:rPr>
          <w:rFonts w:ascii="Garamond" w:hAnsi="Garamond" w:cs="Arial"/>
          <w:szCs w:val="24"/>
        </w:rPr>
        <w:t>druhou smluvní stranou údaje původně uvedené.</w:t>
      </w:r>
      <w:r w:rsidR="00F438D5" w:rsidRPr="003A3341">
        <w:rPr>
          <w:rFonts w:ascii="Garamond" w:hAnsi="Garamond" w:cs="Arial"/>
          <w:szCs w:val="24"/>
        </w:rPr>
        <w:t xml:space="preserve"> Jiná ujednání jsou neplatná.</w:t>
      </w:r>
    </w:p>
    <w:p w:rsidR="00541A18" w:rsidRPr="003A3341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 w:rsidRPr="003A3341">
        <w:rPr>
          <w:rFonts w:ascii="Garamond" w:hAnsi="Garamond" w:cs="Arial"/>
          <w:lang w:val="cs-CZ"/>
        </w:rPr>
        <w:t xml:space="preserve"> v </w:t>
      </w:r>
      <w:r w:rsidRPr="003A3341">
        <w:rPr>
          <w:rFonts w:ascii="Garamond" w:hAnsi="Garamond" w:cs="Arial"/>
          <w:lang w:val="cs-CZ"/>
        </w:rPr>
        <w:t>záhlaví této smlouvy</w:t>
      </w:r>
      <w:r w:rsidR="00891998" w:rsidRPr="003A3341">
        <w:rPr>
          <w:rFonts w:ascii="Garamond" w:hAnsi="Garamond" w:cs="Arial"/>
          <w:lang w:val="cs-CZ"/>
        </w:rPr>
        <w:t>.</w:t>
      </w:r>
    </w:p>
    <w:p w:rsidR="00541A18" w:rsidRPr="003A3341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>Tato</w:t>
      </w:r>
      <w:r w:rsidR="003E5355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066C4D" w:rsidRPr="003A3341">
            <w:rPr>
              <w:rStyle w:val="Smlouva"/>
            </w:rPr>
            <w:t>ve 4</w:t>
          </w:r>
        </w:sdtContent>
      </w:sdt>
      <w:r w:rsidRPr="003A3341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066C4D" w:rsidRPr="003A3341">
            <w:rPr>
              <w:rStyle w:val="Smlouva"/>
            </w:rPr>
            <w:t>čtyřech</w:t>
          </w:r>
        </w:sdtContent>
      </w:sdt>
      <w:r w:rsidRPr="003A3341">
        <w:rPr>
          <w:rFonts w:ascii="Garamond" w:hAnsi="Garamond" w:cs="Arial"/>
          <w:lang w:val="cs-CZ"/>
        </w:rPr>
        <w:t>) stejnopisech,</w:t>
      </w:r>
      <w:r w:rsidR="00A319F2" w:rsidRPr="003A3341">
        <w:rPr>
          <w:rFonts w:ascii="Garamond" w:hAnsi="Garamond" w:cs="Arial"/>
          <w:lang w:val="cs-CZ"/>
        </w:rPr>
        <w:t xml:space="preserve"> z </w:t>
      </w:r>
      <w:r w:rsidRPr="003A3341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066C4D" w:rsidRPr="003A3341">
            <w:rPr>
              <w:rStyle w:val="Smlouva"/>
            </w:rPr>
            <w:t>1</w:t>
          </w:r>
        </w:sdtContent>
      </w:sdt>
      <w:r w:rsidR="003E5355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>obdrží prodávající</w:t>
      </w:r>
      <w:r w:rsidR="00A319F2" w:rsidRPr="003A3341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066C4D" w:rsidRPr="003A3341">
            <w:rPr>
              <w:rStyle w:val="Smlouva"/>
            </w:rPr>
            <w:t>3</w:t>
          </w:r>
        </w:sdtContent>
      </w:sdt>
      <w:r w:rsidR="003E5355" w:rsidRPr="003A3341">
        <w:rPr>
          <w:rFonts w:ascii="Garamond" w:hAnsi="Garamond" w:cs="Arial"/>
          <w:lang w:val="cs-CZ"/>
        </w:rPr>
        <w:t xml:space="preserve"> </w:t>
      </w:r>
      <w:r w:rsidRPr="003A3341">
        <w:rPr>
          <w:rFonts w:ascii="Garamond" w:hAnsi="Garamond" w:cs="Arial"/>
          <w:lang w:val="cs-CZ"/>
        </w:rPr>
        <w:t>kupující.</w:t>
      </w:r>
    </w:p>
    <w:p w:rsidR="00541A18" w:rsidRPr="003A3341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3341">
        <w:rPr>
          <w:rFonts w:ascii="Garamond" w:hAnsi="Garamond" w:cs="Arial"/>
          <w:szCs w:val="24"/>
        </w:rPr>
        <w:t xml:space="preserve">Tato smlouva je platná </w:t>
      </w:r>
      <w:r w:rsidR="008F7E46" w:rsidRPr="003A3341">
        <w:rPr>
          <w:rFonts w:ascii="Garamond" w:hAnsi="Garamond" w:cs="Arial"/>
          <w:szCs w:val="24"/>
        </w:rPr>
        <w:t>ode dne,</w:t>
      </w:r>
      <w:r w:rsidRPr="003A3341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4C019A" w:rsidRPr="003A3341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>Smluvní strany prohlašují, že se s obsahem této smlouvy před jejím podpisem řádně seznámily a na důkaz toho připojují oprávnění zástupci smluvních stran své podpisy.</w:t>
          </w:r>
        </w:p>
        <w:p w:rsidR="00541A18" w:rsidRPr="003A3341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3A3341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A3341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>Příloha č.</w:t>
          </w:r>
          <w:r w:rsidR="00A319F2" w:rsidRPr="003A3341">
            <w:rPr>
              <w:rFonts w:ascii="Garamond" w:hAnsi="Garamond" w:cs="Arial"/>
              <w:szCs w:val="24"/>
            </w:rPr>
            <w:t> </w:t>
          </w:r>
          <w:r w:rsidRPr="003A3341">
            <w:rPr>
              <w:rFonts w:ascii="Garamond" w:hAnsi="Garamond" w:cs="Arial"/>
              <w:szCs w:val="24"/>
            </w:rPr>
            <w:t>1</w:t>
          </w:r>
          <w:r w:rsidRPr="003A3341">
            <w:rPr>
              <w:rFonts w:ascii="Garamond" w:hAnsi="Garamond" w:cs="Arial"/>
              <w:szCs w:val="24"/>
            </w:rPr>
            <w:tab/>
            <w:t>–</w:t>
          </w:r>
          <w:r w:rsidR="009B03AE" w:rsidRPr="003A3341">
            <w:rPr>
              <w:rFonts w:ascii="Garamond" w:hAnsi="Garamond" w:cs="Arial"/>
              <w:szCs w:val="24"/>
            </w:rPr>
            <w:tab/>
          </w:r>
          <w:r w:rsidR="00066C4D" w:rsidRPr="003A3341">
            <w:rPr>
              <w:rFonts w:ascii="Garamond" w:hAnsi="Garamond" w:cs="Arial"/>
              <w:szCs w:val="24"/>
            </w:rPr>
            <w:t>Technické podmínky věci</w:t>
          </w:r>
        </w:p>
        <w:p w:rsidR="003E5355" w:rsidRPr="003A3341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A3341">
            <w:rPr>
              <w:rFonts w:ascii="Garamond" w:hAnsi="Garamond" w:cs="Arial"/>
              <w:szCs w:val="24"/>
            </w:rPr>
            <w:t>Příloha č.</w:t>
          </w:r>
          <w:r w:rsidR="00A319F2" w:rsidRPr="003A3341">
            <w:rPr>
              <w:rFonts w:ascii="Garamond" w:hAnsi="Garamond" w:cs="Arial"/>
              <w:szCs w:val="24"/>
            </w:rPr>
            <w:t> </w:t>
          </w:r>
          <w:r w:rsidRPr="003A3341">
            <w:rPr>
              <w:rFonts w:ascii="Garamond" w:hAnsi="Garamond" w:cs="Arial"/>
              <w:szCs w:val="24"/>
            </w:rPr>
            <w:t>2</w:t>
          </w:r>
          <w:r w:rsidRPr="003A3341">
            <w:rPr>
              <w:rFonts w:ascii="Garamond" w:hAnsi="Garamond" w:cs="Arial"/>
              <w:szCs w:val="24"/>
            </w:rPr>
            <w:tab/>
            <w:t>–</w:t>
          </w:r>
          <w:r w:rsidRPr="003A3341">
            <w:rPr>
              <w:rFonts w:ascii="Garamond" w:hAnsi="Garamond" w:cs="Arial"/>
              <w:szCs w:val="24"/>
            </w:rPr>
            <w:tab/>
          </w:r>
          <w:r w:rsidR="00066C4D" w:rsidRPr="003A3341">
            <w:rPr>
              <w:rFonts w:ascii="Garamond" w:hAnsi="Garamond" w:cs="Arial"/>
              <w:szCs w:val="24"/>
            </w:rPr>
            <w:t>Technická specifikace věci</w:t>
          </w:r>
        </w:p>
      </w:sdtContent>
    </w:sdt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C1926B12F0C548A2A324AB9DB4584C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3A3341">
            <w:rPr>
              <w:rStyle w:val="Smlouva"/>
            </w:rPr>
            <w:t>V</w:t>
          </w:r>
        </w:sdtContent>
      </w:sdt>
      <w:r w:rsidRPr="003A3341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C4FA1BF772AE4161B66512CF98FECBA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Style w:val="Smlouva"/>
            </w:rPr>
            <w:t>Praze</w:t>
          </w:r>
        </w:sdtContent>
      </w:sdt>
      <w:r w:rsidRPr="003A3341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28DBB1B0125F4109AE56B85ABC0C798D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3A3341">
            <w:rPr>
              <w:rStyle w:val="Smlouva"/>
            </w:rPr>
            <w:t>………………</w:t>
          </w:r>
        </w:sdtContent>
      </w:sdt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A20FDC87B75945F9A051710BB9A5D920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3A3341">
            <w:rPr>
              <w:rStyle w:val="Smlouva"/>
            </w:rPr>
            <w:t>V</w:t>
          </w:r>
        </w:sdtContent>
      </w:sdt>
      <w:r w:rsidRPr="003A3341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DA4FCFE066D84285A92710763179B9D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A3341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3A3341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423AC8F222A54B9CA42DC3B1713C3D00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3A3341">
            <w:rPr>
              <w:rStyle w:val="Smlouva"/>
            </w:rPr>
            <w:t>………………</w:t>
          </w:r>
        </w:sdtContent>
      </w:sdt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ab/>
        <w:t>Za kupujícího:</w:t>
      </w:r>
      <w:r w:rsidRPr="003A3341">
        <w:rPr>
          <w:rFonts w:ascii="Garamond" w:hAnsi="Garamond" w:cs="Arial"/>
          <w:lang w:val="cs-CZ"/>
        </w:rPr>
        <w:tab/>
        <w:t>Za prodávajícího:</w:t>
      </w:r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ab/>
        <w:t xml:space="preserve">Česká republika – </w:t>
      </w:r>
      <w:r w:rsidRPr="003A334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046DFECF09FC4B18BBECABBA6725C770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A3341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A3341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3A334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50B89DBFC38E4A0A923E7344FBEB9551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A3341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1010C4" w:rsidRPr="003A3341" w:rsidRDefault="001010C4" w:rsidP="001010C4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3A334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3A334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1961DE56" wp14:editId="5A9B4542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3A3341"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7176AA70E3914CEEBFBC9621FC33CD39"/>
          </w:placeholder>
        </w:sdtPr>
        <w:sdtEndPr>
          <w:rPr>
            <w:rStyle w:val="Smlouva"/>
          </w:rPr>
        </w:sdtEndPr>
        <w:sdtContent>
          <w:r w:rsidRPr="003A3341">
            <w:rPr>
              <w:rStyle w:val="Smlouva"/>
            </w:rPr>
            <w:t>………………………………</w:t>
          </w:r>
        </w:sdtContent>
      </w:sdt>
      <w:r w:rsidRPr="003A3341">
        <w:rPr>
          <w:rFonts w:ascii="Garamond" w:hAnsi="Garamond" w:cs="Arial"/>
          <w:lang w:val="cs-CZ"/>
        </w:rPr>
        <w:tab/>
        <w:t>………………………………</w:t>
      </w:r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2"/>
            <w:szCs w:val="22"/>
            <w:lang w:val="cs-CZ"/>
          </w:rPr>
          <w:id w:val="1617552824"/>
          <w:placeholder>
            <w:docPart w:val="CE7E5339125C4B03826946B10352109A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A3341">
            <w:rPr>
              <w:rStyle w:val="Smlouvamal"/>
              <w:sz w:val="22"/>
              <w:szCs w:val="22"/>
              <w:lang w:val="cs-CZ"/>
            </w:rPr>
            <w:t>Ing. Miroslav Basel</w:t>
          </w:r>
        </w:sdtContent>
      </w:sdt>
      <w:r w:rsidRPr="003A334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  <w:lang w:val="cs-CZ"/>
          </w:rPr>
          <w:id w:val="1564445851"/>
          <w:placeholder>
            <w:docPart w:val="50A7818E94904EBE8D698D4AA40DBEEE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a11-T"/>
                <w:lang w:val="cs-CZ"/>
              </w:rPr>
              <w:id w:val="2053951505"/>
              <w:placeholder>
                <w:docPart w:val="E517DC19504D441E8FA2734C61A79475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r w:rsidRPr="003A3341">
                <w:rPr>
                  <w:rStyle w:val="Zstupntext"/>
                  <w:rFonts w:ascii="Garamond" w:hAnsi="Garamond"/>
                  <w:color w:val="auto"/>
                  <w:sz w:val="20"/>
                  <w:szCs w:val="20"/>
                  <w:lang w:val="cs-CZ"/>
                </w:rPr>
                <w:t>(titul, jméno, příjmení, funkce, podpis)</w:t>
              </w:r>
            </w:sdtContent>
          </w:sdt>
        </w:sdtContent>
      </w:sdt>
    </w:p>
    <w:p w:rsidR="001010C4" w:rsidRPr="003A3341" w:rsidRDefault="001010C4" w:rsidP="001010C4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3A334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4EE8A09B16E349C0833B3773413AA5EB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3A3341">
            <w:rPr>
              <w:rStyle w:val="Smlouvamalnetun"/>
              <w:lang w:val="cs-CZ"/>
            </w:rPr>
            <w:t>ředitel Odboru zakázek</w:t>
          </w:r>
        </w:sdtContent>
      </w:sdt>
      <w:r w:rsidRPr="003A334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1CAF8F889E9D44C597B2AFCD0733B96B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3A334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A319F2" w:rsidRPr="003A3341" w:rsidRDefault="001010C4" w:rsidP="001010C4">
      <w:pPr>
        <w:spacing w:after="160" w:line="259" w:lineRule="auto"/>
        <w:rPr>
          <w:rStyle w:val="Smlouvamalnetun"/>
          <w:lang w:val="cs-CZ"/>
        </w:rPr>
      </w:pPr>
      <w:r w:rsidRPr="003A3341">
        <w:rPr>
          <w:rStyle w:val="Smlouvamalnetun"/>
          <w:lang w:val="cs-CZ"/>
        </w:rPr>
        <w:br w:type="page"/>
      </w:r>
    </w:p>
    <w:sdt>
      <w:sdtPr>
        <w:rPr>
          <w:rStyle w:val="Smlouvatun"/>
          <w:lang w:val="cs-CZ"/>
        </w:rPr>
        <w:id w:val="-40600451"/>
        <w:placeholder>
          <w:docPart w:val="5DF4097467C8423C93FA3D284BEB6F3F"/>
        </w:placeholder>
      </w:sdtPr>
      <w:sdtEndPr>
        <w:rPr>
          <w:rStyle w:val="Standardnpsmoodstavce"/>
          <w:rFonts w:ascii="Calibri" w:hAnsi="Calibri" w:cs="Arial"/>
          <w:b w:val="0"/>
        </w:rPr>
      </w:sdtEndPr>
      <w:sdtContent>
        <w:p w:rsidR="001010C4" w:rsidRPr="003A3341" w:rsidRDefault="001010C4" w:rsidP="001010C4">
          <w:pPr>
            <w:spacing w:after="120"/>
            <w:jc w:val="right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3A3341">
            <w:rPr>
              <w:rFonts w:ascii="Garamond" w:hAnsi="Garamond" w:cs="Arial"/>
              <w:b/>
              <w:bCs/>
              <w:color w:val="000000"/>
              <w:lang w:val="cs-CZ"/>
            </w:rPr>
            <w:t>Příloha č. 1 – Technické podmínky věci</w:t>
          </w:r>
        </w:p>
        <w:p w:rsidR="001010C4" w:rsidRPr="003A3341" w:rsidRDefault="001010C4" w:rsidP="001010C4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</w:p>
        <w:p w:rsidR="001010C4" w:rsidRPr="003A3341" w:rsidRDefault="001010C4" w:rsidP="001010C4">
          <w:pPr>
            <w:spacing w:after="120"/>
            <w:jc w:val="center"/>
            <w:rPr>
              <w:rFonts w:ascii="Garamond" w:eastAsia="Times New Roman" w:hAnsi="Garamond" w:cs="Arial"/>
              <w:b/>
              <w:bCs/>
              <w:color w:val="000000"/>
              <w:lang w:val="cs-CZ" w:eastAsia="cs-CZ"/>
            </w:rPr>
          </w:pPr>
          <w:r w:rsidRPr="003A3341">
            <w:rPr>
              <w:rFonts w:ascii="Garamond" w:hAnsi="Garamond" w:cs="Arial"/>
              <w:b/>
              <w:bCs/>
              <w:color w:val="000000"/>
              <w:lang w:val="cs-CZ"/>
            </w:rPr>
            <w:t>LCD monitor 24“</w:t>
          </w:r>
        </w:p>
        <w:tbl>
          <w:tblPr>
            <w:tblW w:w="807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56"/>
            <w:gridCol w:w="5119"/>
          </w:tblGrid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Požadovaná hodnota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Typ obrazovky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24" TFT LCD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Technologie zpracování obrazu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IPS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Poměr stran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16:9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Podsvícení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W-LED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Rozlišení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1920 x 1080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Viditelná úhlopříčka LCD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Typ 24“, min. 23,8“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Frekvence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60 Hz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Počet barev (skutečný)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16,7 mil.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Vestavěné reproduktory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Signal Input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 Display Port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Audio (In/Out)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PC audio-in, Headphone out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Napájení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Interní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Spotřeba při zapnutí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do 30W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Naklápění monitoru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Výšková nastavitelnost monitoru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Jazyky nabídky OSD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Včetně češtiny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Příslušenství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Propojovací kabely –  Display Port</w:t>
                </w:r>
              </w:p>
            </w:tc>
          </w:tr>
          <w:tr w:rsidR="001010C4" w:rsidRPr="003A3341" w:rsidTr="007D1FC4">
            <w:trPr>
              <w:cantSplit/>
              <w:trHeight w:val="284"/>
              <w:jc w:val="center"/>
            </w:trPr>
            <w:tc>
              <w:tcPr>
                <w:tcW w:w="2956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Záruka minimálně</w:t>
                </w:r>
              </w:p>
            </w:tc>
            <w:tc>
              <w:tcPr>
                <w:tcW w:w="5119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36 měsíců</w:t>
                </w:r>
              </w:p>
            </w:tc>
          </w:tr>
        </w:tbl>
        <w:p w:rsidR="001010C4" w:rsidRPr="003A3341" w:rsidRDefault="001010C4" w:rsidP="001010C4">
          <w:pPr>
            <w:rPr>
              <w:rFonts w:ascii="Garamond" w:hAnsi="Garamond"/>
              <w:szCs w:val="22"/>
              <w:lang w:val="cs-CZ"/>
            </w:rPr>
          </w:pPr>
        </w:p>
        <w:p w:rsidR="001010C4" w:rsidRPr="003A3341" w:rsidRDefault="001010C4" w:rsidP="001010C4">
          <w:pPr>
            <w:jc w:val="both"/>
            <w:rPr>
              <w:rFonts w:ascii="Garamond" w:hAnsi="Garamond"/>
              <w:b/>
              <w:szCs w:val="22"/>
              <w:lang w:val="cs-CZ"/>
            </w:rPr>
          </w:pPr>
          <w:r w:rsidRPr="003A3341">
            <w:rPr>
              <w:rFonts w:ascii="Garamond" w:hAnsi="Garamond"/>
              <w:b/>
              <w:szCs w:val="22"/>
              <w:lang w:val="cs-CZ"/>
            </w:rPr>
            <w:t>Výše uvedené požadované hodnoty jsou minimální. Účastník může nabídnout stejné nebo rovnocenné plnění.</w:t>
          </w:r>
        </w:p>
        <w:p w:rsidR="001010C4" w:rsidRPr="003A3341" w:rsidRDefault="001010C4" w:rsidP="001010C4">
          <w:pPr>
            <w:rPr>
              <w:rFonts w:ascii="Garamond" w:hAnsi="Garamond"/>
              <w:szCs w:val="22"/>
              <w:lang w:val="cs-CZ"/>
            </w:rPr>
          </w:pPr>
        </w:p>
        <w:p w:rsidR="001010C4" w:rsidRPr="003A3341" w:rsidRDefault="001010C4" w:rsidP="001010C4">
          <w:pPr>
            <w:rPr>
              <w:lang w:val="cs-CZ"/>
            </w:rPr>
            <w:sectPr w:rsidR="001010C4" w:rsidRPr="003A3341">
              <w:headerReference w:type="default" r:id="rId13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1010C4" w:rsidRPr="003A3341" w:rsidRDefault="001010C4" w:rsidP="001010C4">
          <w:pPr>
            <w:spacing w:after="120"/>
            <w:jc w:val="right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3A3341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Příloha č. 2 – Technická specifikace věci</w:t>
          </w:r>
        </w:p>
        <w:p w:rsidR="001010C4" w:rsidRPr="003A3341" w:rsidRDefault="001010C4" w:rsidP="001010C4">
          <w:pPr>
            <w:spacing w:after="120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  <w:r w:rsidRPr="003A3341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Účastník doplní obchodní název, výrobce a hodnoty nabízené věci do přiložené tabulky.</w:t>
          </w:r>
        </w:p>
        <w:p w:rsidR="001010C4" w:rsidRPr="003A3341" w:rsidRDefault="001010C4" w:rsidP="001010C4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</w:p>
        <w:p w:rsidR="001010C4" w:rsidRPr="003A3341" w:rsidRDefault="001010C4" w:rsidP="001010C4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3A3341">
            <w:rPr>
              <w:rFonts w:ascii="Garamond" w:hAnsi="Garamond" w:cs="Arial"/>
              <w:b/>
              <w:bCs/>
              <w:color w:val="000000"/>
              <w:lang w:val="cs-CZ"/>
            </w:rPr>
            <w:t>LCD monitor 24“</w:t>
          </w:r>
        </w:p>
        <w:p w:rsidR="001010C4" w:rsidRPr="003A3341" w:rsidRDefault="001010C4" w:rsidP="001010C4">
          <w:pPr>
            <w:spacing w:after="120"/>
            <w:rPr>
              <w:rFonts w:ascii="Garamond" w:eastAsia="Times New Roman" w:hAnsi="Garamond" w:cs="Arial"/>
              <w:b/>
              <w:bCs/>
              <w:color w:val="000000"/>
              <w:lang w:val="cs-CZ" w:eastAsia="cs-CZ"/>
            </w:rPr>
          </w:pPr>
          <w:r w:rsidRPr="003A3341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3A3341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27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77"/>
            <w:gridCol w:w="5974"/>
            <w:gridCol w:w="4925"/>
          </w:tblGrid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Minimální požadovaná hodnota</w:t>
                </w:r>
              </w:p>
            </w:tc>
            <w:tc>
              <w:tcPr>
                <w:tcW w:w="4925" w:type="dxa"/>
                <w:tcBorders>
                  <w:bottom w:val="single" w:sz="4" w:space="0" w:color="auto"/>
                </w:tcBorders>
                <w:vAlign w:val="center"/>
              </w:tcPr>
              <w:p w:rsidR="001010C4" w:rsidRPr="003A3341" w:rsidRDefault="001010C4" w:rsidP="007D1FC4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Hodnota nabízeného monitoru – doplní účastník</w:t>
                </w: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Typ obrazovky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24" TFT LCD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Technologie zpracování obrazu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IPS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Poměr stran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16:9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Podsvícení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W-LED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Rozlišení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1920 x 1080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Viditelná úhlopříčka LCD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Typ 24“, min. 23,8“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Frekvence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60 Hz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Počet barev (skutečný)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16,7 mil.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Vestavěné reproduktory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Signal Input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1 Display Port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lastRenderedPageBreak/>
                  <w:t>Audio (In/Out)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PC audio-in, Headphone out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Napájení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Interní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Spotřeba při zapnutí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do 30W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Naklápění monitoru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Výšková nastavitelnost monitoru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Ano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Jazyky nabídky OSD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Včetně češtiny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Příslušenství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Propojovací kabely –  Display Port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  <w:tr w:rsidR="001010C4" w:rsidRPr="003A3341" w:rsidTr="007D1FC4">
            <w:trPr>
              <w:cantSplit/>
              <w:trHeight w:val="340"/>
              <w:jc w:val="center"/>
            </w:trPr>
            <w:tc>
              <w:tcPr>
                <w:tcW w:w="3377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Záruka minimálně</w:t>
                </w:r>
              </w:p>
            </w:tc>
            <w:tc>
              <w:tcPr>
                <w:tcW w:w="597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  <w:r w:rsidRPr="003A3341"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  <w:t>36 měsíců</w:t>
                </w:r>
              </w:p>
            </w:tc>
            <w:tc>
              <w:tcPr>
                <w:tcW w:w="4925" w:type="dxa"/>
                <w:shd w:val="clear" w:color="auto" w:fill="FFFF00"/>
              </w:tcPr>
              <w:p w:rsidR="001010C4" w:rsidRPr="003A3341" w:rsidRDefault="001010C4" w:rsidP="007D1FC4">
                <w:pPr>
                  <w:rPr>
                    <w:rFonts w:ascii="Garamond" w:hAnsi="Garamond" w:cs="Arial"/>
                    <w:color w:val="000000"/>
                    <w:szCs w:val="22"/>
                    <w:lang w:val="cs-CZ"/>
                  </w:rPr>
                </w:pPr>
              </w:p>
            </w:tc>
          </w:tr>
        </w:tbl>
        <w:p w:rsidR="001010C4" w:rsidRPr="003A3341" w:rsidRDefault="001010C4" w:rsidP="001010C4">
          <w:pPr>
            <w:rPr>
              <w:lang w:val="cs-CZ"/>
            </w:rPr>
          </w:pPr>
        </w:p>
        <w:p w:rsidR="001010C4" w:rsidRPr="003A3341" w:rsidRDefault="001010C4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1010C4" w:rsidRPr="003A3341" w:rsidRDefault="001010C4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  <w:p w:rsidR="000A6FDF" w:rsidRPr="003A3341" w:rsidRDefault="004E3468" w:rsidP="00A319F2">
          <w:pPr>
            <w:tabs>
              <w:tab w:val="center" w:pos="1701"/>
              <w:tab w:val="center" w:pos="7230"/>
            </w:tabs>
            <w:spacing w:after="120" w:line="240" w:lineRule="auto"/>
            <w:rPr>
              <w:rFonts w:ascii="Garamond" w:hAnsi="Garamond" w:cs="Arial"/>
              <w:lang w:val="cs-CZ"/>
            </w:rPr>
          </w:pPr>
        </w:p>
      </w:sdtContent>
    </w:sdt>
    <w:sectPr w:rsidR="000A6FDF" w:rsidRPr="003A3341" w:rsidSect="001010C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701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D7" w:rsidRDefault="008137D7">
      <w:pPr>
        <w:spacing w:after="0" w:line="240" w:lineRule="auto"/>
      </w:pPr>
      <w:r>
        <w:separator/>
      </w:r>
    </w:p>
  </w:endnote>
  <w:endnote w:type="continuationSeparator" w:id="0">
    <w:p w:rsidR="008137D7" w:rsidRDefault="0081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8E7F59" w:rsidRDefault="004E3468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0DA32000">
        <v:rect id="_x0000_i1025" style="width:453.6pt;height:2pt" o:hralign="center" o:hrstd="t" o:hrnoshade="t" o:hr="t" fillcolor="#0f243e" stroked="f"/>
      </w:pict>
    </w:r>
  </w:p>
  <w:p w:rsidR="00E162AF" w:rsidRPr="003464A1" w:rsidRDefault="00E162AF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E162AF" w:rsidRPr="008E7F59" w:rsidRDefault="00E162AF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4E3468" w:rsidRPr="004E3468">
      <w:rPr>
        <w:rFonts w:ascii="Garamond" w:hAnsi="Garamond"/>
        <w:noProof/>
        <w:sz w:val="20"/>
        <w:szCs w:val="22"/>
      </w:rPr>
      <w:t>10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Default="00E162AF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162AF" w:rsidRPr="00D47208" w:rsidRDefault="00E162AF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:rsidR="00E162AF" w:rsidRDefault="00E162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162AF" w:rsidRDefault="00E162AF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D7" w:rsidRDefault="008137D7">
      <w:pPr>
        <w:spacing w:after="0" w:line="240" w:lineRule="auto"/>
      </w:pPr>
      <w:r>
        <w:separator/>
      </w:r>
    </w:p>
  </w:footnote>
  <w:footnote w:type="continuationSeparator" w:id="0">
    <w:p w:rsidR="008137D7" w:rsidRDefault="0081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41" w:rsidRPr="003A3341" w:rsidRDefault="003A3341" w:rsidP="003A3341">
    <w:pPr>
      <w:pStyle w:val="Zhlav"/>
      <w:jc w:val="right"/>
      <w:rPr>
        <w:rFonts w:ascii="Garamond" w:hAnsi="Garamond"/>
        <w:b/>
        <w:sz w:val="24"/>
      </w:rPr>
    </w:pPr>
    <w:r w:rsidRPr="003A3341">
      <w:rPr>
        <w:rFonts w:ascii="Garamond" w:hAnsi="Garamond"/>
        <w:b/>
        <w:sz w:val="24"/>
      </w:rPr>
      <w:t>Příloha č. 1B – Kupní smlouva pro 2. část VZ</w:t>
    </w:r>
  </w:p>
  <w:p w:rsidR="003A3341" w:rsidRPr="003A3341" w:rsidRDefault="003A3341" w:rsidP="003A3341">
    <w:pPr>
      <w:pStyle w:val="Zhlav"/>
      <w:jc w:val="right"/>
    </w:pPr>
    <w:r w:rsidRPr="003A3341">
      <w:rPr>
        <w:rFonts w:ascii="Garamond" w:hAnsi="Garamond"/>
        <w:b/>
        <w:sz w:val="24"/>
      </w:rPr>
      <w:t>„18-055 Nákup malý HW“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357707192"/>
    </w:sdtPr>
    <w:sdtEndPr>
      <w:rPr>
        <w:rStyle w:val="Smlouvatun"/>
      </w:rPr>
    </w:sdtEndPr>
    <w:sdtContent>
      <w:p w:rsidR="005A6C3E" w:rsidRPr="005A6C3E" w:rsidRDefault="005A6C3E" w:rsidP="005A6C3E">
        <w:pPr>
          <w:pStyle w:val="Bezmezer"/>
          <w:jc w:val="right"/>
          <w:rPr>
            <w:rStyle w:val="Smlouvatun"/>
          </w:rPr>
        </w:pPr>
        <w:r w:rsidRPr="005A6C3E">
          <w:rPr>
            <w:rStyle w:val="Smlouvatun"/>
          </w:rPr>
          <w:t>Příloha č. 1B – Kupní smlouva pro 2. část VZ</w:t>
        </w:r>
      </w:p>
      <w:p w:rsidR="00E162AF" w:rsidRPr="00A319F2" w:rsidRDefault="005A6C3E" w:rsidP="005A6C3E">
        <w:pPr>
          <w:pStyle w:val="Bezmezer"/>
          <w:jc w:val="right"/>
          <w:rPr>
            <w:rFonts w:ascii="Garamond" w:eastAsia="Times New Roman" w:hAnsi="Garamond" w:cs="Arial"/>
            <w:b/>
            <w:sz w:val="24"/>
            <w:szCs w:val="24"/>
          </w:rPr>
        </w:pPr>
        <w:r w:rsidRPr="005A6C3E">
          <w:rPr>
            <w:rStyle w:val="Smlouvatun"/>
          </w:rPr>
          <w:t>„18-055 Nákup malý HW“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F" w:rsidRPr="0059466D" w:rsidRDefault="00E162AF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162AF" w:rsidRDefault="00E162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2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23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15"/>
  </w:num>
  <w:num w:numId="19">
    <w:abstractNumId w:val="0"/>
  </w:num>
  <w:num w:numId="20">
    <w:abstractNumId w:val="13"/>
  </w:num>
  <w:num w:numId="21">
    <w:abstractNumId w:val="28"/>
  </w:num>
  <w:num w:numId="22">
    <w:abstractNumId w:val="2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27"/>
  </w:num>
  <w:num w:numId="34">
    <w:abstractNumId w:val="21"/>
  </w:num>
  <w:num w:numId="35">
    <w:abstractNumId w:val="2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7n6T8sWuRC9N4WZkk4AWETStyJ2cEEDo8hIlXjLlTKqzy4722TKjlVXD2GYOe6fTcmWUPWjS6+w4OXEn695wCw==" w:salt="yiDoZPggQgd5Dv2EAftzwA==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259F8"/>
    <w:rsid w:val="00025F59"/>
    <w:rsid w:val="00033D85"/>
    <w:rsid w:val="00035F92"/>
    <w:rsid w:val="00040396"/>
    <w:rsid w:val="000422FC"/>
    <w:rsid w:val="0004326A"/>
    <w:rsid w:val="000624C3"/>
    <w:rsid w:val="00066C4D"/>
    <w:rsid w:val="0007643B"/>
    <w:rsid w:val="000A6FDF"/>
    <w:rsid w:val="000A769F"/>
    <w:rsid w:val="000C4D98"/>
    <w:rsid w:val="000C5747"/>
    <w:rsid w:val="000D00DB"/>
    <w:rsid w:val="000D02A0"/>
    <w:rsid w:val="000D1E75"/>
    <w:rsid w:val="000E2439"/>
    <w:rsid w:val="000F0E1C"/>
    <w:rsid w:val="000F6673"/>
    <w:rsid w:val="001010C4"/>
    <w:rsid w:val="00123BC1"/>
    <w:rsid w:val="00132C01"/>
    <w:rsid w:val="00136EF5"/>
    <w:rsid w:val="00142DAA"/>
    <w:rsid w:val="00161F6E"/>
    <w:rsid w:val="00165598"/>
    <w:rsid w:val="001700DD"/>
    <w:rsid w:val="001719D0"/>
    <w:rsid w:val="0018086A"/>
    <w:rsid w:val="00190ADD"/>
    <w:rsid w:val="001A418C"/>
    <w:rsid w:val="001B48B6"/>
    <w:rsid w:val="001C1430"/>
    <w:rsid w:val="001D1FB0"/>
    <w:rsid w:val="001E12E5"/>
    <w:rsid w:val="001E4D4D"/>
    <w:rsid w:val="001E721E"/>
    <w:rsid w:val="001F1C62"/>
    <w:rsid w:val="001F7DBB"/>
    <w:rsid w:val="00210125"/>
    <w:rsid w:val="00213364"/>
    <w:rsid w:val="00225F85"/>
    <w:rsid w:val="0023080C"/>
    <w:rsid w:val="00237362"/>
    <w:rsid w:val="00251A91"/>
    <w:rsid w:val="00262447"/>
    <w:rsid w:val="00275D14"/>
    <w:rsid w:val="00285551"/>
    <w:rsid w:val="00292E90"/>
    <w:rsid w:val="002F1DCD"/>
    <w:rsid w:val="002F245A"/>
    <w:rsid w:val="00332D5A"/>
    <w:rsid w:val="003464A1"/>
    <w:rsid w:val="00355B0C"/>
    <w:rsid w:val="00356707"/>
    <w:rsid w:val="003628AA"/>
    <w:rsid w:val="00365571"/>
    <w:rsid w:val="00372CF0"/>
    <w:rsid w:val="0038176A"/>
    <w:rsid w:val="00385201"/>
    <w:rsid w:val="00392AB7"/>
    <w:rsid w:val="003A3341"/>
    <w:rsid w:val="003C5D9C"/>
    <w:rsid w:val="003D2A09"/>
    <w:rsid w:val="003E5355"/>
    <w:rsid w:val="003F42F8"/>
    <w:rsid w:val="003F69D1"/>
    <w:rsid w:val="0040036C"/>
    <w:rsid w:val="00406A43"/>
    <w:rsid w:val="00452E09"/>
    <w:rsid w:val="004545AC"/>
    <w:rsid w:val="00461A04"/>
    <w:rsid w:val="00461E6E"/>
    <w:rsid w:val="00462008"/>
    <w:rsid w:val="00464961"/>
    <w:rsid w:val="004731E9"/>
    <w:rsid w:val="004A45D6"/>
    <w:rsid w:val="004C019A"/>
    <w:rsid w:val="004C2CD2"/>
    <w:rsid w:val="004D6B8C"/>
    <w:rsid w:val="004E3468"/>
    <w:rsid w:val="004E5924"/>
    <w:rsid w:val="004E7A57"/>
    <w:rsid w:val="00506C5B"/>
    <w:rsid w:val="00523948"/>
    <w:rsid w:val="005325B3"/>
    <w:rsid w:val="00534FAF"/>
    <w:rsid w:val="00540012"/>
    <w:rsid w:val="00541A18"/>
    <w:rsid w:val="00544E8D"/>
    <w:rsid w:val="0055312A"/>
    <w:rsid w:val="005539A9"/>
    <w:rsid w:val="00557E5C"/>
    <w:rsid w:val="005A05BD"/>
    <w:rsid w:val="005A6C3E"/>
    <w:rsid w:val="005C015B"/>
    <w:rsid w:val="005C4719"/>
    <w:rsid w:val="005E3F13"/>
    <w:rsid w:val="005F4E72"/>
    <w:rsid w:val="005F7349"/>
    <w:rsid w:val="00621158"/>
    <w:rsid w:val="0062623D"/>
    <w:rsid w:val="00627A4A"/>
    <w:rsid w:val="00634A14"/>
    <w:rsid w:val="006513EE"/>
    <w:rsid w:val="00667230"/>
    <w:rsid w:val="006728B6"/>
    <w:rsid w:val="00693F24"/>
    <w:rsid w:val="006A4D43"/>
    <w:rsid w:val="006A6631"/>
    <w:rsid w:val="006B7191"/>
    <w:rsid w:val="006C6659"/>
    <w:rsid w:val="006E40C9"/>
    <w:rsid w:val="006E6EE1"/>
    <w:rsid w:val="006F526A"/>
    <w:rsid w:val="006F6C97"/>
    <w:rsid w:val="00722754"/>
    <w:rsid w:val="007470DE"/>
    <w:rsid w:val="007538FE"/>
    <w:rsid w:val="007548D6"/>
    <w:rsid w:val="00794E95"/>
    <w:rsid w:val="007A2DEE"/>
    <w:rsid w:val="007C44F2"/>
    <w:rsid w:val="007E7696"/>
    <w:rsid w:val="0080205C"/>
    <w:rsid w:val="008137D7"/>
    <w:rsid w:val="008201CF"/>
    <w:rsid w:val="0082499D"/>
    <w:rsid w:val="00827137"/>
    <w:rsid w:val="008339D0"/>
    <w:rsid w:val="00836E94"/>
    <w:rsid w:val="008633CF"/>
    <w:rsid w:val="00864B68"/>
    <w:rsid w:val="00865506"/>
    <w:rsid w:val="00891998"/>
    <w:rsid w:val="008A7816"/>
    <w:rsid w:val="008B1306"/>
    <w:rsid w:val="008B51D1"/>
    <w:rsid w:val="008C21DD"/>
    <w:rsid w:val="008E7F59"/>
    <w:rsid w:val="008F5C34"/>
    <w:rsid w:val="008F7E46"/>
    <w:rsid w:val="00904BBB"/>
    <w:rsid w:val="009200E0"/>
    <w:rsid w:val="009353DE"/>
    <w:rsid w:val="00950551"/>
    <w:rsid w:val="00950C1D"/>
    <w:rsid w:val="00955586"/>
    <w:rsid w:val="00955D6C"/>
    <w:rsid w:val="00960C39"/>
    <w:rsid w:val="00974784"/>
    <w:rsid w:val="00994CCB"/>
    <w:rsid w:val="009B03AE"/>
    <w:rsid w:val="009B4CE5"/>
    <w:rsid w:val="009B6F85"/>
    <w:rsid w:val="009C3E4E"/>
    <w:rsid w:val="009C469A"/>
    <w:rsid w:val="009E104A"/>
    <w:rsid w:val="009F62DC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D1CC2"/>
    <w:rsid w:val="00AD7986"/>
    <w:rsid w:val="00AE384C"/>
    <w:rsid w:val="00AE75C9"/>
    <w:rsid w:val="00AF4C63"/>
    <w:rsid w:val="00AF56BE"/>
    <w:rsid w:val="00B33BBD"/>
    <w:rsid w:val="00B407F3"/>
    <w:rsid w:val="00B52331"/>
    <w:rsid w:val="00B643FF"/>
    <w:rsid w:val="00B729ED"/>
    <w:rsid w:val="00B74E0E"/>
    <w:rsid w:val="00B865B7"/>
    <w:rsid w:val="00B90ED6"/>
    <w:rsid w:val="00BA47D8"/>
    <w:rsid w:val="00BC4094"/>
    <w:rsid w:val="00BC59F8"/>
    <w:rsid w:val="00BC7652"/>
    <w:rsid w:val="00BD2759"/>
    <w:rsid w:val="00BE5C08"/>
    <w:rsid w:val="00C04850"/>
    <w:rsid w:val="00C11E73"/>
    <w:rsid w:val="00C30FCA"/>
    <w:rsid w:val="00C36F4F"/>
    <w:rsid w:val="00C40119"/>
    <w:rsid w:val="00C47AB7"/>
    <w:rsid w:val="00C6543D"/>
    <w:rsid w:val="00C67B12"/>
    <w:rsid w:val="00C76336"/>
    <w:rsid w:val="00C92220"/>
    <w:rsid w:val="00C97D8A"/>
    <w:rsid w:val="00CE278A"/>
    <w:rsid w:val="00D06DEF"/>
    <w:rsid w:val="00D16964"/>
    <w:rsid w:val="00D1762D"/>
    <w:rsid w:val="00D22A23"/>
    <w:rsid w:val="00D30144"/>
    <w:rsid w:val="00D434C1"/>
    <w:rsid w:val="00D77CE3"/>
    <w:rsid w:val="00D937B8"/>
    <w:rsid w:val="00D94E53"/>
    <w:rsid w:val="00DA2598"/>
    <w:rsid w:val="00DD3080"/>
    <w:rsid w:val="00DD63DA"/>
    <w:rsid w:val="00E12681"/>
    <w:rsid w:val="00E162AF"/>
    <w:rsid w:val="00E216CE"/>
    <w:rsid w:val="00E352A9"/>
    <w:rsid w:val="00E637FE"/>
    <w:rsid w:val="00E83339"/>
    <w:rsid w:val="00E85A35"/>
    <w:rsid w:val="00E94B37"/>
    <w:rsid w:val="00E94FC2"/>
    <w:rsid w:val="00E961F5"/>
    <w:rsid w:val="00E97031"/>
    <w:rsid w:val="00EA666A"/>
    <w:rsid w:val="00EB0770"/>
    <w:rsid w:val="00EB134F"/>
    <w:rsid w:val="00EB1DEA"/>
    <w:rsid w:val="00EB41B1"/>
    <w:rsid w:val="00EC4758"/>
    <w:rsid w:val="00EC6EF1"/>
    <w:rsid w:val="00ED39DE"/>
    <w:rsid w:val="00ED41E3"/>
    <w:rsid w:val="00ED49BD"/>
    <w:rsid w:val="00EE0759"/>
    <w:rsid w:val="00EE6E1F"/>
    <w:rsid w:val="00EF3401"/>
    <w:rsid w:val="00EF4ACF"/>
    <w:rsid w:val="00F02031"/>
    <w:rsid w:val="00F108AC"/>
    <w:rsid w:val="00F11369"/>
    <w:rsid w:val="00F22FD3"/>
    <w:rsid w:val="00F27471"/>
    <w:rsid w:val="00F37F1B"/>
    <w:rsid w:val="00F438D5"/>
    <w:rsid w:val="00F5432D"/>
    <w:rsid w:val="00F5514C"/>
    <w:rsid w:val="00F55620"/>
    <w:rsid w:val="00F61A61"/>
    <w:rsid w:val="00F7169A"/>
    <w:rsid w:val="00F7396C"/>
    <w:rsid w:val="00F85225"/>
    <w:rsid w:val="00F86DBD"/>
    <w:rsid w:val="00F87085"/>
    <w:rsid w:val="00F91AE3"/>
    <w:rsid w:val="00F95A5B"/>
    <w:rsid w:val="00FA2EF5"/>
    <w:rsid w:val="00FA6CD3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1010C4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FC07CF" w:rsidP="00FC07CF">
          <w:pPr>
            <w:pStyle w:val="014C9D66C42C414BBE708782C1277E0D7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FC07CF" w:rsidP="00FC07CF">
          <w:pPr>
            <w:pStyle w:val="FC4E376FBF0E45F2B5583454BE88EFC7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FC07CF" w:rsidP="00FC07CF">
          <w:pPr>
            <w:pStyle w:val="854521F0C081437C9706AD529C58A9857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FC07CF" w:rsidP="00FC07CF">
          <w:pPr>
            <w:pStyle w:val="4C0DAF9C053040099ADB729B0DC987517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FC07CF" w:rsidP="00FC07CF">
          <w:pPr>
            <w:pStyle w:val="BC099ED8C8CF4A3C993FFE68B9BC3161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FC07CF" w:rsidP="00FC07CF">
          <w:pPr>
            <w:pStyle w:val="C6C09CD1115A4FE58EA432DD80FC7F93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FC07CF" w:rsidP="00FC07CF">
          <w:pPr>
            <w:pStyle w:val="E801B0AD94AB45C5876D47EB529785CD6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FC07CF" w:rsidP="00FC07CF">
          <w:pPr>
            <w:pStyle w:val="1A5D42A275884203BD5FC754405527666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FC07CF" w:rsidP="00FC07CF">
          <w:pPr>
            <w:pStyle w:val="10E8C3508210477483955EF52B5617636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FC07CF" w:rsidP="00FC07CF">
          <w:pPr>
            <w:pStyle w:val="D601992707F144B68EFC49BD1A1415516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FC07CF" w:rsidP="00FC07CF">
          <w:pPr>
            <w:pStyle w:val="54A395AA182546FA8EEDC3E104414B666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FC07CF" w:rsidP="00FC07CF">
          <w:pPr>
            <w:pStyle w:val="9E3C9FF5D9F44B46BF270132AA4C4A02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FC07CF" w:rsidP="00FC07CF">
          <w:pPr>
            <w:pStyle w:val="84A0EBB45F804ACB83C76EBB09D4D7D3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FC07CF" w:rsidP="00FC07CF">
          <w:pPr>
            <w:pStyle w:val="C476E339123445EA9A2FC3E6E04A3743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FC07CF" w:rsidP="00FC07CF">
          <w:pPr>
            <w:pStyle w:val="D6569010661A44B284FBA4506F0D9680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FC07CF" w:rsidP="00FC07CF">
          <w:pPr>
            <w:pStyle w:val="BC1E1B4EFE26437197E1A82A39CC699B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FC07CF" w:rsidP="00FC07CF">
          <w:pPr>
            <w:pStyle w:val="D4889BF01EE24343AF62090FB880D414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FC07CF" w:rsidP="00FC07CF">
          <w:pPr>
            <w:pStyle w:val="D3AA9AB7BBC041B78F81DCA01757D84E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FC07CF" w:rsidP="00FC07CF">
          <w:pPr>
            <w:pStyle w:val="3499881A853B430E85FB3707A2AFD3175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FC07CF" w:rsidP="00FC07CF">
          <w:pPr>
            <w:pStyle w:val="0D5AA7F7F9424C558B3C2DAB253A586A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FC07CF" w:rsidP="00FC07CF">
          <w:pPr>
            <w:pStyle w:val="022EDE3300784BF190719E8B1228C63A5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FC07CF" w:rsidP="00FC07CF">
          <w:pPr>
            <w:pStyle w:val="079DF2C3680F4107B9DB6F9CE6FD999F5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FC07CF" w:rsidP="00FC07CF">
          <w:pPr>
            <w:pStyle w:val="D0B20A4567154534AB897B1092036D0B5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FC07CF" w:rsidP="00FC07CF">
          <w:pPr>
            <w:pStyle w:val="16F89F634B364F0BB09E40C103BFA06A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FC07CF" w:rsidP="00FC07CF">
          <w:pPr>
            <w:pStyle w:val="6EACA55EAD83471F8111CAC54EAEA51D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FC07CF" w:rsidP="00FC07CF">
          <w:pPr>
            <w:pStyle w:val="ADDB6B72204646F49D424C4C78859C954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FC07CF" w:rsidP="00FC07CF">
          <w:pPr>
            <w:pStyle w:val="B3B808E05CC546E7A19AA7C0862995443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FC07CF" w:rsidP="00FC07CF">
          <w:pPr>
            <w:pStyle w:val="D54B031AC3544CCE8CD7B693798EAAA5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B32583E3F48D4AD892C442B874D97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68558-2513-4C34-AE0B-AC52CD036017}"/>
      </w:docPartPr>
      <w:docPartBody>
        <w:p w:rsidR="00F17FCB" w:rsidRDefault="00FC07CF" w:rsidP="00FC07CF">
          <w:pPr>
            <w:pStyle w:val="B32583E3F48D4AD892C442B874D97F2F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FC07CF" w:rsidP="00FC07CF">
          <w:pPr>
            <w:pStyle w:val="3685E9AF53A24ACAA8B037F299CF899631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FC07CF" w:rsidP="00FC07CF">
          <w:pPr>
            <w:pStyle w:val="F89A466EDBB940D3810884428114E899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118B2CCD90234CF6B8B09BF8D1F20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74C5-EC34-4B08-BA20-967A9EF2BA2B}"/>
      </w:docPartPr>
      <w:docPartBody>
        <w:p w:rsidR="00F17FCB" w:rsidRDefault="00FC07CF" w:rsidP="00FC07CF">
          <w:pPr>
            <w:pStyle w:val="118B2CCD90234CF6B8B09BF8D1F206F5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FC07CF" w:rsidP="00FC07CF">
          <w:pPr>
            <w:pStyle w:val="07D15450E50442A3AC9E844B90AF0D65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FC07CF" w:rsidP="00FC07CF">
          <w:pPr>
            <w:pStyle w:val="305476CE191048DCB64B4D39EBF6ED6F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FC07CF" w:rsidP="00FC07CF">
          <w:pPr>
            <w:pStyle w:val="6D0BA870FB664BDA8321E40B8762F09E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FC07CF" w:rsidP="00FC07CF">
          <w:pPr>
            <w:pStyle w:val="421938CEBABB4D5997B2D1B008FB4184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FC07CF" w:rsidP="00FC07CF">
          <w:pPr>
            <w:pStyle w:val="34D65ABD22CF4D6DB6E836275191F897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FC07CF" w:rsidP="00FC07CF">
          <w:pPr>
            <w:pStyle w:val="D9BA242745D447DB97B130543F4AFC56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FC07CF" w:rsidP="00FC07CF">
          <w:pPr>
            <w:pStyle w:val="DBFB21BC513547C28576B9A8AA2926E5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FC07CF" w:rsidP="00FC07CF">
          <w:pPr>
            <w:pStyle w:val="B9A43BEDB887471E8D676E2568C18192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FC07CF" w:rsidP="00FC07CF">
          <w:pPr>
            <w:pStyle w:val="01895CD11221461D9CC92D22BC96493E29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FC07CF" w:rsidP="00FC07CF">
          <w:pPr>
            <w:pStyle w:val="17E2BCD8C5FA4810995B0CDAFFE9D3B5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FC07CF" w:rsidP="00FC07CF">
          <w:pPr>
            <w:pStyle w:val="7603146070F2484692173FB2E3AEAD5B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FC07CF" w:rsidP="00FC07CF">
          <w:pPr>
            <w:pStyle w:val="13209EC1D20B4F4F8B796CF38D63BDB429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FC07CF" w:rsidP="00FC07CF">
          <w:pPr>
            <w:pStyle w:val="4195F7D598FC4322B5CE1F0601A8D6DD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718F7465DCB4DFF8F49553430585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3CE9-AE41-4C9B-95A8-880B5B4C8B24}"/>
      </w:docPartPr>
      <w:docPartBody>
        <w:p w:rsidR="00F17FCB" w:rsidRDefault="00FC07CF" w:rsidP="00FC07CF">
          <w:pPr>
            <w:pStyle w:val="C718F7465DCB4DFF8F4955343058594B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FC07CF" w:rsidP="00FC07CF">
          <w:pPr>
            <w:pStyle w:val="C82416F7A60C4FCBA1E42A8D1D7DA1B5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FC07CF" w:rsidP="00FC07CF">
          <w:pPr>
            <w:pStyle w:val="615C8E2D63844250A616026190388220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FC07CF" w:rsidP="00FC07CF">
          <w:pPr>
            <w:pStyle w:val="200B053DA6DE4A9CA0737752A69AAB5E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43192A0205241498F8D59BCCEDF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4E833-CAD2-462F-B15D-EB97737BEC5A}"/>
      </w:docPartPr>
      <w:docPartBody>
        <w:p w:rsidR="00F17FCB" w:rsidRDefault="00FC07CF" w:rsidP="00FC07CF">
          <w:pPr>
            <w:pStyle w:val="443192A0205241498F8D59BCCEDF9139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FC07CF" w:rsidP="00FC07CF">
          <w:pPr>
            <w:pStyle w:val="D9073E68DD6644F78E9A13EDAAAE49F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FC07CF" w:rsidP="00FC07CF">
          <w:pPr>
            <w:pStyle w:val="D2E4BA6FEA8345C0933D0D2B057BA92B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FC07CF" w:rsidP="00FC07CF">
          <w:pPr>
            <w:pStyle w:val="CA6DE1125E8049608069F8ED2EB3BDF5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FC07CF" w:rsidP="00FC07CF">
          <w:pPr>
            <w:pStyle w:val="C4E72F6F3ED04476BE05579C395DE0AC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FC07CF" w:rsidP="00FC07CF">
          <w:pPr>
            <w:pStyle w:val="E1670732A57F4710B02EAED0D5535D44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FC07CF" w:rsidP="00FC07CF">
          <w:pPr>
            <w:pStyle w:val="59D6E593A8914AF39C19DF53D66BF44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FC07CF" w:rsidP="00FC07CF">
          <w:pPr>
            <w:pStyle w:val="059C6ACE51104FA4BAA0969F6EBA025A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FC07CF" w:rsidP="00FC07CF">
          <w:pPr>
            <w:pStyle w:val="6B6945B62A65425AA313AEF9CAF88464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FC07CF" w:rsidP="00FC07CF">
          <w:pPr>
            <w:pStyle w:val="F19C38CCCE36490C8CF3B007DD261837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FC07CF" w:rsidP="00FC07CF">
          <w:pPr>
            <w:pStyle w:val="84B33DD157D14C44A80FDD4FFC3FB9E32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FC07CF" w:rsidP="00FC07CF">
          <w:pPr>
            <w:pStyle w:val="6F008E9630714EF187293D6F8F0959A41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FC07CF" w:rsidP="00FC07CF">
          <w:pPr>
            <w:pStyle w:val="75D25494A9AD46F79510D5829F82FA3C1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FC07CF" w:rsidP="00FC07CF">
          <w:pPr>
            <w:pStyle w:val="3D0B8413524948C3B2DBA1CE0CEA49D71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FC07CF" w:rsidP="00FC07CF">
          <w:pPr>
            <w:pStyle w:val="04BFA7AC190B44F48B9E6E6D39D4215E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FC07CF" w:rsidP="00FC07CF">
          <w:pPr>
            <w:pStyle w:val="0473AB3585864FEE9E88DAB5480F875E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FC07CF" w:rsidP="00FC07CF">
          <w:pPr>
            <w:pStyle w:val="AA7C77DF354D467D8548B85FFDEE23E2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FC07CF" w:rsidP="00FC07CF">
          <w:pPr>
            <w:pStyle w:val="CAC120E1798743D7A26B3F73D024EE711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FC07CF" w:rsidP="00FC07CF">
          <w:pPr>
            <w:pStyle w:val="506EA5E119DC48BAA3EB4AA91118B9F4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FC07CF" w:rsidP="00FC07CF">
          <w:pPr>
            <w:pStyle w:val="2122226986BF4BA98931DBA4F4901948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FC07CF" w:rsidP="00FC07CF">
          <w:pPr>
            <w:pStyle w:val="892D333BF848491BB8D84BD3C6937422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FC07CF" w:rsidP="00FC07CF">
          <w:pPr>
            <w:pStyle w:val="909154E870F84022983431ECA9AF207F1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FC07CF" w:rsidP="00FC07CF">
          <w:pPr>
            <w:pStyle w:val="747E427CB21D463B8D9589732079F01F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FC07CF" w:rsidP="00FC07CF">
          <w:pPr>
            <w:pStyle w:val="4DCF5D68266B4791A265C581028D72375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FC07CF" w:rsidP="00FC07CF">
          <w:pPr>
            <w:pStyle w:val="0C4E6BFFF4344A1FAB93B6D3272D53905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5DF4097467C8423C93FA3D284BEB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A85D5-3259-4598-B735-9AF3BCF3D06F}"/>
      </w:docPartPr>
      <w:docPartBody>
        <w:p w:rsidR="00FC07CF" w:rsidRDefault="00FC07CF" w:rsidP="00FC07CF">
          <w:pPr>
            <w:pStyle w:val="5DF4097467C8423C93FA3D284BEB6F3F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FC07CF" w:rsidP="00FC07CF">
          <w:pPr>
            <w:pStyle w:val="E0DBA5C781454FFE8D7142C3C9438A07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FC07CF" w:rsidP="00FC07CF">
          <w:pPr>
            <w:pStyle w:val="3689D1AC8E4D4177A305C39ADEDEA7D0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32C02E5B5E24B2B9EFF121E40DB8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6B611-191E-4AA6-A137-F0893442CFA8}"/>
      </w:docPartPr>
      <w:docPartBody>
        <w:p w:rsidR="0048177F" w:rsidRDefault="00F13044" w:rsidP="00F13044">
          <w:pPr>
            <w:pStyle w:val="332C02E5B5E24B2B9EFF121E40DB838B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B2345B735C834E258CFB22788CBAE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6C39D-ED06-4AA0-841A-B3D3BF016CAB}"/>
      </w:docPartPr>
      <w:docPartBody>
        <w:p w:rsidR="0048177F" w:rsidRDefault="00F13044" w:rsidP="00F13044">
          <w:pPr>
            <w:pStyle w:val="B2345B735C834E258CFB22788CBAE35C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8187ABFBD9734A42B732C191685D8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046E5-C1FF-4D76-BC56-554B2EF57CC9}"/>
      </w:docPartPr>
      <w:docPartBody>
        <w:p w:rsidR="00093FFB" w:rsidRDefault="008C42E1" w:rsidP="008C42E1">
          <w:pPr>
            <w:pStyle w:val="8187ABFBD9734A42B732C191685D8536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</w:rPr>
            <w:t xml:space="preserve"> – nebo zvolit pevnou částku v Kč za den</w:t>
          </w:r>
        </w:p>
      </w:docPartBody>
    </w:docPart>
    <w:docPart>
      <w:docPartPr>
        <w:name w:val="66491A056FA546839F63C796C8883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B4A37-8088-4983-8B32-381E03E2CAC5}"/>
      </w:docPartPr>
      <w:docPartBody>
        <w:p w:rsidR="00093FFB" w:rsidRDefault="008C42E1" w:rsidP="008C42E1">
          <w:pPr>
            <w:pStyle w:val="66491A056FA546839F63C796C8883827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449F433822E4CB3B8C3727AE42F3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089BF-C386-4D7A-B54A-66B1843E3283}"/>
      </w:docPartPr>
      <w:docPartBody>
        <w:p w:rsidR="00093FFB" w:rsidRDefault="008C42E1" w:rsidP="008C42E1">
          <w:pPr>
            <w:pStyle w:val="0449F433822E4CB3B8C3727AE42F3778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74E42E68E23D4FB089BAD076E18A3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7F6D3-BCF4-4237-8B17-1D4AD01A4BEB}"/>
      </w:docPartPr>
      <w:docPartBody>
        <w:p w:rsidR="00093FFB" w:rsidRDefault="008C42E1" w:rsidP="008C42E1">
          <w:pPr>
            <w:pStyle w:val="74E42E68E23D4FB089BAD076E18A3A9F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E67F88B5C2D468A9BFB00C90912E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01238-D772-48C5-BF73-C11C327834FD}"/>
      </w:docPartPr>
      <w:docPartBody>
        <w:p w:rsidR="00093FFB" w:rsidRDefault="008C42E1" w:rsidP="008C42E1">
          <w:pPr>
            <w:pStyle w:val="4E67F88B5C2D468A9BFB00C90912E1F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7906403F88F44B5E9EC7291820194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BBCB5-2DBE-4441-81AF-E52C3BDCB732}"/>
      </w:docPartPr>
      <w:docPartBody>
        <w:p w:rsidR="00093FFB" w:rsidRDefault="008C42E1" w:rsidP="008C42E1">
          <w:pPr>
            <w:pStyle w:val="7906403F88F44B5E9EC7291820194854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D33D2456FA84F35B9DEB855A2F35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D98CF-190B-4333-969F-CE9AE3A9963B}"/>
      </w:docPartPr>
      <w:docPartBody>
        <w:p w:rsidR="00093FFB" w:rsidRDefault="008C42E1" w:rsidP="008C42E1">
          <w:pPr>
            <w:pStyle w:val="DD33D2456FA84F35B9DEB855A2F35B9E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C1926B12F0C548A2A324AB9DB4584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1CF42-1A3E-4935-93D4-D50D9D945E91}"/>
      </w:docPartPr>
      <w:docPartBody>
        <w:p w:rsidR="00093FFB" w:rsidRDefault="008C42E1" w:rsidP="008C42E1">
          <w:pPr>
            <w:pStyle w:val="C1926B12F0C548A2A324AB9DB4584C2D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C4FA1BF772AE4161B66512CF98FEC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F5CC5-E24B-48E9-9582-933701381173}"/>
      </w:docPartPr>
      <w:docPartBody>
        <w:p w:rsidR="00093FFB" w:rsidRDefault="008C42E1" w:rsidP="008C42E1">
          <w:pPr>
            <w:pStyle w:val="C4FA1BF772AE4161B66512CF98FECBA7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28DBB1B0125F4109AE56B85ABC0C7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FAA72-8609-4637-906B-E5A5EB6655E3}"/>
      </w:docPartPr>
      <w:docPartBody>
        <w:p w:rsidR="00093FFB" w:rsidRDefault="008C42E1" w:rsidP="008C42E1">
          <w:pPr>
            <w:pStyle w:val="28DBB1B0125F4109AE56B85ABC0C798D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20FDC87B75945F9A051710BB9A5D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0FF6A-63F8-4E97-A0B4-E1FCCEF106F4}"/>
      </w:docPartPr>
      <w:docPartBody>
        <w:p w:rsidR="00093FFB" w:rsidRDefault="008C42E1" w:rsidP="008C42E1">
          <w:pPr>
            <w:pStyle w:val="A20FDC87B75945F9A051710BB9A5D920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A4FCFE066D84285A92710763179B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06E2A-2F8C-46AD-95D2-F870A3F9C475}"/>
      </w:docPartPr>
      <w:docPartBody>
        <w:p w:rsidR="00093FFB" w:rsidRDefault="008C42E1" w:rsidP="008C42E1">
          <w:pPr>
            <w:pStyle w:val="DA4FCFE066D84285A92710763179B9DC"/>
          </w:pPr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423AC8F222A54B9CA42DC3B1713C3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A6B27-FE41-42D2-B7DE-507B3F281EC7}"/>
      </w:docPartPr>
      <w:docPartBody>
        <w:p w:rsidR="00093FFB" w:rsidRDefault="008C42E1" w:rsidP="008C42E1">
          <w:pPr>
            <w:pStyle w:val="423AC8F222A54B9CA42DC3B1713C3D00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6DFECF09FC4B18BBECABBA6725C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F7EA-DA36-45C7-8E86-655140A70DEF}"/>
      </w:docPartPr>
      <w:docPartBody>
        <w:p w:rsidR="00093FFB" w:rsidRDefault="008C42E1" w:rsidP="008C42E1">
          <w:pPr>
            <w:pStyle w:val="046DFECF09FC4B18BBECABBA6725C770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50B89DBFC38E4A0A923E7344FBEB9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E9638-15F1-46E1-92F8-94F3299D082C}"/>
      </w:docPartPr>
      <w:docPartBody>
        <w:p w:rsidR="00093FFB" w:rsidRDefault="008C42E1" w:rsidP="008C42E1">
          <w:pPr>
            <w:pStyle w:val="50B89DBFC38E4A0A923E7344FBEB9551"/>
          </w:pPr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7176AA70E3914CEEBFBC9621FC33C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83921-B741-4B66-87D9-8E9368512CFB}"/>
      </w:docPartPr>
      <w:docPartBody>
        <w:p w:rsidR="00093FFB" w:rsidRDefault="008C42E1" w:rsidP="008C42E1">
          <w:pPr>
            <w:pStyle w:val="7176AA70E3914CEEBFBC9621FC33CD39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7E5339125C4B03826946B103521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AD07C-173F-4677-B09F-7D22F85E6191}"/>
      </w:docPartPr>
      <w:docPartBody>
        <w:p w:rsidR="00093FFB" w:rsidRDefault="008C42E1" w:rsidP="008C42E1">
          <w:pPr>
            <w:pStyle w:val="CE7E5339125C4B03826946B10352109A"/>
          </w:pPr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0A7818E94904EBE8D698D4AA40DB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8430B-CCA3-4301-8542-5A3DA8E3192A}"/>
      </w:docPartPr>
      <w:docPartBody>
        <w:p w:rsidR="00093FFB" w:rsidRDefault="008C42E1" w:rsidP="008C42E1">
          <w:pPr>
            <w:pStyle w:val="50A7818E94904EBE8D698D4AA40DBEEE"/>
          </w:pPr>
          <w:r w:rsidRPr="0023080C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E517DC19504D441E8FA2734C61A79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18F89-BFE7-4857-8FB7-E2322369167B}"/>
      </w:docPartPr>
      <w:docPartBody>
        <w:p w:rsidR="00093FFB" w:rsidRDefault="008C42E1" w:rsidP="008C42E1">
          <w:pPr>
            <w:pStyle w:val="E517DC19504D441E8FA2734C61A79475"/>
          </w:pPr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4EE8A09B16E349C0833B3773413AA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7696E-21D7-4F97-B845-21862657AF22}"/>
      </w:docPartPr>
      <w:docPartBody>
        <w:p w:rsidR="00093FFB" w:rsidRDefault="008C42E1" w:rsidP="008C42E1">
          <w:pPr>
            <w:pStyle w:val="4EE8A09B16E349C0833B3773413AA5EB"/>
          </w:pPr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1CAF8F889E9D44C597B2AFCD0733B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4B08E-CAC5-486D-A9BF-98569A7CE648}"/>
      </w:docPartPr>
      <w:docPartBody>
        <w:p w:rsidR="00093FFB" w:rsidRDefault="008C42E1" w:rsidP="008C42E1">
          <w:pPr>
            <w:pStyle w:val="1CAF8F889E9D44C597B2AFCD0733B96B"/>
          </w:pPr>
          <w:r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93FFB"/>
    <w:rsid w:val="000951D7"/>
    <w:rsid w:val="000A56D1"/>
    <w:rsid w:val="000A64ED"/>
    <w:rsid w:val="000D7831"/>
    <w:rsid w:val="001E11DB"/>
    <w:rsid w:val="0023349B"/>
    <w:rsid w:val="00253C06"/>
    <w:rsid w:val="004519F3"/>
    <w:rsid w:val="0048177F"/>
    <w:rsid w:val="004F4FA1"/>
    <w:rsid w:val="005530C3"/>
    <w:rsid w:val="006A7895"/>
    <w:rsid w:val="006A7CB1"/>
    <w:rsid w:val="006B5311"/>
    <w:rsid w:val="006E6BB8"/>
    <w:rsid w:val="006E7D16"/>
    <w:rsid w:val="007354F6"/>
    <w:rsid w:val="00735EDF"/>
    <w:rsid w:val="00774A51"/>
    <w:rsid w:val="007973E0"/>
    <w:rsid w:val="00812690"/>
    <w:rsid w:val="00830914"/>
    <w:rsid w:val="0088451C"/>
    <w:rsid w:val="008A7159"/>
    <w:rsid w:val="008C42E1"/>
    <w:rsid w:val="00952D71"/>
    <w:rsid w:val="00991FDF"/>
    <w:rsid w:val="00A4380A"/>
    <w:rsid w:val="00A61E43"/>
    <w:rsid w:val="00A914C2"/>
    <w:rsid w:val="00A9419F"/>
    <w:rsid w:val="00B1298A"/>
    <w:rsid w:val="00BC2064"/>
    <w:rsid w:val="00BF037F"/>
    <w:rsid w:val="00D0688B"/>
    <w:rsid w:val="00D314C9"/>
    <w:rsid w:val="00D6759E"/>
    <w:rsid w:val="00E7052F"/>
    <w:rsid w:val="00EF6E99"/>
    <w:rsid w:val="00F13044"/>
    <w:rsid w:val="00F173D9"/>
    <w:rsid w:val="00F17FCB"/>
    <w:rsid w:val="00F71F42"/>
    <w:rsid w:val="00F72C34"/>
    <w:rsid w:val="00FA27FE"/>
    <w:rsid w:val="00FC07CF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42E1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FC07CF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332C02E5B5E24B2B9EFF121E40DB838B">
    <w:name w:val="332C02E5B5E24B2B9EFF121E40DB838B"/>
    <w:rsid w:val="00F13044"/>
    <w:pPr>
      <w:spacing w:after="160" w:line="259" w:lineRule="auto"/>
    </w:pPr>
  </w:style>
  <w:style w:type="paragraph" w:customStyle="1" w:styleId="B2345B735C834E258CFB22788CBAE35C">
    <w:name w:val="B2345B735C834E258CFB22788CBAE35C"/>
    <w:rsid w:val="00F13044"/>
    <w:pPr>
      <w:spacing w:after="160" w:line="259" w:lineRule="auto"/>
    </w:pPr>
  </w:style>
  <w:style w:type="paragraph" w:customStyle="1" w:styleId="8187ABFBD9734A42B732C191685D8536">
    <w:name w:val="8187ABFBD9734A42B732C191685D8536"/>
    <w:rsid w:val="008C42E1"/>
    <w:pPr>
      <w:spacing w:after="160" w:line="259" w:lineRule="auto"/>
    </w:pPr>
  </w:style>
  <w:style w:type="paragraph" w:customStyle="1" w:styleId="66491A056FA546839F63C796C8883827">
    <w:name w:val="66491A056FA546839F63C796C8883827"/>
    <w:rsid w:val="008C42E1"/>
    <w:pPr>
      <w:spacing w:after="160" w:line="259" w:lineRule="auto"/>
    </w:pPr>
  </w:style>
  <w:style w:type="paragraph" w:customStyle="1" w:styleId="0449F433822E4CB3B8C3727AE42F3778">
    <w:name w:val="0449F433822E4CB3B8C3727AE42F3778"/>
    <w:rsid w:val="008C42E1"/>
    <w:pPr>
      <w:spacing w:after="160" w:line="259" w:lineRule="auto"/>
    </w:pPr>
  </w:style>
  <w:style w:type="paragraph" w:customStyle="1" w:styleId="74E42E68E23D4FB089BAD076E18A3A9F">
    <w:name w:val="74E42E68E23D4FB089BAD076E18A3A9F"/>
    <w:rsid w:val="008C42E1"/>
    <w:pPr>
      <w:spacing w:after="160" w:line="259" w:lineRule="auto"/>
    </w:pPr>
  </w:style>
  <w:style w:type="paragraph" w:customStyle="1" w:styleId="4E67F88B5C2D468A9BFB00C90912E1F9">
    <w:name w:val="4E67F88B5C2D468A9BFB00C90912E1F9"/>
    <w:rsid w:val="008C42E1"/>
    <w:pPr>
      <w:spacing w:after="160" w:line="259" w:lineRule="auto"/>
    </w:pPr>
  </w:style>
  <w:style w:type="paragraph" w:customStyle="1" w:styleId="7906403F88F44B5E9EC7291820194854">
    <w:name w:val="7906403F88F44B5E9EC7291820194854"/>
    <w:rsid w:val="008C42E1"/>
    <w:pPr>
      <w:spacing w:after="160" w:line="259" w:lineRule="auto"/>
    </w:pPr>
  </w:style>
  <w:style w:type="paragraph" w:customStyle="1" w:styleId="DD33D2456FA84F35B9DEB855A2F35B9E">
    <w:name w:val="DD33D2456FA84F35B9DEB855A2F35B9E"/>
    <w:rsid w:val="008C42E1"/>
    <w:pPr>
      <w:spacing w:after="160" w:line="259" w:lineRule="auto"/>
    </w:pPr>
  </w:style>
  <w:style w:type="paragraph" w:customStyle="1" w:styleId="C1926B12F0C548A2A324AB9DB4584C2D">
    <w:name w:val="C1926B12F0C548A2A324AB9DB4584C2D"/>
    <w:rsid w:val="008C42E1"/>
    <w:pPr>
      <w:spacing w:after="160" w:line="259" w:lineRule="auto"/>
    </w:pPr>
  </w:style>
  <w:style w:type="paragraph" w:customStyle="1" w:styleId="C4FA1BF772AE4161B66512CF98FECBA7">
    <w:name w:val="C4FA1BF772AE4161B66512CF98FECBA7"/>
    <w:rsid w:val="008C42E1"/>
    <w:pPr>
      <w:spacing w:after="160" w:line="259" w:lineRule="auto"/>
    </w:pPr>
  </w:style>
  <w:style w:type="paragraph" w:customStyle="1" w:styleId="28DBB1B0125F4109AE56B85ABC0C798D">
    <w:name w:val="28DBB1B0125F4109AE56B85ABC0C798D"/>
    <w:rsid w:val="008C42E1"/>
    <w:pPr>
      <w:spacing w:after="160" w:line="259" w:lineRule="auto"/>
    </w:pPr>
  </w:style>
  <w:style w:type="paragraph" w:customStyle="1" w:styleId="A20FDC87B75945F9A051710BB9A5D920">
    <w:name w:val="A20FDC87B75945F9A051710BB9A5D920"/>
    <w:rsid w:val="008C42E1"/>
    <w:pPr>
      <w:spacing w:after="160" w:line="259" w:lineRule="auto"/>
    </w:pPr>
  </w:style>
  <w:style w:type="paragraph" w:customStyle="1" w:styleId="DA4FCFE066D84285A92710763179B9DC">
    <w:name w:val="DA4FCFE066D84285A92710763179B9DC"/>
    <w:rsid w:val="008C42E1"/>
    <w:pPr>
      <w:spacing w:after="160" w:line="259" w:lineRule="auto"/>
    </w:pPr>
  </w:style>
  <w:style w:type="paragraph" w:customStyle="1" w:styleId="423AC8F222A54B9CA42DC3B1713C3D00">
    <w:name w:val="423AC8F222A54B9CA42DC3B1713C3D00"/>
    <w:rsid w:val="008C42E1"/>
    <w:pPr>
      <w:spacing w:after="160" w:line="259" w:lineRule="auto"/>
    </w:pPr>
  </w:style>
  <w:style w:type="paragraph" w:customStyle="1" w:styleId="046DFECF09FC4B18BBECABBA6725C770">
    <w:name w:val="046DFECF09FC4B18BBECABBA6725C770"/>
    <w:rsid w:val="008C42E1"/>
    <w:pPr>
      <w:spacing w:after="160" w:line="259" w:lineRule="auto"/>
    </w:pPr>
  </w:style>
  <w:style w:type="paragraph" w:customStyle="1" w:styleId="50B89DBFC38E4A0A923E7344FBEB9551">
    <w:name w:val="50B89DBFC38E4A0A923E7344FBEB9551"/>
    <w:rsid w:val="008C42E1"/>
    <w:pPr>
      <w:spacing w:after="160" w:line="259" w:lineRule="auto"/>
    </w:pPr>
  </w:style>
  <w:style w:type="paragraph" w:customStyle="1" w:styleId="7176AA70E3914CEEBFBC9621FC33CD39">
    <w:name w:val="7176AA70E3914CEEBFBC9621FC33CD39"/>
    <w:rsid w:val="008C42E1"/>
    <w:pPr>
      <w:spacing w:after="160" w:line="259" w:lineRule="auto"/>
    </w:pPr>
  </w:style>
  <w:style w:type="paragraph" w:customStyle="1" w:styleId="CE7E5339125C4B03826946B10352109A">
    <w:name w:val="CE7E5339125C4B03826946B10352109A"/>
    <w:rsid w:val="008C42E1"/>
    <w:pPr>
      <w:spacing w:after="160" w:line="259" w:lineRule="auto"/>
    </w:pPr>
  </w:style>
  <w:style w:type="paragraph" w:customStyle="1" w:styleId="50A7818E94904EBE8D698D4AA40DBEEE">
    <w:name w:val="50A7818E94904EBE8D698D4AA40DBEEE"/>
    <w:rsid w:val="008C42E1"/>
    <w:pPr>
      <w:spacing w:after="160" w:line="259" w:lineRule="auto"/>
    </w:pPr>
  </w:style>
  <w:style w:type="paragraph" w:customStyle="1" w:styleId="E517DC19504D441E8FA2734C61A79475">
    <w:name w:val="E517DC19504D441E8FA2734C61A79475"/>
    <w:rsid w:val="008C42E1"/>
    <w:pPr>
      <w:spacing w:after="160" w:line="259" w:lineRule="auto"/>
    </w:pPr>
  </w:style>
  <w:style w:type="paragraph" w:customStyle="1" w:styleId="4EE8A09B16E349C0833B3773413AA5EB">
    <w:name w:val="4EE8A09B16E349C0833B3773413AA5EB"/>
    <w:rsid w:val="008C42E1"/>
    <w:pPr>
      <w:spacing w:after="160" w:line="259" w:lineRule="auto"/>
    </w:pPr>
  </w:style>
  <w:style w:type="paragraph" w:customStyle="1" w:styleId="1CAF8F889E9D44C597B2AFCD0733B96B">
    <w:name w:val="1CAF8F889E9D44C597B2AFCD0733B96B"/>
    <w:rsid w:val="008C42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Kupní smlouva - SSHR kupující 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d70ce041-a8a7-4f08-b900-fdb15ab0aa68"/>
    <ds:schemaRef ds:uri="http://purl.org/dc/terms/"/>
    <ds:schemaRef ds:uri="2a0df9b3-4f6a-40d6-bafe-bfa29ec52e7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28B68-5AAD-4A28-B759-178E76B3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6B64D-62F3-42C1-A5F2-F9DED17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2</TotalTime>
  <Pages>10</Pages>
  <Words>2537</Words>
  <Characters>14969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 27.10.2017_zamčená</vt:lpstr>
    </vt:vector>
  </TitlesOfParts>
  <Company>Správa státních hmotných rezerv ČR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 27.10.2017_zamčená</dc:title>
  <dc:subject/>
  <dc:creator>Job</dc:creator>
  <cp:keywords/>
  <dc:description/>
  <cp:lastModifiedBy>Havelková Jana</cp:lastModifiedBy>
  <cp:revision>2</cp:revision>
  <dcterms:created xsi:type="dcterms:W3CDTF">2018-02-22T08:17:00Z</dcterms:created>
  <dcterms:modified xsi:type="dcterms:W3CDTF">2018-02-22T08:17:00Z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