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175B43">
        <w:rPr>
          <w:rFonts w:ascii="Code 128 Notext" w:hAnsi="Code 128 Notext" w:cs="Arial" w:hint="eastAsia"/>
          <w:sz w:val="72"/>
          <w:szCs w:val="72"/>
        </w:rPr>
        <w:t>µ</w:t>
      </w:r>
      <w:r w:rsidR="00175B43">
        <w:rPr>
          <w:rFonts w:ascii="Code 128 Notext" w:hAnsi="Code 128 Notext" w:cs="Arial"/>
          <w:sz w:val="72"/>
          <w:szCs w:val="72"/>
        </w:rPr>
        <w:t>#19807/P/2017-HSPH@z</w:t>
      </w:r>
      <w:r w:rsidR="00175B43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175B43">
        <w:rPr>
          <w:rFonts w:ascii="Arial" w:hAnsi="Arial" w:cs="Arial"/>
          <w:sz w:val="18"/>
          <w:szCs w:val="18"/>
        </w:rPr>
        <w:t>19807/P/2017-HSPH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175B43">
        <w:rPr>
          <w:rFonts w:ascii="Arial" w:hAnsi="Arial" w:cs="Arial"/>
          <w:sz w:val="18"/>
          <w:szCs w:val="18"/>
        </w:rPr>
        <w:t>UZSVM/P/16226/2017-HSPH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7E2ACA" w:rsidRDefault="007E2ACA">
      <w:pPr>
        <w:rPr>
          <w:rFonts w:ascii="Arial" w:hAnsi="Arial" w:cs="Arial"/>
          <w:sz w:val="22"/>
          <w:szCs w:val="22"/>
        </w:rPr>
      </w:pPr>
    </w:p>
    <w:p w:rsidR="00890BB8" w:rsidRDefault="00890BB8">
      <w:pPr>
        <w:rPr>
          <w:rFonts w:ascii="Arial" w:hAnsi="Arial" w:cs="Arial"/>
          <w:sz w:val="22"/>
          <w:szCs w:val="22"/>
        </w:rPr>
      </w:pPr>
    </w:p>
    <w:p w:rsidR="00890BB8" w:rsidRDefault="00890BB8" w:rsidP="00890BB8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Nabídkový list k zakázce malého rozsahu</w:t>
      </w:r>
    </w:p>
    <w:p w:rsidR="00890BB8" w:rsidRDefault="00890BB8" w:rsidP="00890BB8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ve finančním objemu do 2 mil. Kč bez DPH</w:t>
      </w:r>
    </w:p>
    <w:p w:rsidR="00890BB8" w:rsidRDefault="00890BB8" w:rsidP="00890BB8">
      <w:pPr>
        <w:jc w:val="center"/>
        <w:rPr>
          <w:rFonts w:ascii="Arial" w:hAnsi="Arial" w:cs="Arial"/>
          <w:b/>
          <w:sz w:val="28"/>
          <w:szCs w:val="22"/>
        </w:rPr>
      </w:pPr>
    </w:p>
    <w:p w:rsidR="00890BB8" w:rsidRDefault="00890BB8" w:rsidP="00890B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Označení zakázky: „</w:t>
      </w:r>
      <w:r w:rsidRPr="00A32124">
        <w:rPr>
          <w:rFonts w:ascii="Arial" w:hAnsi="Arial" w:cs="Arial"/>
          <w:b/>
          <w:sz w:val="22"/>
          <w:szCs w:val="22"/>
        </w:rPr>
        <w:t>Údržba zeleně na pozemcích ve vlastnictví ČR v Karlovarském kraji 2017-2018</w:t>
      </w:r>
      <w:r>
        <w:rPr>
          <w:rFonts w:ascii="Arial" w:hAnsi="Arial" w:cs="Arial"/>
          <w:b/>
          <w:sz w:val="22"/>
          <w:szCs w:val="22"/>
        </w:rPr>
        <w:t>“</w:t>
      </w:r>
    </w:p>
    <w:p w:rsidR="00890BB8" w:rsidRDefault="00890BB8" w:rsidP="00890BB8">
      <w:pPr>
        <w:jc w:val="center"/>
        <w:rPr>
          <w:rFonts w:ascii="Arial" w:hAnsi="Arial" w:cs="Arial"/>
          <w:b/>
          <w:sz w:val="22"/>
          <w:szCs w:val="22"/>
        </w:rPr>
      </w:pPr>
    </w:p>
    <w:p w:rsidR="00890BB8" w:rsidRDefault="00890BB8" w:rsidP="00890BB8">
      <w:pPr>
        <w:pStyle w:val="Bezmezer"/>
        <w:spacing w:before="120"/>
        <w:ind w:left="114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Specifikace služeb a smluvní ceny</w:t>
      </w:r>
    </w:p>
    <w:p w:rsidR="00890BB8" w:rsidRDefault="00890BB8" w:rsidP="00890BB8">
      <w:pPr>
        <w:spacing w:line="0" w:lineRule="atLeast"/>
        <w:jc w:val="right"/>
        <w:rPr>
          <w:rFonts w:ascii="Arial" w:hAnsi="Arial" w:cs="Arial"/>
          <w:sz w:val="22"/>
          <w:szCs w:val="22"/>
          <w:u w:val="single"/>
        </w:rPr>
      </w:pPr>
    </w:p>
    <w:p w:rsidR="00890BB8" w:rsidRDefault="00890BB8" w:rsidP="00890BB8">
      <w:pPr>
        <w:spacing w:line="0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Celoroční údržba pozemků:</w:t>
      </w:r>
    </w:p>
    <w:p w:rsidR="00890BB8" w:rsidRDefault="00890BB8" w:rsidP="00890BB8">
      <w:pPr>
        <w:spacing w:line="0" w:lineRule="atLeas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43"/>
        <w:gridCol w:w="1959"/>
        <w:gridCol w:w="1206"/>
        <w:gridCol w:w="1204"/>
        <w:gridCol w:w="1204"/>
      </w:tblGrid>
      <w:tr w:rsidR="00890BB8" w:rsidTr="00E56612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Specifikace požadované služby od dodavatele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Stanovení ceny za MJ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Výše DPH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        s DPH</w:t>
            </w:r>
          </w:p>
        </w:tc>
      </w:tr>
      <w:tr w:rsidR="00890BB8" w:rsidTr="00E5661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Sekání trávního porostu        s výškou pokosu do 20 cm do sklonu 1:5 včetně odklizení a likvidace vzniklého odpadu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 za 1 m²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Sekání travního porostu s výškou pokosu do 20 cm ve svahu od sklonu 1:5 včetně odklizení a likvidace vzniklého odpadu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 za 1 m²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Sekání trávního porostu s výškou pokosu nad 20 cm do sklonu 1:5 včetně odklizení a likvidace vzniklého odpadu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 za 1 m²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Sekání trávního porostu s výškou pokosu nad 20 cm ve svahu od sklonu 1:5 včetně odklizení a likvidace vzniklého odpadu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 za 1 m²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Jednorázové shrabání listí z trávníku včetně odklizení a likvidace vzniklého odpadu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 za 1 m²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Řez keřů, živých plotů nebo stěn včetně odklizení a likvidace vzniklého odpadu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 za 1 m² upravené plochy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Prořez větví stromů, vyžínání keřových skupin, kácení náletových dřevin včetně odklizení a likvidace vzniklého odpadu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 za 1 m³ odpadu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Odstranění plevelů, likvidace bolševníku, pokosení ruderálního porostu včetně odklizení a likvidace vzniklého odpadu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 za 1 m²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rPr>
          <w:trHeight w:val="60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Úklid pozemků včetně odklizení a likvidace odpadu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 za 1 m²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rPr>
          <w:trHeight w:val="6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Likvidace skládek včetně odklizení a likvidace odpadu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 za 1 m³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Postřik herbicidy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 za 1 m² ošetřené plochy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rPr>
          <w:trHeight w:val="58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Zahradnické práce ostatní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Kč/hod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890BB8" w:rsidRDefault="00890BB8" w:rsidP="00890BB8">
      <w:pPr>
        <w:spacing w:line="0" w:lineRule="atLeast"/>
        <w:rPr>
          <w:rFonts w:ascii="Arial" w:hAnsi="Arial" w:cs="Arial"/>
          <w:sz w:val="22"/>
          <w:szCs w:val="22"/>
          <w:u w:val="single"/>
        </w:rPr>
      </w:pPr>
    </w:p>
    <w:p w:rsidR="00890BB8" w:rsidRDefault="00890BB8" w:rsidP="00890BB8">
      <w:pPr>
        <w:pStyle w:val="Bezmezer"/>
        <w:ind w:left="1146"/>
        <w:jc w:val="right"/>
        <w:rPr>
          <w:rFonts w:ascii="Arial" w:hAnsi="Arial" w:cs="Arial"/>
          <w:sz w:val="22"/>
          <w:szCs w:val="22"/>
        </w:rPr>
      </w:pPr>
    </w:p>
    <w:p w:rsidR="00890BB8" w:rsidRDefault="00890BB8" w:rsidP="00890BB8">
      <w:pPr>
        <w:pStyle w:val="Bezmezer"/>
        <w:ind w:left="1146"/>
        <w:jc w:val="right"/>
        <w:rPr>
          <w:rFonts w:ascii="Arial" w:hAnsi="Arial" w:cs="Arial"/>
          <w:sz w:val="22"/>
          <w:szCs w:val="22"/>
        </w:rPr>
      </w:pPr>
    </w:p>
    <w:p w:rsidR="00890BB8" w:rsidRDefault="00890BB8" w:rsidP="00890BB8">
      <w:pPr>
        <w:pStyle w:val="Bezmezer"/>
        <w:ind w:left="1146"/>
        <w:jc w:val="right"/>
        <w:rPr>
          <w:rFonts w:ascii="Arial" w:hAnsi="Arial" w:cs="Arial"/>
          <w:sz w:val="22"/>
          <w:szCs w:val="22"/>
        </w:rPr>
      </w:pPr>
    </w:p>
    <w:p w:rsidR="00890BB8" w:rsidRDefault="00890BB8" w:rsidP="00890BB8">
      <w:pPr>
        <w:pStyle w:val="Bezmezer"/>
        <w:ind w:left="114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Specifikace služeb a smluvní ceny</w:t>
      </w:r>
    </w:p>
    <w:p w:rsidR="00890BB8" w:rsidRDefault="00890BB8" w:rsidP="00890BB8">
      <w:pPr>
        <w:spacing w:line="0" w:lineRule="atLeast"/>
        <w:rPr>
          <w:rFonts w:ascii="Arial" w:hAnsi="Arial" w:cs="Arial"/>
          <w:sz w:val="22"/>
          <w:szCs w:val="22"/>
          <w:u w:val="single"/>
        </w:rPr>
      </w:pPr>
    </w:p>
    <w:p w:rsidR="00890BB8" w:rsidRDefault="00890BB8" w:rsidP="00890BB8">
      <w:pPr>
        <w:spacing w:line="0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Zimní údržba pozemků:</w:t>
      </w:r>
    </w:p>
    <w:p w:rsidR="00890BB8" w:rsidRDefault="00890BB8" w:rsidP="00890BB8">
      <w:pPr>
        <w:spacing w:line="0" w:lineRule="atLeas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250"/>
        <w:gridCol w:w="1905"/>
        <w:gridCol w:w="1182"/>
        <w:gridCol w:w="1182"/>
        <w:gridCol w:w="1182"/>
      </w:tblGrid>
      <w:tr w:rsidR="00890BB8" w:rsidTr="00E56612">
        <w:trPr>
          <w:tblHeader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Specifikace požadované služby od dodavatele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Stanoven ceny za MJ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Výše DPH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         s DPH</w:t>
            </w:r>
          </w:p>
        </w:tc>
      </w:tr>
      <w:tr w:rsidR="00890BB8" w:rsidTr="00E56612">
        <w:trPr>
          <w:trHeight w:val="5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Úklid sněhu bez odvozu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Kč/1 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rPr>
          <w:trHeight w:val="53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Úklid sněhu s odvozem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Kč/1 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Posyp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- druh posypu se bude lišit dle kategorie pozemku/území, zpravidla určeno obecní vyhláškou, odlišné pro CHKO, historická centra, sídlištní lokality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Kč/1 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rPr>
          <w:trHeight w:val="55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Posyp inertní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Kč/1 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rPr>
          <w:trHeight w:val="56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Posyp aktivní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Kč/1 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90BB8" w:rsidTr="00E56612">
        <w:trPr>
          <w:trHeight w:val="13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Úklidové práce ostatní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(odstranění námrazy z chodníků a schodišť, odstranění vrstvy posypu, odklízení sněhu ze střech, odstraňování rampouchů a jiné nestandardní práce spojené s odklízením sněhu a ledu)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Kč/hod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BB8" w:rsidRDefault="00890BB8" w:rsidP="00E56612">
            <w:pPr>
              <w:pStyle w:val="Odstavecseseznamem"/>
              <w:spacing w:line="0" w:lineRule="atLea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890BB8" w:rsidRDefault="00890BB8" w:rsidP="00890BB8">
      <w:pPr>
        <w:rPr>
          <w:rFonts w:ascii="Arial" w:hAnsi="Arial" w:cs="Arial"/>
          <w:sz w:val="22"/>
          <w:szCs w:val="22"/>
        </w:rPr>
      </w:pPr>
    </w:p>
    <w:p w:rsidR="00890BB8" w:rsidRDefault="00890BB8" w:rsidP="00890BB8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Jsem plátce DPH / nejsem plátce DPH </w:t>
      </w:r>
      <w:r>
        <w:rPr>
          <w:rFonts w:ascii="Arial" w:hAnsi="Arial" w:cs="Arial"/>
          <w:sz w:val="18"/>
          <w:szCs w:val="22"/>
        </w:rPr>
        <w:t>(nehodící se škrtněte)</w:t>
      </w:r>
    </w:p>
    <w:p w:rsidR="00890BB8" w:rsidRDefault="00890BB8" w:rsidP="00890BB8">
      <w:pPr>
        <w:rPr>
          <w:rFonts w:ascii="Arial" w:hAnsi="Arial" w:cs="Arial"/>
          <w:sz w:val="18"/>
          <w:szCs w:val="22"/>
        </w:rPr>
      </w:pPr>
    </w:p>
    <w:p w:rsidR="00890BB8" w:rsidRDefault="00890BB8" w:rsidP="00890BB8">
      <w:pPr>
        <w:rPr>
          <w:rFonts w:ascii="Arial" w:hAnsi="Arial" w:cs="Arial"/>
          <w:sz w:val="18"/>
          <w:szCs w:val="22"/>
        </w:rPr>
      </w:pPr>
    </w:p>
    <w:p w:rsidR="00890BB8" w:rsidRDefault="00890BB8" w:rsidP="00890BB8">
      <w:pPr>
        <w:rPr>
          <w:rFonts w:ascii="Arial" w:hAnsi="Arial" w:cs="Arial"/>
          <w:sz w:val="18"/>
          <w:szCs w:val="22"/>
        </w:rPr>
      </w:pPr>
    </w:p>
    <w:p w:rsidR="00890BB8" w:rsidRDefault="00890BB8" w:rsidP="00890BB8">
      <w:pPr>
        <w:rPr>
          <w:rFonts w:ascii="Arial" w:hAnsi="Arial" w:cs="Arial"/>
          <w:sz w:val="18"/>
          <w:szCs w:val="22"/>
        </w:rPr>
      </w:pPr>
    </w:p>
    <w:p w:rsidR="00890BB8" w:rsidRDefault="00890BB8" w:rsidP="00890BB8">
      <w:pPr>
        <w:rPr>
          <w:rFonts w:ascii="Arial" w:hAnsi="Arial" w:cs="Arial"/>
          <w:sz w:val="18"/>
          <w:szCs w:val="22"/>
        </w:rPr>
      </w:pPr>
    </w:p>
    <w:p w:rsidR="00890BB8" w:rsidRDefault="00890BB8" w:rsidP="00890BB8">
      <w:pPr>
        <w:rPr>
          <w:rFonts w:ascii="Arial" w:hAnsi="Arial" w:cs="Arial"/>
          <w:sz w:val="18"/>
          <w:szCs w:val="22"/>
        </w:rPr>
      </w:pPr>
    </w:p>
    <w:p w:rsidR="00890BB8" w:rsidRDefault="00890BB8" w:rsidP="00890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 dne 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.....................................</w:t>
      </w:r>
    </w:p>
    <w:p w:rsidR="00890BB8" w:rsidRPr="007E2ACA" w:rsidRDefault="00890BB8" w:rsidP="00890BB8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podpis statutárního zástupce</w:t>
      </w:r>
    </w:p>
    <w:p w:rsidR="00890BB8" w:rsidRPr="007E2ACA" w:rsidRDefault="00890BB8">
      <w:pPr>
        <w:rPr>
          <w:rFonts w:ascii="Arial" w:hAnsi="Arial" w:cs="Arial"/>
          <w:sz w:val="22"/>
          <w:szCs w:val="22"/>
        </w:rPr>
      </w:pPr>
    </w:p>
    <w:sectPr w:rsidR="00890BB8" w:rsidRPr="007E2ACA" w:rsidSect="00213024">
      <w:footerReference w:type="default" r:id="rId7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78" w:rsidRDefault="00543678">
      <w:r>
        <w:separator/>
      </w:r>
    </w:p>
  </w:endnote>
  <w:endnote w:type="continuationSeparator" w:id="0">
    <w:p w:rsidR="00543678" w:rsidRDefault="0054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27" w:rsidRDefault="00E85F2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B44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78" w:rsidRDefault="00543678">
      <w:r>
        <w:separator/>
      </w:r>
    </w:p>
  </w:footnote>
  <w:footnote w:type="continuationSeparator" w:id="0">
    <w:p w:rsidR="00543678" w:rsidRDefault="0054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CA"/>
    <w:rsid w:val="000601E0"/>
    <w:rsid w:val="00084F5C"/>
    <w:rsid w:val="000A39A7"/>
    <w:rsid w:val="000D22D1"/>
    <w:rsid w:val="00124AAD"/>
    <w:rsid w:val="00175B43"/>
    <w:rsid w:val="001A1BA8"/>
    <w:rsid w:val="00213024"/>
    <w:rsid w:val="002826A9"/>
    <w:rsid w:val="00295D0D"/>
    <w:rsid w:val="002B7A34"/>
    <w:rsid w:val="00311656"/>
    <w:rsid w:val="003B447C"/>
    <w:rsid w:val="003E6C1B"/>
    <w:rsid w:val="004377D5"/>
    <w:rsid w:val="004C4373"/>
    <w:rsid w:val="00543678"/>
    <w:rsid w:val="005E0AA4"/>
    <w:rsid w:val="0061445A"/>
    <w:rsid w:val="006452F4"/>
    <w:rsid w:val="00740F0E"/>
    <w:rsid w:val="007558B0"/>
    <w:rsid w:val="007E2ACA"/>
    <w:rsid w:val="00836791"/>
    <w:rsid w:val="00890BB8"/>
    <w:rsid w:val="00976B4A"/>
    <w:rsid w:val="00997EA9"/>
    <w:rsid w:val="00A92E2B"/>
    <w:rsid w:val="00AA16F4"/>
    <w:rsid w:val="00AB5184"/>
    <w:rsid w:val="00B028AA"/>
    <w:rsid w:val="00B72CD2"/>
    <w:rsid w:val="00BA2078"/>
    <w:rsid w:val="00BA4DA1"/>
    <w:rsid w:val="00BE2FA2"/>
    <w:rsid w:val="00C47CA2"/>
    <w:rsid w:val="00CF263A"/>
    <w:rsid w:val="00D90B34"/>
    <w:rsid w:val="00D96274"/>
    <w:rsid w:val="00E56612"/>
    <w:rsid w:val="00E85F27"/>
    <w:rsid w:val="00E928F4"/>
    <w:rsid w:val="00EE1081"/>
    <w:rsid w:val="00EF149B"/>
    <w:rsid w:val="00F459D6"/>
    <w:rsid w:val="00F6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BezmezerChar">
    <w:name w:val="Bez mezer Char"/>
    <w:link w:val="Bezmezer"/>
    <w:uiPriority w:val="1"/>
    <w:locked/>
    <w:rsid w:val="00890BB8"/>
    <w:rPr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890BB8"/>
  </w:style>
  <w:style w:type="paragraph" w:styleId="Odstavecseseznamem">
    <w:name w:val="List Paragraph"/>
    <w:basedOn w:val="Normln"/>
    <w:uiPriority w:val="99"/>
    <w:qFormat/>
    <w:rsid w:val="00890BB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E85F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BezmezerChar">
    <w:name w:val="Bez mezer Char"/>
    <w:link w:val="Bezmezer"/>
    <w:uiPriority w:val="1"/>
    <w:locked/>
    <w:rsid w:val="00890BB8"/>
    <w:rPr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890BB8"/>
  </w:style>
  <w:style w:type="paragraph" w:styleId="Odstavecseseznamem">
    <w:name w:val="List Paragraph"/>
    <w:basedOn w:val="Normln"/>
    <w:uiPriority w:val="99"/>
    <w:qFormat/>
    <w:rsid w:val="00890BB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E85F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č.1 - Nabídkový list k zakázce</Template>
  <TotalTime>2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Budweiser Michal</dc:creator>
  <cp:lastModifiedBy>Budweiser Michal</cp:lastModifiedBy>
  <cp:revision>2</cp:revision>
  <cp:lastPrinted>2006-04-24T08:54:00Z</cp:lastPrinted>
  <dcterms:created xsi:type="dcterms:W3CDTF">2017-06-15T06:19:00Z</dcterms:created>
  <dcterms:modified xsi:type="dcterms:W3CDTF">2017-06-15T06:19:00Z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19807/P/2017-HSPH</vt:lpwstr>
  </property>
  <property fmtid="{D5CDD505-2E9C-101B-9397-08002B2CF9AE}" pid="4" name="BARCODE_STOP">
    <vt:lpwstr>@œ</vt:lpwstr>
  </property>
  <property fmtid="{D5CDD505-2E9C-101B-9397-08002B2CF9AE}" pid="5" name="OD_Cj">
    <vt:lpwstr>UZSVM/P/16226/2017-HSPH</vt:lpwstr>
  </property>
  <property fmtid="{D5CDD505-2E9C-101B-9397-08002B2CF9AE}" pid="6" name="Vlastnik">
    <vt:lpwstr>Budweiser Michal</vt:lpwstr>
  </property>
  <property fmtid="{D5CDD505-2E9C-101B-9397-08002B2CF9AE}" pid="7" name="Telefon">
    <vt:lpwstr>+420 377 169 423</vt:lpwstr>
  </property>
  <property fmtid="{D5CDD505-2E9C-101B-9397-08002B2CF9AE}" pid="8" name="Fax">
    <vt:lpwstr>3012</vt:lpwstr>
  </property>
  <property fmtid="{D5CDD505-2E9C-101B-9397-08002B2CF9AE}" pid="9" name="Email">
    <vt:lpwstr>Michal.Budweiser@uzsvm.cz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3012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Výzva k podání nabídky - Údržba zeleně na pozemcích ve vlastnictví ČR v Karlovarském kraji 2017-2018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Radobyčická 14, 30100 Plzeň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83180122</vt:lpwstr>
  </property>
  <property fmtid="{D5CDD505-2E9C-101B-9397-08002B2CF9AE}" pid="26" name="NazevUP">
    <vt:lpwstr>Územní pracoviště Plzeň,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07.06.2017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>70.2</vt:lpwstr>
  </property>
  <property fmtid="{D5CDD505-2E9C-101B-9397-08002B2CF9AE}" pid="33" name="SkartacniZnak">
    <vt:lpwstr>A</vt:lpwstr>
  </property>
  <property fmtid="{D5CDD505-2E9C-101B-9397-08002B2CF9AE}" pid="34" name="SkartacniLhuta">
    <vt:lpwstr>10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µ#19807/P/2017-HSPH@z¸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