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5" w:rsidRDefault="00017943" w:rsidP="000E23F5">
      <w:pPr>
        <w:pStyle w:val="Zhlavdohody"/>
      </w:pPr>
      <w:r>
        <w:t xml:space="preserve">D O H O D A </w:t>
      </w:r>
    </w:p>
    <w:p w:rsidR="000E23F5" w:rsidRDefault="00017943" w:rsidP="000E23F5">
      <w:pPr>
        <w:pStyle w:val="Zhlavdohody"/>
      </w:pPr>
      <w:r>
        <w:t xml:space="preserve">o </w:t>
      </w:r>
      <w:r w:rsidR="0089483B">
        <w:t>provedení přípravy k práci</w:t>
      </w:r>
      <w:r>
        <w:t xml:space="preserve"> </w:t>
      </w:r>
    </w:p>
    <w:p w:rsidR="00017943" w:rsidRDefault="00017943" w:rsidP="000E23F5">
      <w:pPr>
        <w:pStyle w:val="Nzevdohody"/>
        <w:rPr>
          <w:sz w:val="16"/>
        </w:rPr>
      </w:pPr>
      <w:r>
        <w:rPr>
          <w:szCs w:val="22"/>
        </w:rPr>
        <w:t xml:space="preserve">č. </w:t>
      </w:r>
    </w:p>
    <w:p w:rsidR="00017943" w:rsidRDefault="00017943" w:rsidP="00017943">
      <w:pPr>
        <w:pBdr>
          <w:bottom w:val="single" w:sz="4" w:space="1" w:color="auto"/>
        </w:pBdr>
        <w:rPr>
          <w:sz w:val="16"/>
        </w:rPr>
      </w:pPr>
    </w:p>
    <w:p w:rsidR="00017943" w:rsidRDefault="00017943" w:rsidP="00017943">
      <w:pPr>
        <w:pStyle w:val="dek"/>
        <w:spacing w:before="120" w:after="60"/>
      </w:pPr>
      <w:r>
        <w:t xml:space="preserve">uzavřená </w:t>
      </w:r>
      <w:proofErr w:type="gramStart"/>
      <w:r>
        <w:t>mezi</w:t>
      </w:r>
      <w:proofErr w:type="gramEnd"/>
    </w:p>
    <w:p w:rsidR="00017943" w:rsidRDefault="00017943" w:rsidP="00017943">
      <w:pPr>
        <w:pStyle w:val="dek"/>
        <w:tabs>
          <w:tab w:val="left" w:pos="2520"/>
        </w:tabs>
      </w:pPr>
    </w:p>
    <w:p w:rsidR="00700D29" w:rsidRPr="00A3020E" w:rsidRDefault="00700D29" w:rsidP="00700D2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017943" w:rsidRDefault="00017943" w:rsidP="00F03B6A">
      <w:pPr>
        <w:pStyle w:val="dek"/>
        <w:tabs>
          <w:tab w:val="left" w:pos="2268"/>
        </w:tabs>
      </w:pPr>
      <w:r>
        <w:t>zastupující osoba:</w:t>
      </w:r>
      <w:r>
        <w:tab/>
      </w:r>
    </w:p>
    <w:p w:rsidR="00017943" w:rsidRDefault="00017943" w:rsidP="00F03B6A">
      <w:pPr>
        <w:pStyle w:val="dek"/>
        <w:tabs>
          <w:tab w:val="left" w:pos="2268"/>
        </w:tabs>
      </w:pPr>
      <w:r>
        <w:t>sídlo:</w:t>
      </w:r>
      <w:r>
        <w:tab/>
      </w:r>
    </w:p>
    <w:p w:rsidR="00017943" w:rsidRDefault="00017943" w:rsidP="00F03B6A">
      <w:pPr>
        <w:pStyle w:val="dek"/>
        <w:tabs>
          <w:tab w:val="left" w:pos="2268"/>
        </w:tabs>
      </w:pPr>
      <w:r>
        <w:t>identifikační číslo:</w:t>
      </w:r>
      <w:r>
        <w:tab/>
      </w:r>
    </w:p>
    <w:p w:rsidR="00700D29" w:rsidRDefault="00700D29" w:rsidP="00700D29">
      <w:pPr>
        <w:pStyle w:val="dek"/>
        <w:tabs>
          <w:tab w:val="left" w:pos="2268"/>
        </w:tabs>
      </w:pPr>
      <w:r w:rsidRPr="005D5827">
        <w:t>kontaktní adresa:</w:t>
      </w:r>
      <w:r>
        <w:tab/>
      </w:r>
    </w:p>
    <w:p w:rsidR="00017943" w:rsidRDefault="00017943" w:rsidP="00017943">
      <w:pPr>
        <w:pStyle w:val="dek"/>
        <w:tabs>
          <w:tab w:val="left" w:pos="2520"/>
        </w:tabs>
      </w:pPr>
      <w:r>
        <w:t>(dále jen "úřad práce") na straně jedné</w:t>
      </w:r>
    </w:p>
    <w:p w:rsidR="000E23F5" w:rsidRDefault="000E23F5" w:rsidP="00017943">
      <w:pPr>
        <w:pStyle w:val="dek"/>
        <w:tabs>
          <w:tab w:val="left" w:pos="2520"/>
        </w:tabs>
      </w:pPr>
    </w:p>
    <w:p w:rsidR="00FB38E0" w:rsidRDefault="000E23F5" w:rsidP="00FB38E0">
      <w:pPr>
        <w:pStyle w:val="dek"/>
        <w:spacing w:before="60" w:after="60"/>
      </w:pPr>
      <w:r>
        <w:t>a</w:t>
      </w:r>
    </w:p>
    <w:p w:rsidR="000E23F5" w:rsidRDefault="000E23F5" w:rsidP="00FB38E0">
      <w:pPr>
        <w:pStyle w:val="dek"/>
        <w:spacing w:before="60" w:after="60"/>
      </w:pP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fldChar w:fldCharType="begin"/>
      </w:r>
      <w:r w:rsidRPr="00C24BFD">
        <w:rPr>
          <w:rFonts w:cs="Arial"/>
          <w:szCs w:val="20"/>
        </w:rPr>
        <w:instrText xml:space="preserve"> IF</w:instrText>
      </w:r>
      <w:r w:rsidR="008266D9" w:rsidRPr="00C24BFD">
        <w:rPr>
          <w:rFonts w:cs="Arial"/>
          <w:szCs w:val="20"/>
        </w:rPr>
        <w:instrText xml:space="preserve"> </w:instrText>
      </w:r>
      <w:r w:rsidRPr="00C24BFD">
        <w:rPr>
          <w:rFonts w:cs="Arial"/>
          <w:szCs w:val="20"/>
        </w:rPr>
        <w:instrText xml:space="preserve"> 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 xml:space="preserve">_nFyzickáOsobaZam = "1"  "příjmení a jméno:" "zařízením:"  \* MERGEFORMAT </w:instrText>
      </w:r>
      <w:r w:rsidRPr="00C24BFD">
        <w:rPr>
          <w:rFonts w:cs="Arial"/>
          <w:szCs w:val="20"/>
        </w:rPr>
        <w:fldChar w:fldCharType="separate"/>
      </w:r>
      <w:r w:rsidR="000E1808" w:rsidRPr="00C24BFD">
        <w:rPr>
          <w:rFonts w:cs="Arial"/>
          <w:noProof/>
          <w:szCs w:val="20"/>
        </w:rPr>
        <w:t>zařízením:</w:t>
      </w:r>
      <w:r w:rsidRPr="00C24BFD">
        <w:rPr>
          <w:rFonts w:cs="Arial"/>
          <w:szCs w:val="20"/>
        </w:rPr>
        <w:fldChar w:fldCharType="end"/>
      </w:r>
      <w:r w:rsidRPr="00C24BFD">
        <w:rPr>
          <w:rFonts w:cs="Arial"/>
          <w:szCs w:val="20"/>
        </w:rPr>
        <w:tab/>
      </w:r>
      <w:r w:rsidRPr="00C24BFD">
        <w:rPr>
          <w:rFonts w:cs="Arial"/>
          <w:szCs w:val="20"/>
        </w:rPr>
        <w:fldChar w:fldCharType="begin"/>
      </w:r>
      <w:r w:rsidRPr="00C24BFD">
        <w:rPr>
          <w:rFonts w:cs="Arial"/>
          <w:szCs w:val="20"/>
        </w:rPr>
        <w:instrText xml:space="preserve"> IF 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_nFyzickáOsobaZam = "1" "</w:instrText>
      </w:r>
      <w:r w:rsidRPr="00C24BFD">
        <w:rPr>
          <w:rFonts w:cs="Arial"/>
          <w:szCs w:val="20"/>
        </w:rPr>
        <w:fldChar w:fldCharType="begin"/>
      </w:r>
      <w:r w:rsidRPr="00C24BFD">
        <w:rPr>
          <w:rFonts w:cs="Arial"/>
          <w:szCs w:val="20"/>
        </w:rPr>
        <w:instrText xml:space="preserve"> IF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_sRodnéČísloZam = "" "" "</w:instrText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instrText>rodné číslo:</w:instrText>
      </w:r>
      <w:r w:rsidRPr="00C24BFD">
        <w:rPr>
          <w:rFonts w:cs="Arial"/>
          <w:szCs w:val="20"/>
        </w:rPr>
        <w:tab/>
      </w:r>
      <w:r w:rsidRPr="00C24BFD">
        <w:fldChar w:fldCharType="begin"/>
      </w:r>
      <w:r w:rsidRPr="00C24BFD">
        <w:instrText xml:space="preserve"> IF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_sRodnéČísloZam</w:instrText>
      </w:r>
      <w:r w:rsidRPr="00C24BFD">
        <w:instrText xml:space="preserve"> &gt; 1000000000 "</w:instrText>
      </w:r>
      <w:r w:rsidRPr="00C24BFD">
        <w:fldChar w:fldCharType="begin"/>
      </w:r>
      <w:r w:rsidRPr="00C24BFD">
        <w:instrText xml:space="preserve">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_sRodnéČísloZam</w:instrText>
      </w:r>
      <w:r w:rsidRPr="00C24BFD">
        <w:instrText xml:space="preserve"> \# "#/####" </w:instrText>
      </w:r>
      <w:r w:rsidRPr="00C24BFD">
        <w:fldChar w:fldCharType="separate"/>
      </w:r>
      <w:r w:rsidRPr="00C24BFD">
        <w:instrText>591024/0479</w:instrText>
      </w:r>
      <w:r w:rsidRPr="00C24BFD">
        <w:fldChar w:fldCharType="end"/>
      </w:r>
      <w:r w:rsidRPr="00C24BFD">
        <w:instrText>" "</w:instrText>
      </w:r>
      <w:r w:rsidRPr="00C24BFD">
        <w:fldChar w:fldCharType="begin"/>
      </w:r>
      <w:r w:rsidRPr="00C24BFD">
        <w:instrText xml:space="preserve">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_sRodnéČísloZam</w:instrText>
      </w:r>
      <w:r w:rsidRPr="00C24BFD">
        <w:instrText xml:space="preserve"> \# "#/###" </w:instrText>
      </w:r>
      <w:r w:rsidRPr="00C24BFD">
        <w:fldChar w:fldCharType="separate"/>
      </w:r>
      <w:r w:rsidRPr="00C24BFD">
        <w:rPr>
          <w:noProof/>
        </w:rPr>
        <w:instrText>!Syntax Error, .</w:instrText>
      </w:r>
      <w:r w:rsidRPr="00C24BFD">
        <w:fldChar w:fldCharType="end"/>
      </w:r>
      <w:r w:rsidRPr="00C24BFD">
        <w:instrText xml:space="preserve">" </w:instrText>
      </w:r>
      <w:r w:rsidRPr="00C24BFD">
        <w:fldChar w:fldCharType="separate"/>
      </w:r>
      <w:r w:rsidRPr="00C24BFD">
        <w:rPr>
          <w:noProof/>
        </w:rPr>
        <w:instrText>A591024/0479</w:instrText>
      </w:r>
      <w:r w:rsidRPr="00C24BFD">
        <w:fldChar w:fldCharType="end"/>
      </w:r>
      <w:r w:rsidRPr="00C24BFD">
        <w:rPr>
          <w:rFonts w:cs="Arial"/>
          <w:szCs w:val="20"/>
        </w:rPr>
        <w:instrText xml:space="preserve">" \* MERGEFORMAT </w:instrText>
      </w:r>
      <w:r w:rsidRPr="00C24BFD">
        <w:rPr>
          <w:rFonts w:cs="Arial"/>
          <w:szCs w:val="20"/>
        </w:rPr>
        <w:fldChar w:fldCharType="separate"/>
      </w:r>
      <w:r w:rsidRPr="00C24BFD">
        <w:rPr>
          <w:rFonts w:cs="Arial"/>
          <w:bCs/>
          <w:noProof/>
          <w:szCs w:val="20"/>
        </w:rPr>
        <w:instrText>Error! Missing test condition.</w:instrText>
      </w:r>
      <w:r w:rsidRPr="00C24BFD">
        <w:rPr>
          <w:rFonts w:cs="Arial"/>
          <w:szCs w:val="20"/>
        </w:rPr>
        <w:fldChar w:fldCharType="end"/>
      </w:r>
      <w:r w:rsidRPr="00C24BFD">
        <w:rPr>
          <w:rFonts w:cs="Arial"/>
          <w:szCs w:val="20"/>
        </w:rPr>
        <w:instrText xml:space="preserve">" "" </w:instrText>
      </w:r>
      <w:r w:rsidRPr="00C24BFD">
        <w:rPr>
          <w:rFonts w:cs="Arial"/>
          <w:szCs w:val="20"/>
        </w:rPr>
        <w:fldChar w:fldCharType="end"/>
      </w:r>
      <w:r w:rsidRPr="00C24BFD">
        <w:rPr>
          <w:rFonts w:cs="Arial"/>
          <w:szCs w:val="20"/>
        </w:rPr>
        <w:fldChar w:fldCharType="begin"/>
      </w:r>
      <w:r w:rsidRPr="00C24BFD">
        <w:rPr>
          <w:rFonts w:cs="Arial"/>
          <w:szCs w:val="20"/>
        </w:rPr>
        <w:instrText xml:space="preserve"> IF 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_sObchJménoZam = "" "" "</w:instrText>
      </w:r>
    </w:p>
    <w:p w:rsidR="000E1808" w:rsidRPr="00C24BFD" w:rsidRDefault="002043FC" w:rsidP="00F03B6A">
      <w:pPr>
        <w:tabs>
          <w:tab w:val="left" w:pos="2268"/>
        </w:tabs>
        <w:rPr>
          <w:rFonts w:cs="Arial"/>
          <w:noProof/>
          <w:szCs w:val="20"/>
        </w:rPr>
      </w:pPr>
      <w:r w:rsidRPr="00C24BFD">
        <w:rPr>
          <w:rFonts w:cs="Arial"/>
          <w:szCs w:val="20"/>
        </w:rPr>
        <w:instrText>obchodní jméno:</w:instrText>
      </w:r>
      <w:r w:rsidRPr="00C24BFD">
        <w:rPr>
          <w:rFonts w:cs="Arial"/>
          <w:szCs w:val="20"/>
        </w:rPr>
        <w:tab/>
      </w:r>
      <w:r w:rsidR="00A75163">
        <w:fldChar w:fldCharType="begin"/>
      </w:r>
      <w:r w:rsidR="00A75163">
        <w:instrText xml:space="preserve"> fDPKP_sObchJménoZam \* MERGEFORMAT </w:instrText>
      </w:r>
      <w:r w:rsidR="00A75163">
        <w:fldChar w:fldCharType="separate"/>
      </w:r>
      <w:r w:rsidR="000E1808" w:rsidRPr="000E1808">
        <w:rPr>
          <w:rFonts w:cs="Arial"/>
          <w:szCs w:val="20"/>
        </w:rPr>
        <w:instrText>fDPKP.sObchJménoZam</w:instrText>
      </w:r>
      <w:r w:rsidR="00A75163">
        <w:rPr>
          <w:rFonts w:cs="Arial"/>
          <w:szCs w:val="20"/>
        </w:rPr>
        <w:fldChar w:fldCharType="end"/>
      </w:r>
      <w:r w:rsidRPr="00C24BFD">
        <w:rPr>
          <w:rFonts w:cs="Arial"/>
          <w:szCs w:val="20"/>
        </w:rPr>
        <w:instrText xml:space="preserve">" </w:instrText>
      </w:r>
      <w:r w:rsidRPr="00C24BFD">
        <w:rPr>
          <w:rFonts w:cs="Arial"/>
          <w:szCs w:val="20"/>
        </w:rPr>
        <w:fldChar w:fldCharType="separate"/>
      </w:r>
    </w:p>
    <w:p w:rsidR="002043FC" w:rsidRPr="00C24BFD" w:rsidRDefault="000E1808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obchodní jméno:</w:t>
      </w:r>
      <w:r w:rsidRPr="00C24BFD">
        <w:rPr>
          <w:rFonts w:cs="Arial"/>
          <w:noProof/>
          <w:szCs w:val="20"/>
        </w:rPr>
        <w:tab/>
      </w:r>
      <w:r w:rsidR="002043FC" w:rsidRPr="00C24BFD">
        <w:rPr>
          <w:rFonts w:cs="Arial"/>
          <w:szCs w:val="20"/>
        </w:rPr>
        <w:fldChar w:fldCharType="end"/>
      </w:r>
      <w:r w:rsidR="002043FC" w:rsidRPr="00C24BFD">
        <w:rPr>
          <w:rFonts w:cs="Arial"/>
          <w:szCs w:val="20"/>
        </w:rPr>
        <w:fldChar w:fldCharType="begin"/>
      </w:r>
      <w:r w:rsidR="002043FC" w:rsidRPr="00C24BFD">
        <w:rPr>
          <w:rFonts w:cs="Arial"/>
          <w:szCs w:val="20"/>
        </w:rPr>
        <w:instrText xml:space="preserve"> IF  </w:instrText>
      </w:r>
      <w:r w:rsidR="000B5172" w:rsidRPr="00C24BFD">
        <w:rPr>
          <w:rFonts w:cs="Arial"/>
          <w:szCs w:val="20"/>
        </w:rPr>
        <w:instrText>fDPKP</w:instrText>
      </w:r>
      <w:r w:rsidR="002043FC" w:rsidRPr="00C24BFD">
        <w:rPr>
          <w:rFonts w:cs="Arial"/>
          <w:szCs w:val="20"/>
        </w:rPr>
        <w:instrText>_nFyzickáOsobaZam = "1" "" "</w:instrText>
      </w:r>
    </w:p>
    <w:p w:rsidR="000E1808" w:rsidRPr="00C24BFD" w:rsidRDefault="002043FC" w:rsidP="00F03B6A">
      <w:pPr>
        <w:tabs>
          <w:tab w:val="left" w:pos="2268"/>
        </w:tabs>
        <w:rPr>
          <w:rFonts w:cs="Arial"/>
          <w:noProof/>
          <w:szCs w:val="20"/>
        </w:rPr>
      </w:pPr>
      <w:r w:rsidRPr="00C24BFD">
        <w:rPr>
          <w:rFonts w:cs="Arial"/>
          <w:szCs w:val="20"/>
        </w:rPr>
        <w:instrText>zastupující osoba:</w:instrText>
      </w:r>
      <w:r w:rsidRPr="00C24BFD">
        <w:rPr>
          <w:rFonts w:cs="Arial"/>
          <w:szCs w:val="20"/>
        </w:rPr>
        <w:tab/>
      </w:r>
      <w:r w:rsidR="00A75163">
        <w:fldChar w:fldCharType="begin"/>
      </w:r>
      <w:r w:rsidR="00A75163">
        <w:instrText xml:space="preserve"> fDPKP_sZástupceZam \* MERGEFORMAT </w:instrText>
      </w:r>
      <w:r w:rsidR="00A75163">
        <w:fldChar w:fldCharType="separate"/>
      </w:r>
      <w:r w:rsidR="000E1808" w:rsidRPr="000E1808">
        <w:rPr>
          <w:rFonts w:cs="Arial"/>
          <w:szCs w:val="20"/>
        </w:rPr>
        <w:instrText>fDPKP.sZástupceZam</w:instrText>
      </w:r>
      <w:r w:rsidR="00A75163">
        <w:rPr>
          <w:rFonts w:cs="Arial"/>
          <w:szCs w:val="20"/>
        </w:rPr>
        <w:fldChar w:fldCharType="end"/>
      </w:r>
      <w:r w:rsidRPr="00C24BFD">
        <w:rPr>
          <w:rFonts w:cs="Arial"/>
          <w:szCs w:val="20"/>
        </w:rPr>
        <w:instrText xml:space="preserve">" </w:instrText>
      </w:r>
      <w:r w:rsidRPr="00C24BFD">
        <w:rPr>
          <w:rFonts w:cs="Arial"/>
          <w:szCs w:val="20"/>
        </w:rPr>
        <w:fldChar w:fldCharType="separate"/>
      </w:r>
    </w:p>
    <w:p w:rsidR="002043FC" w:rsidRPr="00C24BFD" w:rsidRDefault="000E1808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zastupující osoba:</w:t>
      </w:r>
      <w:r w:rsidRPr="00C24BFD">
        <w:rPr>
          <w:rFonts w:cs="Arial"/>
          <w:noProof/>
          <w:szCs w:val="20"/>
        </w:rPr>
        <w:tab/>
      </w:r>
      <w:r w:rsidR="002043FC" w:rsidRPr="00C24BFD">
        <w:rPr>
          <w:rFonts w:cs="Arial"/>
          <w:szCs w:val="20"/>
        </w:rPr>
        <w:fldChar w:fldCharType="end"/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fldChar w:fldCharType="begin"/>
      </w:r>
      <w:r w:rsidRPr="00C24BFD">
        <w:rPr>
          <w:rFonts w:cs="Arial"/>
          <w:szCs w:val="20"/>
        </w:rPr>
        <w:instrText xml:space="preserve"> IF 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_nFyzickáOsobaZam = "1"  "</w:instrText>
      </w:r>
      <w:r w:rsidR="00923A73" w:rsidRPr="00C24BFD">
        <w:rPr>
          <w:rFonts w:cs="Arial"/>
          <w:szCs w:val="20"/>
        </w:rPr>
        <w:instrText>místo podnikání</w:instrText>
      </w:r>
      <w:r w:rsidRPr="00C24BFD">
        <w:rPr>
          <w:rFonts w:cs="Arial"/>
          <w:szCs w:val="20"/>
        </w:rPr>
        <w:instrText>:" "</w:instrText>
      </w:r>
      <w:r w:rsidR="00923A73" w:rsidRPr="00C24BFD">
        <w:rPr>
          <w:rFonts w:cs="Arial"/>
          <w:szCs w:val="20"/>
        </w:rPr>
        <w:instrText>sídlo</w:instrText>
      </w:r>
      <w:r w:rsidRPr="00C24BFD">
        <w:rPr>
          <w:rFonts w:cs="Arial"/>
          <w:szCs w:val="20"/>
        </w:rPr>
        <w:instrText xml:space="preserve">:"  \* MERGEFORMAT </w:instrText>
      </w:r>
      <w:r w:rsidRPr="00C24BFD">
        <w:rPr>
          <w:rFonts w:cs="Arial"/>
          <w:szCs w:val="20"/>
        </w:rPr>
        <w:fldChar w:fldCharType="separate"/>
      </w:r>
      <w:r w:rsidR="000E1808" w:rsidRPr="00C24BFD">
        <w:rPr>
          <w:rFonts w:cs="Arial"/>
          <w:noProof/>
          <w:szCs w:val="20"/>
        </w:rPr>
        <w:t>sídlo:</w:t>
      </w:r>
      <w:r w:rsidRPr="00C24BFD">
        <w:rPr>
          <w:rFonts w:cs="Arial"/>
          <w:szCs w:val="20"/>
        </w:rPr>
        <w:fldChar w:fldCharType="end"/>
      </w:r>
      <w:r w:rsidRPr="00C24BFD">
        <w:rPr>
          <w:rFonts w:cs="Arial"/>
          <w:szCs w:val="20"/>
        </w:rPr>
        <w:tab/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IČ:</w:t>
      </w:r>
      <w:r w:rsidRPr="00C24BFD">
        <w:rPr>
          <w:rFonts w:cs="Arial"/>
          <w:szCs w:val="20"/>
        </w:rPr>
        <w:tab/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číslo účtu:</w:t>
      </w:r>
      <w:r w:rsidRPr="00C24BFD">
        <w:rPr>
          <w:rFonts w:cs="Arial"/>
          <w:szCs w:val="20"/>
        </w:rPr>
        <w:tab/>
      </w:r>
    </w:p>
    <w:p w:rsidR="006B3541" w:rsidRDefault="006B3541" w:rsidP="00F03B6A">
      <w:pPr>
        <w:tabs>
          <w:tab w:val="left" w:pos="2268"/>
        </w:tabs>
        <w:rPr>
          <w:rFonts w:cs="Arial"/>
          <w:szCs w:val="20"/>
        </w:rPr>
      </w:pPr>
    </w:p>
    <w:p w:rsidR="002043FC" w:rsidRDefault="002043FC" w:rsidP="002043FC">
      <w:pPr>
        <w:pStyle w:val="dek"/>
        <w:tabs>
          <w:tab w:val="left" w:pos="2520"/>
        </w:tabs>
      </w:pPr>
      <w:r>
        <w:rPr>
          <w:szCs w:val="20"/>
        </w:rPr>
        <w:t>(dále jen "</w:t>
      </w:r>
      <w:r w:rsidR="006B3541">
        <w:rPr>
          <w:szCs w:val="20"/>
        </w:rPr>
        <w:t>zařízení přípravy k práci</w:t>
      </w:r>
      <w:r>
        <w:rPr>
          <w:szCs w:val="20"/>
        </w:rPr>
        <w:t>") na straně druhé.</w:t>
      </w:r>
    </w:p>
    <w:p w:rsidR="002043FC" w:rsidRDefault="002043FC" w:rsidP="002043FC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2043FC" w:rsidRDefault="002043FC" w:rsidP="000E23F5">
      <w:pPr>
        <w:pStyle w:val="lnek"/>
      </w:pPr>
      <w:r>
        <w:t>Článek I</w:t>
      </w:r>
    </w:p>
    <w:p w:rsidR="002043FC" w:rsidRDefault="002043FC" w:rsidP="000E23F5">
      <w:r>
        <w:t>Účel dohody</w:t>
      </w:r>
      <w:r w:rsidR="000E23F5">
        <w:t>:</w:t>
      </w:r>
    </w:p>
    <w:p w:rsidR="000E23F5" w:rsidRDefault="000E23F5" w:rsidP="000E23F5"/>
    <w:p w:rsidR="000B5172" w:rsidRDefault="000B5172" w:rsidP="000B5172">
      <w:r>
        <w:t>Úč</w:t>
      </w:r>
      <w:r w:rsidR="00081A16">
        <w:t>elem dohody uzavřené podle § 72</w:t>
      </w:r>
      <w:r>
        <w:t xml:space="preserve"> odst. 2, písm. b) a c) a § 73 odst.</w:t>
      </w:r>
      <w:r w:rsidR="00081A16">
        <w:t xml:space="preserve"> </w:t>
      </w:r>
      <w:r>
        <w:t xml:space="preserve">2 zákona č. 435/2004 Sb., o zaměstnanosti, </w:t>
      </w:r>
      <w:r w:rsidR="00081A16">
        <w:t xml:space="preserve">ve znění pozdějších předpisů, </w:t>
      </w:r>
      <w:r>
        <w:t xml:space="preserve">a podle § 3 odst. 2 vyhlášky č. 518/2004 Sb., kterou se provádí zákon č. 435/2004 Sb., o zaměstnanosti, </w:t>
      </w:r>
      <w:r w:rsidR="00081A16">
        <w:t xml:space="preserve">ve znění pozdějších předpisů, </w:t>
      </w:r>
      <w:r>
        <w:t>je úprava vzájemných vztahů mezi úřadem práce a zařízením přípravy k práci, provádějícím přípravu k práci osoby se zdravotním postižením.</w:t>
      </w:r>
    </w:p>
    <w:p w:rsidR="002043FC" w:rsidRDefault="002043FC" w:rsidP="000E23F5">
      <w:pPr>
        <w:pStyle w:val="lnek"/>
      </w:pPr>
      <w:r>
        <w:t>Článek II</w:t>
      </w:r>
    </w:p>
    <w:p w:rsidR="000E23F5" w:rsidRDefault="002043FC" w:rsidP="000E23F5">
      <w:r>
        <w:t>Předmět dohody</w:t>
      </w:r>
      <w:r w:rsidR="000E23F5">
        <w:t>:</w:t>
      </w:r>
    </w:p>
    <w:p w:rsidR="002043FC" w:rsidRDefault="00E1604F" w:rsidP="000E23F5">
      <w:pPr>
        <w:pStyle w:val="Boddohody"/>
      </w:pPr>
      <w:r>
        <w:tab/>
      </w:r>
      <w:r w:rsidR="000B5172">
        <w:tab/>
        <w:t>Předmětem dohody je provedení přípravy k práci na pracovní činnost</w:t>
      </w:r>
      <w:r w:rsidR="002043FC">
        <w:t>:</w:t>
      </w:r>
    </w:p>
    <w:p w:rsidR="00A919B1" w:rsidRDefault="00A919B1" w:rsidP="000B5172">
      <w:pPr>
        <w:pStyle w:val="Daltextbodudohody"/>
      </w:pPr>
    </w:p>
    <w:p w:rsidR="000B5172" w:rsidRPr="000B5172" w:rsidRDefault="000B5172" w:rsidP="000B5172">
      <w:pPr>
        <w:pStyle w:val="Daltextbodudohody"/>
      </w:pPr>
      <w:r>
        <w:t>pro osobu se zdravotním postižením</w:t>
      </w:r>
    </w:p>
    <w:p w:rsidR="00B241C9" w:rsidRPr="000E23F5" w:rsidRDefault="002043FC" w:rsidP="000E23F5">
      <w:pPr>
        <w:pStyle w:val="Daltextbodudohody"/>
        <w:rPr>
          <w:szCs w:val="24"/>
        </w:rPr>
      </w:pPr>
      <w:r w:rsidRPr="000E23F5">
        <w:t>jméno a příjmení</w:t>
      </w:r>
      <w:r w:rsidR="00B9361B" w:rsidRPr="000E23F5">
        <w:t>:</w:t>
      </w:r>
      <w:r w:rsidR="00B9361B" w:rsidRPr="000E23F5">
        <w:tab/>
      </w:r>
      <w:r w:rsidR="00B241C9" w:rsidRPr="000E23F5">
        <w:rPr>
          <w:szCs w:val="24"/>
        </w:rPr>
        <w:fldChar w:fldCharType="begin"/>
      </w:r>
      <w:r w:rsidR="00B241C9" w:rsidRPr="000E23F5">
        <w:rPr>
          <w:szCs w:val="24"/>
        </w:rPr>
        <w:instrText xml:space="preserve"> IF  f</w:instrText>
      </w:r>
      <w:r w:rsidR="002C018A" w:rsidRPr="000E23F5">
        <w:rPr>
          <w:szCs w:val="24"/>
        </w:rPr>
        <w:instrText>IP</w:instrText>
      </w:r>
      <w:r w:rsidRPr="000E23F5">
        <w:rPr>
          <w:szCs w:val="24"/>
        </w:rPr>
        <w:instrText>PR</w:instrText>
      </w:r>
      <w:r w:rsidR="00B241C9" w:rsidRPr="000E23F5">
        <w:rPr>
          <w:szCs w:val="24"/>
        </w:rPr>
        <w:instrText>_sUchRodnéČíslo = "" "" "</w:instrText>
      </w:r>
    </w:p>
    <w:p w:rsidR="000E1808" w:rsidRPr="000E23F5" w:rsidRDefault="002043FC" w:rsidP="000E23F5">
      <w:pPr>
        <w:pStyle w:val="Daltextbodudohody"/>
        <w:rPr>
          <w:noProof/>
          <w:szCs w:val="24"/>
        </w:rPr>
      </w:pPr>
      <w:r w:rsidRPr="000E23F5">
        <w:rPr>
          <w:szCs w:val="24"/>
        </w:rPr>
        <w:instrText>r</w:instrText>
      </w:r>
      <w:r w:rsidR="00B241C9" w:rsidRPr="000E23F5">
        <w:rPr>
          <w:szCs w:val="24"/>
        </w:rPr>
        <w:instrText>odné číslo:</w:instrText>
      </w:r>
      <w:r w:rsidR="00B241C9" w:rsidRPr="000E23F5">
        <w:rPr>
          <w:szCs w:val="24"/>
        </w:rPr>
        <w:tab/>
      </w:r>
      <w:r w:rsidR="00A75163">
        <w:fldChar w:fldCharType="begin"/>
      </w:r>
      <w:r w:rsidR="00A75163">
        <w:instrText xml:space="preserve"> fIPPR_sUchRodnéČíslo \* MERGEFORMAT </w:instrText>
      </w:r>
      <w:r w:rsidR="00A75163">
        <w:fldChar w:fldCharType="separate"/>
      </w:r>
      <w:r w:rsidR="000E1808" w:rsidRPr="000E1808">
        <w:rPr>
          <w:szCs w:val="24"/>
        </w:rPr>
        <w:instrText>fIPPR.sUchRodnéČíslo</w:instrText>
      </w:r>
      <w:r w:rsidR="00A75163">
        <w:rPr>
          <w:szCs w:val="24"/>
        </w:rPr>
        <w:fldChar w:fldCharType="end"/>
      </w:r>
      <w:r w:rsidR="00B241C9" w:rsidRPr="000E23F5">
        <w:rPr>
          <w:szCs w:val="24"/>
        </w:rPr>
        <w:instrText xml:space="preserve">" </w:instrText>
      </w:r>
      <w:r w:rsidR="00B241C9" w:rsidRPr="000E23F5">
        <w:rPr>
          <w:szCs w:val="24"/>
        </w:rPr>
        <w:fldChar w:fldCharType="separate"/>
      </w:r>
    </w:p>
    <w:p w:rsidR="00B241C9" w:rsidRPr="000E23F5" w:rsidRDefault="000E1808" w:rsidP="000E23F5">
      <w:pPr>
        <w:pStyle w:val="Daltextbodudohody"/>
        <w:rPr>
          <w:szCs w:val="24"/>
        </w:rPr>
      </w:pPr>
      <w:r w:rsidRPr="000E23F5">
        <w:rPr>
          <w:noProof/>
          <w:szCs w:val="24"/>
        </w:rPr>
        <w:t>rodné číslo:</w:t>
      </w:r>
      <w:r w:rsidRPr="000E23F5">
        <w:rPr>
          <w:noProof/>
          <w:szCs w:val="24"/>
        </w:rPr>
        <w:tab/>
      </w:r>
      <w:r w:rsidR="00B241C9" w:rsidRPr="000E23F5">
        <w:rPr>
          <w:szCs w:val="24"/>
        </w:rPr>
        <w:fldChar w:fldCharType="end"/>
      </w:r>
      <w:r w:rsidR="00B241C9" w:rsidRPr="000E23F5">
        <w:rPr>
          <w:szCs w:val="24"/>
        </w:rPr>
        <w:fldChar w:fldCharType="begin"/>
      </w:r>
      <w:r w:rsidR="00B241C9" w:rsidRPr="000E23F5">
        <w:rPr>
          <w:szCs w:val="24"/>
        </w:rPr>
        <w:instrText xml:space="preserve"> IF  f</w:instrText>
      </w:r>
      <w:r w:rsidR="002C018A" w:rsidRPr="000E23F5">
        <w:instrText>IP</w:instrText>
      </w:r>
      <w:r w:rsidR="00B241C9" w:rsidRPr="000E23F5">
        <w:rPr>
          <w:szCs w:val="24"/>
        </w:rPr>
        <w:instrText>PR_sUchRodnéČíslo = "" "</w:instrText>
      </w:r>
    </w:p>
    <w:p w:rsidR="00B241C9" w:rsidRPr="000E23F5" w:rsidRDefault="002043FC" w:rsidP="000E23F5">
      <w:pPr>
        <w:pStyle w:val="Daltextbodudohody"/>
        <w:rPr>
          <w:szCs w:val="24"/>
        </w:rPr>
      </w:pPr>
      <w:r w:rsidRPr="000E23F5">
        <w:rPr>
          <w:szCs w:val="24"/>
        </w:rPr>
        <w:instrText>d</w:instrText>
      </w:r>
      <w:r w:rsidR="00B241C9" w:rsidRPr="000E23F5">
        <w:rPr>
          <w:szCs w:val="24"/>
        </w:rPr>
        <w:instrText>atum narození:</w:instrText>
      </w:r>
      <w:r w:rsidR="00B241C9" w:rsidRPr="000E23F5">
        <w:rPr>
          <w:szCs w:val="24"/>
        </w:rPr>
        <w:tab/>
      </w:r>
      <w:r w:rsidR="00A75163">
        <w:fldChar w:fldCharType="begin"/>
      </w:r>
      <w:r w:rsidR="00A75163">
        <w:instrText xml:space="preserve"> fIPPR_sUchDatumNar \* MERGEFORMAT </w:instrText>
      </w:r>
      <w:r w:rsidR="00A75163">
        <w:fldChar w:fldCharType="separate"/>
      </w:r>
      <w:r w:rsidR="00B241C9" w:rsidRPr="000E23F5">
        <w:rPr>
          <w:szCs w:val="24"/>
        </w:rPr>
        <w:instrText>fDohodaPor.sUchDatumNar</w:instrText>
      </w:r>
      <w:r w:rsidR="00A75163">
        <w:rPr>
          <w:szCs w:val="24"/>
        </w:rPr>
        <w:fldChar w:fldCharType="end"/>
      </w:r>
      <w:r w:rsidR="00B241C9" w:rsidRPr="000E23F5">
        <w:rPr>
          <w:szCs w:val="24"/>
        </w:rPr>
        <w:instrText xml:space="preserve">" "" </w:instrText>
      </w:r>
      <w:r w:rsidR="00B241C9" w:rsidRPr="000E23F5">
        <w:rPr>
          <w:szCs w:val="24"/>
        </w:rPr>
        <w:fldChar w:fldCharType="end"/>
      </w:r>
      <w:r w:rsidR="00B241C9" w:rsidRPr="000E23F5">
        <w:rPr>
          <w:szCs w:val="24"/>
        </w:rPr>
        <w:fldChar w:fldCharType="begin"/>
      </w:r>
      <w:r w:rsidR="00B241C9" w:rsidRPr="000E23F5">
        <w:rPr>
          <w:szCs w:val="24"/>
        </w:rPr>
        <w:instrText xml:space="preserve"> IF  f</w:instrText>
      </w:r>
      <w:r w:rsidR="002C018A" w:rsidRPr="000E23F5">
        <w:instrText>IP</w:instrText>
      </w:r>
      <w:r w:rsidRPr="000E23F5">
        <w:rPr>
          <w:szCs w:val="24"/>
        </w:rPr>
        <w:instrText>P</w:instrText>
      </w:r>
      <w:r w:rsidR="00B241C9" w:rsidRPr="000E23F5">
        <w:rPr>
          <w:szCs w:val="24"/>
        </w:rPr>
        <w:instrText>R_sUchRodnéČíslo = "" "</w:instrText>
      </w:r>
    </w:p>
    <w:p w:rsidR="00B9361B" w:rsidRPr="000E23F5" w:rsidRDefault="002043FC" w:rsidP="000E23F5">
      <w:pPr>
        <w:pStyle w:val="Daltextbodudohody"/>
      </w:pPr>
      <w:r w:rsidRPr="000E23F5">
        <w:rPr>
          <w:szCs w:val="24"/>
        </w:rPr>
        <w:instrText>m</w:instrText>
      </w:r>
      <w:r w:rsidR="00B241C9" w:rsidRPr="000E23F5">
        <w:rPr>
          <w:szCs w:val="24"/>
        </w:rPr>
        <w:instrText>ísto narození:</w:instrText>
      </w:r>
      <w:r w:rsidR="00B241C9" w:rsidRPr="000E23F5">
        <w:rPr>
          <w:szCs w:val="24"/>
        </w:rPr>
        <w:tab/>
      </w:r>
      <w:r w:rsidR="00A75163">
        <w:fldChar w:fldCharType="begin"/>
      </w:r>
      <w:r w:rsidR="00A75163">
        <w:instrText xml:space="preserve"> fIPPR_sUchMístoNar  \* MERGEFORMAT </w:instrText>
      </w:r>
      <w:r w:rsidR="00A75163">
        <w:fldChar w:fldCharType="separate"/>
      </w:r>
      <w:r w:rsidR="00B241C9" w:rsidRPr="000E23F5">
        <w:rPr>
          <w:szCs w:val="24"/>
        </w:rPr>
        <w:instrText>fDohodaPor.sUchMístoNar</w:instrText>
      </w:r>
      <w:r w:rsidR="00A75163">
        <w:rPr>
          <w:szCs w:val="24"/>
        </w:rPr>
        <w:fldChar w:fldCharType="end"/>
      </w:r>
      <w:r w:rsidR="00B241C9" w:rsidRPr="000E23F5">
        <w:rPr>
          <w:szCs w:val="24"/>
        </w:rPr>
        <w:instrText xml:space="preserve">" "" </w:instrText>
      </w:r>
      <w:r w:rsidR="00B241C9" w:rsidRPr="000E23F5">
        <w:rPr>
          <w:szCs w:val="24"/>
        </w:rPr>
        <w:fldChar w:fldCharType="end"/>
      </w:r>
    </w:p>
    <w:p w:rsidR="00291328" w:rsidRPr="000E23F5" w:rsidRDefault="00B9361B" w:rsidP="000E23F5">
      <w:pPr>
        <w:pStyle w:val="Daltextbodudohody"/>
      </w:pPr>
      <w:r w:rsidRPr="000E23F5">
        <w:rPr>
          <w:szCs w:val="24"/>
        </w:rPr>
        <w:t>bydliště:</w:t>
      </w:r>
      <w:r w:rsidR="00291328" w:rsidRPr="000E23F5">
        <w:rPr>
          <w:szCs w:val="24"/>
        </w:rPr>
        <w:tab/>
      </w:r>
    </w:p>
    <w:p w:rsidR="00B9361B" w:rsidRPr="000E23F5" w:rsidRDefault="000E23F5" w:rsidP="000E23F5">
      <w:pPr>
        <w:pStyle w:val="Daltextbodudohody"/>
      </w:pPr>
      <w:r>
        <w:tab/>
      </w:r>
      <w:r w:rsidR="00B9361B" w:rsidRPr="000E23F5">
        <w:t>(dále jen "účastník“)</w:t>
      </w:r>
    </w:p>
    <w:p w:rsidR="002043FC" w:rsidRDefault="002043FC" w:rsidP="001868DF">
      <w:pPr>
        <w:pStyle w:val="dek"/>
        <w:tabs>
          <w:tab w:val="left" w:pos="3060"/>
        </w:tabs>
        <w:spacing w:before="120"/>
      </w:pPr>
    </w:p>
    <w:p w:rsidR="000260E4" w:rsidRDefault="000260E4" w:rsidP="00FA4103">
      <w:pPr>
        <w:pStyle w:val="Boddohody"/>
      </w:pPr>
      <w:r>
        <w:tab/>
      </w:r>
      <w:r w:rsidR="00FA4103">
        <w:t>Základní kvalifikační předpoklady potřebné pro přípravu k práci, tj. minimální stupeň vzdělání, popřípadě další požadavky:</w:t>
      </w:r>
    </w:p>
    <w:p w:rsidR="00FA4103" w:rsidRDefault="00FA4103" w:rsidP="00FA4103">
      <w:pPr>
        <w:pStyle w:val="Boddohody"/>
      </w:pPr>
      <w:r>
        <w:t>Zdravotní předpoklady potřebné pro přípravu k práci s ohledem na zdravotní omezení:</w:t>
      </w:r>
    </w:p>
    <w:p w:rsidR="00FA4103" w:rsidRDefault="00FA4103" w:rsidP="00FA4103">
      <w:pPr>
        <w:pStyle w:val="Boddohody"/>
      </w:pPr>
      <w:r>
        <w:lastRenderedPageBreak/>
        <w:tab/>
        <w:t>Místo konání přípravy k práci:</w:t>
      </w:r>
    </w:p>
    <w:p w:rsidR="005B2E85" w:rsidRPr="005B2E85" w:rsidRDefault="005B2E85" w:rsidP="005B2E85">
      <w:pPr>
        <w:pStyle w:val="Daltextbodudohody"/>
      </w:pPr>
      <w:r>
        <w:t>, případně další místa určená zařízením přípravy k práci po projednání s úřadem práce</w:t>
      </w:r>
    </w:p>
    <w:p w:rsidR="00FA4103" w:rsidRDefault="00FA4103" w:rsidP="00FA4103">
      <w:pPr>
        <w:pStyle w:val="Boddohody"/>
      </w:pPr>
      <w:r>
        <w:t>Způsob provedení přípravy k práci:</w:t>
      </w:r>
      <w:r w:rsidR="008772EC">
        <w:t xml:space="preserve"> </w:t>
      </w:r>
    </w:p>
    <w:p w:rsidR="00FA4103" w:rsidRDefault="00FA4103" w:rsidP="00FA4103">
      <w:pPr>
        <w:pStyle w:val="Boddohody"/>
      </w:pPr>
      <w:r>
        <w:t>Obsahem přípravy k práci je:</w:t>
      </w:r>
    </w:p>
    <w:p w:rsidR="00FA4103" w:rsidRDefault="00FA4103" w:rsidP="00DB48CE">
      <w:pPr>
        <w:pStyle w:val="Boddohody"/>
        <w:tabs>
          <w:tab w:val="left" w:pos="4253"/>
        </w:tabs>
      </w:pPr>
      <w:r>
        <w:t>Celkový rozsah přípravy k</w:t>
      </w:r>
      <w:r w:rsidR="00C26669">
        <w:t> </w:t>
      </w:r>
      <w:r>
        <w:t>práci</w:t>
      </w:r>
      <w:r w:rsidR="00C26669">
        <w:t xml:space="preserve"> do výše</w:t>
      </w:r>
      <w:r>
        <w:t>:</w:t>
      </w:r>
      <w:r w:rsidR="00DB48CE">
        <w:tab/>
      </w:r>
      <w:r w:rsidR="00E61560">
        <w:fldChar w:fldCharType="begin"/>
      </w:r>
      <w:r w:rsidR="00E61560">
        <w:instrText xml:space="preserve"> = fDPKP_nHodinTeorPříprava + fDPKP_nHodinPraktPříprava + fDPKP_nHodinOvěření </w:instrText>
      </w:r>
      <w:r w:rsidR="00E61560">
        <w:fldChar w:fldCharType="separate"/>
      </w:r>
      <w:r w:rsidR="00DB48CE">
        <w:rPr>
          <w:noProof/>
        </w:rPr>
        <w:t>0</w:t>
      </w:r>
      <w:r w:rsidR="00E61560">
        <w:rPr>
          <w:noProof/>
        </w:rPr>
        <w:fldChar w:fldCharType="end"/>
      </w:r>
      <w:r w:rsidR="00DB48CE">
        <w:t xml:space="preserve"> hodin</w:t>
      </w:r>
    </w:p>
    <w:p w:rsidR="00E37233" w:rsidRDefault="00DB48CE" w:rsidP="00E37233">
      <w:pPr>
        <w:pStyle w:val="Daltextbodudohody"/>
        <w:tabs>
          <w:tab w:val="clear" w:pos="2520"/>
          <w:tab w:val="left" w:pos="1701"/>
          <w:tab w:val="left" w:pos="4253"/>
        </w:tabs>
      </w:pPr>
      <w:r>
        <w:t>z toho</w:t>
      </w:r>
      <w:r>
        <w:tab/>
      </w:r>
      <w:r w:rsidR="00E37233">
        <w:fldChar w:fldCharType="begin"/>
      </w:r>
      <w:r w:rsidR="00E37233">
        <w:instrText xml:space="preserve"> IF fDPKP_nHodinTeorPříprava &lt;&gt; 0 "</w:instrText>
      </w:r>
      <w:r w:rsidR="00E37233" w:rsidRPr="00E37233">
        <w:instrText xml:space="preserve"> </w:instrText>
      </w:r>
    </w:p>
    <w:p w:rsidR="000E1808" w:rsidRDefault="00E37233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instrText>teoretická příprava:</w:instrText>
      </w:r>
      <w:r>
        <w:tab/>
      </w:r>
      <w:r w:rsidR="00A75163">
        <w:fldChar w:fldCharType="begin"/>
      </w:r>
      <w:r w:rsidR="00A75163">
        <w:instrText xml:space="preserve"> REF  fDPKP_nHodinTeorPříprava  \* MERGEFORMAT </w:instrText>
      </w:r>
      <w:r w:rsidR="00A75163">
        <w:fldChar w:fldCharType="separate"/>
      </w:r>
      <w:r w:rsidR="000E1808" w:rsidRPr="00667F73">
        <w:instrText>fDPKP.nHodinTeorPříprava</w:instrText>
      </w:r>
      <w:r w:rsidR="00A75163">
        <w:fldChar w:fldCharType="end"/>
      </w:r>
      <w:r>
        <w:instrText xml:space="preserve"> hodin " "" \* MERGEFORMAT </w:instrText>
      </w:r>
      <w:r>
        <w:fldChar w:fldCharType="separate"/>
      </w:r>
      <w:r w:rsidR="000E1808" w:rsidRPr="00E37233">
        <w:rPr>
          <w:noProof/>
        </w:rPr>
        <w:t xml:space="preserve"> </w:t>
      </w:r>
    </w:p>
    <w:p w:rsidR="00E37233" w:rsidRDefault="000E1808" w:rsidP="00E37233">
      <w:pPr>
        <w:pStyle w:val="Daltextbodudohody"/>
        <w:tabs>
          <w:tab w:val="clear" w:pos="2520"/>
          <w:tab w:val="left" w:pos="1701"/>
          <w:tab w:val="left" w:pos="4253"/>
        </w:tabs>
      </w:pPr>
      <w:r>
        <w:rPr>
          <w:noProof/>
        </w:rPr>
        <w:t>teoretická příprava:</w:t>
      </w:r>
      <w:r>
        <w:rPr>
          <w:noProof/>
        </w:rPr>
        <w:tab/>
      </w:r>
      <w:r w:rsidR="00E37233">
        <w:fldChar w:fldCharType="end"/>
      </w:r>
      <w:r w:rsidR="00E37233">
        <w:fldChar w:fldCharType="begin"/>
      </w:r>
      <w:r w:rsidR="00E37233">
        <w:instrText xml:space="preserve"> IF fDPKP_nHodinPraktPříprava &lt;&gt; 0 "</w:instrText>
      </w:r>
      <w:r w:rsidR="00E37233" w:rsidRPr="00E37233">
        <w:instrText xml:space="preserve"> </w:instrText>
      </w:r>
    </w:p>
    <w:p w:rsidR="000E1808" w:rsidRDefault="00E37233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instrText>praktická příprava:</w:instrText>
      </w:r>
      <w:r>
        <w:tab/>
      </w:r>
      <w:r w:rsidR="00A75163">
        <w:fldChar w:fldCharType="begin"/>
      </w:r>
      <w:r w:rsidR="00A75163">
        <w:instrText xml:space="preserve"> REF  fDPKP_nHodinPraktPříprava  \* MERGEFORMAT </w:instrText>
      </w:r>
      <w:r w:rsidR="00A75163">
        <w:fldChar w:fldCharType="separate"/>
      </w:r>
      <w:r w:rsidR="000E1808" w:rsidRPr="00667F73">
        <w:instrText>fDPKP.nHodinPraktPříprava</w:instrText>
      </w:r>
      <w:r w:rsidR="00A75163">
        <w:fldChar w:fldCharType="end"/>
      </w:r>
      <w:r>
        <w:instrText xml:space="preserve"> hodin " "" \* MERGEFORMAT </w:instrText>
      </w:r>
      <w:r>
        <w:fldChar w:fldCharType="separate"/>
      </w:r>
      <w:r w:rsidR="000E1808" w:rsidRPr="00E37233">
        <w:rPr>
          <w:noProof/>
        </w:rPr>
        <w:t xml:space="preserve"> </w:t>
      </w:r>
    </w:p>
    <w:p w:rsidR="00E37233" w:rsidRDefault="000E1808" w:rsidP="00E37233">
      <w:pPr>
        <w:pStyle w:val="Daltextbodudohody"/>
        <w:tabs>
          <w:tab w:val="clear" w:pos="2520"/>
          <w:tab w:val="left" w:pos="1701"/>
          <w:tab w:val="left" w:pos="4253"/>
        </w:tabs>
      </w:pPr>
      <w:r>
        <w:rPr>
          <w:noProof/>
        </w:rPr>
        <w:t>praktická příprava:</w:t>
      </w:r>
      <w:r>
        <w:rPr>
          <w:noProof/>
        </w:rPr>
        <w:tab/>
      </w:r>
      <w:r w:rsidR="00E37233">
        <w:fldChar w:fldCharType="end"/>
      </w:r>
      <w:r w:rsidR="00E37233">
        <w:fldChar w:fldCharType="begin"/>
      </w:r>
      <w:r w:rsidR="00E37233">
        <w:instrText xml:space="preserve"> IF fDPKP_nHodinOvěření &lt;&gt; 0 "</w:instrText>
      </w:r>
      <w:r w:rsidR="00E37233" w:rsidRPr="00E37233">
        <w:instrText xml:space="preserve"> </w:instrText>
      </w:r>
    </w:p>
    <w:p w:rsidR="000E1808" w:rsidRDefault="00E37233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instrText>ověření znalostí:</w:instrText>
      </w:r>
      <w:r>
        <w:tab/>
      </w:r>
      <w:r w:rsidR="00A75163">
        <w:fldChar w:fldCharType="begin"/>
      </w:r>
      <w:r w:rsidR="00A75163">
        <w:instrText xml:space="preserve"> REF  fDPKP_nHodinOvěření  \* MERGEFORMAT </w:instrText>
      </w:r>
      <w:r w:rsidR="00A75163">
        <w:fldChar w:fldCharType="separate"/>
      </w:r>
      <w:r w:rsidR="000E1808" w:rsidRPr="00667F73">
        <w:instrText>fDPKP.nHodinOvěření</w:instrText>
      </w:r>
      <w:r w:rsidR="00A75163">
        <w:fldChar w:fldCharType="end"/>
      </w:r>
      <w:r>
        <w:instrText xml:space="preserve"> hodin " "" \* MERGEFORMAT </w:instrText>
      </w:r>
      <w:r>
        <w:fldChar w:fldCharType="separate"/>
      </w:r>
      <w:r w:rsidR="000E1808" w:rsidRPr="00E37233">
        <w:rPr>
          <w:noProof/>
        </w:rPr>
        <w:t xml:space="preserve"> </w:t>
      </w:r>
    </w:p>
    <w:p w:rsidR="00DB48CE" w:rsidRPr="00DB48CE" w:rsidRDefault="000E1808" w:rsidP="00DB48CE">
      <w:pPr>
        <w:pStyle w:val="Daltextbodudohody"/>
        <w:tabs>
          <w:tab w:val="clear" w:pos="2520"/>
          <w:tab w:val="left" w:pos="1701"/>
          <w:tab w:val="left" w:pos="4253"/>
        </w:tabs>
      </w:pPr>
      <w:r>
        <w:rPr>
          <w:noProof/>
        </w:rPr>
        <w:t>ověření znalostí:</w:t>
      </w:r>
      <w:r>
        <w:rPr>
          <w:noProof/>
        </w:rPr>
        <w:tab/>
      </w:r>
      <w:r w:rsidR="00E37233">
        <w:fldChar w:fldCharType="end"/>
      </w:r>
    </w:p>
    <w:p w:rsidR="00E1604F" w:rsidRPr="00E1604F" w:rsidRDefault="00E1604F" w:rsidP="005C7BE5">
      <w:pPr>
        <w:pStyle w:val="Boddohody"/>
        <w:tabs>
          <w:tab w:val="left" w:pos="3119"/>
          <w:tab w:val="left" w:pos="4253"/>
        </w:tabs>
      </w:pPr>
      <w:r>
        <w:t xml:space="preserve">Délka </w:t>
      </w:r>
      <w:r w:rsidR="00FA4103">
        <w:t>přípravy k práci</w:t>
      </w:r>
      <w:r>
        <w:t>:</w:t>
      </w:r>
      <w:r>
        <w:tab/>
        <w:t xml:space="preserve">zahájení: </w:t>
      </w:r>
      <w:r w:rsidR="005C7BE5">
        <w:tab/>
      </w:r>
    </w:p>
    <w:p w:rsidR="00E1604F" w:rsidRDefault="005C7BE5" w:rsidP="005C7BE5">
      <w:pPr>
        <w:pStyle w:val="Daltextbodudohody"/>
        <w:tabs>
          <w:tab w:val="clear" w:pos="2520"/>
          <w:tab w:val="left" w:pos="3119"/>
          <w:tab w:val="left" w:pos="4253"/>
        </w:tabs>
      </w:pPr>
      <w:r>
        <w:rPr>
          <w:b/>
          <w:bCs/>
        </w:rPr>
        <w:tab/>
      </w:r>
      <w:r w:rsidR="00E1604F">
        <w:rPr>
          <w:bCs/>
        </w:rPr>
        <w:t>u</w:t>
      </w:r>
      <w:r w:rsidR="00E1604F">
        <w:t xml:space="preserve">končení: </w:t>
      </w:r>
      <w:r>
        <w:tab/>
      </w:r>
    </w:p>
    <w:p w:rsidR="00E1604F" w:rsidRDefault="00FA4103" w:rsidP="005566A2">
      <w:pPr>
        <w:pStyle w:val="Boddohody"/>
        <w:tabs>
          <w:tab w:val="left" w:pos="4253"/>
        </w:tabs>
      </w:pPr>
      <w:r>
        <w:t>Doba, po kterou bude příprava k práci prováděna s podporou zaměstnance, který připravuje k práci účastníka (dále jen "instruktor“):</w:t>
      </w:r>
      <w:r w:rsidR="005566A2">
        <w:tab/>
      </w:r>
      <w:r w:rsidR="00C26669">
        <w:t xml:space="preserve">do výše </w:t>
      </w:r>
      <w:r w:rsidR="005566A2">
        <w:t>hodin celkem</w:t>
      </w:r>
    </w:p>
    <w:p w:rsidR="00E1604F" w:rsidRDefault="00E1604F" w:rsidP="00067052">
      <w:pPr>
        <w:pStyle w:val="Boddohody"/>
      </w:pPr>
      <w:r>
        <w:tab/>
        <w:t>Způsob ověření získaných znalostí a dovedností:</w:t>
      </w:r>
    </w:p>
    <w:p w:rsidR="001B2D6A" w:rsidRDefault="00E1604F" w:rsidP="00A919B1">
      <w:pPr>
        <w:pStyle w:val="Daltextbodudohody"/>
        <w:tabs>
          <w:tab w:val="clear" w:pos="2520"/>
        </w:tabs>
      </w:pPr>
      <w:r>
        <w:tab/>
      </w:r>
      <w:r>
        <w:tab/>
      </w:r>
      <w:r w:rsidR="00FA4103">
        <w:t>Náklady na přípravu k práci:</w:t>
      </w:r>
      <w:r w:rsidR="005416CE">
        <w:t xml:space="preserve"> </w:t>
      </w:r>
    </w:p>
    <w:p w:rsidR="00046861" w:rsidRDefault="00624D36" w:rsidP="00046861">
      <w:pPr>
        <w:pStyle w:val="Daltextbodudohody"/>
        <w:tabs>
          <w:tab w:val="left" w:pos="5670"/>
        </w:tabs>
      </w:pPr>
      <w:r>
        <w:fldChar w:fldCharType="begin"/>
      </w:r>
      <w:r>
        <w:instrText xml:space="preserve"> IF </w:instrText>
      </w:r>
      <w:r w:rsidR="005416CE">
        <w:instrText>fDPKP_nNákladyInstruktor</w:instrText>
      </w:r>
      <w:r w:rsidR="0052695A">
        <w:instrText xml:space="preserve"> </w:instrText>
      </w:r>
      <w:r w:rsidR="005416CE">
        <w:instrText>&lt;&gt;</w:instrText>
      </w:r>
      <w:r w:rsidR="0052695A">
        <w:instrText xml:space="preserve"> </w:instrText>
      </w:r>
      <w:r w:rsidR="005416CE">
        <w:instrText>0</w:instrText>
      </w:r>
      <w:r w:rsidR="0052695A">
        <w:instrText>,00</w:instrText>
      </w:r>
      <w:r w:rsidR="005416CE">
        <w:instrText xml:space="preserve"> </w:instrText>
      </w:r>
      <w:r w:rsidR="00046861">
        <w:instrText>"mzdové náklady instruktora:</w:instrText>
      </w:r>
    </w:p>
    <w:p w:rsidR="000E1808" w:rsidRDefault="00624D36" w:rsidP="00046861">
      <w:pPr>
        <w:pStyle w:val="Daltextbodudohody"/>
        <w:tabs>
          <w:tab w:val="left" w:pos="5670"/>
        </w:tabs>
        <w:rPr>
          <w:noProof/>
        </w:rPr>
      </w:pPr>
      <w:r>
        <w:tab/>
      </w:r>
      <w:r w:rsidR="00046861">
        <w:tab/>
      </w:r>
      <w:r w:rsidR="00E61560">
        <w:fldChar w:fldCharType="begin"/>
      </w:r>
      <w:r w:rsidR="00E61560">
        <w:instrText xml:space="preserve"> fDPKP_nNákladyInstruktor \# "0,00" </w:instrText>
      </w:r>
      <w:r w:rsidR="00E61560">
        <w:fldChar w:fldCharType="separate"/>
      </w:r>
      <w:r w:rsidR="000E1808" w:rsidRPr="00667F73">
        <w:instrText>fDPKP.nNákladyInstruktor</w:instrText>
      </w:r>
      <w:r w:rsidR="00E61560">
        <w:fldChar w:fldCharType="end"/>
      </w:r>
      <w:r>
        <w:instrText xml:space="preserve"> Kč/hod, tj. celkem do výše </w:instrText>
      </w:r>
      <w:r w:rsidR="00E61560">
        <w:fldChar w:fldCharType="begin"/>
      </w:r>
      <w:r w:rsidR="00E61560">
        <w:instrText xml:space="preserve"> =fDPKP_nNákladyInstruktor*fDPKP_nHodinInstruktor \# "0,00" </w:instrText>
      </w:r>
      <w:r w:rsidR="00E61560">
        <w:fldChar w:fldCharType="separate"/>
      </w:r>
      <w:r w:rsidR="00DF4A04">
        <w:rPr>
          <w:noProof/>
        </w:rPr>
        <w:instrText>0,00</w:instrText>
      </w:r>
      <w:r w:rsidR="00E61560">
        <w:rPr>
          <w:noProof/>
        </w:rPr>
        <w:fldChar w:fldCharType="end"/>
      </w:r>
      <w:r>
        <w:instrText xml:space="preserve"> Kč" "" \* MERGEFORMAT </w:instrText>
      </w:r>
      <w:r>
        <w:fldChar w:fldCharType="separate"/>
      </w:r>
      <w:r w:rsidR="000E1808">
        <w:rPr>
          <w:noProof/>
        </w:rPr>
        <w:t>mzdové náklady instruktora:</w:t>
      </w:r>
    </w:p>
    <w:p w:rsidR="007D6BB8" w:rsidRDefault="000E1808" w:rsidP="00046861">
      <w:pPr>
        <w:pStyle w:val="Daltextbodudohody"/>
        <w:tabs>
          <w:tab w:val="left" w:pos="5670"/>
        </w:tabs>
      </w:pPr>
      <w:r>
        <w:rPr>
          <w:noProof/>
        </w:rPr>
        <w:tab/>
      </w:r>
      <w:r>
        <w:rPr>
          <w:noProof/>
        </w:rPr>
        <w:tab/>
        <w:t>Kč/hod, tj. celkem do výše 0,00 Kč</w:t>
      </w:r>
      <w:r w:rsidR="00624D36">
        <w:fldChar w:fldCharType="end"/>
      </w:r>
      <w:r w:rsidR="007D6BB8">
        <w:fldChar w:fldCharType="begin"/>
      </w:r>
      <w:r w:rsidR="007D6BB8">
        <w:instrText xml:space="preserve"> IF fDPKP_nNákladyOchpp &lt;&gt; 0 "</w:instrText>
      </w:r>
      <w:r w:rsidR="007D6BB8" w:rsidRPr="007D6BB8">
        <w:instrText xml:space="preserve"> </w:instrText>
      </w:r>
    </w:p>
    <w:p w:rsidR="000E1808" w:rsidRDefault="007D6BB8" w:rsidP="00046861">
      <w:pPr>
        <w:pStyle w:val="Daltextbodudohody"/>
        <w:tabs>
          <w:tab w:val="left" w:pos="5670"/>
        </w:tabs>
        <w:rPr>
          <w:noProof/>
        </w:rPr>
      </w:pPr>
      <w:r>
        <w:instrText xml:space="preserve">náklady na osobní ochranné pracovní prostředky, mycí, čisticí a dezinfekční prostředky a ochranné nápoje poskytnuté účastníkovi: </w:instrText>
      </w:r>
      <w:r>
        <w:tab/>
        <w:instrText xml:space="preserve">celkem do výše </w:instrText>
      </w:r>
      <w:r w:rsidR="00E61560">
        <w:fldChar w:fldCharType="begin"/>
      </w:r>
      <w:r w:rsidR="00E61560">
        <w:instrText xml:space="preserve"> fDPKP_nNákladyOchpp \# "0,00" </w:instrText>
      </w:r>
      <w:r w:rsidR="00E61560">
        <w:fldChar w:fldCharType="separate"/>
      </w:r>
      <w:r w:rsidR="000E1808" w:rsidRPr="00667F73">
        <w:instrText>fDPKP.nNákladyOchpp</w:instrText>
      </w:r>
      <w:r w:rsidR="00E61560">
        <w:fldChar w:fldCharType="end"/>
      </w:r>
      <w:r>
        <w:instrText xml:space="preserve"> Kč " "" \* MERGEFORMAT </w:instrText>
      </w:r>
      <w:r>
        <w:fldChar w:fldCharType="separate"/>
      </w:r>
      <w:r w:rsidR="000E1808" w:rsidRPr="007D6BB8">
        <w:rPr>
          <w:noProof/>
        </w:rPr>
        <w:t xml:space="preserve"> </w:t>
      </w:r>
    </w:p>
    <w:p w:rsidR="007D6BB8" w:rsidRDefault="000E1808" w:rsidP="007D6BB8">
      <w:pPr>
        <w:pStyle w:val="Daltextbodudohody"/>
        <w:tabs>
          <w:tab w:val="left" w:pos="5670"/>
        </w:tabs>
      </w:pPr>
      <w:r>
        <w:rPr>
          <w:noProof/>
        </w:rPr>
        <w:t xml:space="preserve">náklady na osobní ochranné pracovní prostředky, mycí, čisticí a dezinfekční prostředky a ochranné nápoje poskytnuté účastníkovi: </w:t>
      </w:r>
      <w:r>
        <w:rPr>
          <w:noProof/>
        </w:rPr>
        <w:tab/>
        <w:t xml:space="preserve">Kč </w:t>
      </w:r>
      <w:r w:rsidR="007D6BB8">
        <w:fldChar w:fldCharType="end"/>
      </w:r>
      <w:r w:rsidR="007D6BB8">
        <w:fldChar w:fldCharType="begin"/>
      </w:r>
      <w:r w:rsidR="007D6BB8">
        <w:instrText xml:space="preserve"> IF fDPKP_nNákladyDoprava &lt;&gt; 0 "</w:instrText>
      </w:r>
      <w:r w:rsidR="007D6BB8" w:rsidRPr="007D6BB8">
        <w:instrText xml:space="preserve"> </w:instrText>
      </w:r>
    </w:p>
    <w:p w:rsidR="007D6BB8" w:rsidRDefault="007D6BB8" w:rsidP="007D6BB8">
      <w:pPr>
        <w:pStyle w:val="Daltextbodudohody"/>
        <w:tabs>
          <w:tab w:val="left" w:pos="5670"/>
        </w:tabs>
      </w:pPr>
      <w:r>
        <w:instrText xml:space="preserve">prokázané náklady na dopravu účastníka z místa bydliště do místa přípravy k práci a zpět: </w:instrText>
      </w:r>
    </w:p>
    <w:p w:rsidR="000E1808" w:rsidRDefault="007D6BB8" w:rsidP="007D6BB8">
      <w:pPr>
        <w:pStyle w:val="Daltextbodudohody"/>
        <w:tabs>
          <w:tab w:val="left" w:pos="5670"/>
        </w:tabs>
        <w:rPr>
          <w:noProof/>
        </w:rPr>
      </w:pPr>
      <w:r>
        <w:tab/>
      </w:r>
      <w:r>
        <w:tab/>
        <w:instrText xml:space="preserve">celkem do výše </w:instrText>
      </w:r>
      <w:r w:rsidR="00E61560">
        <w:fldChar w:fldCharType="begin"/>
      </w:r>
      <w:r w:rsidR="00E61560">
        <w:instrText xml:space="preserve"> REF  fDPKP_nNákladyDoprava \# "0,00" </w:instrText>
      </w:r>
      <w:r w:rsidR="00E61560">
        <w:fldChar w:fldCharType="separate"/>
      </w:r>
      <w:r w:rsidR="000E1808" w:rsidRPr="00667F73">
        <w:instrText>fDPKP.nNákladyDoprava</w:instrText>
      </w:r>
      <w:r w:rsidR="00E61560">
        <w:fldChar w:fldCharType="end"/>
      </w:r>
      <w:r>
        <w:instrText xml:space="preserve"> Kč " "" \* MERGEFORMAT </w:instrText>
      </w:r>
      <w:r>
        <w:fldChar w:fldCharType="separate"/>
      </w:r>
      <w:r w:rsidR="000E1808" w:rsidRPr="007D6BB8">
        <w:rPr>
          <w:noProof/>
        </w:rPr>
        <w:t xml:space="preserve"> </w:t>
      </w:r>
    </w:p>
    <w:p w:rsidR="000E1808" w:rsidRDefault="000E1808" w:rsidP="007D6BB8">
      <w:pPr>
        <w:pStyle w:val="Daltextbodudohody"/>
        <w:tabs>
          <w:tab w:val="left" w:pos="5670"/>
        </w:tabs>
        <w:rPr>
          <w:noProof/>
        </w:rPr>
      </w:pPr>
      <w:r>
        <w:rPr>
          <w:noProof/>
        </w:rPr>
        <w:t xml:space="preserve">prokázané náklady na dopravu účastníka z místa bydliště do místa přípravy k práci a zpět: </w:t>
      </w:r>
    </w:p>
    <w:p w:rsidR="00727400" w:rsidRDefault="000E1808" w:rsidP="00727400">
      <w:pPr>
        <w:pStyle w:val="Daltextbodudohody"/>
        <w:tabs>
          <w:tab w:val="left" w:pos="5670"/>
        </w:tabs>
      </w:pPr>
      <w:r>
        <w:rPr>
          <w:noProof/>
        </w:rPr>
        <w:tab/>
      </w:r>
      <w:r>
        <w:rPr>
          <w:noProof/>
        </w:rPr>
        <w:tab/>
        <w:t xml:space="preserve">Kč </w:t>
      </w:r>
      <w:r w:rsidR="007D6BB8">
        <w:fldChar w:fldCharType="end"/>
      </w:r>
      <w:r w:rsidR="00727400">
        <w:fldChar w:fldCharType="begin"/>
      </w:r>
      <w:r w:rsidR="00727400">
        <w:instrText xml:space="preserve"> IF fDPKP_nNákladyUbytování &lt;&gt; 0 "</w:instrText>
      </w:r>
      <w:r w:rsidR="00727400" w:rsidRPr="00727400">
        <w:instrText xml:space="preserve"> </w:instrText>
      </w:r>
    </w:p>
    <w:p w:rsidR="000E1808" w:rsidRDefault="00727400" w:rsidP="00727400">
      <w:pPr>
        <w:pStyle w:val="Daltextbodudohody"/>
        <w:tabs>
          <w:tab w:val="left" w:pos="5670"/>
        </w:tabs>
        <w:rPr>
          <w:noProof/>
        </w:rPr>
      </w:pPr>
      <w:r>
        <w:instrText xml:space="preserve">prokázané výdaje na ubytování účastníka, pokud se příprava k práci koná mimo obec bydliště účastníka: </w:instrText>
      </w:r>
      <w:r>
        <w:tab/>
      </w:r>
      <w:r>
        <w:tab/>
        <w:instrText xml:space="preserve">celkem do výše </w:instrText>
      </w:r>
      <w:r w:rsidR="00E61560">
        <w:fldChar w:fldCharType="begin"/>
      </w:r>
      <w:r w:rsidR="00E61560">
        <w:instrText xml:space="preserve"> REF  fDPKP_nNákladyUbytování  \# "0,00" </w:instrText>
      </w:r>
      <w:r w:rsidR="00E61560">
        <w:fldChar w:fldCharType="separate"/>
      </w:r>
      <w:r w:rsidR="000E1808" w:rsidRPr="00667F73">
        <w:instrText>fDPKP.nNákladyUbytování</w:instrText>
      </w:r>
      <w:r w:rsidR="00E61560">
        <w:fldChar w:fldCharType="end"/>
      </w:r>
      <w:r>
        <w:instrText xml:space="preserve"> Kč" "" \* MERGEFORMAT </w:instrText>
      </w:r>
      <w:r>
        <w:fldChar w:fldCharType="separate"/>
      </w:r>
      <w:r w:rsidR="000E1808" w:rsidRPr="00727400">
        <w:rPr>
          <w:noProof/>
        </w:rPr>
        <w:t xml:space="preserve"> </w:t>
      </w:r>
    </w:p>
    <w:p w:rsidR="00727400" w:rsidRDefault="000E1808" w:rsidP="00727400">
      <w:pPr>
        <w:pStyle w:val="Daltextbodudohody"/>
        <w:tabs>
          <w:tab w:val="left" w:pos="5670"/>
        </w:tabs>
      </w:pPr>
      <w:r>
        <w:rPr>
          <w:noProof/>
        </w:rPr>
        <w:t xml:space="preserve">prokázané výdaje na ubytování účastníka, pokud se příprava k práci koná mimo obec bydliště účastníka: </w:t>
      </w:r>
      <w:r>
        <w:rPr>
          <w:noProof/>
        </w:rPr>
        <w:tab/>
      </w:r>
      <w:r>
        <w:rPr>
          <w:noProof/>
        </w:rPr>
        <w:tab/>
        <w:t>Kč</w:t>
      </w:r>
      <w:r w:rsidR="00727400">
        <w:fldChar w:fldCharType="end"/>
      </w:r>
      <w:r w:rsidR="00727400">
        <w:fldChar w:fldCharType="begin"/>
      </w:r>
      <w:r w:rsidR="00727400">
        <w:instrText xml:space="preserve"> IF fDPKP_nNákladyStravné &lt;&gt; 0 "</w:instrText>
      </w:r>
      <w:r w:rsidR="00727400" w:rsidRPr="00727400">
        <w:instrText xml:space="preserve"> </w:instrText>
      </w:r>
    </w:p>
    <w:p w:rsidR="000E1808" w:rsidRDefault="00727400" w:rsidP="00727400">
      <w:pPr>
        <w:pStyle w:val="Daltextbodudohody"/>
        <w:tabs>
          <w:tab w:val="left" w:pos="5670"/>
        </w:tabs>
        <w:rPr>
          <w:noProof/>
        </w:rPr>
      </w:pPr>
      <w:r>
        <w:instrText xml:space="preserve">stravné podle zvláštního právního předpisu ve dnech účasti na přípravě k práci, pokud se příprava k práci koná mimo obec bydliště účastníka: </w:instrText>
      </w:r>
      <w:r>
        <w:tab/>
        <w:instrText xml:space="preserve">celkem do výše </w:instrText>
      </w:r>
      <w:r w:rsidR="00E61560">
        <w:fldChar w:fldCharType="begin"/>
      </w:r>
      <w:r w:rsidR="00E61560">
        <w:instrText xml:space="preserve"> REF  fDPKP_nNákladyStravné\# "0,00" </w:instrText>
      </w:r>
      <w:r w:rsidR="00E61560">
        <w:fldChar w:fldCharType="separate"/>
      </w:r>
      <w:r w:rsidR="000E1808" w:rsidRPr="00667F73">
        <w:instrText>fDPKP.nNákladyStravné</w:instrText>
      </w:r>
      <w:r w:rsidR="00E61560">
        <w:fldChar w:fldCharType="end"/>
      </w:r>
      <w:r>
        <w:instrText xml:space="preserve"> Kč " "" \* MERGEFORMAT </w:instrText>
      </w:r>
      <w:r>
        <w:fldChar w:fldCharType="separate"/>
      </w:r>
      <w:r w:rsidR="000E1808" w:rsidRPr="00727400">
        <w:rPr>
          <w:noProof/>
        </w:rPr>
        <w:t xml:space="preserve"> </w:t>
      </w:r>
    </w:p>
    <w:p w:rsidR="00727400" w:rsidRDefault="000E1808" w:rsidP="00727400">
      <w:pPr>
        <w:pStyle w:val="Daltextbodudohody"/>
        <w:tabs>
          <w:tab w:val="left" w:pos="5670"/>
        </w:tabs>
      </w:pPr>
      <w:r>
        <w:rPr>
          <w:noProof/>
        </w:rPr>
        <w:t xml:space="preserve">stravné podle zvláštního právního předpisu ve dnech účasti na přípravě k práci, pokud se příprava k práci koná mimo obec bydliště účastníka: </w:t>
      </w:r>
      <w:r>
        <w:rPr>
          <w:noProof/>
        </w:rPr>
        <w:tab/>
        <w:t xml:space="preserve">Kč </w:t>
      </w:r>
      <w:r w:rsidR="00727400">
        <w:fldChar w:fldCharType="end"/>
      </w:r>
      <w:r w:rsidR="00727400">
        <w:fldChar w:fldCharType="begin"/>
      </w:r>
      <w:r w:rsidR="00727400">
        <w:instrText xml:space="preserve"> IF fDPKP_nNákladyPojištění &lt;&gt; 0 "</w:instrText>
      </w:r>
      <w:r w:rsidR="00727400" w:rsidRPr="00727400">
        <w:instrText xml:space="preserve"> </w:instrText>
      </w:r>
    </w:p>
    <w:p w:rsidR="00727400" w:rsidRDefault="00727400" w:rsidP="00727400">
      <w:pPr>
        <w:pStyle w:val="Daltextbodudohody"/>
        <w:tabs>
          <w:tab w:val="left" w:pos="5670"/>
        </w:tabs>
        <w:rPr>
          <w:color w:val="000000"/>
        </w:rPr>
      </w:pPr>
      <w:r>
        <w:instrText xml:space="preserve">pojištění odpovědnosti za škodu na zdraví účastníka, sjednané na dobu </w:instrText>
      </w:r>
      <w:r>
        <w:rPr>
          <w:color w:val="000000"/>
        </w:rPr>
        <w:instrText xml:space="preserve">přípravy k práci: </w:instrText>
      </w:r>
    </w:p>
    <w:p w:rsidR="000E1808" w:rsidRDefault="00727400" w:rsidP="00727400">
      <w:pPr>
        <w:pStyle w:val="Daltextbodudohody"/>
        <w:tabs>
          <w:tab w:val="left" w:pos="5670"/>
        </w:tabs>
        <w:rPr>
          <w:noProof/>
        </w:rPr>
      </w:pPr>
      <w:r>
        <w:rPr>
          <w:color w:val="000000"/>
        </w:rPr>
        <w:tab/>
      </w:r>
      <w:r>
        <w:rPr>
          <w:color w:val="000000"/>
        </w:rPr>
        <w:tab/>
        <w:instrText xml:space="preserve">celkem do výše </w:instrText>
      </w:r>
      <w:r w:rsidR="00E61560">
        <w:fldChar w:fldCharType="begin"/>
      </w:r>
      <w:r w:rsidR="00E61560">
        <w:instrText xml:space="preserve"> REF  fDPKP_nNákladyPojištění  \# "0,00" </w:instrText>
      </w:r>
      <w:r w:rsidR="00E61560">
        <w:fldChar w:fldCharType="separate"/>
      </w:r>
      <w:r w:rsidR="000E1808" w:rsidRPr="00667F73">
        <w:instrText>fDPKP.nNákladyPojištění</w:instrText>
      </w:r>
      <w:r w:rsidR="00E61560">
        <w:fldChar w:fldCharType="end"/>
      </w:r>
      <w:r>
        <w:instrText xml:space="preserve"> Kč" "" \* MERGEFORMAT </w:instrText>
      </w:r>
      <w:r>
        <w:fldChar w:fldCharType="separate"/>
      </w:r>
      <w:r w:rsidR="000E1808" w:rsidRPr="00727400">
        <w:rPr>
          <w:noProof/>
        </w:rPr>
        <w:t xml:space="preserve"> </w:t>
      </w:r>
    </w:p>
    <w:p w:rsidR="000E1808" w:rsidRDefault="000E1808" w:rsidP="00727400">
      <w:pPr>
        <w:pStyle w:val="Daltextbodudohody"/>
        <w:tabs>
          <w:tab w:val="left" w:pos="5670"/>
        </w:tabs>
        <w:rPr>
          <w:noProof/>
          <w:color w:val="000000"/>
        </w:rPr>
      </w:pPr>
      <w:r>
        <w:rPr>
          <w:noProof/>
        </w:rPr>
        <w:t xml:space="preserve">pojištění odpovědnosti za škodu na zdraví účastníka, sjednané na dobu </w:t>
      </w:r>
      <w:r>
        <w:rPr>
          <w:noProof/>
          <w:color w:val="000000"/>
        </w:rPr>
        <w:t xml:space="preserve">přípravy k práci: </w:t>
      </w:r>
    </w:p>
    <w:p w:rsidR="005566A2" w:rsidRDefault="000E1808" w:rsidP="00727400">
      <w:pPr>
        <w:pStyle w:val="Daltextbodudohody"/>
        <w:tabs>
          <w:tab w:val="left" w:pos="5670"/>
        </w:tabs>
        <w:rPr>
          <w:color w:val="000000"/>
        </w:rPr>
      </w:pP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celkem do výše </w:t>
      </w:r>
      <w:r>
        <w:rPr>
          <w:noProof/>
        </w:rPr>
        <w:t>Kč</w:t>
      </w:r>
      <w:r w:rsidR="00727400">
        <w:fldChar w:fldCharType="end"/>
      </w:r>
    </w:p>
    <w:p w:rsidR="003059FB" w:rsidRDefault="005566A2" w:rsidP="003059FB">
      <w:pPr>
        <w:pStyle w:val="Daltextbodudohody"/>
        <w:tabs>
          <w:tab w:val="clear" w:pos="2520"/>
          <w:tab w:val="left" w:pos="5670"/>
        </w:tabs>
      </w:pPr>
      <w:r>
        <w:t>Celkové náklady přípravy k práci:</w:t>
      </w:r>
      <w:r w:rsidR="003059FB">
        <w:t xml:space="preserve"> </w:t>
      </w:r>
      <w:r w:rsidR="003059FB">
        <w:tab/>
        <w:t xml:space="preserve">do výše Kč </w:t>
      </w:r>
      <w:r w:rsidR="003059FB">
        <w:tab/>
      </w:r>
      <w:r w:rsidR="003059FB" w:rsidRPr="00E1604F">
        <w:t xml:space="preserve">(slovy </w:t>
      </w:r>
      <w:r w:rsidR="003059FB">
        <w:t>korun českých</w:t>
      </w:r>
      <w:r w:rsidR="003059FB" w:rsidRPr="00E1604F">
        <w:t>)</w:t>
      </w:r>
    </w:p>
    <w:p w:rsidR="00377804" w:rsidRDefault="00377804" w:rsidP="00377804">
      <w:pPr>
        <w:pStyle w:val="Daltextbodudohody"/>
        <w:tabs>
          <w:tab w:val="clear" w:pos="2520"/>
          <w:tab w:val="left" w:pos="5670"/>
        </w:tabs>
        <w:ind w:left="5671" w:hanging="5310"/>
      </w:pPr>
      <w:r>
        <w:fldChar w:fldCharType="begin"/>
      </w:r>
      <w:r>
        <w:instrText xml:space="preserve"> IF fDPKP_sNeosvobozenoOdDPH  = "A" "Celkové náklady přípravy k práci s DPH:</w:instrTex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instrText>do výše</w:instrText>
      </w:r>
      <w:r w:rsidR="003A70FA">
        <w:instrText xml:space="preserve"> </w:instrText>
      </w:r>
      <w:r>
        <w:fldChar w:fldCharType="begin"/>
      </w:r>
      <w:r>
        <w:instrText xml:space="preserve"> REF  fDPKP_nNákladysDPH</w:instrText>
      </w:r>
      <w:r w:rsidR="003A70FA">
        <w:instrText xml:space="preserve"> \# "0,00"</w:instrText>
      </w:r>
      <w:r>
        <w:instrText xml:space="preserve"> </w:instrText>
      </w:r>
      <w:r>
        <w:fldChar w:fldCharType="separate"/>
      </w:r>
      <w:r w:rsidRPr="00564E3B">
        <w:instrText>fDPKP.nNákladysDPH</w:instrText>
      </w:r>
      <w:r>
        <w:fldChar w:fldCharType="end"/>
      </w:r>
      <w:r>
        <w:instrText xml:space="preserve"> Kč </w:instrText>
      </w:r>
      <w:r>
        <w:tab/>
      </w:r>
      <w:r w:rsidRPr="00E1604F">
        <w:instrText>(slovy</w:instrText>
      </w:r>
      <w:r>
        <w:instrText xml:space="preserve"> </w:instrText>
      </w:r>
      <w:r w:rsidR="00A75163">
        <w:fldChar w:fldCharType="begin"/>
      </w:r>
      <w:r w:rsidR="00A75163">
        <w:instrText xml:space="preserve"> REF  fDPKP_sNákladysDPHCelkemSlovy </w:instrText>
      </w:r>
      <w:r w:rsidR="00A75163">
        <w:fldChar w:fldCharType="separate"/>
      </w:r>
      <w:r w:rsidRPr="00564E3B">
        <w:instrText>fDPKP.sNákladysDPHCelkemSlovy</w:instrText>
      </w:r>
      <w:r w:rsidR="00A75163">
        <w:fldChar w:fldCharType="end"/>
      </w:r>
      <w:r>
        <w:instrText xml:space="preserve"> korun českých</w:instrText>
      </w:r>
      <w:r w:rsidRPr="00E1604F">
        <w:instrText>)</w:instrText>
      </w:r>
      <w:r>
        <w:instrText xml:space="preserve">" "(bez DPH)" \* MERGEFORMAT </w:instrText>
      </w:r>
      <w:r>
        <w:fldChar w:fldCharType="separate"/>
      </w:r>
      <w:r w:rsidR="000E1808">
        <w:rPr>
          <w:noProof/>
        </w:rPr>
        <w:t>(bez DPH)</w:t>
      </w:r>
      <w:r>
        <w:fldChar w:fldCharType="end"/>
      </w:r>
    </w:p>
    <w:p w:rsidR="005566A2" w:rsidRPr="005566A2" w:rsidRDefault="005566A2" w:rsidP="005566A2">
      <w:pPr>
        <w:pStyle w:val="Daltextbodudohody"/>
      </w:pPr>
    </w:p>
    <w:p w:rsidR="00FA4103" w:rsidRPr="00E1604F" w:rsidRDefault="00FA4103" w:rsidP="00067052">
      <w:pPr>
        <w:pStyle w:val="Daltextbodudohody"/>
        <w:tabs>
          <w:tab w:val="clear" w:pos="2520"/>
        </w:tabs>
      </w:pPr>
    </w:p>
    <w:p w:rsidR="00E1604F" w:rsidRDefault="00E1604F" w:rsidP="000E23F5">
      <w:pPr>
        <w:pStyle w:val="lnek"/>
      </w:pPr>
      <w:r>
        <w:t>Článek III</w:t>
      </w:r>
    </w:p>
    <w:p w:rsidR="00E1604F" w:rsidRDefault="00FA4103" w:rsidP="00D02DC6">
      <w:r>
        <w:rPr>
          <w:snapToGrid w:val="0"/>
        </w:rPr>
        <w:t>Z</w:t>
      </w:r>
      <w:r w:rsidR="00E1604F">
        <w:rPr>
          <w:snapToGrid w:val="0"/>
        </w:rPr>
        <w:t xml:space="preserve">ařízení </w:t>
      </w:r>
      <w:r>
        <w:rPr>
          <w:snapToGrid w:val="0"/>
        </w:rPr>
        <w:t xml:space="preserve">přípravy k práci </w:t>
      </w:r>
      <w:r w:rsidR="00E1604F">
        <w:t>se zavazuje:</w:t>
      </w:r>
    </w:p>
    <w:p w:rsidR="00E1604F" w:rsidRDefault="00E1604F" w:rsidP="00F9612F">
      <w:pPr>
        <w:pStyle w:val="Boddohody"/>
        <w:numPr>
          <w:ilvl w:val="0"/>
          <w:numId w:val="34"/>
        </w:numPr>
      </w:pPr>
      <w:r>
        <w:rPr>
          <w:snapToGrid w:val="0"/>
        </w:rPr>
        <w:tab/>
      </w:r>
      <w:r w:rsidR="00FA4103">
        <w:rPr>
          <w:snapToGrid w:val="0"/>
        </w:rPr>
        <w:t>Provést přípravu k práci v plném rozsahu podle článku II dohody.</w:t>
      </w:r>
    </w:p>
    <w:p w:rsidR="00E1604F" w:rsidRPr="00FA4103" w:rsidRDefault="00E1604F" w:rsidP="00FA4103">
      <w:pPr>
        <w:pStyle w:val="Boddohody"/>
      </w:pPr>
      <w:r w:rsidRPr="00FA4103">
        <w:tab/>
      </w:r>
      <w:r w:rsidRPr="00FA4103">
        <w:tab/>
      </w:r>
      <w:r w:rsidR="00FA4103" w:rsidRPr="00FA4103">
        <w:t>Prokazatelně seznámit účastníka s cílem a obsahem přípravy k práci a stanovit mu studijní, výcvikové a pracovní povinnosti. Prokazatelně ho seznámit s předpisy o bezpečnosti a ochraně zdraví při práci a předpisy o požární ochraně mající vztah k přípravě k práci. Zajistit jeho bezpečnost a ochranu zdraví během celé přípravy k práci a vybavit jej nezbytnými ochrannými pracovními prostředky, pokud to charakter přípravy k práci vyžaduje.</w:t>
      </w:r>
      <w:r w:rsidRPr="00FA4103">
        <w:t xml:space="preserve"> </w:t>
      </w:r>
    </w:p>
    <w:p w:rsidR="00E1604F" w:rsidRDefault="00E1604F" w:rsidP="00D02DC6">
      <w:pPr>
        <w:pStyle w:val="Boddohody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A4103">
        <w:rPr>
          <w:color w:val="000000"/>
        </w:rPr>
        <w:t>Uzavřít pojištění pro případ své odpovědnosti za škodu na zdraví způsobenou při přípravě k práci.</w:t>
      </w:r>
      <w:r>
        <w:rPr>
          <w:b/>
          <w:bCs/>
          <w:color w:val="000000"/>
        </w:rPr>
        <w:t xml:space="preserve"> </w:t>
      </w:r>
    </w:p>
    <w:p w:rsidR="00FA4103" w:rsidRDefault="00E1604F" w:rsidP="00FA4103">
      <w:pPr>
        <w:pStyle w:val="Boddohody"/>
      </w:pPr>
      <w:r>
        <w:tab/>
      </w:r>
      <w:r w:rsidR="00FA4103">
        <w:t>Zajistit prokazatelnou evidenci účasti na přípravě k práci:</w:t>
      </w:r>
    </w:p>
    <w:p w:rsidR="00FA4103" w:rsidRPr="00624D36" w:rsidRDefault="00FA4103" w:rsidP="00624D36">
      <w:pPr>
        <w:pStyle w:val="Daltextbodudohody"/>
      </w:pPr>
      <w:r w:rsidRPr="00624D36">
        <w:t>instruktora,</w:t>
      </w:r>
    </w:p>
    <w:p w:rsidR="00E1604F" w:rsidRDefault="00FA4103" w:rsidP="00624D36">
      <w:pPr>
        <w:pStyle w:val="Daltextbodudohody"/>
      </w:pPr>
      <w:r w:rsidRPr="00624D36">
        <w:t>účastníka.</w:t>
      </w:r>
    </w:p>
    <w:p w:rsidR="00E1681C" w:rsidRPr="00E1681C" w:rsidRDefault="00E1681C" w:rsidP="00624D36">
      <w:pPr>
        <w:pStyle w:val="Daltextbodudohody"/>
      </w:pPr>
      <w:r w:rsidRPr="00E1681C">
        <w:rPr>
          <w:szCs w:val="22"/>
        </w:rPr>
        <w:t>Evidenci docházky účastníka potvrzenou osobou zastupující zařízení přípravy k práci za daný kalendářní měsíc doručit úřadu práce nejpozději 2. pracovní den následujícího měsíce.</w:t>
      </w:r>
    </w:p>
    <w:p w:rsidR="00E1604F" w:rsidRDefault="00E1604F" w:rsidP="00D02DC6">
      <w:pPr>
        <w:pStyle w:val="Boddohody"/>
      </w:pPr>
      <w:r>
        <w:tab/>
      </w:r>
      <w:r>
        <w:tab/>
      </w:r>
      <w:r w:rsidR="00FA4103">
        <w:rPr>
          <w:color w:val="000000"/>
        </w:rPr>
        <w:t>Neprodleně, písemně nejpozději do 8 kalendářních dnů, informovat úřad práce, pokud vzniknou překážky, které znemožní pokračování přípravy k práci.</w:t>
      </w:r>
    </w:p>
    <w:p w:rsidR="00E1604F" w:rsidRDefault="00E1604F" w:rsidP="00D02DC6">
      <w:pPr>
        <w:pStyle w:val="Boddohody"/>
        <w:rPr>
          <w:color w:val="000000"/>
        </w:rPr>
      </w:pPr>
      <w:r>
        <w:rPr>
          <w:color w:val="000000"/>
        </w:rPr>
        <w:lastRenderedPageBreak/>
        <w:tab/>
      </w:r>
      <w:r w:rsidR="00FA4103">
        <w:rPr>
          <w:color w:val="000000"/>
        </w:rPr>
        <w:t xml:space="preserve">Předložit úřadu práce písemný návrh na vypovězení dohody o přípravě k práci s účastníkem, pokud tento neplní </w:t>
      </w:r>
      <w:r w:rsidR="00FA4103">
        <w:rPr>
          <w:snapToGrid w:val="0"/>
          <w:color w:val="000000"/>
        </w:rPr>
        <w:t>studijní, výcvikové či pracovní povinnosti</w:t>
      </w:r>
      <w:r w:rsidR="00FA4103">
        <w:rPr>
          <w:color w:val="000000"/>
        </w:rPr>
        <w:t xml:space="preserve"> nebo porušuje předpisy a řády zařízení přípravy k práci, a to do 8 kalendářních dnů po vzniku důvodu.</w:t>
      </w:r>
    </w:p>
    <w:p w:rsidR="00E1604F" w:rsidRDefault="00E1604F" w:rsidP="00D02DC6">
      <w:pPr>
        <w:pStyle w:val="Boddohody"/>
      </w:pPr>
      <w:r>
        <w:tab/>
      </w:r>
      <w:r w:rsidR="00FA4103">
        <w:t>Provést ověření znalostí a dovedností účastníka získaných v přípravě k práci a vystavit osvědčení ve dvou vyhotoveních, z nichž jedno obdrží účastník a druhé úřad práce</w:t>
      </w:r>
      <w:r>
        <w:t>.</w:t>
      </w:r>
    </w:p>
    <w:p w:rsidR="00FA4103" w:rsidRDefault="00E1604F" w:rsidP="00FA4103">
      <w:pPr>
        <w:pStyle w:val="Boddohody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4103">
        <w:rPr>
          <w:color w:val="000000"/>
        </w:rPr>
        <w:tab/>
      </w:r>
      <w:r w:rsidR="00FA4103">
        <w:t xml:space="preserve">V souladu s čl. II </w:t>
      </w:r>
      <w:r w:rsidR="00FA4103">
        <w:rPr>
          <w:color w:val="000000"/>
        </w:rPr>
        <w:t>bodem</w:t>
      </w:r>
      <w:r w:rsidR="00FA4103">
        <w:rPr>
          <w:color w:val="FF0000"/>
        </w:rPr>
        <w:t xml:space="preserve"> </w:t>
      </w:r>
      <w:r w:rsidR="00FA4103" w:rsidRPr="0063666E">
        <w:t xml:space="preserve">11 </w:t>
      </w:r>
      <w:r w:rsidR="00FA4103">
        <w:t xml:space="preserve">dohody fakturovat úřadu práce náklady přípravy k práci, tj. do výše </w:t>
      </w:r>
      <w:r w:rsidR="00FA4103">
        <w:br/>
        <w:t>Kč celkem.</w:t>
      </w:r>
    </w:p>
    <w:p w:rsidR="00FA4103" w:rsidRDefault="00FA4103" w:rsidP="00FA4103">
      <w:pPr>
        <w:pStyle w:val="Daltextbodudohody"/>
        <w:tabs>
          <w:tab w:val="clear" w:pos="2520"/>
        </w:tabs>
      </w:pPr>
      <w:r>
        <w:tab/>
        <w:t xml:space="preserve">Fakturaci provést </w:t>
      </w:r>
    </w:p>
    <w:p w:rsidR="00FA4103" w:rsidRDefault="00FA4103" w:rsidP="00FA4103">
      <w:pPr>
        <w:pStyle w:val="Daltextbodudohody"/>
        <w:tabs>
          <w:tab w:val="clear" w:pos="2520"/>
        </w:tabs>
      </w:pPr>
      <w:r>
        <w:tab/>
        <w:t>Přílohou faktur budou výkazy účasti na přípravě k práci účastníka a instruktora</w:t>
      </w:r>
      <w:r w:rsidRPr="00FA4103">
        <w:t>, a další doklady potvrzující výdaje uvedené v čl. II bod 11.</w:t>
      </w:r>
      <w:r>
        <w:t xml:space="preserve"> </w:t>
      </w:r>
    </w:p>
    <w:p w:rsidR="00E1604F" w:rsidRDefault="00FA4103" w:rsidP="00FA4103">
      <w:pPr>
        <w:pStyle w:val="Daltextbodudohody"/>
        <w:tabs>
          <w:tab w:val="clear" w:pos="2520"/>
        </w:tabs>
      </w:pPr>
      <w:r>
        <w:tab/>
        <w:t>Lhůta splatnosti faktur bude stanovena minimálně 21 kalendářních dnů.</w:t>
      </w:r>
    </w:p>
    <w:p w:rsidR="00E1604F" w:rsidRDefault="00E1604F" w:rsidP="00D02DC6">
      <w:pPr>
        <w:pStyle w:val="Boddohody"/>
      </w:pPr>
      <w:r>
        <w:tab/>
      </w:r>
      <w:r>
        <w:tab/>
      </w:r>
      <w:r w:rsidR="00FA4103">
        <w:t xml:space="preserve">Vrátit úřadu práce poskytnuté finanční prostředky nebo jejich část, pokud nedodrží sjednané podmínky, nebo pokud mu jeho zaviněním byly poskytnuty neprávem nebo ve vyšší částce než </w:t>
      </w:r>
      <w:r w:rsidR="0063666E">
        <w:t>náležely [§ 73</w:t>
      </w:r>
      <w:r w:rsidR="00FA4103">
        <w:t xml:space="preserve"> odst. 2 a odst. 1 písm. i) zák. č. 435/2004 Sb.</w:t>
      </w:r>
      <w:r w:rsidR="00FA4103" w:rsidRPr="00FA4103">
        <w:t>]</w:t>
      </w:r>
      <w:r w:rsidR="00FA4103">
        <w:t>. Vrácení bude provedeno ve lhůtě a způsobem stanoveným ve výzvě úřadu práce.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>Umožnit zaměstnancům úřadu práce kontrolu dodržování sjednaných podmínek pro přípravu k práci, včetně účasti na ověření získaných znalostí a dovedností.</w:t>
      </w:r>
    </w:p>
    <w:p w:rsidR="00E1604F" w:rsidRDefault="00E1604F" w:rsidP="00E1604F">
      <w:pPr>
        <w:pStyle w:val="dek2"/>
        <w:tabs>
          <w:tab w:val="right" w:pos="360"/>
        </w:tabs>
      </w:pPr>
    </w:p>
    <w:p w:rsidR="00E1604F" w:rsidRDefault="00E1604F" w:rsidP="00E1604F">
      <w:pPr>
        <w:pStyle w:val="dek2"/>
        <w:tabs>
          <w:tab w:val="right" w:pos="360"/>
        </w:tabs>
      </w:pPr>
    </w:p>
    <w:p w:rsidR="00E1604F" w:rsidRDefault="00E1604F" w:rsidP="000E23F5">
      <w:pPr>
        <w:pStyle w:val="lnek"/>
      </w:pPr>
      <w:r>
        <w:t>Článek IV</w:t>
      </w:r>
    </w:p>
    <w:p w:rsidR="00E1604F" w:rsidRDefault="00E1604F" w:rsidP="00D02DC6">
      <w:r>
        <w:t>Úřad práce se zavazuje:</w:t>
      </w:r>
    </w:p>
    <w:p w:rsidR="00E1604F" w:rsidRPr="00CE4C0B" w:rsidRDefault="00E1604F" w:rsidP="00CE4C0B">
      <w:pPr>
        <w:pStyle w:val="Boddohody"/>
        <w:numPr>
          <w:ilvl w:val="0"/>
          <w:numId w:val="37"/>
        </w:numPr>
      </w:pPr>
      <w:r>
        <w:tab/>
      </w:r>
      <w:r w:rsidR="00CE4C0B" w:rsidRPr="00CE4C0B">
        <w:t>Uhradit na základě předložených faktur, včetně příloh, náklady přípravy k práci ve výši a způsobem dohodnutým v bodě III. 8 dohody. Úhradu provést na účet zařízení přípravy k práci.</w:t>
      </w:r>
    </w:p>
    <w:p w:rsidR="00E1604F" w:rsidRDefault="00E1604F" w:rsidP="000E23F5">
      <w:pPr>
        <w:pStyle w:val="lnek"/>
      </w:pPr>
      <w:r>
        <w:t>Článek V</w:t>
      </w:r>
    </w:p>
    <w:p w:rsidR="00E1604F" w:rsidRDefault="00E1604F" w:rsidP="00D02DC6">
      <w:r>
        <w:t>Způsob kontroly sjednaných podmínek</w:t>
      </w:r>
      <w:r w:rsidR="00D02DC6">
        <w:t>:</w:t>
      </w:r>
    </w:p>
    <w:p w:rsidR="00E1604F" w:rsidRDefault="00E1604F" w:rsidP="00A609B6">
      <w:pPr>
        <w:pStyle w:val="Boddohody"/>
        <w:numPr>
          <w:ilvl w:val="0"/>
          <w:numId w:val="31"/>
        </w:numPr>
      </w:pPr>
      <w:r>
        <w:tab/>
      </w:r>
      <w:r>
        <w:tab/>
      </w:r>
      <w:r>
        <w:tab/>
      </w:r>
      <w:r w:rsidR="00CE4C0B">
        <w:tab/>
        <w:t>Úřadu práce přísluší právo kontroly plnění závazků plynoucích z této dohody podle zákona č. 320/2001 Sb., o finanční kontrole ve veřejné správě a o změně některých zákonů, ve znění pozdějších předpisů.</w:t>
      </w:r>
    </w:p>
    <w:p w:rsidR="00E1604F" w:rsidRDefault="00E1604F" w:rsidP="00D02DC6">
      <w:pPr>
        <w:pStyle w:val="Boddohody"/>
      </w:pPr>
      <w:r>
        <w:tab/>
      </w:r>
      <w:r>
        <w:tab/>
      </w:r>
      <w:r>
        <w:tab/>
      </w:r>
      <w:r w:rsidR="00CE4C0B">
        <w:t>Úřad práce a zařízení přípravy k práci mohou dohodu písemně vypovědět, pokud druhá smluvní strana neplní dohodnuté závazky. Výpověď je účinná dnem jejího doručení druhé smluvní straně. Součástí výpovědi bude návrh na vyrovnání finančních závazků.</w:t>
      </w:r>
      <w:r>
        <w:t xml:space="preserve"> </w:t>
      </w:r>
    </w:p>
    <w:p w:rsidR="00E1604F" w:rsidRDefault="00E1604F" w:rsidP="000E23F5">
      <w:pPr>
        <w:pStyle w:val="lnek"/>
      </w:pPr>
      <w:r>
        <w:t>Článek VI</w:t>
      </w:r>
    </w:p>
    <w:p w:rsidR="00E1604F" w:rsidRDefault="00E1604F" w:rsidP="00D02DC6">
      <w:r>
        <w:t>Všeobecná ustanovení</w:t>
      </w:r>
      <w:r w:rsidR="00D02DC6">
        <w:t>:</w:t>
      </w:r>
    </w:p>
    <w:p w:rsidR="00E1604F" w:rsidRDefault="00E1604F" w:rsidP="00A609B6">
      <w:pPr>
        <w:pStyle w:val="Boddohody"/>
        <w:numPr>
          <w:ilvl w:val="0"/>
          <w:numId w:val="32"/>
        </w:numPr>
      </w:pPr>
      <w:r>
        <w:tab/>
      </w:r>
      <w:r>
        <w:tab/>
        <w:t>Změny této dohody budou učiněny jen se souhlasem obou smlu</w:t>
      </w:r>
      <w:r w:rsidR="0063666E">
        <w:t>vních stran písemným dodatkem k </w:t>
      </w:r>
      <w:r>
        <w:t>dohodě.</w:t>
      </w:r>
    </w:p>
    <w:p w:rsidR="00E1604F" w:rsidRDefault="00E1604F" w:rsidP="00D02DC6">
      <w:pPr>
        <w:pStyle w:val="Boddohody"/>
      </w:pPr>
      <w:r>
        <w:tab/>
      </w:r>
      <w:r>
        <w:tab/>
        <w:t>V případě zániku některé ze smluvních stran přecházejí její práva a povinnosti vyplývající z dohody na jejího právního nástupce.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 xml:space="preserve">Smluvní strany si vyhrazují </w:t>
      </w:r>
      <w:r w:rsidR="0063666E">
        <w:t>právo vypovědět</w:t>
      </w:r>
      <w:r w:rsidR="00CE4C0B">
        <w:t xml:space="preserve"> dohodu v případě vzniku překážky, která znemožňuje dokončení přípravy k práci, vždy však písemnou formou. Součástí výpovědi bude návrh na vyrovnání finančních závazků.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>Dohoda nabývá účinnosti dnem podpisu obou smluvních stran. Je sepsána ve dvou vyhotoveních, z nichž jedno obdrží zařízení přípravy k práci a jedno úřad práce.</w:t>
      </w:r>
    </w:p>
    <w:p w:rsidR="00E1604F" w:rsidRDefault="00E1604F" w:rsidP="00D02DC6">
      <w:pPr>
        <w:pStyle w:val="Boddohody"/>
      </w:pPr>
      <w:r>
        <w:lastRenderedPageBreak/>
        <w:tab/>
      </w:r>
      <w:r>
        <w:tab/>
      </w:r>
      <w:r>
        <w:tab/>
        <w:t>Smluvní strany této dohody po jejím přečtení prohlašují, že souhlasí s jejím obsahem, že tato byla sepsána na základě pravdivých údajů, jejich pravé a svobodné vůle, že nebyla ujednána v tísni ani za jinak jednostranně nevýhodných podmínek. Na důkaz toho připojují své podpisy.</w:t>
      </w:r>
    </w:p>
    <w:p w:rsidR="00D83D05" w:rsidRDefault="00D83D05" w:rsidP="00245790">
      <w:pPr>
        <w:pStyle w:val="lnek"/>
      </w:pPr>
    </w:p>
    <w:p w:rsidR="00245790" w:rsidRDefault="00245790" w:rsidP="00245790">
      <w:pPr>
        <w:pStyle w:val="lnek"/>
      </w:pPr>
      <w:r>
        <w:fldChar w:fldCharType="begin"/>
      </w:r>
      <w:r>
        <w:instrText xml:space="preserve"> IF fD</w:instrText>
      </w:r>
      <w:r w:rsidR="00E77CDF">
        <w:instrText>PKP</w:instrText>
      </w:r>
      <w:r>
        <w:instrText>_lsDalšíUjednání = "" "" "</w:instrText>
      </w:r>
      <w:r w:rsidRPr="00245790">
        <w:instrText xml:space="preserve"> </w:instrText>
      </w:r>
      <w:r>
        <w:instrText>Článek VII</w:instrText>
      </w:r>
    </w:p>
    <w:p w:rsidR="00245790" w:rsidRDefault="00245790" w:rsidP="00245790">
      <w:r>
        <w:instrText>Další ujednání</w:instrText>
      </w:r>
    </w:p>
    <w:p w:rsidR="00245790" w:rsidRDefault="00245790" w:rsidP="00245790">
      <w:pPr>
        <w:pStyle w:val="dek2"/>
        <w:rPr>
          <w:i/>
          <w:iCs/>
        </w:rPr>
      </w:pPr>
    </w:p>
    <w:p w:rsidR="000E1808" w:rsidRDefault="00A75163" w:rsidP="00245790">
      <w:pPr>
        <w:pStyle w:val="lnek"/>
        <w:rPr>
          <w:noProof/>
        </w:rPr>
      </w:pPr>
      <w:r>
        <w:fldChar w:fldCharType="begin"/>
      </w:r>
      <w:r>
        <w:instrText xml:space="preserve"> REF  fDPKP_lsDalšíUjednání  \* MERGEFORMAT </w:instrText>
      </w:r>
      <w:r>
        <w:fldChar w:fldCharType="separate"/>
      </w:r>
      <w:r w:rsidR="000E1808" w:rsidRPr="000E1808">
        <w:rPr>
          <w:b w:val="0"/>
          <w:bCs/>
        </w:rPr>
        <w:instrText>fDPKP.lsDalšíUjednání</w:instrText>
      </w:r>
      <w:r>
        <w:rPr>
          <w:b w:val="0"/>
          <w:bCs/>
        </w:rPr>
        <w:fldChar w:fldCharType="end"/>
      </w:r>
      <w:r w:rsidR="00245790">
        <w:instrText xml:space="preserve">" \* MERGEFORMAT </w:instrText>
      </w:r>
      <w:r w:rsidR="00245790">
        <w:rPr>
          <w:b w:val="0"/>
        </w:rPr>
        <w:fldChar w:fldCharType="separate"/>
      </w:r>
      <w:r w:rsidR="000E1808" w:rsidRPr="00245790">
        <w:rPr>
          <w:noProof/>
        </w:rPr>
        <w:t xml:space="preserve"> </w:t>
      </w:r>
      <w:r w:rsidR="000E1808">
        <w:rPr>
          <w:noProof/>
        </w:rPr>
        <w:t>Článek VII</w:t>
      </w:r>
    </w:p>
    <w:p w:rsidR="000E1808" w:rsidRDefault="000E1808" w:rsidP="00245790">
      <w:pPr>
        <w:rPr>
          <w:noProof/>
        </w:rPr>
      </w:pPr>
      <w:r>
        <w:rPr>
          <w:noProof/>
        </w:rPr>
        <w:t>Další ujednání</w:t>
      </w:r>
    </w:p>
    <w:p w:rsidR="000E1808" w:rsidRDefault="000E1808" w:rsidP="00245790">
      <w:pPr>
        <w:pStyle w:val="dek2"/>
        <w:rPr>
          <w:i/>
          <w:iCs/>
          <w:noProof/>
        </w:rPr>
      </w:pPr>
    </w:p>
    <w:p w:rsidR="00E1604F" w:rsidRDefault="00245790" w:rsidP="00AA4F9D">
      <w:pPr>
        <w:rPr>
          <w:i/>
          <w:iCs/>
        </w:rPr>
      </w:pPr>
      <w:r>
        <w:fldChar w:fldCharType="end"/>
      </w:r>
      <w:r>
        <w:rPr>
          <w:i/>
          <w:iCs/>
        </w:rPr>
        <w:t xml:space="preserve"> </w:t>
      </w:r>
    </w:p>
    <w:p w:rsidR="00E1604F" w:rsidRDefault="00E1604F" w:rsidP="00E1604F">
      <w:pPr>
        <w:pStyle w:val="dek2"/>
        <w:rPr>
          <w:color w:val="0000FF"/>
        </w:rPr>
      </w:pPr>
    </w:p>
    <w:p w:rsidR="00E1604F" w:rsidRPr="00D02DC6" w:rsidRDefault="00E1604F" w:rsidP="00D02DC6">
      <w:r w:rsidRPr="00AA4F9D">
        <w:t xml:space="preserve">dne </w:t>
      </w:r>
    </w:p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2"/>
        <w:gridCol w:w="4832"/>
      </w:tblGrid>
      <w:tr w:rsidR="00871C79" w:rsidRPr="00526517" w:rsidTr="00526517">
        <w:trPr>
          <w:cantSplit/>
          <w:jc w:val="center"/>
        </w:trPr>
        <w:tc>
          <w:tcPr>
            <w:tcW w:w="4832" w:type="dxa"/>
          </w:tcPr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Pr="00526517" w:rsidRDefault="00871C79" w:rsidP="00AE5DBA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4832" w:type="dxa"/>
          </w:tcPr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Default="00A75163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fldChar w:fldCharType="begin"/>
            </w:r>
            <w:r>
              <w:instrText xml:space="preserve"> REF  fDPKP_sZástupceÚP  \* MERGEFORMAT </w:instrText>
            </w:r>
            <w:r>
              <w:fldChar w:fldCharType="separate"/>
            </w:r>
            <w:proofErr w:type="spellStart"/>
            <w:r w:rsidR="000E1808" w:rsidRPr="00667F73">
              <w:t>ZástupceÚP</w:t>
            </w:r>
            <w:proofErr w:type="spellEnd"/>
            <w:r>
              <w:fldChar w:fldCharType="end"/>
            </w:r>
          </w:p>
          <w:p w:rsidR="00871C79" w:rsidRPr="00526517" w:rsidRDefault="00871C79" w:rsidP="00526517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</w:tr>
    </w:tbl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B9361B" w:rsidRDefault="00B9361B" w:rsidP="00B9361B">
      <w:pPr>
        <w:pStyle w:val="Textodstavce"/>
        <w:rPr>
          <w:color w:val="000000"/>
        </w:rPr>
      </w:pPr>
    </w:p>
    <w:p w:rsidR="00B9361B" w:rsidRDefault="00B9361B" w:rsidP="00B9361B">
      <w:pPr>
        <w:pStyle w:val="Textodstavce"/>
        <w:rPr>
          <w:color w:val="000000"/>
        </w:rPr>
      </w:pPr>
      <w:r>
        <w:rPr>
          <w:color w:val="000000"/>
        </w:rPr>
        <w:t>Za úřad práce vyřizuje:</w:t>
      </w:r>
      <w:r>
        <w:rPr>
          <w:color w:val="000000"/>
        </w:rPr>
        <w:tab/>
      </w:r>
    </w:p>
    <w:p w:rsidR="002A23BE" w:rsidRPr="00667F73" w:rsidRDefault="00B9361B" w:rsidP="00667F73">
      <w:pPr>
        <w:jc w:val="left"/>
      </w:pPr>
      <w:r>
        <w:t>Telefon:</w:t>
      </w:r>
      <w:r w:rsidR="00AE5DBA">
        <w:rPr>
          <w:rFonts w:cs="Arial"/>
          <w:szCs w:val="20"/>
        </w:rPr>
        <w:t xml:space="preserve"> </w:t>
      </w:r>
      <w:bookmarkStart w:id="0" w:name="_GoBack"/>
      <w:bookmarkEnd w:id="0"/>
    </w:p>
    <w:sectPr w:rsidR="002A23BE" w:rsidRPr="00667F73" w:rsidSect="006F5746">
      <w:footerReference w:type="default" r:id="rId8"/>
      <w:footerReference w:type="first" r:id="rId9"/>
      <w:type w:val="continuous"/>
      <w:pgSz w:w="11906" w:h="16838" w:code="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61" w:rsidRDefault="00024261">
      <w:r>
        <w:separator/>
      </w:r>
    </w:p>
  </w:endnote>
  <w:endnote w:type="continuationSeparator" w:id="0">
    <w:p w:rsidR="00024261" w:rsidRDefault="0002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B7" w:rsidRPr="004B3562" w:rsidRDefault="004E4EB7" w:rsidP="008E1D41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 w:rsidRPr="004B3562">
      <w:rPr>
        <w:i/>
      </w:rPr>
      <w:t>Dohoda o provedení přípravy k práci č.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A75163">
      <w:rPr>
        <w:rStyle w:val="slostrnky"/>
        <w:i/>
        <w:noProof/>
      </w:rPr>
      <w:t>4</w:t>
    </w:r>
    <w:r w:rsidRPr="004B3562">
      <w:rPr>
        <w:rStyle w:val="slostrnky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62" w:rsidRPr="004B3562" w:rsidRDefault="004B3562" w:rsidP="008E1D41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 w:rsidRPr="004B3562">
      <w:rPr>
        <w:i/>
      </w:rPr>
      <w:t>Dohoda o provedení přípravy k práci č.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A75163">
      <w:rPr>
        <w:rStyle w:val="slostrnky"/>
        <w:i/>
        <w:noProof/>
      </w:rPr>
      <w:t>1</w:t>
    </w:r>
    <w:r w:rsidRPr="004B3562">
      <w:rPr>
        <w:rStyle w:val="slostrnky"/>
        <w:i/>
      </w:rPr>
      <w:fldChar w:fldCharType="end"/>
    </w:r>
  </w:p>
  <w:p w:rsidR="004B3562" w:rsidRDefault="004B3562" w:rsidP="006F5746">
    <w:pPr>
      <w:jc w:val="left"/>
      <w:rPr>
        <w:i/>
        <w:sz w:val="16"/>
        <w:szCs w:val="16"/>
      </w:rPr>
    </w:pPr>
  </w:p>
  <w:p w:rsidR="006F5746" w:rsidRPr="00E944DC" w:rsidRDefault="00C7631C" w:rsidP="006F5746">
    <w:pPr>
      <w:jc w:val="left"/>
      <w:rPr>
        <w:rFonts w:cs="Arial"/>
        <w:i/>
        <w:iCs/>
        <w:sz w:val="16"/>
        <w:szCs w:val="16"/>
      </w:rPr>
    </w:pPr>
    <w:r>
      <w:rPr>
        <w:i/>
        <w:sz w:val="16"/>
        <w:szCs w:val="16"/>
      </w:rPr>
      <w:t xml:space="preserve">MPSV </w:t>
    </w:r>
    <w:r w:rsidR="006F5746" w:rsidRPr="00E944DC">
      <w:rPr>
        <w:i/>
        <w:sz w:val="16"/>
        <w:szCs w:val="16"/>
      </w:rPr>
      <w:t xml:space="preserve">- OSÚ, </w:t>
    </w:r>
    <w:proofErr w:type="spellStart"/>
    <w:r w:rsidR="006F5746" w:rsidRPr="00E944DC">
      <w:rPr>
        <w:i/>
        <w:sz w:val="16"/>
        <w:szCs w:val="16"/>
      </w:rPr>
      <w:t>ved</w:t>
    </w:r>
    <w:proofErr w:type="spellEnd"/>
    <w:r w:rsidR="006F5746" w:rsidRPr="00E944DC">
      <w:rPr>
        <w:i/>
        <w:sz w:val="16"/>
        <w:szCs w:val="16"/>
      </w:rPr>
      <w:t xml:space="preserve">. </w:t>
    </w:r>
    <w:proofErr w:type="gramStart"/>
    <w:r w:rsidR="006F5746" w:rsidRPr="00E944DC">
      <w:rPr>
        <w:i/>
        <w:sz w:val="16"/>
        <w:szCs w:val="16"/>
      </w:rPr>
      <w:t>odd</w:t>
    </w:r>
    <w:proofErr w:type="gramEnd"/>
    <w:r w:rsidR="006F5746" w:rsidRPr="00E944DC">
      <w:rPr>
        <w:i/>
        <w:sz w:val="16"/>
        <w:szCs w:val="16"/>
      </w:rPr>
      <w:t xml:space="preserve">. 616, </w:t>
    </w:r>
    <w:r>
      <w:rPr>
        <w:i/>
        <w:sz w:val="16"/>
        <w:szCs w:val="16"/>
      </w:rPr>
      <w:t>15. 11. 2005</w:t>
    </w:r>
  </w:p>
  <w:p w:rsidR="00E944DC" w:rsidRDefault="00E944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61" w:rsidRDefault="00024261">
      <w:r>
        <w:separator/>
      </w:r>
    </w:p>
  </w:footnote>
  <w:footnote w:type="continuationSeparator" w:id="0">
    <w:p w:rsidR="00024261" w:rsidRDefault="0002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55E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5244A"/>
    <w:multiLevelType w:val="multilevel"/>
    <w:tmpl w:val="8A7C2328"/>
    <w:lvl w:ilvl="0">
      <w:start w:val="1"/>
      <w:numFmt w:val="none"/>
      <w:lvlText w:val="I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II.%1%2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4543747"/>
    <w:multiLevelType w:val="hybridMultilevel"/>
    <w:tmpl w:val="FF9A4398"/>
    <w:lvl w:ilvl="0" w:tplc="E612F1F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554F1"/>
    <w:multiLevelType w:val="hybridMultilevel"/>
    <w:tmpl w:val="9AEA75AC"/>
    <w:lvl w:ilvl="0" w:tplc="860E6ABC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C5F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37ECE"/>
    <w:multiLevelType w:val="multilevel"/>
    <w:tmpl w:val="862E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8751C"/>
    <w:multiLevelType w:val="hybridMultilevel"/>
    <w:tmpl w:val="5C6C25D2"/>
    <w:lvl w:ilvl="0" w:tplc="392222D2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3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64513"/>
    <w:multiLevelType w:val="hybridMultilevel"/>
    <w:tmpl w:val="E97244FE"/>
    <w:lvl w:ilvl="0" w:tplc="0DF604BE">
      <w:start w:val="1"/>
      <w:numFmt w:val="decimal"/>
      <w:pStyle w:val="Boddohody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6B101B21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B152AC8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C76A6"/>
    <w:multiLevelType w:val="multilevel"/>
    <w:tmpl w:val="19D4253C"/>
    <w:lvl w:ilvl="0">
      <w:start w:val="1"/>
      <w:numFmt w:val="none"/>
      <w:lvlText w:val="I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none"/>
      <w:lvlText w:val="III.5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7D1E2A85"/>
    <w:multiLevelType w:val="hybridMultilevel"/>
    <w:tmpl w:val="B20E78F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5EE1E16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9"/>
  </w:num>
  <w:num w:numId="7">
    <w:abstractNumId w:val="14"/>
  </w:num>
  <w:num w:numId="8">
    <w:abstractNumId w:val="1"/>
  </w:num>
  <w:num w:numId="9">
    <w:abstractNumId w:val="14"/>
    <w:lvlOverride w:ilvl="0">
      <w:startOverride w:val="1"/>
    </w:lvlOverride>
  </w:num>
  <w:num w:numId="10">
    <w:abstractNumId w:val="4"/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8"/>
  </w:num>
  <w:num w:numId="19">
    <w:abstractNumId w:val="2"/>
  </w:num>
  <w:num w:numId="20">
    <w:abstractNumId w:val="0"/>
  </w:num>
  <w:num w:numId="21">
    <w:abstractNumId w:val="15"/>
  </w:num>
  <w:num w:numId="22">
    <w:abstractNumId w:val="16"/>
  </w:num>
  <w:num w:numId="23">
    <w:abstractNumId w:val="18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3"/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</w:num>
  <w:num w:numId="35">
    <w:abstractNumId w:val="10"/>
  </w:num>
  <w:num w:numId="36">
    <w:abstractNumId w:val="19"/>
  </w:num>
  <w:num w:numId="37">
    <w:abstractNumId w:val="14"/>
    <w:lvlOverride w:ilvl="0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B1"/>
    <w:rsid w:val="00017048"/>
    <w:rsid w:val="00017943"/>
    <w:rsid w:val="000200F5"/>
    <w:rsid w:val="00021EAD"/>
    <w:rsid w:val="00024261"/>
    <w:rsid w:val="000260E4"/>
    <w:rsid w:val="00026239"/>
    <w:rsid w:val="00030DA2"/>
    <w:rsid w:val="00031B14"/>
    <w:rsid w:val="000358E0"/>
    <w:rsid w:val="000378AA"/>
    <w:rsid w:val="00046861"/>
    <w:rsid w:val="0005028D"/>
    <w:rsid w:val="00053473"/>
    <w:rsid w:val="00053F65"/>
    <w:rsid w:val="00061D5B"/>
    <w:rsid w:val="00067052"/>
    <w:rsid w:val="0007059F"/>
    <w:rsid w:val="0007184F"/>
    <w:rsid w:val="00077CC2"/>
    <w:rsid w:val="00081A16"/>
    <w:rsid w:val="00083005"/>
    <w:rsid w:val="00090C05"/>
    <w:rsid w:val="000A1147"/>
    <w:rsid w:val="000B5172"/>
    <w:rsid w:val="000B77C2"/>
    <w:rsid w:val="000C6B22"/>
    <w:rsid w:val="000D576A"/>
    <w:rsid w:val="000D655C"/>
    <w:rsid w:val="000E1808"/>
    <w:rsid w:val="000E23F5"/>
    <w:rsid w:val="000E4E75"/>
    <w:rsid w:val="000E5202"/>
    <w:rsid w:val="000E52A8"/>
    <w:rsid w:val="000F05B4"/>
    <w:rsid w:val="000F524C"/>
    <w:rsid w:val="00115048"/>
    <w:rsid w:val="001245F6"/>
    <w:rsid w:val="00131DEF"/>
    <w:rsid w:val="0013298C"/>
    <w:rsid w:val="001416C5"/>
    <w:rsid w:val="001437D4"/>
    <w:rsid w:val="001671CD"/>
    <w:rsid w:val="00172DA0"/>
    <w:rsid w:val="00173ABD"/>
    <w:rsid w:val="0018162E"/>
    <w:rsid w:val="001868DF"/>
    <w:rsid w:val="00190DD0"/>
    <w:rsid w:val="00194F1E"/>
    <w:rsid w:val="00197192"/>
    <w:rsid w:val="001A2406"/>
    <w:rsid w:val="001B2D6A"/>
    <w:rsid w:val="001B4677"/>
    <w:rsid w:val="001B6881"/>
    <w:rsid w:val="001B6A21"/>
    <w:rsid w:val="001C3965"/>
    <w:rsid w:val="001C745C"/>
    <w:rsid w:val="001D0E04"/>
    <w:rsid w:val="001D22FC"/>
    <w:rsid w:val="001D3E27"/>
    <w:rsid w:val="001E62C8"/>
    <w:rsid w:val="001F4470"/>
    <w:rsid w:val="0020384A"/>
    <w:rsid w:val="002043FC"/>
    <w:rsid w:val="00216955"/>
    <w:rsid w:val="00225329"/>
    <w:rsid w:val="00226F02"/>
    <w:rsid w:val="002275EE"/>
    <w:rsid w:val="00236259"/>
    <w:rsid w:val="00244574"/>
    <w:rsid w:val="00245790"/>
    <w:rsid w:val="00261CF1"/>
    <w:rsid w:val="002633BB"/>
    <w:rsid w:val="002657AA"/>
    <w:rsid w:val="002672BE"/>
    <w:rsid w:val="002675EF"/>
    <w:rsid w:val="00277BEA"/>
    <w:rsid w:val="002851DF"/>
    <w:rsid w:val="00291328"/>
    <w:rsid w:val="00294556"/>
    <w:rsid w:val="00294867"/>
    <w:rsid w:val="002A09E2"/>
    <w:rsid w:val="002A14B4"/>
    <w:rsid w:val="002A23BE"/>
    <w:rsid w:val="002B09FD"/>
    <w:rsid w:val="002B2D94"/>
    <w:rsid w:val="002B7AB0"/>
    <w:rsid w:val="002C018A"/>
    <w:rsid w:val="002C114B"/>
    <w:rsid w:val="002C19C4"/>
    <w:rsid w:val="002C247E"/>
    <w:rsid w:val="002C4157"/>
    <w:rsid w:val="002C556E"/>
    <w:rsid w:val="002D2461"/>
    <w:rsid w:val="002D4B33"/>
    <w:rsid w:val="002E5F39"/>
    <w:rsid w:val="002F630F"/>
    <w:rsid w:val="002F6B46"/>
    <w:rsid w:val="002F7027"/>
    <w:rsid w:val="003059FB"/>
    <w:rsid w:val="00317B71"/>
    <w:rsid w:val="0032128D"/>
    <w:rsid w:val="00326A2D"/>
    <w:rsid w:val="003432DE"/>
    <w:rsid w:val="00351179"/>
    <w:rsid w:val="00351F63"/>
    <w:rsid w:val="00360E5E"/>
    <w:rsid w:val="003619DB"/>
    <w:rsid w:val="003737BF"/>
    <w:rsid w:val="00377804"/>
    <w:rsid w:val="00380730"/>
    <w:rsid w:val="00386784"/>
    <w:rsid w:val="003A6134"/>
    <w:rsid w:val="003A70FA"/>
    <w:rsid w:val="003C0424"/>
    <w:rsid w:val="003C2691"/>
    <w:rsid w:val="003C4B07"/>
    <w:rsid w:val="003D0A3B"/>
    <w:rsid w:val="003F3275"/>
    <w:rsid w:val="00402562"/>
    <w:rsid w:val="00406BA8"/>
    <w:rsid w:val="004118EE"/>
    <w:rsid w:val="004124F1"/>
    <w:rsid w:val="004201E2"/>
    <w:rsid w:val="00433B00"/>
    <w:rsid w:val="00434B82"/>
    <w:rsid w:val="00435DFE"/>
    <w:rsid w:val="004367FD"/>
    <w:rsid w:val="004407B2"/>
    <w:rsid w:val="00441CF4"/>
    <w:rsid w:val="004521DB"/>
    <w:rsid w:val="004574D2"/>
    <w:rsid w:val="00460629"/>
    <w:rsid w:val="00467F52"/>
    <w:rsid w:val="0047686D"/>
    <w:rsid w:val="00481C3A"/>
    <w:rsid w:val="00485AD2"/>
    <w:rsid w:val="00496741"/>
    <w:rsid w:val="004A1179"/>
    <w:rsid w:val="004A161C"/>
    <w:rsid w:val="004A2A01"/>
    <w:rsid w:val="004A3200"/>
    <w:rsid w:val="004A5485"/>
    <w:rsid w:val="004B279E"/>
    <w:rsid w:val="004B3562"/>
    <w:rsid w:val="004C0490"/>
    <w:rsid w:val="004C1D7F"/>
    <w:rsid w:val="004C5D81"/>
    <w:rsid w:val="004D00A9"/>
    <w:rsid w:val="004D42E3"/>
    <w:rsid w:val="004E37DF"/>
    <w:rsid w:val="004E4EB7"/>
    <w:rsid w:val="004F1A9F"/>
    <w:rsid w:val="004F2625"/>
    <w:rsid w:val="004F3016"/>
    <w:rsid w:val="004F5B05"/>
    <w:rsid w:val="004F64C9"/>
    <w:rsid w:val="00504656"/>
    <w:rsid w:val="00506CE0"/>
    <w:rsid w:val="0051219D"/>
    <w:rsid w:val="005122FF"/>
    <w:rsid w:val="00513079"/>
    <w:rsid w:val="00516C0F"/>
    <w:rsid w:val="0051782E"/>
    <w:rsid w:val="00525A05"/>
    <w:rsid w:val="00526517"/>
    <w:rsid w:val="0052695A"/>
    <w:rsid w:val="0054044A"/>
    <w:rsid w:val="005416CE"/>
    <w:rsid w:val="00542488"/>
    <w:rsid w:val="00554EFA"/>
    <w:rsid w:val="005566A2"/>
    <w:rsid w:val="00556870"/>
    <w:rsid w:val="005678E8"/>
    <w:rsid w:val="00570724"/>
    <w:rsid w:val="00571395"/>
    <w:rsid w:val="0057418A"/>
    <w:rsid w:val="00585B61"/>
    <w:rsid w:val="005A0EA8"/>
    <w:rsid w:val="005B2E85"/>
    <w:rsid w:val="005B3162"/>
    <w:rsid w:val="005C126A"/>
    <w:rsid w:val="005C72DE"/>
    <w:rsid w:val="005C7BE5"/>
    <w:rsid w:val="005E1AA6"/>
    <w:rsid w:val="005E3531"/>
    <w:rsid w:val="005E5691"/>
    <w:rsid w:val="005E5789"/>
    <w:rsid w:val="005F008F"/>
    <w:rsid w:val="00600B1D"/>
    <w:rsid w:val="00604A45"/>
    <w:rsid w:val="00610ED6"/>
    <w:rsid w:val="00622798"/>
    <w:rsid w:val="0062464F"/>
    <w:rsid w:val="00624D36"/>
    <w:rsid w:val="00634A7B"/>
    <w:rsid w:val="0063666E"/>
    <w:rsid w:val="00645B66"/>
    <w:rsid w:val="006460BE"/>
    <w:rsid w:val="006532C4"/>
    <w:rsid w:val="00655332"/>
    <w:rsid w:val="00661871"/>
    <w:rsid w:val="00661C69"/>
    <w:rsid w:val="00662069"/>
    <w:rsid w:val="0066368E"/>
    <w:rsid w:val="00667F73"/>
    <w:rsid w:val="0067094B"/>
    <w:rsid w:val="006737B2"/>
    <w:rsid w:val="00680B09"/>
    <w:rsid w:val="0069721B"/>
    <w:rsid w:val="006B3541"/>
    <w:rsid w:val="006B378A"/>
    <w:rsid w:val="006B392E"/>
    <w:rsid w:val="006C21EF"/>
    <w:rsid w:val="006C306C"/>
    <w:rsid w:val="006C3926"/>
    <w:rsid w:val="006C6899"/>
    <w:rsid w:val="006C73A3"/>
    <w:rsid w:val="006D04C1"/>
    <w:rsid w:val="006E390F"/>
    <w:rsid w:val="006E605A"/>
    <w:rsid w:val="006F130E"/>
    <w:rsid w:val="006F5746"/>
    <w:rsid w:val="006F673F"/>
    <w:rsid w:val="00700D29"/>
    <w:rsid w:val="00704720"/>
    <w:rsid w:val="0070624C"/>
    <w:rsid w:val="007210E0"/>
    <w:rsid w:val="00721DC1"/>
    <w:rsid w:val="00724A71"/>
    <w:rsid w:val="00727400"/>
    <w:rsid w:val="00756A66"/>
    <w:rsid w:val="00770860"/>
    <w:rsid w:val="00771329"/>
    <w:rsid w:val="00783697"/>
    <w:rsid w:val="00785335"/>
    <w:rsid w:val="00791358"/>
    <w:rsid w:val="00794F58"/>
    <w:rsid w:val="007B7E54"/>
    <w:rsid w:val="007C5367"/>
    <w:rsid w:val="007C60C7"/>
    <w:rsid w:val="007C6691"/>
    <w:rsid w:val="007D2507"/>
    <w:rsid w:val="007D696C"/>
    <w:rsid w:val="007D6BB8"/>
    <w:rsid w:val="007F288A"/>
    <w:rsid w:val="00806CAD"/>
    <w:rsid w:val="00807982"/>
    <w:rsid w:val="008079D9"/>
    <w:rsid w:val="00820AFB"/>
    <w:rsid w:val="008266D9"/>
    <w:rsid w:val="00827910"/>
    <w:rsid w:val="008424F1"/>
    <w:rsid w:val="00844610"/>
    <w:rsid w:val="008558EB"/>
    <w:rsid w:val="00855BD2"/>
    <w:rsid w:val="00871C79"/>
    <w:rsid w:val="00875506"/>
    <w:rsid w:val="008772EC"/>
    <w:rsid w:val="0089413D"/>
    <w:rsid w:val="0089483B"/>
    <w:rsid w:val="00895EA0"/>
    <w:rsid w:val="008A26D3"/>
    <w:rsid w:val="008A2E75"/>
    <w:rsid w:val="008A475B"/>
    <w:rsid w:val="008A6F03"/>
    <w:rsid w:val="008A7FC5"/>
    <w:rsid w:val="008B28C9"/>
    <w:rsid w:val="008B42E2"/>
    <w:rsid w:val="008B4490"/>
    <w:rsid w:val="008C0DAA"/>
    <w:rsid w:val="008C406F"/>
    <w:rsid w:val="008D0C22"/>
    <w:rsid w:val="008D1EC3"/>
    <w:rsid w:val="008D6743"/>
    <w:rsid w:val="008E0E4E"/>
    <w:rsid w:val="008E1D41"/>
    <w:rsid w:val="008E38C7"/>
    <w:rsid w:val="008E7B6C"/>
    <w:rsid w:val="008F0206"/>
    <w:rsid w:val="008F1A38"/>
    <w:rsid w:val="008F3259"/>
    <w:rsid w:val="00901842"/>
    <w:rsid w:val="009018DB"/>
    <w:rsid w:val="009041AC"/>
    <w:rsid w:val="009049CF"/>
    <w:rsid w:val="00904E58"/>
    <w:rsid w:val="00907962"/>
    <w:rsid w:val="00916754"/>
    <w:rsid w:val="0091707C"/>
    <w:rsid w:val="009214E1"/>
    <w:rsid w:val="00923A73"/>
    <w:rsid w:val="00930230"/>
    <w:rsid w:val="009415AF"/>
    <w:rsid w:val="0094434A"/>
    <w:rsid w:val="00957163"/>
    <w:rsid w:val="009627CA"/>
    <w:rsid w:val="00970F16"/>
    <w:rsid w:val="00975E60"/>
    <w:rsid w:val="0098129B"/>
    <w:rsid w:val="00985FDA"/>
    <w:rsid w:val="00992DC0"/>
    <w:rsid w:val="009932BE"/>
    <w:rsid w:val="00997B94"/>
    <w:rsid w:val="009A5B18"/>
    <w:rsid w:val="009B3510"/>
    <w:rsid w:val="009B5F49"/>
    <w:rsid w:val="009B751F"/>
    <w:rsid w:val="009C4838"/>
    <w:rsid w:val="009D6AE4"/>
    <w:rsid w:val="009E1560"/>
    <w:rsid w:val="009E26DB"/>
    <w:rsid w:val="009F054E"/>
    <w:rsid w:val="009F0A77"/>
    <w:rsid w:val="009F3BE4"/>
    <w:rsid w:val="00A0496C"/>
    <w:rsid w:val="00A27B99"/>
    <w:rsid w:val="00A3020E"/>
    <w:rsid w:val="00A46F5F"/>
    <w:rsid w:val="00A514DD"/>
    <w:rsid w:val="00A517AA"/>
    <w:rsid w:val="00A520AB"/>
    <w:rsid w:val="00A609B6"/>
    <w:rsid w:val="00A64A57"/>
    <w:rsid w:val="00A65B36"/>
    <w:rsid w:val="00A67459"/>
    <w:rsid w:val="00A73A6C"/>
    <w:rsid w:val="00A75163"/>
    <w:rsid w:val="00A75F06"/>
    <w:rsid w:val="00A80A45"/>
    <w:rsid w:val="00A80D21"/>
    <w:rsid w:val="00A81ED7"/>
    <w:rsid w:val="00A919B1"/>
    <w:rsid w:val="00A945C8"/>
    <w:rsid w:val="00A9640F"/>
    <w:rsid w:val="00AA363E"/>
    <w:rsid w:val="00AA3A12"/>
    <w:rsid w:val="00AA4F9D"/>
    <w:rsid w:val="00AA6259"/>
    <w:rsid w:val="00AA787B"/>
    <w:rsid w:val="00AB1D8A"/>
    <w:rsid w:val="00AB3FA9"/>
    <w:rsid w:val="00AC7122"/>
    <w:rsid w:val="00AE2623"/>
    <w:rsid w:val="00AE3012"/>
    <w:rsid w:val="00AE5DBA"/>
    <w:rsid w:val="00AE74FA"/>
    <w:rsid w:val="00AF13CE"/>
    <w:rsid w:val="00AF2D3E"/>
    <w:rsid w:val="00AF6E7A"/>
    <w:rsid w:val="00AF784F"/>
    <w:rsid w:val="00B03695"/>
    <w:rsid w:val="00B21BF8"/>
    <w:rsid w:val="00B241C9"/>
    <w:rsid w:val="00B320B8"/>
    <w:rsid w:val="00B517C5"/>
    <w:rsid w:val="00B539CA"/>
    <w:rsid w:val="00B56A0B"/>
    <w:rsid w:val="00B65BA3"/>
    <w:rsid w:val="00B72145"/>
    <w:rsid w:val="00B72F93"/>
    <w:rsid w:val="00B73298"/>
    <w:rsid w:val="00B75201"/>
    <w:rsid w:val="00B9134E"/>
    <w:rsid w:val="00B9361B"/>
    <w:rsid w:val="00B94D64"/>
    <w:rsid w:val="00B976FD"/>
    <w:rsid w:val="00BA02F5"/>
    <w:rsid w:val="00BB6792"/>
    <w:rsid w:val="00BC3A85"/>
    <w:rsid w:val="00BC54C0"/>
    <w:rsid w:val="00BC7850"/>
    <w:rsid w:val="00BD20B5"/>
    <w:rsid w:val="00BD4DE1"/>
    <w:rsid w:val="00BE19B8"/>
    <w:rsid w:val="00BE5478"/>
    <w:rsid w:val="00BF3AB8"/>
    <w:rsid w:val="00BF4ACD"/>
    <w:rsid w:val="00C07BA1"/>
    <w:rsid w:val="00C15103"/>
    <w:rsid w:val="00C1707D"/>
    <w:rsid w:val="00C20589"/>
    <w:rsid w:val="00C20E7C"/>
    <w:rsid w:val="00C24BFD"/>
    <w:rsid w:val="00C26669"/>
    <w:rsid w:val="00C31037"/>
    <w:rsid w:val="00C41478"/>
    <w:rsid w:val="00C474BF"/>
    <w:rsid w:val="00C54EC0"/>
    <w:rsid w:val="00C55C15"/>
    <w:rsid w:val="00C70A62"/>
    <w:rsid w:val="00C7631C"/>
    <w:rsid w:val="00C8008A"/>
    <w:rsid w:val="00C80735"/>
    <w:rsid w:val="00C83B07"/>
    <w:rsid w:val="00C87344"/>
    <w:rsid w:val="00C91302"/>
    <w:rsid w:val="00C927B7"/>
    <w:rsid w:val="00C92B3D"/>
    <w:rsid w:val="00C96BBD"/>
    <w:rsid w:val="00CA1BE4"/>
    <w:rsid w:val="00CA62AF"/>
    <w:rsid w:val="00CB0DFD"/>
    <w:rsid w:val="00CB37BD"/>
    <w:rsid w:val="00CB3F6B"/>
    <w:rsid w:val="00CC3159"/>
    <w:rsid w:val="00CC6E8A"/>
    <w:rsid w:val="00CD20D6"/>
    <w:rsid w:val="00CE4C0B"/>
    <w:rsid w:val="00CE4FAC"/>
    <w:rsid w:val="00CE53D6"/>
    <w:rsid w:val="00CE60D8"/>
    <w:rsid w:val="00CF0F0D"/>
    <w:rsid w:val="00D00D9C"/>
    <w:rsid w:val="00D02DC6"/>
    <w:rsid w:val="00D034B1"/>
    <w:rsid w:val="00D07BA4"/>
    <w:rsid w:val="00D22F4E"/>
    <w:rsid w:val="00D2501C"/>
    <w:rsid w:val="00D25A38"/>
    <w:rsid w:val="00D32DD3"/>
    <w:rsid w:val="00D3482F"/>
    <w:rsid w:val="00D364AC"/>
    <w:rsid w:val="00D41AB5"/>
    <w:rsid w:val="00D427F3"/>
    <w:rsid w:val="00D42CE9"/>
    <w:rsid w:val="00D558AA"/>
    <w:rsid w:val="00D55B29"/>
    <w:rsid w:val="00D635C8"/>
    <w:rsid w:val="00D672EF"/>
    <w:rsid w:val="00D83D05"/>
    <w:rsid w:val="00D91D97"/>
    <w:rsid w:val="00D9634E"/>
    <w:rsid w:val="00D96BA4"/>
    <w:rsid w:val="00DA3EC7"/>
    <w:rsid w:val="00DA6BF9"/>
    <w:rsid w:val="00DA75DD"/>
    <w:rsid w:val="00DB22B0"/>
    <w:rsid w:val="00DB48CE"/>
    <w:rsid w:val="00DB5167"/>
    <w:rsid w:val="00DC073C"/>
    <w:rsid w:val="00DC2764"/>
    <w:rsid w:val="00DC610C"/>
    <w:rsid w:val="00DD07E9"/>
    <w:rsid w:val="00DD76A6"/>
    <w:rsid w:val="00DE05FF"/>
    <w:rsid w:val="00DE15AF"/>
    <w:rsid w:val="00DE5F15"/>
    <w:rsid w:val="00DE62A2"/>
    <w:rsid w:val="00DE651E"/>
    <w:rsid w:val="00DE7B74"/>
    <w:rsid w:val="00DF4A04"/>
    <w:rsid w:val="00E01866"/>
    <w:rsid w:val="00E05776"/>
    <w:rsid w:val="00E14187"/>
    <w:rsid w:val="00E14395"/>
    <w:rsid w:val="00E14C7C"/>
    <w:rsid w:val="00E1604F"/>
    <w:rsid w:val="00E1681C"/>
    <w:rsid w:val="00E37233"/>
    <w:rsid w:val="00E41862"/>
    <w:rsid w:val="00E545C3"/>
    <w:rsid w:val="00E61560"/>
    <w:rsid w:val="00E647B0"/>
    <w:rsid w:val="00E776C3"/>
    <w:rsid w:val="00E77CDF"/>
    <w:rsid w:val="00E944DC"/>
    <w:rsid w:val="00E957FA"/>
    <w:rsid w:val="00EA2E75"/>
    <w:rsid w:val="00EA2E89"/>
    <w:rsid w:val="00EA3109"/>
    <w:rsid w:val="00EA54AD"/>
    <w:rsid w:val="00EB7C7F"/>
    <w:rsid w:val="00EC7642"/>
    <w:rsid w:val="00ED09FC"/>
    <w:rsid w:val="00ED6BE6"/>
    <w:rsid w:val="00EE7825"/>
    <w:rsid w:val="00EE7E3E"/>
    <w:rsid w:val="00EF4CB8"/>
    <w:rsid w:val="00EF4F09"/>
    <w:rsid w:val="00EF5E92"/>
    <w:rsid w:val="00F01B2A"/>
    <w:rsid w:val="00F02E82"/>
    <w:rsid w:val="00F03B6A"/>
    <w:rsid w:val="00F06D4B"/>
    <w:rsid w:val="00F071CB"/>
    <w:rsid w:val="00F25FD8"/>
    <w:rsid w:val="00F31D02"/>
    <w:rsid w:val="00F33F31"/>
    <w:rsid w:val="00F40A9D"/>
    <w:rsid w:val="00F44E6B"/>
    <w:rsid w:val="00F470ED"/>
    <w:rsid w:val="00F6171A"/>
    <w:rsid w:val="00F73AE5"/>
    <w:rsid w:val="00F759D8"/>
    <w:rsid w:val="00F76A0F"/>
    <w:rsid w:val="00F85225"/>
    <w:rsid w:val="00F93B5A"/>
    <w:rsid w:val="00F9612F"/>
    <w:rsid w:val="00FA4103"/>
    <w:rsid w:val="00FA56FC"/>
    <w:rsid w:val="00FB007A"/>
    <w:rsid w:val="00FB149D"/>
    <w:rsid w:val="00FB1DB7"/>
    <w:rsid w:val="00FB38E0"/>
    <w:rsid w:val="00FC0A59"/>
    <w:rsid w:val="00FC644E"/>
    <w:rsid w:val="00FC6690"/>
    <w:rsid w:val="00FD0034"/>
    <w:rsid w:val="00FD3761"/>
    <w:rsid w:val="00FE102B"/>
    <w:rsid w:val="00FE2358"/>
    <w:rsid w:val="00FE2B18"/>
    <w:rsid w:val="00FF59B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3562"/>
  </w:style>
  <w:style w:type="paragraph" w:customStyle="1" w:styleId="BoddohodyV">
    <w:name w:val="Bod dohody V"/>
    <w:basedOn w:val="Normln"/>
    <w:rsid w:val="00DC2764"/>
    <w:pPr>
      <w:numPr>
        <w:numId w:val="38"/>
      </w:numPr>
      <w:spacing w:before="120"/>
    </w:pPr>
  </w:style>
  <w:style w:type="character" w:styleId="Hypertextovodkaz">
    <w:name w:val="Hyperlink"/>
    <w:rsid w:val="00DC2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3562"/>
  </w:style>
  <w:style w:type="paragraph" w:customStyle="1" w:styleId="BoddohodyV">
    <w:name w:val="Bod dohody V"/>
    <w:basedOn w:val="Normln"/>
    <w:rsid w:val="00DC2764"/>
    <w:pPr>
      <w:numPr>
        <w:numId w:val="38"/>
      </w:numPr>
      <w:spacing w:before="120"/>
    </w:pPr>
  </w:style>
  <w:style w:type="character" w:styleId="Hypertextovodkaz">
    <w:name w:val="Hyperlink"/>
    <w:rsid w:val="00DC2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&#225;ce\Postup%20Gemin\APZ\PR_DPKP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PR_DPKPO</Template>
  <TotalTime>1</TotalTime>
  <Pages>4</Pages>
  <Words>1005</Words>
  <Characters>9264</Characters>
  <Application>Microsoft Office Word</Application>
  <DocSecurity>0</DocSecurity>
  <Lines>77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provedení přípravy k práci</vt:lpstr>
      <vt:lpstr>Dohoda o provedení přípravy k práci</vt:lpstr>
    </vt:vector>
  </TitlesOfParts>
  <Company>OKsystem spol. s r. o.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přípravy k práci</dc:title>
  <dc:creator>Jan Buba</dc:creator>
  <dc:description>Předloha byla vytvořena v informačním systému OKpráce.</dc:description>
  <cp:lastModifiedBy>01Operátor</cp:lastModifiedBy>
  <cp:revision>2</cp:revision>
  <cp:lastPrinted>1900-12-31T22:00:00Z</cp:lastPrinted>
  <dcterms:created xsi:type="dcterms:W3CDTF">2017-05-19T09:50:00Z</dcterms:created>
  <dcterms:modified xsi:type="dcterms:W3CDTF">2017-05-19T09:51:00Z</dcterms:modified>
</cp:coreProperties>
</file>