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80" w:rsidRPr="00235702" w:rsidRDefault="00A67880" w:rsidP="00A67880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cs-CZ"/>
        </w:rPr>
      </w:pPr>
      <w:r w:rsidRPr="00235702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cs-CZ"/>
        </w:rPr>
        <w:t>RÁMCOVÁ</w:t>
      </w:r>
      <w:r w:rsidRPr="00235702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cs-CZ"/>
        </w:rPr>
        <w:t xml:space="preserve"> </w:t>
      </w:r>
      <w:r w:rsidR="00CC0A23" w:rsidRPr="00235702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cs-CZ"/>
        </w:rPr>
        <w:t>DOHODA</w:t>
      </w:r>
    </w:p>
    <w:p w:rsidR="00A67880" w:rsidRPr="00575BF9" w:rsidRDefault="00A67880" w:rsidP="00A67880">
      <w:pPr>
        <w:overflowPunct w:val="0"/>
        <w:autoSpaceDE w:val="0"/>
        <w:autoSpaceDN w:val="0"/>
        <w:adjustRightInd w:val="0"/>
        <w:spacing w:before="60" w:after="0"/>
        <w:jc w:val="center"/>
        <w:textAlignment w:val="baseline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cs-CZ"/>
        </w:rPr>
        <w:t>uzavřená podle § 2079 a násl. zákona č. 89/2012 Sb., občanský zákoník (dále jen „občanský zákon</w:t>
      </w:r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cs-CZ"/>
        </w:rPr>
        <w:t>ík</w:t>
      </w:r>
      <w:r w:rsidRPr="00575BF9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cs-CZ"/>
        </w:rPr>
        <w:t xml:space="preserve">“), a dle zákona </w:t>
      </w:r>
      <w:r w:rsidRPr="00235702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cs-CZ"/>
        </w:rPr>
        <w:t>č. 13</w:t>
      </w:r>
      <w:r w:rsidR="00162748" w:rsidRPr="00235702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cs-CZ"/>
        </w:rPr>
        <w:t>4</w:t>
      </w:r>
      <w:r w:rsidRPr="00235702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cs-CZ"/>
        </w:rPr>
        <w:t>/20</w:t>
      </w:r>
      <w:r w:rsidR="00162748" w:rsidRPr="00235702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cs-CZ"/>
        </w:rPr>
        <w:t>1</w:t>
      </w:r>
      <w:r w:rsidRPr="00235702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cs-CZ"/>
        </w:rPr>
        <w:t xml:space="preserve">6 Sb., o </w:t>
      </w:r>
      <w:r w:rsidR="00162748" w:rsidRPr="00235702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cs-CZ"/>
        </w:rPr>
        <w:t xml:space="preserve">zadávání </w:t>
      </w:r>
      <w:r w:rsidRPr="00235702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cs-CZ"/>
        </w:rPr>
        <w:t>ve</w:t>
      </w:r>
      <w:r w:rsidRPr="00575BF9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cs-CZ"/>
        </w:rPr>
        <w:t>řejných zakázkách, ve znění pozdějších předpisů</w:t>
      </w:r>
    </w:p>
    <w:p w:rsidR="00235702" w:rsidRPr="00AE52F2" w:rsidRDefault="00235702" w:rsidP="0023570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  <w:r w:rsidRPr="00AE5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35702" w:rsidRPr="00235702" w:rsidRDefault="00235702" w:rsidP="00235702">
      <w:pPr>
        <w:pBdr>
          <w:top w:val="single" w:sz="12" w:space="6" w:color="auto"/>
        </w:pBd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</w:t>
      </w:r>
      <w:proofErr w:type="gramStart"/>
      <w:r w:rsidRPr="00235702"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 w:rsidRPr="00235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2D2860" w:rsidRPr="002D2860">
        <w:rPr>
          <w:rFonts w:ascii="Times New Roman" w:eastAsia="Times New Roman" w:hAnsi="Times New Roman" w:cs="Times New Roman"/>
          <w:sz w:val="24"/>
          <w:szCs w:val="24"/>
          <w:lang w:eastAsia="cs-CZ"/>
        </w:rPr>
        <w:t>VS-58701/ČJ-2017-800854</w:t>
      </w:r>
    </w:p>
    <w:p w:rsidR="00235702" w:rsidRPr="00575BF9" w:rsidRDefault="00235702" w:rsidP="00235702">
      <w:pPr>
        <w:pBdr>
          <w:top w:val="single" w:sz="12" w:space="6" w:color="auto"/>
        </w:pBd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keepNext/>
        <w:keepLines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cs-CZ"/>
        </w:rPr>
        <w:t>Smluvní strany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67880" w:rsidRPr="003E5CE3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E5C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Kupující:</w:t>
      </w:r>
      <w:r w:rsidRPr="003E5CE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5CE3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Česká republika</w:t>
      </w:r>
      <w:r w:rsidRPr="003E5C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Vězeňská služba České republiky, </w:t>
      </w:r>
    </w:p>
    <w:p w:rsidR="00A67880" w:rsidRPr="003E5CE3" w:rsidRDefault="00A67880" w:rsidP="00A678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5CE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5CE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se sídlem Soudní 1672/1a, 140 67 Praha 4 </w:t>
      </w:r>
    </w:p>
    <w:p w:rsidR="00A67880" w:rsidRPr="003E5CE3" w:rsidRDefault="00A67880" w:rsidP="00A67880">
      <w:pPr>
        <w:spacing w:after="0" w:line="240" w:lineRule="auto"/>
        <w:ind w:left="1132" w:firstLine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00212423 </w:t>
      </w:r>
    </w:p>
    <w:p w:rsidR="00A67880" w:rsidRPr="003E5CE3" w:rsidRDefault="00A67880" w:rsidP="00A67880">
      <w:pPr>
        <w:spacing w:after="0" w:line="240" w:lineRule="auto"/>
        <w:ind w:left="1415" w:firstLine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CZ </w:t>
      </w:r>
      <w:proofErr w:type="gramStart"/>
      <w:r w:rsidRPr="003E5CE3">
        <w:rPr>
          <w:rFonts w:ascii="Times New Roman" w:eastAsia="Times New Roman" w:hAnsi="Times New Roman" w:cs="Times New Roman"/>
          <w:sz w:val="24"/>
          <w:szCs w:val="24"/>
          <w:lang w:eastAsia="cs-CZ"/>
        </w:rPr>
        <w:t>00212423</w:t>
      </w:r>
      <w:proofErr w:type="gramEnd"/>
      <w:r w:rsidRPr="003E5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gramStart"/>
      <w:r w:rsidRPr="003E5CE3">
        <w:rPr>
          <w:rFonts w:ascii="Times New Roman" w:eastAsia="Times New Roman" w:hAnsi="Times New Roman" w:cs="Times New Roman"/>
          <w:sz w:val="24"/>
          <w:szCs w:val="24"/>
          <w:lang w:eastAsia="cs-CZ"/>
        </w:rPr>
        <w:t>není</w:t>
      </w:r>
      <w:proofErr w:type="gramEnd"/>
      <w:r w:rsidRPr="003E5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plátcem DPH v hlavní činnosti</w:t>
      </w:r>
    </w:p>
    <w:p w:rsidR="00A67880" w:rsidRPr="003E5CE3" w:rsidRDefault="00235702" w:rsidP="00A67880">
      <w:pPr>
        <w:widowControl w:val="0"/>
        <w:spacing w:after="0" w:line="240" w:lineRule="auto"/>
        <w:ind w:left="707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7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stát právně jedná </w:t>
      </w:r>
      <w:r w:rsidR="00A67880" w:rsidRPr="003E5CE3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pověření generálního</w:t>
      </w:r>
    </w:p>
    <w:p w:rsidR="00A67880" w:rsidRPr="003E5CE3" w:rsidRDefault="00A67880" w:rsidP="00162748">
      <w:pPr>
        <w:widowControl w:val="0"/>
        <w:spacing w:after="0" w:line="240" w:lineRule="auto"/>
        <w:ind w:left="707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ředitele ze dne </w:t>
      </w:r>
      <w:r w:rsidR="00162748" w:rsidRPr="00162748">
        <w:rPr>
          <w:rFonts w:ascii="Times New Roman" w:eastAsia="Times New Roman" w:hAnsi="Times New Roman" w:cs="Times New Roman"/>
          <w:sz w:val="24"/>
          <w:szCs w:val="24"/>
          <w:lang w:eastAsia="cs-CZ"/>
        </w:rPr>
        <w:t>1. 9. 2016</w:t>
      </w:r>
      <w:r w:rsidR="001627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162748" w:rsidRPr="00162748"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 w:rsidR="00162748" w:rsidRPr="00162748">
        <w:rPr>
          <w:rFonts w:ascii="Times New Roman" w:eastAsia="Times New Roman" w:hAnsi="Times New Roman" w:cs="Times New Roman"/>
          <w:sz w:val="24"/>
          <w:szCs w:val="24"/>
          <w:lang w:eastAsia="cs-CZ"/>
        </w:rPr>
        <w:t>: VS-89009-4/ČJ-2016-800020-SP</w:t>
      </w:r>
    </w:p>
    <w:p w:rsidR="00A67880" w:rsidRPr="003E5CE3" w:rsidRDefault="00A67880" w:rsidP="00A67880">
      <w:pPr>
        <w:widowControl w:val="0"/>
        <w:spacing w:after="0" w:line="240" w:lineRule="auto"/>
        <w:ind w:left="707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CE3">
        <w:rPr>
          <w:rFonts w:ascii="Times New Roman" w:eastAsia="Times New Roman" w:hAnsi="Times New Roman" w:cs="Times New Roman"/>
          <w:sz w:val="24"/>
          <w:szCs w:val="24"/>
          <w:lang w:eastAsia="cs-CZ"/>
        </w:rPr>
        <w:t>Vrchní rada plk. Mgr. Radek Kutiš, ředitel Věznice Horní Slavkov</w:t>
      </w:r>
    </w:p>
    <w:p w:rsidR="00A67880" w:rsidRPr="003E5CE3" w:rsidRDefault="00A67880" w:rsidP="00A67880">
      <w:pPr>
        <w:widowControl w:val="0"/>
        <w:spacing w:after="0" w:line="240" w:lineRule="auto"/>
        <w:ind w:left="707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CE3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ul. Hasičská 785, 357 31 Horní Slavkov</w:t>
      </w:r>
    </w:p>
    <w:p w:rsidR="00A67880" w:rsidRPr="003E5CE3" w:rsidRDefault="00A67880" w:rsidP="00A67880">
      <w:pPr>
        <w:widowControl w:val="0"/>
        <w:spacing w:after="0" w:line="240" w:lineRule="auto"/>
        <w:ind w:left="707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CE3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 ČNB Plzeň</w:t>
      </w:r>
    </w:p>
    <w:p w:rsidR="00A67880" w:rsidRPr="003E5CE3" w:rsidRDefault="00A67880" w:rsidP="00A67880">
      <w:pPr>
        <w:widowControl w:val="0"/>
        <w:spacing w:after="0" w:line="240" w:lineRule="auto"/>
        <w:ind w:left="707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CE3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 46330881/0710</w:t>
      </w:r>
    </w:p>
    <w:p w:rsidR="00A67880" w:rsidRPr="003E5CE3" w:rsidRDefault="00A67880" w:rsidP="003E5CE3">
      <w:pPr>
        <w:pStyle w:val="Bezmezer"/>
        <w:rPr>
          <w:lang w:eastAsia="cs-CZ"/>
        </w:rPr>
      </w:pPr>
    </w:p>
    <w:p w:rsidR="00A67880" w:rsidRPr="003E5CE3" w:rsidRDefault="00A67880" w:rsidP="00A67880">
      <w:pPr>
        <w:spacing w:after="0" w:line="240" w:lineRule="auto"/>
        <w:ind w:left="1132" w:firstLine="283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3E5CE3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jen „</w:t>
      </w:r>
      <w:r w:rsidRPr="003E5C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kupující</w:t>
      </w:r>
      <w:r w:rsidRPr="003E5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</w:p>
    <w:p w:rsidR="00A67880" w:rsidRPr="003E5CE3" w:rsidRDefault="00A67880" w:rsidP="00A67880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7978" w:rsidRPr="003E5CE3" w:rsidRDefault="00887978" w:rsidP="00A67880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3E5CE3" w:rsidRDefault="00A67880" w:rsidP="00A67880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006E" w:rsidRPr="003557AD" w:rsidRDefault="00A67880" w:rsidP="001F006E">
      <w:pPr>
        <w:pStyle w:val="HLAVICKA6BNAD"/>
        <w:spacing w:before="0" w:after="0"/>
        <w:rPr>
          <w:sz w:val="24"/>
          <w:szCs w:val="24"/>
        </w:rPr>
      </w:pPr>
      <w:r w:rsidRPr="003E5CE3">
        <w:rPr>
          <w:b/>
          <w:bCs/>
        </w:rPr>
        <w:t>Prodávající:</w:t>
      </w:r>
      <w:r w:rsidRPr="003E5CE3">
        <w:tab/>
      </w:r>
      <w:r w:rsidR="001F006E" w:rsidRPr="003557AD">
        <w:rPr>
          <w:sz w:val="24"/>
          <w:szCs w:val="24"/>
          <w:highlight w:val="yellow"/>
        </w:rPr>
        <w:t>(doplní uchazeč)</w:t>
      </w:r>
    </w:p>
    <w:p w:rsidR="001F006E" w:rsidRPr="003557AD" w:rsidRDefault="001F006E" w:rsidP="001F006E">
      <w:pPr>
        <w:pStyle w:val="Bezmezer"/>
        <w:ind w:left="1416"/>
        <w:rPr>
          <w:highlight w:val="yellow"/>
        </w:rPr>
      </w:pPr>
      <w:r w:rsidRPr="003557AD">
        <w:rPr>
          <w:highlight w:val="yellow"/>
        </w:rPr>
        <w:t xml:space="preserve"> [je-li prodávajícím fyzická osoba – podnikatel]</w:t>
      </w:r>
    </w:p>
    <w:p w:rsidR="001F006E" w:rsidRPr="003557AD" w:rsidRDefault="001F006E" w:rsidP="001F006E">
      <w:pPr>
        <w:pStyle w:val="Bezmezer"/>
        <w:ind w:left="1416"/>
        <w:rPr>
          <w:highlight w:val="yellow"/>
        </w:rPr>
      </w:pPr>
      <w:r w:rsidRPr="003557AD">
        <w:rPr>
          <w:highlight w:val="yellow"/>
        </w:rPr>
        <w:t xml:space="preserve">-  jméno a </w:t>
      </w:r>
      <w:proofErr w:type="gramStart"/>
      <w:r w:rsidRPr="003557AD">
        <w:rPr>
          <w:highlight w:val="yellow"/>
        </w:rPr>
        <w:t>příjmení  v úřední</w:t>
      </w:r>
      <w:proofErr w:type="gramEnd"/>
      <w:r w:rsidRPr="003557AD">
        <w:rPr>
          <w:highlight w:val="yellow"/>
        </w:rPr>
        <w:t xml:space="preserve"> podobě, místo podnikání, bydliště</w:t>
      </w:r>
    </w:p>
    <w:p w:rsidR="001F006E" w:rsidRPr="003557AD" w:rsidRDefault="001F006E" w:rsidP="001F006E">
      <w:pPr>
        <w:pStyle w:val="Bezmezer"/>
        <w:ind w:left="1416"/>
        <w:rPr>
          <w:highlight w:val="yellow"/>
        </w:rPr>
      </w:pPr>
      <w:proofErr w:type="gramStart"/>
      <w:r w:rsidRPr="003557AD">
        <w:rPr>
          <w:highlight w:val="yellow"/>
        </w:rPr>
        <w:t>-  obchodní</w:t>
      </w:r>
      <w:proofErr w:type="gramEnd"/>
      <w:r w:rsidRPr="003557AD">
        <w:rPr>
          <w:highlight w:val="yellow"/>
        </w:rPr>
        <w:t xml:space="preserve"> firma podle podoby v povolení k podnikání)</w:t>
      </w:r>
    </w:p>
    <w:p w:rsidR="001F006E" w:rsidRPr="003557AD" w:rsidRDefault="001F006E" w:rsidP="001F006E">
      <w:pPr>
        <w:pStyle w:val="Bezmezer"/>
        <w:ind w:left="1416"/>
        <w:rPr>
          <w:highlight w:val="yellow"/>
        </w:rPr>
      </w:pPr>
      <w:r w:rsidRPr="003557AD">
        <w:rPr>
          <w:highlight w:val="yellow"/>
        </w:rPr>
        <w:t>-  IČO, u plátců DPH DIČ</w:t>
      </w:r>
    </w:p>
    <w:p w:rsidR="001F006E" w:rsidRPr="003557AD" w:rsidRDefault="001F006E" w:rsidP="001F006E">
      <w:pPr>
        <w:pStyle w:val="Bezmezer"/>
        <w:ind w:left="1416"/>
        <w:rPr>
          <w:highlight w:val="yellow"/>
        </w:rPr>
      </w:pPr>
      <w:r w:rsidRPr="003557AD">
        <w:rPr>
          <w:highlight w:val="yellow"/>
        </w:rPr>
        <w:t>zapsaný v obchodním rejstříku vedeném Krajským soudem v (Městským soudem</w:t>
      </w:r>
      <w:r w:rsidRPr="003557AD">
        <w:rPr>
          <w:highlight w:val="yellow"/>
        </w:rPr>
        <w:br/>
        <w:t xml:space="preserve">v </w:t>
      </w:r>
      <w:proofErr w:type="gramStart"/>
      <w:r w:rsidRPr="003557AD">
        <w:rPr>
          <w:highlight w:val="yellow"/>
        </w:rPr>
        <w:t>Praze) ...., oddíl</w:t>
      </w:r>
      <w:proofErr w:type="gramEnd"/>
      <w:r w:rsidRPr="003557AD">
        <w:rPr>
          <w:highlight w:val="yellow"/>
        </w:rPr>
        <w:t>...., vložka..... nebo poznámka, fyzická osoba podnikající podle živnostenského zákona nezapsaná v obchodním rejstříku, živnostenský list)</w:t>
      </w:r>
    </w:p>
    <w:p w:rsidR="001F006E" w:rsidRPr="003557AD" w:rsidRDefault="001F006E" w:rsidP="001F006E">
      <w:pPr>
        <w:pStyle w:val="Bezmezer"/>
        <w:ind w:left="1416"/>
        <w:rPr>
          <w:highlight w:val="yellow"/>
        </w:rPr>
      </w:pPr>
      <w:r w:rsidRPr="003557AD">
        <w:rPr>
          <w:highlight w:val="yellow"/>
        </w:rPr>
        <w:t>[je-li prodávajícím právnická osoba]</w:t>
      </w:r>
    </w:p>
    <w:p w:rsidR="001F006E" w:rsidRPr="003557AD" w:rsidRDefault="001F006E" w:rsidP="001F006E">
      <w:pPr>
        <w:pStyle w:val="Bezmezer"/>
        <w:ind w:left="1416"/>
        <w:rPr>
          <w:highlight w:val="yellow"/>
        </w:rPr>
      </w:pPr>
      <w:r w:rsidRPr="003557AD">
        <w:rPr>
          <w:highlight w:val="yellow"/>
        </w:rPr>
        <w:t xml:space="preserve"> - obchodní firma, včetně označení právní formy společnosti (např. “a.s.”,“</w:t>
      </w:r>
      <w:proofErr w:type="spellStart"/>
      <w:r w:rsidRPr="003557AD">
        <w:rPr>
          <w:highlight w:val="yellow"/>
        </w:rPr>
        <w:t>spol</w:t>
      </w:r>
      <w:proofErr w:type="spellEnd"/>
      <w:r w:rsidRPr="003557AD">
        <w:rPr>
          <w:highlight w:val="yellow"/>
        </w:rPr>
        <w:t xml:space="preserve">. s r.o.“, „s.r.o.“), jak je zapsána v obchodním rejstříku, </w:t>
      </w:r>
    </w:p>
    <w:p w:rsidR="001F006E" w:rsidRPr="003557AD" w:rsidRDefault="001F006E" w:rsidP="001F006E">
      <w:pPr>
        <w:pStyle w:val="Bezmezer"/>
        <w:ind w:left="1416"/>
        <w:rPr>
          <w:highlight w:val="yellow"/>
        </w:rPr>
      </w:pPr>
      <w:r w:rsidRPr="003557AD">
        <w:rPr>
          <w:highlight w:val="yellow"/>
        </w:rPr>
        <w:t xml:space="preserve"> - se </w:t>
      </w:r>
      <w:proofErr w:type="gramStart"/>
      <w:r w:rsidRPr="003557AD">
        <w:rPr>
          <w:highlight w:val="yellow"/>
        </w:rPr>
        <w:t>sídlem ............</w:t>
      </w:r>
      <w:proofErr w:type="gramEnd"/>
      <w:r w:rsidRPr="003557AD">
        <w:rPr>
          <w:highlight w:val="yellow"/>
        </w:rPr>
        <w:t xml:space="preserve"> </w:t>
      </w:r>
    </w:p>
    <w:p w:rsidR="001F006E" w:rsidRPr="003557AD" w:rsidRDefault="001F006E" w:rsidP="001F006E">
      <w:pPr>
        <w:pStyle w:val="Bezmezer"/>
        <w:ind w:left="1416"/>
        <w:rPr>
          <w:highlight w:val="yellow"/>
        </w:rPr>
      </w:pPr>
      <w:r w:rsidRPr="003557AD">
        <w:rPr>
          <w:highlight w:val="yellow"/>
        </w:rPr>
        <w:t xml:space="preserve"> - zapsaný v obchodním rejstříku vedeném Krajským soudem v (Městským soudem</w:t>
      </w:r>
      <w:r w:rsidRPr="003557AD">
        <w:rPr>
          <w:highlight w:val="yellow"/>
        </w:rPr>
        <w:br/>
        <w:t xml:space="preserve">v </w:t>
      </w:r>
      <w:proofErr w:type="gramStart"/>
      <w:r w:rsidRPr="003557AD">
        <w:rPr>
          <w:highlight w:val="yellow"/>
        </w:rPr>
        <w:t>Praze) ....,  oddíl</w:t>
      </w:r>
      <w:proofErr w:type="gramEnd"/>
      <w:r w:rsidRPr="003557AD">
        <w:rPr>
          <w:highlight w:val="yellow"/>
        </w:rPr>
        <w:t>...., vložka.....</w:t>
      </w:r>
    </w:p>
    <w:p w:rsidR="001F006E" w:rsidRPr="003557AD" w:rsidRDefault="001F006E" w:rsidP="001F006E">
      <w:pPr>
        <w:pStyle w:val="Bezmezer"/>
        <w:ind w:left="1416"/>
        <w:rPr>
          <w:highlight w:val="yellow"/>
        </w:rPr>
      </w:pPr>
      <w:r w:rsidRPr="003557AD">
        <w:rPr>
          <w:highlight w:val="yellow"/>
        </w:rPr>
        <w:t xml:space="preserve"> - jejímž jménem </w:t>
      </w:r>
      <w:proofErr w:type="gramStart"/>
      <w:r w:rsidRPr="003557AD">
        <w:rPr>
          <w:highlight w:val="yellow"/>
        </w:rPr>
        <w:t>jedná ( jména</w:t>
      </w:r>
      <w:proofErr w:type="gramEnd"/>
      <w:r w:rsidRPr="003557AD">
        <w:rPr>
          <w:highlight w:val="yellow"/>
        </w:rPr>
        <w:t xml:space="preserve"> a příjmení osob, které jsou oprávněny podepsat smlouvu podle výpisu z obchodního rejstříku, ne staršího než 90 dnů, případně jiného úředně ověřeného dokladu), osoba oprávněná k samostatnému jednání</w:t>
      </w:r>
      <w:r w:rsidRPr="003557AD">
        <w:rPr>
          <w:highlight w:val="yellow"/>
        </w:rPr>
        <w:br/>
        <w:t>za společnost (osoby oprávněné ke společnému jednání za společnost)</w:t>
      </w:r>
      <w:r w:rsidRPr="003557AD">
        <w:rPr>
          <w:highlight w:val="yellow"/>
        </w:rPr>
        <w:br/>
        <w:t>nebo zastoupená ......... na základě plné moci ze dne ........</w:t>
      </w:r>
    </w:p>
    <w:p w:rsidR="001F006E" w:rsidRPr="003557AD" w:rsidRDefault="001F006E" w:rsidP="001F006E">
      <w:pPr>
        <w:pStyle w:val="Bezmezer"/>
        <w:ind w:left="1416"/>
        <w:rPr>
          <w:highlight w:val="yellow"/>
        </w:rPr>
      </w:pPr>
      <w:r w:rsidRPr="003557AD">
        <w:rPr>
          <w:highlight w:val="yellow"/>
        </w:rPr>
        <w:t xml:space="preserve"> - IČO:</w:t>
      </w:r>
    </w:p>
    <w:p w:rsidR="001F006E" w:rsidRPr="003557AD" w:rsidRDefault="001F006E" w:rsidP="001F006E">
      <w:pPr>
        <w:pStyle w:val="Bezmezer"/>
        <w:ind w:left="1416"/>
        <w:rPr>
          <w:highlight w:val="yellow"/>
        </w:rPr>
      </w:pPr>
      <w:r w:rsidRPr="003557AD">
        <w:rPr>
          <w:highlight w:val="yellow"/>
        </w:rPr>
        <w:t xml:space="preserve"> - DIČ:</w:t>
      </w:r>
    </w:p>
    <w:p w:rsidR="001F006E" w:rsidRPr="003557AD" w:rsidRDefault="001F006E" w:rsidP="001F006E">
      <w:pPr>
        <w:pStyle w:val="Bezmezer"/>
        <w:ind w:left="1416"/>
        <w:rPr>
          <w:highlight w:val="yellow"/>
        </w:rPr>
      </w:pPr>
      <w:r w:rsidRPr="003557AD">
        <w:rPr>
          <w:highlight w:val="yellow"/>
        </w:rPr>
        <w:t xml:space="preserve"> - bankovní spojení:</w:t>
      </w:r>
    </w:p>
    <w:p w:rsidR="001F006E" w:rsidRPr="003557AD" w:rsidRDefault="001F006E" w:rsidP="001F006E">
      <w:pPr>
        <w:pStyle w:val="Bezmezer"/>
        <w:ind w:left="1416"/>
        <w:rPr>
          <w:highlight w:val="yellow"/>
        </w:rPr>
      </w:pPr>
      <w:r w:rsidRPr="003557AD">
        <w:rPr>
          <w:highlight w:val="yellow"/>
        </w:rPr>
        <w:t xml:space="preserve"> - </w:t>
      </w:r>
      <w:proofErr w:type="spellStart"/>
      <w:proofErr w:type="gramStart"/>
      <w:r w:rsidRPr="003557AD">
        <w:rPr>
          <w:highlight w:val="yellow"/>
        </w:rPr>
        <w:t>č.ú</w:t>
      </w:r>
      <w:proofErr w:type="spellEnd"/>
      <w:r w:rsidRPr="003557AD">
        <w:rPr>
          <w:highlight w:val="yellow"/>
        </w:rPr>
        <w:t>.:</w:t>
      </w:r>
      <w:proofErr w:type="gramEnd"/>
    </w:p>
    <w:p w:rsidR="00A67880" w:rsidRPr="003E5CE3" w:rsidRDefault="00A67880" w:rsidP="001F006E">
      <w:pPr>
        <w:pStyle w:val="Default"/>
        <w:ind w:left="876"/>
        <w:rPr>
          <w:highlight w:val="yellow"/>
        </w:rPr>
      </w:pPr>
      <w:r w:rsidRPr="003E5CE3">
        <w:tab/>
      </w:r>
    </w:p>
    <w:p w:rsidR="00A67880" w:rsidRPr="003E5CE3" w:rsidRDefault="00A67880" w:rsidP="00A6788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E5CE3">
        <w:rPr>
          <w:rFonts w:ascii="Times New Roman" w:hAnsi="Times New Roman" w:cs="Times New Roman"/>
          <w:sz w:val="24"/>
          <w:szCs w:val="24"/>
        </w:rPr>
        <w:tab/>
      </w:r>
      <w:r w:rsidRPr="003E5CE3">
        <w:rPr>
          <w:rFonts w:ascii="Times New Roman" w:hAnsi="Times New Roman" w:cs="Times New Roman"/>
          <w:sz w:val="24"/>
          <w:szCs w:val="24"/>
        </w:rPr>
        <w:tab/>
        <w:t>dále jen „</w:t>
      </w:r>
      <w:r w:rsidRPr="003E5CE3">
        <w:rPr>
          <w:rFonts w:ascii="Times New Roman" w:hAnsi="Times New Roman" w:cs="Times New Roman"/>
          <w:b/>
          <w:sz w:val="24"/>
          <w:szCs w:val="24"/>
        </w:rPr>
        <w:t>prodávající</w:t>
      </w:r>
      <w:r w:rsidRPr="003E5CE3">
        <w:rPr>
          <w:rFonts w:ascii="Times New Roman" w:hAnsi="Times New Roman" w:cs="Times New Roman"/>
          <w:sz w:val="24"/>
          <w:szCs w:val="24"/>
        </w:rPr>
        <w:t>“</w:t>
      </w:r>
    </w:p>
    <w:p w:rsidR="00A67880" w:rsidRPr="003E5CE3" w:rsidRDefault="00A67880" w:rsidP="00A67880">
      <w:pPr>
        <w:pStyle w:val="NADPISCENTR"/>
        <w:spacing w:before="0" w:after="0"/>
        <w:rPr>
          <w:b w:val="0"/>
          <w:sz w:val="24"/>
          <w:szCs w:val="24"/>
        </w:rPr>
      </w:pPr>
      <w:r w:rsidRPr="003E5CE3">
        <w:rPr>
          <w:b w:val="0"/>
          <w:sz w:val="24"/>
          <w:szCs w:val="24"/>
        </w:rPr>
        <w:lastRenderedPageBreak/>
        <w:t>(„dále společně též jako „smluvní strany“)</w:t>
      </w:r>
    </w:p>
    <w:p w:rsidR="00A67880" w:rsidRPr="003E5CE3" w:rsidRDefault="00A67880" w:rsidP="00A67880">
      <w:pPr>
        <w:pStyle w:val="NADPISCENTR"/>
        <w:spacing w:before="0" w:after="0"/>
        <w:rPr>
          <w:b w:val="0"/>
          <w:sz w:val="24"/>
          <w:szCs w:val="24"/>
        </w:rPr>
      </w:pP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 Úvodní ustanovení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Obě smluvní strany se dohodly na uzavření této </w:t>
      </w:r>
      <w:r w:rsidR="00485105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mlouvy o dodávkách zboží,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to s cílem vymezit základní a obecné podmínky jejich obchodního styku, včetně vymezení jejich základních práv a povinností vyplývajících z tohoto závazkového vztahu.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Smlouva o dodávkách zboží je uzavírána s ohledem na záměr prodávajícího směřující k prodeji zboží a vůli kupujícího nakupovat předmětné zboží, přičemž realizace dílčích plnění podle této smlouvy bude realizována prostřednictvím jednotlivých objednávek kupujícího a jejich potvrzením prodávajícímu.</w:t>
      </w:r>
    </w:p>
    <w:p w:rsidR="00A67880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 Předmět smlouvy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787F7F" w:rsidRDefault="00A67880" w:rsidP="00887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87766C" w:rsidRP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 se zavazuje po dobu účinnosti této </w:t>
      </w:r>
      <w:r w:rsidR="00485105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87766C" w:rsidRP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mlouvy zajišťovat formou dílčího plnění dodávky </w:t>
      </w:r>
      <w:r w:rsidR="00EC5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čisticích prostředků </w:t>
      </w:r>
      <w:r w:rsidR="0087766C" w:rsidRP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„zboží“) p</w:t>
      </w:r>
      <w:r w:rsid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odle tabulky požadovaného zboží </w:t>
      </w:r>
      <w:r w:rsidR="0087766C" w:rsidRP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>(s</w:t>
      </w:r>
      <w:r w:rsid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87766C" w:rsidRP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>názvem „Příloha č-1 spotřební koš“), která je přílohou č. 1 této smlouvy</w:t>
      </w:r>
      <w:r w:rsid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souladu s</w:t>
      </w:r>
      <w:r w:rsid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výzvou k podání nabídky na veřejnou zakázku malého rozsahu ze dne</w:t>
      </w:r>
      <w:r w:rsid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D2860" w:rsidRPr="002D2860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2D2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E36B5D" w:rsidRPr="002D2860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2D2860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 w:rsidR="00E36B5D" w:rsidRPr="002D2860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2D2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>uveřejněnou v</w:t>
      </w:r>
      <w:r w:rsidR="00254BC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elektronickém tržišti GEMIN pod systémovým číslem </w:t>
      </w:r>
      <w:r w:rsidR="00B81342" w:rsidRPr="00B813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T002/17/V00053589 </w:t>
      </w:r>
      <w:r w:rsidR="00AE7F22" w:rsidRPr="00AE7F2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AE7F2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E7F22" w:rsidRPr="00AE7F22">
        <w:rPr>
          <w:rFonts w:ascii="Times New Roman" w:eastAsia="Times New Roman" w:hAnsi="Times New Roman" w:cs="Times New Roman"/>
          <w:sz w:val="24"/>
          <w:szCs w:val="24"/>
          <w:lang w:eastAsia="cs-CZ"/>
        </w:rPr>
        <w:t>E-ZAK</w:t>
      </w:r>
      <w:r w:rsidR="00AE7F22" w:rsidRPr="00AE7F22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AE7F22" w:rsidRPr="00AE7F22">
        <w:rPr>
          <w:rFonts w:ascii="Times New Roman" w:hAnsi="Times New Roman" w:cs="Times New Roman"/>
          <w:sz w:val="24"/>
          <w:szCs w:val="24"/>
        </w:rPr>
        <w:t xml:space="preserve">systémové číslo </w:t>
      </w:r>
      <w:r w:rsidR="001E7C58" w:rsidRPr="001E7C58">
        <w:rPr>
          <w:rFonts w:ascii="Times New Roman" w:hAnsi="Times New Roman" w:cs="Times New Roman"/>
          <w:bCs/>
          <w:sz w:val="24"/>
          <w:szCs w:val="24"/>
        </w:rPr>
        <w:t>P17V00000557</w:t>
      </w:r>
      <w:r w:rsidRPr="005B62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Pr="00AE7F22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="00AE7F2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jejímž základě je tato smlouva uzavírána a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nabídkou</w:t>
      </w:r>
      <w:r w:rsidRPr="007467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prodávajícího ze dne </w:t>
      </w:r>
      <w:r w:rsidR="001F006E" w:rsidRPr="001F006E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00</w:t>
      </w:r>
      <w:r w:rsidRPr="001F006E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. </w:t>
      </w:r>
      <w:r w:rsidR="001F006E" w:rsidRPr="001F006E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00</w:t>
      </w:r>
      <w:r w:rsidRPr="003319E8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 w:rsidR="002D2860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AE7F2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>převést 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kupujícího vlastnická práva k</w:t>
      </w:r>
      <w:r w:rsid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jednotlivým dílčím dodávkám podle této smlouvy.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2. 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se zavazuje za řádně dodané zboží bez vad uhradit kupní cenu sjednanou v</w:t>
      </w:r>
      <w:r w:rsid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této smlouvě. Kupující se zavazuje po dobu platnosti této smlouvy odebírat od</w:t>
      </w:r>
      <w:r w:rsid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prodávajícího v rozsahu písemných dílčích objednávek předmětné zboží do maximální výše </w:t>
      </w:r>
      <w:r w:rsidR="00364F92">
        <w:rPr>
          <w:rFonts w:ascii="Times New Roman" w:eastAsia="Times New Roman" w:hAnsi="Times New Roman" w:cs="Times New Roman"/>
          <w:sz w:val="24"/>
          <w:szCs w:val="24"/>
          <w:lang w:eastAsia="cs-CZ"/>
        </w:rPr>
        <w:t>1 5</w:t>
      </w:r>
      <w:r w:rsidR="00162748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0 000 Kč bez DPH. Prodávající bere na vědomí, že kupující (zejména v případě nepřidělení finančních prostředků) není povinen uskutečnit na základě této smlouvy ani</w:t>
      </w:r>
      <w:r w:rsid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jedinou objednávku a ani není povinen odebrat zboží v maximální výši celkové kupní ceny. Prodávající bere na vědomí, že dílčí objednávky nebudou </w:t>
      </w:r>
      <w:r w:rsid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vázány minimální částkou odběru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 Kupní cena</w:t>
      </w: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7880" w:rsidRDefault="00A67880" w:rsidP="00A678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Jednotkové ceny pro účely dílčích objednávek sjednané smluvními stranami jsou uvedeny v příloze č. 1 této smlouvy („</w:t>
      </w:r>
      <w:r w:rsidR="0087766C" w:rsidRP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č-1 spotřební koš“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). Smluvní strany berou na</w:t>
      </w:r>
      <w:r w:rsid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vědomí, že předpokládané množství zboží uvedené v příloze č. 1 je nezávazné a pouze orientační pro účely zadání veřejné zakázky na dodávky zboží.</w:t>
      </w:r>
    </w:p>
    <w:p w:rsidR="00AF6ACE" w:rsidRPr="00575BF9" w:rsidRDefault="00AF6ACE" w:rsidP="00A678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7880" w:rsidRPr="00575BF9" w:rsidRDefault="00A67880" w:rsidP="00A67880">
      <w:pPr>
        <w:tabs>
          <w:tab w:val="left" w:pos="1080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2. Cena zboží dohodnutá dle této smlouvy je platná, nejvýše přípustná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nepřekročitelná po celou dobu platnosti této smlouvy a zahrnuje veškeré náklady prodávajícího s plněním předmětu veřejné zakázky vč. dodávky na místo určení a případných dalších souvisejících nákladů. Cena může být měněna jen v případě změny sazby DPH nebo v případě změny sazeb zákonných poplatků, pro tento případ bude upravena písemným dodatkem k této smlouvě.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 Dodací podmínky</w:t>
      </w: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7880" w:rsidRPr="00575BF9" w:rsidRDefault="00A67880" w:rsidP="00A67880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1.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Dílčí objednávky zboží budou prováděny prostřednictvím e-mailů, které bude kupující zasílat na e-mailovou adresu prodávajícího</w:t>
      </w:r>
      <w:r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787F7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8" w:history="1">
        <w:r w:rsidR="001F02B8" w:rsidRPr="003F2F7B">
          <w:rPr>
            <w:rStyle w:val="Hypertextovodkaz"/>
            <w:rFonts w:ascii="Times New Roman" w:hAnsi="Times New Roman" w:cs="Times New Roman"/>
            <w:sz w:val="24"/>
            <w:szCs w:val="24"/>
            <w:highlight w:val="yellow"/>
          </w:rPr>
          <w:t>@</w:t>
        </w:r>
      </w:hyperlink>
      <w:r w:rsidR="001F02B8" w:rsidRPr="00787F7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87F7F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anebo písemnou formou a</w:t>
      </w:r>
      <w:r w:rsidR="00D75C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r w:rsidR="00D75C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výjimečných případech telefonicky s dodatečnou e-mailovou objednávkou. Prodávající se zavazuje objednávku obratem potvrdit prostřednictvím e-mailu, není-li smluvními stranami dohodnuto jinak.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Místo plnění a dodací podmínky: 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plnění: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Sklad v areálu věznice Horní Slavkov</w:t>
      </w:r>
    </w:p>
    <w:p w:rsidR="00A67880" w:rsidRPr="00575BF9" w:rsidRDefault="00A67880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Název:  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Vězeňská služba České republiky 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Věznice Horní Slavkov, Hasičská 785, poštovní př. 50, 357 31 Horní Slavkov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00212423</w:t>
      </w:r>
    </w:p>
    <w:p w:rsidR="00A67880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7F65" w:rsidRPr="00575BF9" w:rsidRDefault="00D07F65" w:rsidP="00D07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Předání zboží v čase od 7:00 hod. do 14:00 hod. 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může místo určení změnit, musí to však oznámit prodávajícímu nejpozději v den předcházející dni dodání zboží.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3. Zboží se považuje za dodané jeho fyzickým doručením do skladu stavebně ubytovacího v areálu věznice a protokolárním převzetím doručeného zboží určeným zástupcem kupujícího uvedeným v čl. XI. odst. 2. této smlouvy. Se zbožím bude předán dodací list a další doklady, které jsou nutné k převzetí a k užívání zboží, a doklady stanovené obecně závaznými předpisy, případně doklad stanovený dílčí objednávkou.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4. Maximální dodací lhůta pro dílčí objednávky činí </w:t>
      </w:r>
      <w:r w:rsid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 od jejího doručení prodávajícímu. Prodávající avizuje předání zboží oprávněné osobě kupujícího nejpozději 24 hodin před jeho uskutečněním.</w:t>
      </w:r>
    </w:p>
    <w:p w:rsidR="00A67880" w:rsidRPr="00575BF9" w:rsidRDefault="00A67880" w:rsidP="00A67880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 Přechod vlastnictví ke zboží a nebezpečí škody na věci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Vlastnictví k prodávanému zboží přechází na kupujícího protokolárním převzetím zboží od prodávajícího.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Nebezpečí škody na zboží přechází na kupujícího podepsáním protokolu o převzetí zboží při jeho faktickém předání.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VI. Platební podmínky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7880" w:rsidRPr="00575BF9" w:rsidRDefault="00A67880" w:rsidP="00A67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1. Prodávající vystaví na dodané zboží fakturu po protokolárním převzetí zboží odpovědným zástupcem kupujícího. Zápis o převzetí zboží přiloží k faktuře. Faktury prodávajícího musí odpovídat svou povahou pojmu účetního dokladu podle účinných právních předpisů. Prodávající je předkládá kupujícímu ve dvou vyhotoveních. K faktuře musí být přiložen protokol</w:t>
      </w:r>
      <w:r w:rsidRPr="00575BF9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o převzetí zboží včetně průvodních dokladů podepsaný oprávněnou osobou kupujícího.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2. Datum splatnosti faktury se stanoví do 21 dnů od jejího doručení kupujícímu. Obě smluvní strany se dohodly, že povinnost úhrady je splněna okamžikem, kdy byla dlužná částka odepsána z účtu kupujícího.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Pokud faktura neobsahuje všechny náležitosti zákonem a smlouvou stanovené náležitosti, anebo je věcně nesprávná, je </w:t>
      </w:r>
      <w:r w:rsidR="001038FC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oprávněn ji do data splatnosti vrátit zpět k doplnění či opravě, aniž se tak dostane do prodlení. Lhůta splatnosti počíná běžet znovu od opětovného doručení náležitě doplněného či opraveného dokladu.</w:t>
      </w:r>
    </w:p>
    <w:p w:rsidR="00A67880" w:rsidRPr="00575BF9" w:rsidRDefault="00A67880" w:rsidP="00A67880">
      <w:pPr>
        <w:tabs>
          <w:tab w:val="left" w:pos="504"/>
          <w:tab w:val="left" w:pos="720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Default="00A67880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4. Nezaplatí-li kupující kupní cenu včas, je povinen uhradit prodávajícímu ve smyslu </w:t>
      </w:r>
      <w:proofErr w:type="spellStart"/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. § 1970 občanského zákoník</w:t>
      </w:r>
      <w:r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575BF9" w:rsidDel="00E41E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úrok z prodlení dle nařízení vlády 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351/2013 Sb., kterým se určuje výše úroků z prodlení a nákladů spojených s uplatněním pohledávky, určuje odměna likvidátora, likvidačního správce a člena orgánu právnické osoby jmenovaného soudem a</w:t>
      </w:r>
      <w:r w:rsidR="001038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upravují některé otázky Obchodního věstníku a veřejných rejstříků právnických a fyzických osob.</w:t>
      </w:r>
    </w:p>
    <w:p w:rsidR="001F02B8" w:rsidRDefault="001F02B8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02B8" w:rsidRPr="001F02B8" w:rsidRDefault="001F02B8" w:rsidP="001F02B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>5. Údaje uvedené na faktuře:</w:t>
      </w:r>
    </w:p>
    <w:p w:rsidR="001F02B8" w:rsidRPr="001F02B8" w:rsidRDefault="001F02B8" w:rsidP="001F02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02B8" w:rsidRPr="001F02B8" w:rsidRDefault="001F02B8" w:rsidP="001F02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Odběratel: </w:t>
      </w:r>
      <w:r w:rsidRP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ČESKÁ REPUBLIKA, Vězeňská služba České republiky, </w:t>
      </w:r>
    </w:p>
    <w:p w:rsidR="001F02B8" w:rsidRPr="001F02B8" w:rsidRDefault="001F02B8" w:rsidP="001F02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se sídlem Soudní 1672/1a, 140 67 Praha 4 </w:t>
      </w:r>
    </w:p>
    <w:p w:rsidR="001F02B8" w:rsidRPr="001F02B8" w:rsidRDefault="001F02B8" w:rsidP="001F02B8">
      <w:pPr>
        <w:spacing w:after="0" w:line="240" w:lineRule="auto"/>
        <w:ind w:left="1416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00212423, DIČ: CZ 00212423</w:t>
      </w:r>
    </w:p>
    <w:p w:rsidR="001F02B8" w:rsidRPr="001F02B8" w:rsidRDefault="001F02B8" w:rsidP="001F02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02B8" w:rsidRPr="001F02B8" w:rsidRDefault="001F02B8" w:rsidP="001F02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Dodací adresa: </w:t>
      </w:r>
      <w:r w:rsidRP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02B8">
        <w:rPr>
          <w:rFonts w:ascii="TimesNewRoman" w:hAnsi="TimesNewRoman" w:cs="TimesNewRoman"/>
          <w:sz w:val="24"/>
          <w:szCs w:val="24"/>
        </w:rPr>
        <w:t>Vězeňská služba Česká Republika</w:t>
      </w:r>
    </w:p>
    <w:p w:rsidR="001F02B8" w:rsidRPr="001F02B8" w:rsidRDefault="001F02B8" w:rsidP="001F02B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" w:hAnsi="TimesNewRoman" w:cs="TimesNewRoman"/>
          <w:sz w:val="24"/>
          <w:szCs w:val="24"/>
        </w:rPr>
      </w:pPr>
      <w:r w:rsidRPr="001F02B8">
        <w:rPr>
          <w:rFonts w:ascii="TimesNewRoman" w:hAnsi="TimesNewRoman" w:cs="TimesNewRoman"/>
          <w:sz w:val="24"/>
          <w:szCs w:val="24"/>
        </w:rPr>
        <w:t>Věznice Horní Slavkov</w:t>
      </w:r>
    </w:p>
    <w:p w:rsidR="001F02B8" w:rsidRPr="001F02B8" w:rsidRDefault="001F02B8" w:rsidP="001F02B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" w:hAnsi="TimesNewRoman" w:cs="TimesNewRoman"/>
          <w:sz w:val="24"/>
          <w:szCs w:val="24"/>
        </w:rPr>
      </w:pPr>
      <w:r w:rsidRPr="001F02B8">
        <w:rPr>
          <w:rFonts w:ascii="TimesNewRoman" w:hAnsi="TimesNewRoman" w:cs="TimesNewRoman"/>
          <w:sz w:val="24"/>
          <w:szCs w:val="24"/>
        </w:rPr>
        <w:t>Hasičská 785</w:t>
      </w:r>
    </w:p>
    <w:p w:rsidR="001F02B8" w:rsidRPr="001F02B8" w:rsidRDefault="001F02B8" w:rsidP="001F02B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" w:hAnsi="TimesNewRoman" w:cs="TimesNewRoman"/>
          <w:sz w:val="24"/>
          <w:szCs w:val="24"/>
        </w:rPr>
      </w:pPr>
      <w:r w:rsidRPr="001F02B8">
        <w:rPr>
          <w:rFonts w:ascii="TimesNewRoman" w:hAnsi="TimesNewRoman" w:cs="TimesNewRoman"/>
          <w:sz w:val="24"/>
          <w:szCs w:val="24"/>
        </w:rPr>
        <w:t>357 31 Horní Slavkov</w:t>
      </w:r>
    </w:p>
    <w:p w:rsidR="001F02B8" w:rsidRPr="00575BF9" w:rsidRDefault="001F02B8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cs-CZ"/>
        </w:rPr>
      </w:pP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cs-CZ"/>
        </w:rPr>
      </w:pP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cs-CZ"/>
        </w:rPr>
      </w:pP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VII. Záruční doba a vady zboží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Nesplňuje-li zboží vlastnosti stanovené touto smlouvou a občanského zákoník</w:t>
      </w:r>
      <w:r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(zejména ustanovení § 1916 a § 2095) má vady. Za vady se považuje i dodání jiného zboží, než určuje smlouva a vady v dokladech, nutných k užívání zboží.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Záruční doba činí 24 měsíců. Záruční lhůta běží ode dne převzetí zboží dle protokolu. Prodávající odstraňuje reklamované vady během záruční doby bezplatně.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3. Kupující je povinen bez zbytečného odkladu oznámit prodávajícímu vady dodaného zboží poté, co je zjistil, resp. kdy je zjistil během záruční doby, při vynaložení příslušné odborné péče.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4. Vady zjištěné při převzetí nebo později v záruční době je prodávající povinen odstranit do 15 dnů ode dne, kdy mu byla vada oznámena dle odst. 5. tohoto článku smlouvy, pokud vzhledem k povaze vady nesjednal s kupujícím lhůtu jinou. Nelze-li vadu odstranit nebo její odstranění by trvalo déle než 30 dnů, prodávající se zavazuje ve lhůtě dle věty první dodat náhradou za vadné zboží stejné bezvadné.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5. Vady zboží uplatňuje kupující na adrese prodávajícího dle adresy uvedené u identifikace kupujícího v této smlouvě.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VIII. Smluvní pokuty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ab/>
        <w:t xml:space="preserve">1. Pokud prodávající nedodrží dodací lhůtu sjednanou v článku IV. této </w:t>
      </w:r>
      <w:r w:rsidR="00485105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mlouvy, zaplatí kupujícímu smluvní pokutu ve výši 100,- Kč za každý započatý den prodlení, a to za každou dílčí objednávku zvlášť. 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V případě prodlení s odstraněním vad v záruční době je povinen prodávající uhradit kupujícímu smluvní pokutu sjednanou ve smyslu ustanovení § 2048 až § 2052 zákona občansk</w:t>
      </w:r>
      <w:r w:rsidR="00887978">
        <w:rPr>
          <w:rFonts w:ascii="Times New Roman" w:eastAsia="Times New Roman" w:hAnsi="Times New Roman" w:cs="Times New Roman"/>
          <w:sz w:val="24"/>
          <w:szCs w:val="24"/>
          <w:lang w:eastAsia="cs-CZ"/>
        </w:rPr>
        <w:t>ého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zákoník</w:t>
      </w:r>
      <w:r w:rsidR="00887978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ve výši 100,- Kč za každé prodlení zvlášť. Za vadu se považuje také nedodání náhradního zboží ve lhůtě určené pro odstranění vad dle čl. VII odst. 4 </w:t>
      </w:r>
      <w:proofErr w:type="gramStart"/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této</w:t>
      </w:r>
      <w:proofErr w:type="gramEnd"/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3. Úhradou smluvní pokuty podle předchozích odstavců není dotčeno právo kupujícího na náhradu škody.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4. Za porušení povinnosti mlčenlivosti specifikované v čl. IX odst. 1. této Smlouvy je prodávající povinen uhradit kupujícímu smluvní pokutu ve výši 10 000,- Kč, a to za každý jednotlivý případ porušení povinnosti.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5. Pro vyúčtování, náležitosti faktury a splatnost úroku z prodlení dle čl. VI odst. 4 a smluvních pokut dle tohoto článku platí obdobně ustanovení čl. VI. této smlouvy.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IX. Další ujednání</w:t>
      </w:r>
    </w:p>
    <w:p w:rsidR="00A67880" w:rsidRPr="00575BF9" w:rsidRDefault="00A67880" w:rsidP="00A67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Prodávající se zavazuje během trvání této smlouvy i poté zachovávat mlčenlivost o všech skutečnostech, o kterých se dozví od kupujícího v souvislosti s plněním smlouvy.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Dojde-li ke změně statutu prodávajícího, je smluvní strana povinna oznámit tuto skutečnost kupujícímu ve lhůtě 30 dnů od zápisu této změny v obchodním rejstříku. Kupující je v tomto případě oprávněn písemně vypovědět smlouvu z důvodu změny statutu druhé smluvní strany. Výpovědní lhůta činí 2 měsíce a počíná běžet od prvního dne měsíce následujícího po doručení výpovědi druhé smluvní straně.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3. Prodávající bere na vědomí, že je podle § 2 písm. e) zákona č. 320/2001 Sb., o finanční kontrole ve veřejné správě a o změně některých zákonů, ve znění pozdějších předpisů, osobou povinnou spolupůsobit při výkonu finanční kontroly prováděné v souvislosti s úhradou zboží nebo služeb z veřejných výdajů.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4. Smluvní strany se dohodly, že veškeré právní </w:t>
      </w:r>
      <w:r w:rsidR="00485105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jednání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činěné podle této smlouvy, mohou být doručovány e-mailem, poštou, vždy však tak, aby bylo možné zajistit výkaz o doručení písemnosti druhé smluvní straně, popř. odepření přijetí.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5. Adresy uvedené v záhlaví této smlouvy jsou současně adresami pro doručování.</w:t>
      </w:r>
    </w:p>
    <w:p w:rsidR="00A67880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8FC" w:rsidRPr="00575BF9" w:rsidRDefault="001038FC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8FC" w:rsidRPr="001038FC" w:rsidRDefault="001038FC" w:rsidP="00103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038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X. Ujednání o náhradním plnění</w:t>
      </w:r>
    </w:p>
    <w:p w:rsidR="001038FC" w:rsidRPr="001038FC" w:rsidRDefault="001038FC" w:rsidP="0010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8FC" w:rsidRPr="001038FC" w:rsidRDefault="001038FC" w:rsidP="0010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 Prodávající prohlašuje, že splňuje veškeré podmínky zákona č. 435/2004</w:t>
      </w:r>
      <w:r w:rsidRPr="00103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Sb.,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038FC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038FC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zaměstnanosti, ve znění pozdějších předpisů (dále též jen „zákon o zaměstnanosti“), pro poskytování náhradního plnění dle § 81 odst. 2 písm. b) zákona o zaměstnanosti.</w:t>
      </w:r>
    </w:p>
    <w:p w:rsidR="001038FC" w:rsidRPr="001038FC" w:rsidRDefault="001038FC" w:rsidP="0010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8FC" w:rsidRPr="001038FC" w:rsidRDefault="001038FC" w:rsidP="0010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ab/>
        <w:t xml:space="preserve">2.  Prodávající se zavazuje vždy do 15. 1. </w:t>
      </w:r>
      <w:r w:rsidRPr="00103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následujícího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kalendářního roku po </w:t>
      </w:r>
      <w:r w:rsidRPr="001038FC">
        <w:rPr>
          <w:rFonts w:ascii="Times New Roman" w:eastAsia="Times New Roman" w:hAnsi="Times New Roman" w:cs="Times New Roman"/>
          <w:sz w:val="24"/>
          <w:szCs w:val="24"/>
          <w:lang w:eastAsia="cs-CZ"/>
        </w:rPr>
        <w:t>nabytí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038FC"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účinnosti této smlouvy předat kupujícímu potvrzení o zaměstnávání OZP z více než 50 % celkového počtu zaměstnanců vydané úřadem práce a potvrzení o uznaném náhradním plnění.</w:t>
      </w:r>
    </w:p>
    <w:p w:rsidR="001038FC" w:rsidRPr="001038FC" w:rsidRDefault="001038FC" w:rsidP="0010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1038FC" w:rsidP="0010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3.  Prodávající se zavazuje na základě této smlouvy poskytnout kupujícímu náhradní </w:t>
      </w:r>
      <w:r w:rsidRPr="001038FC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v souladu s § 81 odst. 2 písm. b) ve spojení s § 81 odst. 3, 4 a 5 zákona o zaměstnanosti ve výši min 600.000,- Kč bez DPH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každý kalendářní rok</w:t>
      </w:r>
      <w:r w:rsidRPr="001038FC">
        <w:rPr>
          <w:rFonts w:ascii="Times New Roman" w:eastAsia="Times New Roman" w:hAnsi="Times New Roman" w:cs="Times New Roman"/>
          <w:sz w:val="24"/>
          <w:szCs w:val="24"/>
          <w:lang w:eastAsia="cs-CZ"/>
        </w:rPr>
        <w:t>. Kupující se zavazuje za řádně odebrané zboží včas uhradit fakturované částky, aby mohly být zaúčtovány do požadovaného zúčtovacího období.</w:t>
      </w:r>
    </w:p>
    <w:p w:rsidR="001038FC" w:rsidRDefault="001038FC" w:rsidP="001038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038FC" w:rsidRDefault="001038FC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</w:t>
      </w:r>
      <w:r w:rsidR="001038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575B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Závěrečná ujednání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1. </w:t>
      </w:r>
      <w:r w:rsidRPr="00575BF9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Vztahy, které nejsou v této smlouvě zvlášť upraveny, se řídí právním řádem České republiky, zejména občanským zákon</w:t>
      </w:r>
      <w:r w:rsidR="0048510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íke</w:t>
      </w:r>
      <w:r w:rsidRPr="00575BF9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m</w:t>
      </w:r>
      <w:r w:rsidR="0048510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Pr="00575BF9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a </w:t>
      </w:r>
      <w:r w:rsidRPr="001038F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zákonem č. 13</w:t>
      </w:r>
      <w:r w:rsidR="00902019" w:rsidRPr="001038F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4</w:t>
      </w:r>
      <w:r w:rsidRPr="001038F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/20</w:t>
      </w:r>
      <w:r w:rsidR="00902019" w:rsidRPr="001038F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1</w:t>
      </w:r>
      <w:r w:rsidRPr="001038F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6 Sb., o</w:t>
      </w:r>
      <w:r w:rsidR="00485105" w:rsidRPr="001038F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 </w:t>
      </w:r>
      <w:r w:rsidR="00902019" w:rsidRPr="001038F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zadávání </w:t>
      </w:r>
      <w:r w:rsidRPr="00575BF9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veřejných zakázkách (dále jen „o veřejných zakázkách“), ve znění pozdějších předpisů. Všechny lhůty sjednané ve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 </w:t>
      </w:r>
      <w:r w:rsidRPr="00575BF9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dnech se rozumí v kalendářních dnech.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Za smluvní strany jsou oprávněni jednat: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7880" w:rsidRPr="00575BF9" w:rsidRDefault="00A67880" w:rsidP="00A67880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za kupující jsou ve věci této smlouvy oprávněni jednat:</w:t>
      </w:r>
    </w:p>
    <w:p w:rsidR="00A67880" w:rsidRPr="00575BF9" w:rsidRDefault="00A67880" w:rsidP="00A6788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7880" w:rsidRPr="00575BF9" w:rsidRDefault="00A67880" w:rsidP="00A6788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a) v rozsahu písemného pověření:</w:t>
      </w:r>
    </w:p>
    <w:p w:rsidR="00A67880" w:rsidRPr="00575BF9" w:rsidRDefault="00A67880" w:rsidP="00A6788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Vrchní rada plk. Mgr. Radek Kutiš</w:t>
      </w:r>
    </w:p>
    <w:p w:rsidR="00A67880" w:rsidRPr="00575BF9" w:rsidRDefault="00A67880" w:rsidP="00A678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Tel.: 352 660 208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e-mail:</w:t>
      </w:r>
      <w:r w:rsidRPr="00575BF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hyperlink r:id="rId9" w:history="1">
        <w:r w:rsidRPr="0078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rkutis@vez.hsl.justice.cz</w:t>
        </w:r>
      </w:hyperlink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67880" w:rsidRPr="00575BF9" w:rsidRDefault="00A67880" w:rsidP="00A678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</w:p>
    <w:p w:rsidR="00A67880" w:rsidRPr="00575BF9" w:rsidRDefault="00A67880" w:rsidP="00A678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7F65" w:rsidRPr="00D07F65" w:rsidRDefault="00A67880" w:rsidP="00D07F6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07F65" w:rsidRPr="00D07F65">
        <w:rPr>
          <w:rFonts w:ascii="Times New Roman" w:eastAsia="Times New Roman" w:hAnsi="Times New Roman" w:cs="Times New Roman"/>
          <w:sz w:val="24"/>
          <w:szCs w:val="24"/>
          <w:lang w:eastAsia="cs-CZ"/>
        </w:rPr>
        <w:t>Rada plk. Ing. Lukáš Prágner</w:t>
      </w:r>
    </w:p>
    <w:p w:rsidR="00D07F65" w:rsidRPr="00D07F65" w:rsidRDefault="00D07F65" w:rsidP="00D07F6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07F65">
        <w:rPr>
          <w:rFonts w:ascii="Times New Roman" w:eastAsia="Times New Roman" w:hAnsi="Times New Roman" w:cs="Times New Roman"/>
          <w:sz w:val="24"/>
          <w:szCs w:val="24"/>
          <w:lang w:eastAsia="cs-CZ"/>
        </w:rPr>
        <w:t>Tel.: 352 660 208</w:t>
      </w:r>
      <w:r w:rsidRPr="00D07F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07F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e-mail: </w:t>
      </w:r>
      <w:hyperlink r:id="rId10" w:history="1">
        <w:r w:rsidRPr="000A205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lpragner@vez.hsl.justice.cz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67880" w:rsidRPr="00575BF9" w:rsidRDefault="00A67880" w:rsidP="00D07F6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b) ve věcech ekonomických:</w:t>
      </w:r>
    </w:p>
    <w:p w:rsidR="00A67880" w:rsidRPr="00575BF9" w:rsidRDefault="00A67880" w:rsidP="00A6788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Prchal Stanislav</w:t>
      </w:r>
    </w:p>
    <w:p w:rsidR="00A67880" w:rsidRPr="00575BF9" w:rsidRDefault="00A67880" w:rsidP="00A678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Tel.: 352 660 202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e-mail: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1" w:history="1">
        <w:r w:rsidRPr="0078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sprchal@vez.hsl.justice.cz</w:t>
        </w:r>
      </w:hyperlink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c) ve věcech průběžné realizace smlouvy a objednávání zboží:</w:t>
      </w:r>
    </w:p>
    <w:p w:rsidR="00A67880" w:rsidRPr="00575BF9" w:rsidRDefault="00A67880" w:rsidP="00A6788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 Čavojský</w:t>
      </w:r>
    </w:p>
    <w:p w:rsidR="00A67880" w:rsidRPr="00575BF9" w:rsidRDefault="00A67880" w:rsidP="00A678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Tel.: 352 660 392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e-mail: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2" w:history="1">
        <w:r w:rsidRPr="0078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mcavojsky@vez.hsl.justice.cz</w:t>
        </w:r>
      </w:hyperlink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d) ve věcech převzetí zboží: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Soňa Laubendorfová</w:t>
      </w:r>
    </w:p>
    <w:p w:rsidR="00A67880" w:rsidRPr="00575BF9" w:rsidRDefault="00A67880" w:rsidP="00A6788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Tel.: 352 660 239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e-mail: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3" w:history="1">
        <w:r w:rsidRPr="0078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slaubendorfova@vez.hsl.justice.cz</w:t>
        </w:r>
      </w:hyperlink>
    </w:p>
    <w:p w:rsidR="00A67880" w:rsidRPr="00575BF9" w:rsidRDefault="00A67880" w:rsidP="00A6788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7880" w:rsidRPr="00575BF9" w:rsidRDefault="00A67880" w:rsidP="00A6788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nebo </w:t>
      </w:r>
    </w:p>
    <w:p w:rsidR="00A67880" w:rsidRPr="00575BF9" w:rsidRDefault="00A67880" w:rsidP="00A6788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Petra Štíplová </w:t>
      </w:r>
    </w:p>
    <w:p w:rsidR="00A67880" w:rsidRPr="00575BF9" w:rsidRDefault="00A67880" w:rsidP="00A6788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Tel.: 352 660 235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e-mail: </w:t>
      </w:r>
      <w:hyperlink r:id="rId14" w:history="1">
        <w:r w:rsidRPr="0078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pstiplova@vez.hsl.justice.cz</w:t>
        </w:r>
      </w:hyperlink>
    </w:p>
    <w:p w:rsidR="00A67880" w:rsidRPr="00575BF9" w:rsidRDefault="00A67880" w:rsidP="00A6788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prodávajícího: 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19E8" w:rsidRDefault="00A67880" w:rsidP="00331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315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</w:t>
      </w:r>
    </w:p>
    <w:p w:rsidR="003319E8" w:rsidRPr="003319E8" w:rsidRDefault="003319E8" w:rsidP="00331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19E8" w:rsidRDefault="003319E8" w:rsidP="003319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9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Tel.: </w:t>
      </w:r>
      <w:r w:rsid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319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319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email: </w:t>
      </w:r>
    </w:p>
    <w:p w:rsidR="00A67880" w:rsidRDefault="003319E8" w:rsidP="003319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3319E8" w:rsidRPr="00575BF9" w:rsidRDefault="003319E8" w:rsidP="00331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3. Smluvní strany se dohodly, že kupující může započíst jakoukoliv svou pohledávku za prodávajícím vzniklou na základě této smlouvy oproti pohledávce prodávajícího za převzaté zboží.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Tato smlouva byla uzavřena na dobu určitou, a to do 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3F2F7B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B75AB8"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 w:rsidR="00F40C68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dne jejího podpisu. 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6ACE" w:rsidRPr="00AF6ACE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5. Prodávající si je vědom zákonné povinnosti kupujícího uveřejnit na svém profilu tuto smlouvu včetně všech jejích případných změn a dodatků.</w:t>
      </w:r>
    </w:p>
    <w:p w:rsidR="00AF6ACE" w:rsidRPr="00AF6ACE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6ACE" w:rsidRPr="00AF6ACE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6. Profilem objednatele je elektronický nástroj, prostřednictvím kterého objednatel, jako veřejný zadavatel dle zákona o veřejných zakázkách uveřejňuje informace a dokumenty ke svým veřejným zakázkám způsobem, který umožňuje neomezený a přímý dálkový přístup, přičemž profilem objednatele v době uzavření této smlouvy pro tuto veřejnou zakázku je</w:t>
      </w:r>
      <w:r w:rsidR="00D75C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https://www.gemin.cz/profil/vezenska-sluzba-ceske-republiky.</w:t>
      </w:r>
    </w:p>
    <w:p w:rsidR="00AF6ACE" w:rsidRPr="00AF6ACE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6ACE" w:rsidRPr="00AF6ACE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Povinnost uveřejňování dle tohoto článku je </w:t>
      </w:r>
      <w:r w:rsidR="001038FC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kupujícímu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uložena </w:t>
      </w:r>
      <w:r w:rsidRPr="001038FC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902019" w:rsidRPr="00103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§ 219</w:t>
      </w:r>
      <w:r w:rsidRPr="00103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</w:t>
      </w:r>
      <w:r w:rsidR="00902019" w:rsidRPr="001038F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103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</w:t>
      </w:r>
      <w:r w:rsidR="00D75C6B" w:rsidRPr="001038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902019" w:rsidRPr="00103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zadávání </w:t>
      </w:r>
      <w:r w:rsidRPr="001038FC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eřejných zakázkách a příslušného prováděcího předpisu.</w:t>
      </w:r>
    </w:p>
    <w:p w:rsidR="00AF6ACE" w:rsidRPr="00AF6ACE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6ACE" w:rsidRPr="00AF6ACE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8. Tato smlouva může být měněna nebo doplňována jen písemnými dodatky číslovanými v číselné řadě po sobě jdoucí, a podepsanými těmi, kdo podepsali tuto smlouvu nebo jejich právními zástupci. Ustanovení předcházející věty se neuplatní na změny osob uvedených v článku X</w:t>
      </w:r>
      <w:r w:rsidR="001038FC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odst. 2. této smlouvy. Případná změna osob bude řešena písemným oznámením druhé smluvní straně na její adresu uvedenou v záhlaví této smlouvy. </w:t>
      </w:r>
    </w:p>
    <w:p w:rsidR="00AF6ACE" w:rsidRPr="00AF6ACE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6ACE" w:rsidRPr="00AF6ACE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Tato smlouva je vyhotovena ve čtyřech stejnopisech s platností originálu, z nichž každá ze smluvních stran obdrží po dvou. </w:t>
      </w:r>
    </w:p>
    <w:p w:rsidR="00AF6ACE" w:rsidRPr="00AF6ACE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8FC" w:rsidRPr="001038FC" w:rsidRDefault="001038FC" w:rsidP="00103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38FC">
        <w:rPr>
          <w:rFonts w:ascii="Times New Roman" w:eastAsia="Times New Roman" w:hAnsi="Times New Roman" w:cs="Times New Roman"/>
          <w:sz w:val="24"/>
          <w:szCs w:val="24"/>
          <w:lang w:eastAsia="cs-CZ"/>
        </w:rPr>
        <w:t>10. Tato smlouva podléhá uveřejnění v registru smluv podle zákona č. 340/2015 Sb., zákon o zvláštních podmínkách účinnosti některých smluv, uveřejňování těchto smluv a</w:t>
      </w:r>
      <w:r w:rsidR="0036592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038FC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36592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038FC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registru smluv (zákon o registru smluv), ve znění pozdějších předpisů.</w:t>
      </w:r>
    </w:p>
    <w:p w:rsidR="001038FC" w:rsidRPr="001038FC" w:rsidRDefault="001038FC" w:rsidP="00103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38F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11. Smluvní strany se dohodly, že tuto smlouvu uveřejní prostřednictvím registru smluv kupující.</w:t>
      </w:r>
    </w:p>
    <w:p w:rsidR="001038FC" w:rsidRPr="001038FC" w:rsidRDefault="001038FC" w:rsidP="00103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6ACE" w:rsidRDefault="001038FC" w:rsidP="00103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38FC">
        <w:rPr>
          <w:rFonts w:ascii="Times New Roman" w:eastAsia="Times New Roman" w:hAnsi="Times New Roman" w:cs="Times New Roman"/>
          <w:sz w:val="24"/>
          <w:szCs w:val="24"/>
          <w:lang w:eastAsia="cs-CZ"/>
        </w:rPr>
        <w:t>12. Nedílnou součástí této smlouvy jsou tyto přílohy:</w:t>
      </w:r>
    </w:p>
    <w:p w:rsidR="00365927" w:rsidRPr="00AF6ACE" w:rsidRDefault="00365927" w:rsidP="00103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1 – 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75C6B">
        <w:rPr>
          <w:rFonts w:ascii="Times New Roman" w:eastAsia="Times New Roman" w:hAnsi="Times New Roman" w:cs="Times New Roman"/>
          <w:sz w:val="24"/>
          <w:szCs w:val="24"/>
          <w:lang w:eastAsia="cs-CZ"/>
        </w:rPr>
        <w:t>spotřební koš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jednotkovými cenami</w:t>
      </w:r>
    </w:p>
    <w:p w:rsidR="00EE5481" w:rsidRDefault="00EE5481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5481" w:rsidRDefault="00EE5481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2 –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potvrzení úřadu práce</w:t>
      </w:r>
      <w:bookmarkEnd w:id="0"/>
    </w:p>
    <w:p w:rsidR="00365927" w:rsidRPr="00575BF9" w:rsidRDefault="00365927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3659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.………</w:t>
      </w:r>
      <w:proofErr w:type="gramStart"/>
      <w:r w:rsidR="00365927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</w:t>
      </w:r>
      <w:proofErr w:type="gramEnd"/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…………….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Horním Slavkově dne …………..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prodávajícího: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kupujícího: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63151E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3319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319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67880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67880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67880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67880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67880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319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7880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Vrchní rada</w:t>
      </w:r>
    </w:p>
    <w:p w:rsidR="00A67880" w:rsidRPr="00575BF9" w:rsidRDefault="003319E8" w:rsidP="006315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67880"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67880"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67880"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67880"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67880"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="00A67880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plk. Mgr. Radek Kutiš</w:t>
      </w:r>
    </w:p>
    <w:p w:rsidR="00A67880" w:rsidRPr="00787F7F" w:rsidRDefault="00A67880" w:rsidP="001F5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ředitel Věznice Horní Slavkov</w:t>
      </w:r>
    </w:p>
    <w:p w:rsidR="00077914" w:rsidRDefault="00077914"/>
    <w:sectPr w:rsidR="00077914" w:rsidSect="00077914">
      <w:footerReference w:type="default" r:id="rId15"/>
      <w:headerReference w:type="first" r:id="rId16"/>
      <w:pgSz w:w="11906" w:h="16838" w:code="9"/>
      <w:pgMar w:top="1418" w:right="1418" w:bottom="1259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58" w:rsidRDefault="001E7C58">
      <w:pPr>
        <w:spacing w:after="0" w:line="240" w:lineRule="auto"/>
      </w:pPr>
      <w:r>
        <w:separator/>
      </w:r>
    </w:p>
  </w:endnote>
  <w:endnote w:type="continuationSeparator" w:id="0">
    <w:p w:rsidR="001E7C58" w:rsidRDefault="001E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C58" w:rsidRDefault="001E7C5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E5481">
      <w:rPr>
        <w:noProof/>
      </w:rPr>
      <w:t>- 6 -</w:t>
    </w:r>
    <w:r>
      <w:fldChar w:fldCharType="end"/>
    </w:r>
  </w:p>
  <w:p w:rsidR="001E7C58" w:rsidRDefault="001E7C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58" w:rsidRDefault="001E7C58">
      <w:pPr>
        <w:spacing w:after="0" w:line="240" w:lineRule="auto"/>
      </w:pPr>
      <w:r>
        <w:separator/>
      </w:r>
    </w:p>
  </w:footnote>
  <w:footnote w:type="continuationSeparator" w:id="0">
    <w:p w:rsidR="001E7C58" w:rsidRDefault="001E7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C58" w:rsidRDefault="001E7C58">
    <w:pPr>
      <w:pStyle w:val="Zhlav"/>
      <w:rPr>
        <w:sz w:val="20"/>
        <w:szCs w:val="20"/>
      </w:rPr>
    </w:pPr>
    <w:r w:rsidRPr="000E6BE1">
      <w:rPr>
        <w:sz w:val="20"/>
        <w:szCs w:val="20"/>
      </w:rPr>
      <w:t>Příloha č. 2</w:t>
    </w:r>
    <w:r>
      <w:rPr>
        <w:sz w:val="20"/>
        <w:szCs w:val="20"/>
      </w:rPr>
      <w:t xml:space="preserve"> – výzvy</w:t>
    </w:r>
  </w:p>
  <w:p w:rsidR="001E7C58" w:rsidRPr="000E6BE1" w:rsidRDefault="001E7C58">
    <w:pPr>
      <w:pStyle w:val="Zhlav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80"/>
    <w:rsid w:val="00077914"/>
    <w:rsid w:val="0009532A"/>
    <w:rsid w:val="001038FC"/>
    <w:rsid w:val="001266FD"/>
    <w:rsid w:val="00136E89"/>
    <w:rsid w:val="0014161C"/>
    <w:rsid w:val="00162748"/>
    <w:rsid w:val="001E7C58"/>
    <w:rsid w:val="001F006E"/>
    <w:rsid w:val="001F02B8"/>
    <w:rsid w:val="001F5CDC"/>
    <w:rsid w:val="00235702"/>
    <w:rsid w:val="00254BCB"/>
    <w:rsid w:val="002D2860"/>
    <w:rsid w:val="002D56CC"/>
    <w:rsid w:val="003319E8"/>
    <w:rsid w:val="00364F92"/>
    <w:rsid w:val="00365927"/>
    <w:rsid w:val="003E5CE3"/>
    <w:rsid w:val="003F2F7B"/>
    <w:rsid w:val="00445C9F"/>
    <w:rsid w:val="00485105"/>
    <w:rsid w:val="0049788C"/>
    <w:rsid w:val="00503AB0"/>
    <w:rsid w:val="005B626C"/>
    <w:rsid w:val="005E0FCB"/>
    <w:rsid w:val="0063151E"/>
    <w:rsid w:val="006A099D"/>
    <w:rsid w:val="006C51B7"/>
    <w:rsid w:val="006D792E"/>
    <w:rsid w:val="0072515E"/>
    <w:rsid w:val="00725E97"/>
    <w:rsid w:val="0074671C"/>
    <w:rsid w:val="00785E34"/>
    <w:rsid w:val="007E00DC"/>
    <w:rsid w:val="008452F1"/>
    <w:rsid w:val="0087766C"/>
    <w:rsid w:val="00887978"/>
    <w:rsid w:val="008A7F4C"/>
    <w:rsid w:val="008B068F"/>
    <w:rsid w:val="008E2FCF"/>
    <w:rsid w:val="00902019"/>
    <w:rsid w:val="009C17F3"/>
    <w:rsid w:val="00A62701"/>
    <w:rsid w:val="00A64940"/>
    <w:rsid w:val="00A67880"/>
    <w:rsid w:val="00AC407A"/>
    <w:rsid w:val="00AE52F2"/>
    <w:rsid w:val="00AE7F22"/>
    <w:rsid w:val="00AF6ACE"/>
    <w:rsid w:val="00B26409"/>
    <w:rsid w:val="00B370D0"/>
    <w:rsid w:val="00B75AB8"/>
    <w:rsid w:val="00B81342"/>
    <w:rsid w:val="00C45776"/>
    <w:rsid w:val="00C61F9E"/>
    <w:rsid w:val="00C951CF"/>
    <w:rsid w:val="00CC0A23"/>
    <w:rsid w:val="00D07F65"/>
    <w:rsid w:val="00D15305"/>
    <w:rsid w:val="00D75C6B"/>
    <w:rsid w:val="00D77030"/>
    <w:rsid w:val="00E2034A"/>
    <w:rsid w:val="00E30BCB"/>
    <w:rsid w:val="00E36B5D"/>
    <w:rsid w:val="00EC5B82"/>
    <w:rsid w:val="00ED53DF"/>
    <w:rsid w:val="00EE5481"/>
    <w:rsid w:val="00F21416"/>
    <w:rsid w:val="00F40C68"/>
    <w:rsid w:val="00FA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8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678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678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678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678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7880"/>
    <w:rPr>
      <w:color w:val="0000FF" w:themeColor="hyperlink"/>
      <w:u w:val="single"/>
    </w:rPr>
  </w:style>
  <w:style w:type="paragraph" w:customStyle="1" w:styleId="NADPISCENTR">
    <w:name w:val="NADPIS CENTR"/>
    <w:basedOn w:val="Normln"/>
    <w:rsid w:val="00A67880"/>
    <w:pPr>
      <w:keepNext/>
      <w:keepLines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customStyle="1" w:styleId="HLAVICKA6BNAD">
    <w:name w:val="HLAVICKA 6B NAD"/>
    <w:basedOn w:val="Normln"/>
    <w:rsid w:val="00A67880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331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7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E5C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8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678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678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678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678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7880"/>
    <w:rPr>
      <w:color w:val="0000FF" w:themeColor="hyperlink"/>
      <w:u w:val="single"/>
    </w:rPr>
  </w:style>
  <w:style w:type="paragraph" w:customStyle="1" w:styleId="NADPISCENTR">
    <w:name w:val="NADPIS CENTR"/>
    <w:basedOn w:val="Normln"/>
    <w:rsid w:val="00A67880"/>
    <w:pPr>
      <w:keepNext/>
      <w:keepLines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customStyle="1" w:styleId="HLAVICKA6BNAD">
    <w:name w:val="HLAVICKA 6B NAD"/>
    <w:basedOn w:val="Normln"/>
    <w:rsid w:val="00A67880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331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7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E5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era@papera.cz" TargetMode="External"/><Relationship Id="rId13" Type="http://schemas.openxmlformats.org/officeDocument/2006/relationships/hyperlink" Target="mailto:slaubendorfova@vez.hsl.justice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cavojsky@vez.hsl.justice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emora@vez.hsl.justic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pragner@vez.hsl.just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kutis@vez.hsl.justice.cz" TargetMode="External"/><Relationship Id="rId14" Type="http://schemas.openxmlformats.org/officeDocument/2006/relationships/hyperlink" Target="mailto:pstiplova@vez.hsl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F291-3C8D-422E-A9AF-E33C96D8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4DAF0B88</Template>
  <TotalTime>101</TotalTime>
  <Pages>8</Pages>
  <Words>2346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Čavojský Milan</dc:creator>
  <cp:lastModifiedBy>Čavojský Milan</cp:lastModifiedBy>
  <cp:revision>6</cp:revision>
  <cp:lastPrinted>2015-11-02T08:31:00Z</cp:lastPrinted>
  <dcterms:created xsi:type="dcterms:W3CDTF">2017-01-09T09:07:00Z</dcterms:created>
  <dcterms:modified xsi:type="dcterms:W3CDTF">2017-06-06T17:53:00Z</dcterms:modified>
</cp:coreProperties>
</file>