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9A" w:rsidRDefault="00DE559A" w:rsidP="0010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Otočné pojízdné</w:t>
      </w:r>
      <w:r w:rsidR="0045743A" w:rsidRPr="00B4781E">
        <w:rPr>
          <w:rFonts w:ascii="Times New Roman" w:eastAsia="Times New Roman" w:hAnsi="Times New Roman" w:cs="Times New Roman"/>
          <w:b/>
          <w:bCs/>
          <w:lang w:eastAsia="cs-CZ"/>
        </w:rPr>
        <w:t xml:space="preserve"> křeslo</w:t>
      </w:r>
      <w:r w:rsidR="00311963" w:rsidRPr="00B4781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051034">
        <w:rPr>
          <w:rFonts w:ascii="Times New Roman" w:eastAsia="Times New Roman" w:hAnsi="Times New Roman" w:cs="Times New Roman"/>
          <w:b/>
          <w:bCs/>
          <w:lang w:eastAsia="cs-CZ"/>
        </w:rPr>
        <w:t xml:space="preserve">pro </w:t>
      </w:r>
      <w:r w:rsidR="00AC2C62">
        <w:rPr>
          <w:rFonts w:ascii="Times New Roman" w:eastAsia="Times New Roman" w:hAnsi="Times New Roman" w:cs="Times New Roman"/>
          <w:b/>
          <w:bCs/>
          <w:lang w:eastAsia="cs-CZ"/>
        </w:rPr>
        <w:t>kancelářský provoz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311963" w:rsidRDefault="00051034" w:rsidP="0010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2kusy</w:t>
      </w:r>
    </w:p>
    <w:p w:rsidR="00DE559A" w:rsidRDefault="00DE559A" w:rsidP="0010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</w:p>
    <w:p w:rsidR="00DE559A" w:rsidRPr="00B4781E" w:rsidRDefault="00DE559A" w:rsidP="0010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</w:p>
    <w:p w:rsidR="0045743A" w:rsidRPr="0045743A" w:rsidRDefault="0045743A" w:rsidP="003119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barva sedáku: </w:t>
      </w:r>
      <w:r w:rsidR="00B9665F">
        <w:rPr>
          <w:rFonts w:ascii="Times New Roman" w:eastAsia="Times New Roman" w:hAnsi="Times New Roman" w:cs="Times New Roman"/>
          <w:sz w:val="18"/>
          <w:szCs w:val="18"/>
          <w:lang w:eastAsia="cs-CZ"/>
        </w:rPr>
        <w:t>modrá</w:t>
      </w: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45743A" w:rsidRPr="0045743A" w:rsidRDefault="0045743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materiál sedáku: textil </w:t>
      </w:r>
    </w:p>
    <w:p w:rsidR="0045743A" w:rsidRPr="0045743A" w:rsidRDefault="0045743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materiál opěradla: textil </w:t>
      </w:r>
    </w:p>
    <w:p w:rsidR="00B9665F" w:rsidRDefault="00B9665F" w:rsidP="00B9665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materiál kříže: kovová kostra v provedení chrom</w:t>
      </w:r>
    </w:p>
    <w:p w:rsidR="0045743A" w:rsidRPr="00B9665F" w:rsidRDefault="00B9665F" w:rsidP="00B9665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nosnost: 15</w:t>
      </w:r>
      <w:r w:rsidR="0045743A" w:rsidRPr="00B966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0 kg </w:t>
      </w:r>
    </w:p>
    <w:p w:rsidR="0045743A" w:rsidRPr="0045743A" w:rsidRDefault="00B9665F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výška</w:t>
      </w:r>
      <w:r w:rsidR="00C4093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116 - 126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cm </w:t>
      </w:r>
    </w:p>
    <w:p w:rsidR="0045743A" w:rsidRPr="0045743A" w:rsidRDefault="00B9665F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rozměry sedáku: 58 x 48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cm </w:t>
      </w:r>
    </w:p>
    <w:p w:rsidR="0045743A" w:rsidRDefault="00DE559A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sedací výška: 47</w:t>
      </w:r>
      <w:r w:rsidR="00C4093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- 5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7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cm </w:t>
      </w:r>
    </w:p>
    <w:p w:rsidR="000A0F92" w:rsidRPr="0045743A" w:rsidRDefault="000A0F92" w:rsidP="004574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výškově nastavitelný sedák: ano</w:t>
      </w:r>
    </w:p>
    <w:p w:rsidR="0045743A" w:rsidRDefault="00C40932" w:rsidP="00B9665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područky: ano</w:t>
      </w:r>
      <w:r w:rsidR="0045743A" w:rsidRPr="004574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45743A" w:rsidRPr="00B966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:rsidR="000A0F92" w:rsidRDefault="000A0F92" w:rsidP="00B9665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hmotnost: do 20 kg</w:t>
      </w:r>
    </w:p>
    <w:p w:rsidR="00DE559A" w:rsidRPr="00DE559A" w:rsidRDefault="00DE559A" w:rsidP="00DE559A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264BAF" w:rsidRPr="0045743A" w:rsidRDefault="00DE559A" w:rsidP="00DE559A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Otočné pojízdné křeslo, výškově stavitelné, sedací výška stavitelná plyn.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perem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 křeslo čalouněno potahovou látkou v modré barvě, křeslo osazeno kolečky</w:t>
      </w:r>
      <w:r w:rsidR="00B37946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45743A" w:rsidRDefault="00DE559A" w:rsidP="00311963">
      <w:pPr>
        <w:spacing w:before="100" w:beforeAutospacing="1" w:after="100" w:afterAutospacing="1" w:line="36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Požadujeme záruku 5</w:t>
      </w:r>
      <w:r w:rsidR="003119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let na jakost a kvalitu.</w:t>
      </w:r>
    </w:p>
    <w:sectPr w:rsidR="0045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510"/>
    <w:multiLevelType w:val="multilevel"/>
    <w:tmpl w:val="02E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A"/>
    <w:rsid w:val="00051034"/>
    <w:rsid w:val="000A0F92"/>
    <w:rsid w:val="00101F6A"/>
    <w:rsid w:val="00264BAF"/>
    <w:rsid w:val="00311963"/>
    <w:rsid w:val="0045743A"/>
    <w:rsid w:val="005749EF"/>
    <w:rsid w:val="00A13066"/>
    <w:rsid w:val="00AC2C62"/>
    <w:rsid w:val="00B37946"/>
    <w:rsid w:val="00B4781E"/>
    <w:rsid w:val="00B9665F"/>
    <w:rsid w:val="00C40932"/>
    <w:rsid w:val="00CF41A2"/>
    <w:rsid w:val="00DE559A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9117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27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875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437606CD</Template>
  <TotalTime>74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Vezenska sluzba CR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 Milan</dc:creator>
  <cp:lastModifiedBy>Kulík Marek Bc.</cp:lastModifiedBy>
  <cp:revision>12</cp:revision>
  <dcterms:created xsi:type="dcterms:W3CDTF">2017-01-23T13:32:00Z</dcterms:created>
  <dcterms:modified xsi:type="dcterms:W3CDTF">2017-04-21T10:05:00Z</dcterms:modified>
</cp:coreProperties>
</file>