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ED5F6" w14:textId="77777777" w:rsidR="00705B7F" w:rsidRPr="00F37009" w:rsidRDefault="00705B7F" w:rsidP="00F37009">
      <w:pPr>
        <w:pStyle w:val="smrnice-nzev"/>
        <w:rPr>
          <w:noProof/>
        </w:rPr>
      </w:pPr>
      <w:r w:rsidRPr="00F37009">
        <w:rPr>
          <w:noProof/>
        </w:rPr>
        <w:t>Čestné prohlášení uchazeče</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663"/>
        <w:gridCol w:w="5379"/>
      </w:tblGrid>
      <w:tr w:rsidR="00705B7F" w:rsidRPr="00705B7F" w14:paraId="2D025965" w14:textId="77777777" w:rsidTr="006726D2">
        <w:trPr>
          <w:trHeight w:val="397"/>
          <w:jc w:val="center"/>
        </w:trPr>
        <w:tc>
          <w:tcPr>
            <w:tcW w:w="3671" w:type="dxa"/>
            <w:tcBorders>
              <w:bottom w:val="double" w:sz="4" w:space="0" w:color="auto"/>
            </w:tcBorders>
            <w:shd w:val="clear" w:color="auto" w:fill="FFFFFF" w:themeFill="background1"/>
            <w:vAlign w:val="center"/>
          </w:tcPr>
          <w:p w14:paraId="5CB31429" w14:textId="77777777" w:rsidR="00705B7F" w:rsidRPr="00705B7F" w:rsidRDefault="00705B7F" w:rsidP="006726D2">
            <w:pPr>
              <w:pStyle w:val="identifikace"/>
            </w:pPr>
            <w:r w:rsidRPr="00705B7F">
              <w:t>Název /</w:t>
            </w:r>
            <w:r w:rsidR="00F37009">
              <w:t xml:space="preserve"> obchodní firma</w:t>
            </w:r>
          </w:p>
        </w:tc>
        <w:tc>
          <w:tcPr>
            <w:tcW w:w="5397" w:type="dxa"/>
            <w:shd w:val="clear" w:color="auto" w:fill="F2F2F2" w:themeFill="background1" w:themeFillShade="F2"/>
            <w:vAlign w:val="center"/>
          </w:tcPr>
          <w:p w14:paraId="5D1941E8" w14:textId="77777777" w:rsidR="00705B7F" w:rsidRPr="00705B7F" w:rsidRDefault="00705B7F" w:rsidP="006726D2">
            <w:pPr>
              <w:pStyle w:val="identifikace"/>
            </w:pPr>
          </w:p>
        </w:tc>
      </w:tr>
      <w:tr w:rsidR="00705B7F" w:rsidRPr="00705B7F" w14:paraId="58642D1F" w14:textId="77777777" w:rsidTr="006726D2">
        <w:trPr>
          <w:trHeight w:val="397"/>
          <w:jc w:val="center"/>
        </w:trPr>
        <w:tc>
          <w:tcPr>
            <w:tcW w:w="3671" w:type="dxa"/>
            <w:tcBorders>
              <w:bottom w:val="double" w:sz="4" w:space="0" w:color="auto"/>
            </w:tcBorders>
            <w:shd w:val="clear" w:color="auto" w:fill="FFFFFF" w:themeFill="background1"/>
            <w:vAlign w:val="center"/>
          </w:tcPr>
          <w:p w14:paraId="4E2C31AF" w14:textId="77777777" w:rsidR="00705B7F" w:rsidRPr="00705B7F" w:rsidRDefault="00705B7F" w:rsidP="006726D2">
            <w:pPr>
              <w:pStyle w:val="identifikace"/>
            </w:pPr>
            <w:r w:rsidRPr="00705B7F">
              <w:t>Sídlo / místo podnikání</w:t>
            </w:r>
          </w:p>
        </w:tc>
        <w:tc>
          <w:tcPr>
            <w:tcW w:w="5397" w:type="dxa"/>
            <w:shd w:val="clear" w:color="auto" w:fill="F2F2F2" w:themeFill="background1" w:themeFillShade="F2"/>
            <w:vAlign w:val="center"/>
          </w:tcPr>
          <w:p w14:paraId="107AF70B" w14:textId="77777777" w:rsidR="00705B7F" w:rsidRPr="00705B7F" w:rsidRDefault="00705B7F" w:rsidP="006726D2">
            <w:pPr>
              <w:pStyle w:val="identifikace"/>
            </w:pPr>
          </w:p>
        </w:tc>
      </w:tr>
      <w:tr w:rsidR="00705B7F" w:rsidRPr="00705B7F" w14:paraId="08EE3CAD" w14:textId="77777777" w:rsidTr="006726D2">
        <w:trPr>
          <w:trHeight w:val="397"/>
          <w:jc w:val="center"/>
        </w:trPr>
        <w:tc>
          <w:tcPr>
            <w:tcW w:w="3671" w:type="dxa"/>
            <w:tcBorders>
              <w:bottom w:val="double" w:sz="4" w:space="0" w:color="auto"/>
            </w:tcBorders>
            <w:shd w:val="clear" w:color="auto" w:fill="FFFFFF" w:themeFill="background1"/>
            <w:vAlign w:val="center"/>
          </w:tcPr>
          <w:p w14:paraId="1623ED15" w14:textId="77777777" w:rsidR="00705B7F" w:rsidRPr="00705B7F" w:rsidRDefault="00705B7F" w:rsidP="006726D2">
            <w:pPr>
              <w:pStyle w:val="identifikace"/>
            </w:pPr>
            <w:r w:rsidRPr="00705B7F">
              <w:t>IČ</w:t>
            </w:r>
          </w:p>
        </w:tc>
        <w:tc>
          <w:tcPr>
            <w:tcW w:w="5397" w:type="dxa"/>
            <w:shd w:val="clear" w:color="auto" w:fill="F2F2F2" w:themeFill="background1" w:themeFillShade="F2"/>
            <w:vAlign w:val="center"/>
          </w:tcPr>
          <w:p w14:paraId="7B4B0AE7" w14:textId="77777777" w:rsidR="00705B7F" w:rsidRPr="00705B7F" w:rsidRDefault="00705B7F" w:rsidP="006726D2">
            <w:pPr>
              <w:pStyle w:val="identifikace"/>
            </w:pPr>
          </w:p>
        </w:tc>
      </w:tr>
      <w:tr w:rsidR="00705B7F" w:rsidRPr="00705B7F" w14:paraId="4909B4C5" w14:textId="77777777" w:rsidTr="006726D2">
        <w:trPr>
          <w:trHeight w:val="397"/>
          <w:jc w:val="center"/>
        </w:trPr>
        <w:tc>
          <w:tcPr>
            <w:tcW w:w="3671" w:type="dxa"/>
            <w:shd w:val="clear" w:color="auto" w:fill="FFFFFF" w:themeFill="background1"/>
            <w:vAlign w:val="center"/>
          </w:tcPr>
          <w:p w14:paraId="369A7CF5" w14:textId="77777777" w:rsidR="00705B7F" w:rsidRPr="00705B7F" w:rsidRDefault="00705B7F" w:rsidP="006726D2">
            <w:pPr>
              <w:pStyle w:val="identifikace"/>
            </w:pPr>
            <w:r w:rsidRPr="00705B7F">
              <w:t>DIČ</w:t>
            </w:r>
          </w:p>
        </w:tc>
        <w:tc>
          <w:tcPr>
            <w:tcW w:w="5397" w:type="dxa"/>
            <w:shd w:val="clear" w:color="auto" w:fill="F2F2F2" w:themeFill="background1" w:themeFillShade="F2"/>
            <w:vAlign w:val="center"/>
          </w:tcPr>
          <w:p w14:paraId="5FB8A11D" w14:textId="77777777" w:rsidR="00705B7F" w:rsidRPr="00705B7F" w:rsidRDefault="00705B7F" w:rsidP="006726D2">
            <w:pPr>
              <w:pStyle w:val="identifikace"/>
            </w:pPr>
          </w:p>
        </w:tc>
      </w:tr>
    </w:tbl>
    <w:p w14:paraId="1468BE3D" w14:textId="77777777" w:rsidR="00705B7F" w:rsidRDefault="00705B7F" w:rsidP="00F37009">
      <w:pPr>
        <w:pStyle w:val="mezera"/>
      </w:pPr>
    </w:p>
    <w:p w14:paraId="1156E761" w14:textId="77777777" w:rsidR="00BD1B77" w:rsidRPr="005C00CD" w:rsidRDefault="00BD1B77" w:rsidP="00BD1B77">
      <w:pPr>
        <w:jc w:val="both"/>
        <w:rPr>
          <w:rFonts w:ascii="Arial" w:hAnsi="Arial" w:cs="Arial"/>
        </w:rPr>
      </w:pPr>
      <w:r w:rsidRPr="00BD1B77">
        <w:rPr>
          <w:rFonts w:ascii="Arial" w:hAnsi="Arial" w:cs="Arial"/>
        </w:rPr>
        <w:t>jako uchazeč o veřejnou zakázku malého rozsahu s názvem „</w:t>
      </w:r>
      <w:r w:rsidR="00EF184E">
        <w:rPr>
          <w:rFonts w:ascii="Arial" w:hAnsi="Arial" w:cs="Arial"/>
        </w:rPr>
        <w:t>Oprava 6 tiskových za</w:t>
      </w:r>
      <w:bookmarkStart w:id="0" w:name="_GoBack"/>
      <w:bookmarkEnd w:id="0"/>
      <w:r w:rsidR="00EF184E">
        <w:rPr>
          <w:rFonts w:ascii="Arial" w:hAnsi="Arial" w:cs="Arial"/>
        </w:rPr>
        <w:t>řízení RICOH</w:t>
      </w:r>
      <w:r w:rsidRPr="00BD1B77">
        <w:rPr>
          <w:rFonts w:ascii="Arial" w:hAnsi="Arial" w:cs="Arial"/>
        </w:rPr>
        <w:t>“</w:t>
      </w:r>
      <w:r w:rsidRPr="00BD1B77">
        <w:rPr>
          <w:rFonts w:ascii="Arial" w:hAnsi="Arial" w:cs="Arial"/>
          <w:bCs/>
        </w:rPr>
        <w:t xml:space="preserve">, </w:t>
      </w:r>
      <w:r w:rsidRPr="00BD1B77">
        <w:rPr>
          <w:rFonts w:ascii="Arial" w:hAnsi="Arial" w:cs="Arial"/>
        </w:rPr>
        <w:t xml:space="preserve">jejímž zadavatelem je </w:t>
      </w:r>
      <w:r w:rsidR="00705B7F">
        <w:rPr>
          <w:rFonts w:ascii="Arial" w:hAnsi="Arial" w:cs="Arial"/>
        </w:rPr>
        <w:t xml:space="preserve">Ústav zemědělské ekonomiky a informací, </w:t>
      </w:r>
      <w:r w:rsidRPr="00BD1B77">
        <w:rPr>
          <w:rFonts w:ascii="Arial" w:hAnsi="Arial" w:cs="Arial"/>
        </w:rPr>
        <w:t xml:space="preserve">se sídlem </w:t>
      </w:r>
      <w:r w:rsidR="00705B7F">
        <w:rPr>
          <w:rFonts w:ascii="Arial" w:hAnsi="Arial" w:cs="Arial"/>
        </w:rPr>
        <w:t>Mánesova 1453/75</w:t>
      </w:r>
      <w:r w:rsidRPr="00BD1B77">
        <w:rPr>
          <w:rFonts w:ascii="Arial" w:hAnsi="Arial" w:cs="Arial"/>
        </w:rPr>
        <w:t xml:space="preserve">, </w:t>
      </w:r>
      <w:r w:rsidR="00705B7F">
        <w:rPr>
          <w:rFonts w:ascii="Arial" w:hAnsi="Arial" w:cs="Arial"/>
        </w:rPr>
        <w:t xml:space="preserve">120 00 </w:t>
      </w:r>
      <w:r w:rsidRPr="00BD1B77">
        <w:rPr>
          <w:rFonts w:ascii="Arial" w:hAnsi="Arial" w:cs="Arial"/>
        </w:rPr>
        <w:t xml:space="preserve">Praha </w:t>
      </w:r>
      <w:r w:rsidR="00705B7F">
        <w:rPr>
          <w:rFonts w:ascii="Arial" w:hAnsi="Arial" w:cs="Arial"/>
        </w:rPr>
        <w:t>2</w:t>
      </w:r>
      <w:r w:rsidRPr="00BD1B77">
        <w:rPr>
          <w:rFonts w:ascii="Arial" w:hAnsi="Arial" w:cs="Arial"/>
        </w:rPr>
        <w:t>,</w:t>
      </w:r>
    </w:p>
    <w:p w14:paraId="4DF73713" w14:textId="77777777" w:rsidR="00705B7F" w:rsidRPr="005C00CD" w:rsidRDefault="00F37009" w:rsidP="00F37009">
      <w:pPr>
        <w:pStyle w:val="prohlauje"/>
      </w:pPr>
      <w:r>
        <w:t>tímto čestně prohlašuje, že</w:t>
      </w:r>
    </w:p>
    <w:p w14:paraId="2008AEA5" w14:textId="77777777" w:rsidR="00705B7F" w:rsidRPr="00F37009" w:rsidRDefault="00BD1B77" w:rsidP="00F37009">
      <w:pPr>
        <w:pStyle w:val="ea"/>
      </w:pPr>
      <w:r w:rsidRPr="00BD1B77">
        <w:rPr>
          <w:b/>
        </w:rPr>
        <w:t>a)</w:t>
      </w:r>
      <w:r w:rsidR="00F37009">
        <w:tab/>
      </w:r>
      <w:r w:rsidRPr="00BD1B77">
        <w:t>nebyl pravomocně odsouzen pro trestný čin spáchaný ve prospěch organizované zločinecké skupiny, trestný čin účasti na organizované zločinecké skupině,</w:t>
      </w:r>
      <w:r w:rsidR="00705B7F">
        <w:t xml:space="preserve"> </w:t>
      </w:r>
      <w:r w:rsidRPr="00BD1B77">
        <w:t>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její statutární orgán nebo ka</w:t>
      </w:r>
      <w:r w:rsidR="00B221C4">
        <w:t>ždý člen statutárního orgánu, a </w:t>
      </w:r>
      <w:r w:rsidRPr="00BD1B77">
        <w:t>je</w:t>
      </w:r>
      <w:r w:rsidR="00B221C4">
        <w:noBreakHyphen/>
      </w:r>
      <w:r w:rsidRPr="00BD1B77">
        <w:t>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w:t>
      </w:r>
      <w:r w:rsidR="00705B7F">
        <w:t xml:space="preserve">kání </w:t>
      </w:r>
      <w:r w:rsidR="00705B7F" w:rsidRPr="00F37009">
        <w:t>či bydliště;</w:t>
      </w:r>
    </w:p>
    <w:p w14:paraId="0820A226" w14:textId="77777777" w:rsidR="00705B7F" w:rsidRDefault="00BD1B77" w:rsidP="00F37009">
      <w:pPr>
        <w:pStyle w:val="ea"/>
      </w:pPr>
      <w:r w:rsidRPr="00BD1B77">
        <w:rPr>
          <w:b/>
        </w:rPr>
        <w:t>b)</w:t>
      </w:r>
      <w:r w:rsidR="00F37009">
        <w:tab/>
      </w:r>
      <w:r w:rsidRPr="00BD1B77">
        <w:t>nebyl pravomocně odsouzen pro trestný čin, je</w:t>
      </w:r>
      <w:r w:rsidR="00B221C4">
        <w:t>hož skutková podstata souvisí s </w:t>
      </w:r>
      <w:r w:rsidRPr="00BD1B77">
        <w:t>předmětem podnikání dodavatele podle zvláštních</w:t>
      </w:r>
      <w:r w:rsidR="00B221C4">
        <w:t xml:space="preserve"> právních předpisů nebo došlo k </w:t>
      </w:r>
      <w:r w:rsidRPr="00BD1B77">
        <w:t>zahlazení odsouzení za spáchání takového trestného činu; jde-li o právnickou osobu, musí tuto podmínku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w:t>
      </w:r>
      <w:r w:rsidR="00705B7F">
        <w:t>la, místa podnikání či bydliště;</w:t>
      </w:r>
    </w:p>
    <w:p w14:paraId="66F933BD" w14:textId="77777777" w:rsidR="00705B7F" w:rsidRDefault="00BD1B77" w:rsidP="00F37009">
      <w:pPr>
        <w:pStyle w:val="ea"/>
      </w:pPr>
      <w:r w:rsidRPr="00BD1B77">
        <w:rPr>
          <w:b/>
        </w:rPr>
        <w:t>c)</w:t>
      </w:r>
      <w:r w:rsidR="00F37009">
        <w:tab/>
      </w:r>
      <w:r w:rsidRPr="00BD1B77">
        <w:t>v posledních 3 letech nenaplnil skutkovou podstatu jednání nekalé soutěže formou podplácení podle zvláštního právního předpisu</w:t>
      </w:r>
      <w:r w:rsidR="00705B7F">
        <w:t>;</w:t>
      </w:r>
    </w:p>
    <w:p w14:paraId="0142D2C0" w14:textId="77777777" w:rsidR="00705B7F" w:rsidRDefault="00BD1B77" w:rsidP="006726D2">
      <w:pPr>
        <w:pStyle w:val="ea"/>
        <w:keepLines/>
        <w:ind w:left="425" w:hanging="425"/>
      </w:pPr>
      <w:r w:rsidRPr="00BD1B77">
        <w:rPr>
          <w:b/>
        </w:rPr>
        <w:lastRenderedPageBreak/>
        <w:t>d)</w:t>
      </w:r>
      <w:r w:rsidR="00F37009">
        <w:tab/>
      </w:r>
      <w:r w:rsidRPr="00BD1B77">
        <w:t>vůči jeho majetku neprobíhá nebo v posledních 3 letech n</w:t>
      </w:r>
      <w:r w:rsidR="00B221C4">
        <w:t>eproběhlo insolvenční řízení, v </w:t>
      </w:r>
      <w:r w:rsidRPr="00BD1B77">
        <w:t>němž bylo vydáno rozhodnutí o úpadku nebo insolvenční návrh nebyl zamítnut proto, že majetek nepostačuje k úhradě nákladů insolvenčního řízení, nebo nebyl konkurs zrušen proto, že majetek byl zcela nepostačující nebo zavedena nucená správa pod</w:t>
      </w:r>
      <w:r w:rsidR="00705B7F">
        <w:t>le zvláštních právních předpisů;</w:t>
      </w:r>
    </w:p>
    <w:p w14:paraId="7B9BB13D" w14:textId="77777777" w:rsidR="00705B7F" w:rsidRDefault="00BD1B77" w:rsidP="00F37009">
      <w:pPr>
        <w:pStyle w:val="ea"/>
      </w:pPr>
      <w:r w:rsidRPr="00BD1B77">
        <w:rPr>
          <w:b/>
        </w:rPr>
        <w:t>e)</w:t>
      </w:r>
      <w:r w:rsidR="00F37009">
        <w:tab/>
      </w:r>
      <w:r w:rsidR="00705B7F">
        <w:t>není v likvidaci;</w:t>
      </w:r>
    </w:p>
    <w:p w14:paraId="1EEB78C9" w14:textId="77777777" w:rsidR="00BD1B77" w:rsidRDefault="00BD1B77" w:rsidP="00F37009">
      <w:pPr>
        <w:pStyle w:val="ea"/>
      </w:pPr>
      <w:r w:rsidRPr="00BD1B77">
        <w:rPr>
          <w:b/>
        </w:rPr>
        <w:t>f)</w:t>
      </w:r>
      <w:r w:rsidR="00F37009">
        <w:tab/>
      </w:r>
      <w:r w:rsidRPr="00BD1B77">
        <w:t xml:space="preserve">nemá v evidenci daní zachyceny daňové nedoplatky, a </w:t>
      </w:r>
      <w:r w:rsidR="00B221C4">
        <w:t>to jak v České republice, tak v </w:t>
      </w:r>
      <w:r w:rsidRPr="00BD1B77">
        <w:t>zemi sídla, místa p</w:t>
      </w:r>
      <w:r w:rsidR="00705B7F">
        <w:t>odnikání či bydliště dodavatele;</w:t>
      </w:r>
    </w:p>
    <w:p w14:paraId="4A856D31" w14:textId="77777777" w:rsidR="00BD1B77" w:rsidRDefault="00BD1B77" w:rsidP="00F37009">
      <w:pPr>
        <w:pStyle w:val="ea"/>
      </w:pPr>
      <w:r w:rsidRPr="00BD1B77">
        <w:rPr>
          <w:b/>
        </w:rPr>
        <w:t>g)</w:t>
      </w:r>
      <w:r w:rsidR="00F37009">
        <w:tab/>
      </w:r>
      <w:r w:rsidRPr="00BD1B77">
        <w:t xml:space="preserve">nemá nedoplatek na pojistném a na penále na veřejné </w:t>
      </w:r>
      <w:r w:rsidR="00B221C4">
        <w:t>zdravotní pojištění, a to jak v </w:t>
      </w:r>
      <w:r w:rsidRPr="00BD1B77">
        <w:t>České republice, tak v zemi sídla, místa p</w:t>
      </w:r>
      <w:r w:rsidR="00705B7F">
        <w:t>odnikání či bydliště dodavatele;</w:t>
      </w:r>
    </w:p>
    <w:p w14:paraId="7BBAD726" w14:textId="77777777" w:rsidR="00BD1B77" w:rsidRDefault="00BD1B77" w:rsidP="00F37009">
      <w:pPr>
        <w:pStyle w:val="ea"/>
      </w:pPr>
      <w:r w:rsidRPr="00BD1B77">
        <w:rPr>
          <w:b/>
        </w:rPr>
        <w:t>h)</w:t>
      </w:r>
      <w:r w:rsidR="00F37009">
        <w:tab/>
      </w:r>
      <w:r w:rsidRPr="00BD1B77">
        <w:t>nemá nedoplatek na pojistném a na penále na sociální zabezpečení a příspěvku na státní politiku zaměstnanosti, a to jak v České republice, tak v zemi sídla, místa pod</w:t>
      </w:r>
      <w:r w:rsidR="00705B7F">
        <w:t>nikání či bydliště dodavatele;</w:t>
      </w:r>
    </w:p>
    <w:p w14:paraId="49DCD1A7" w14:textId="77777777" w:rsidR="00740732" w:rsidRDefault="00BD1B77" w:rsidP="00F37009">
      <w:pPr>
        <w:pStyle w:val="ea"/>
      </w:pPr>
      <w:r w:rsidRPr="00BD1B77">
        <w:rPr>
          <w:b/>
        </w:rPr>
        <w:t>i)</w:t>
      </w:r>
      <w:r w:rsidR="00F37009">
        <w:tab/>
      </w:r>
      <w:r w:rsidRPr="00BD1B77">
        <w:t>nebyl v posledních 3 letech pravomocně disciplinárně potrestán či mu nebylo pravomocně uloženo kárné opatření podle zvláštních právních předpisů, pokud dodavatel vykonává tuto činnost prostřednictvím odpovědného zástupce nebo jiné osoby odpovídající za činnost dodavatele, vztahuje se tento předpoklad na tyto osoby</w:t>
      </w:r>
      <w:r w:rsidR="00740732">
        <w:t>;</w:t>
      </w:r>
    </w:p>
    <w:p w14:paraId="3763CF75" w14:textId="77777777" w:rsidR="00740732" w:rsidRDefault="00BD1B77" w:rsidP="00F37009">
      <w:pPr>
        <w:pStyle w:val="ea"/>
      </w:pPr>
      <w:r w:rsidRPr="00BD1B77">
        <w:rPr>
          <w:b/>
        </w:rPr>
        <w:t>j)</w:t>
      </w:r>
      <w:r w:rsidR="00F37009">
        <w:rPr>
          <w:b/>
        </w:rPr>
        <w:tab/>
      </w:r>
      <w:r w:rsidRPr="00BD1B77">
        <w:t>není veden v rejstříku osob se zákazem plnění veřejných zakázek;</w:t>
      </w:r>
    </w:p>
    <w:p w14:paraId="0B1A828A" w14:textId="77777777" w:rsidR="00BD1B77" w:rsidRDefault="00BD1B77" w:rsidP="00F37009">
      <w:pPr>
        <w:pStyle w:val="ea"/>
      </w:pPr>
      <w:r w:rsidRPr="00BD1B77">
        <w:rPr>
          <w:b/>
        </w:rPr>
        <w:t>k)</w:t>
      </w:r>
      <w:r w:rsidR="00F37009">
        <w:tab/>
      </w:r>
      <w:r w:rsidRPr="00BD1B77">
        <w:t>nebyla mu v posledních 3 letech uložena pokuta za umožnění výkonu nelegální práce dle § 5 písm. e) bodu 3 zákona č. 435/2004 Sb., o zaměstnanosti</w:t>
      </w:r>
      <w:r w:rsidR="00B221C4">
        <w:t>.</w:t>
      </w:r>
    </w:p>
    <w:p w14:paraId="130EA31B" w14:textId="77777777" w:rsidR="00A63A38" w:rsidRPr="00A63A38" w:rsidRDefault="00A63A38" w:rsidP="00F37009">
      <w:pPr>
        <w:pStyle w:val="ea"/>
      </w:pPr>
      <w:r>
        <w:rPr>
          <w:b/>
        </w:rPr>
        <w:t>l)</w:t>
      </w:r>
      <w:r>
        <w:rPr>
          <w:b/>
        </w:rPr>
        <w:tab/>
      </w:r>
      <w:r w:rsidRPr="00A63A38">
        <w:t xml:space="preserve">vůči němuž nebyla v posledních 3 letech zavedena dočasná správa nebo v posledních 3 letech uplatněno opatření k řešení krize podle zákona upravujícího ozdravné postupy a řešení krize na finančním trhu. </w:t>
      </w:r>
    </w:p>
    <w:tbl>
      <w:tblPr>
        <w:tblStyle w:val="Mkatabulky"/>
        <w:tblW w:w="0" w:type="auto"/>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9072"/>
      </w:tblGrid>
      <w:tr w:rsidR="00B221C4" w:rsidRPr="00B221C4" w14:paraId="4E14436D" w14:textId="77777777" w:rsidTr="00B221C4">
        <w:tc>
          <w:tcPr>
            <w:tcW w:w="9212" w:type="dxa"/>
          </w:tcPr>
          <w:p w14:paraId="3393F46A" w14:textId="77777777" w:rsidR="00B221C4" w:rsidRPr="00B221C4" w:rsidRDefault="00B221C4" w:rsidP="00B221C4">
            <w:pPr>
              <w:pStyle w:val="jmno-podpis"/>
            </w:pPr>
          </w:p>
        </w:tc>
      </w:tr>
      <w:tr w:rsidR="00B221C4" w:rsidRPr="00B221C4" w14:paraId="08313DF6" w14:textId="77777777" w:rsidTr="00B221C4">
        <w:tc>
          <w:tcPr>
            <w:tcW w:w="9212" w:type="dxa"/>
          </w:tcPr>
          <w:p w14:paraId="7A6B79EC" w14:textId="77777777" w:rsidR="00B221C4" w:rsidRPr="00B221C4" w:rsidRDefault="00B221C4" w:rsidP="00B221C4">
            <w:pPr>
              <w:pStyle w:val="jmno-podpis-text"/>
            </w:pPr>
            <w:r>
              <w:t>j</w:t>
            </w:r>
            <w:r w:rsidRPr="00B221C4">
              <w:t>méno, příjmení a podpis osoby oprávněné jednat jménem či za uchazeče</w:t>
            </w:r>
          </w:p>
        </w:tc>
      </w:tr>
    </w:tbl>
    <w:p w14:paraId="6422B725" w14:textId="77777777" w:rsidR="00B221C4" w:rsidRPr="002856B1" w:rsidRDefault="00B221C4" w:rsidP="00B221C4">
      <w:pPr>
        <w:pStyle w:val="datum"/>
      </w:pPr>
      <w:r>
        <w:t>V </w:t>
      </w:r>
      <w:r>
        <w:fldChar w:fldCharType="begin">
          <w:ffData>
            <w:name w:val="místo"/>
            <w:enabled/>
            <w:calcOnExit w:val="0"/>
            <w:textInput>
              <w:maxLength w:val="50"/>
            </w:textInput>
          </w:ffData>
        </w:fldChar>
      </w:r>
      <w:bookmarkStart w:id="1" w:name="místo"/>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dne </w:t>
      </w:r>
      <w:r>
        <w:fldChar w:fldCharType="begin">
          <w:ffData>
            <w:name w:val="datum"/>
            <w:enabled/>
            <w:calcOnExit w:val="0"/>
            <w:textInput>
              <w:type w:val="date"/>
              <w:maxLength w:val="12"/>
              <w:format w:val="d. M. yyyy"/>
            </w:textInput>
          </w:ffData>
        </w:fldChar>
      </w:r>
      <w:bookmarkStart w:id="2" w:name="datu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221C4" w:rsidRPr="002856B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3A8C8" w14:textId="77777777" w:rsidR="00EF184E" w:rsidRDefault="00EF184E" w:rsidP="00705B7F">
      <w:pPr>
        <w:spacing w:after="0" w:line="240" w:lineRule="auto"/>
      </w:pPr>
      <w:r>
        <w:separator/>
      </w:r>
    </w:p>
  </w:endnote>
  <w:endnote w:type="continuationSeparator" w:id="0">
    <w:p w14:paraId="0BB7948D" w14:textId="77777777" w:rsidR="00EF184E" w:rsidRDefault="00EF184E" w:rsidP="00705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956461"/>
      <w:docPartObj>
        <w:docPartGallery w:val="Page Numbers (Bottom of Page)"/>
        <w:docPartUnique/>
      </w:docPartObj>
    </w:sdtPr>
    <w:sdtEndPr/>
    <w:sdtContent>
      <w:sdt>
        <w:sdtPr>
          <w:id w:val="1728636285"/>
          <w:docPartObj>
            <w:docPartGallery w:val="Page Numbers (Top of Page)"/>
            <w:docPartUnique/>
          </w:docPartObj>
        </w:sdtPr>
        <w:sdtEndPr/>
        <w:sdtContent>
          <w:p w14:paraId="22510836" w14:textId="77777777" w:rsidR="006726D2" w:rsidRPr="006726D2" w:rsidRDefault="006726D2" w:rsidP="006726D2">
            <w:pPr>
              <w:pStyle w:val="Zpat"/>
            </w:pPr>
            <w:r w:rsidRPr="006726D2">
              <w:fldChar w:fldCharType="begin"/>
            </w:r>
            <w:r w:rsidRPr="006726D2">
              <w:instrText>PAGE</w:instrText>
            </w:r>
            <w:r w:rsidRPr="006726D2">
              <w:fldChar w:fldCharType="separate"/>
            </w:r>
            <w:r w:rsidR="00EF184E">
              <w:rPr>
                <w:noProof/>
              </w:rPr>
              <w:t>2</w:t>
            </w:r>
            <w:r w:rsidRPr="006726D2">
              <w:fldChar w:fldCharType="end"/>
            </w:r>
            <w:r w:rsidRPr="006726D2">
              <w:t>/</w:t>
            </w:r>
            <w:r w:rsidRPr="006726D2">
              <w:fldChar w:fldCharType="begin"/>
            </w:r>
            <w:r w:rsidRPr="006726D2">
              <w:instrText>NUMPAGES</w:instrText>
            </w:r>
            <w:r w:rsidRPr="006726D2">
              <w:fldChar w:fldCharType="separate"/>
            </w:r>
            <w:r w:rsidR="00EF184E">
              <w:rPr>
                <w:noProof/>
              </w:rPr>
              <w:t>2</w:t>
            </w:r>
            <w:r w:rsidRPr="006726D2">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E0B67" w14:textId="77777777" w:rsidR="00EF184E" w:rsidRDefault="00EF184E" w:rsidP="00705B7F">
      <w:pPr>
        <w:spacing w:after="0" w:line="240" w:lineRule="auto"/>
      </w:pPr>
      <w:r>
        <w:separator/>
      </w:r>
    </w:p>
  </w:footnote>
  <w:footnote w:type="continuationSeparator" w:id="0">
    <w:p w14:paraId="51D5A6C2" w14:textId="77777777" w:rsidR="00EF184E" w:rsidRDefault="00EF184E" w:rsidP="00705B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757935"/>
    <w:multiLevelType w:val="hybridMultilevel"/>
    <w:tmpl w:val="C5B8A3AA"/>
    <w:lvl w:ilvl="0" w:tplc="605863D8">
      <w:start w:val="10"/>
      <w:numFmt w:val="bullet"/>
      <w:lvlText w:val="-"/>
      <w:lvlJc w:val="left"/>
      <w:pPr>
        <w:tabs>
          <w:tab w:val="num" w:pos="720"/>
        </w:tabs>
        <w:ind w:left="720" w:hanging="360"/>
      </w:pPr>
      <w:rPr>
        <w:rFonts w:ascii="Verdana" w:eastAsia="Times New Roman" w:hAnsi="Verdana" w:cs="Times New Roman" w:hint="default"/>
        <w:b/>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84E"/>
    <w:rsid w:val="0010291F"/>
    <w:rsid w:val="001E567C"/>
    <w:rsid w:val="001E6E21"/>
    <w:rsid w:val="0024339D"/>
    <w:rsid w:val="00356938"/>
    <w:rsid w:val="004425C6"/>
    <w:rsid w:val="00484C81"/>
    <w:rsid w:val="004F0E78"/>
    <w:rsid w:val="004F5EAD"/>
    <w:rsid w:val="005C00CD"/>
    <w:rsid w:val="006726D2"/>
    <w:rsid w:val="006B50FC"/>
    <w:rsid w:val="00705B7F"/>
    <w:rsid w:val="00740732"/>
    <w:rsid w:val="00742E99"/>
    <w:rsid w:val="009F6837"/>
    <w:rsid w:val="00A15CD3"/>
    <w:rsid w:val="00A47253"/>
    <w:rsid w:val="00A63A38"/>
    <w:rsid w:val="00B221C4"/>
    <w:rsid w:val="00BD1B77"/>
    <w:rsid w:val="00C772D4"/>
    <w:rsid w:val="00CD1AE3"/>
    <w:rsid w:val="00E034C8"/>
    <w:rsid w:val="00E27CD4"/>
    <w:rsid w:val="00EF184E"/>
    <w:rsid w:val="00F370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B840B"/>
  <w15:docId w15:val="{EFCC03FF-9671-452B-BF1D-5FE092ECB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rsid w:val="0024339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ploha-"/>
    <w:link w:val="ZhlavChar"/>
    <w:rsid w:val="0010291F"/>
    <w:rPr>
      <w:b w:val="0"/>
      <w:sz w:val="16"/>
      <w:szCs w:val="16"/>
    </w:rPr>
  </w:style>
  <w:style w:type="character" w:customStyle="1" w:styleId="ZhlavChar">
    <w:name w:val="Záhlaví Char"/>
    <w:basedOn w:val="Standardnpsmoodstavce"/>
    <w:link w:val="Zhlav"/>
    <w:rsid w:val="0010291F"/>
    <w:rPr>
      <w:rFonts w:ascii="Arial" w:eastAsia="Arial Unicode MS" w:hAnsi="Arial" w:cs="Arial"/>
      <w:bCs/>
      <w:sz w:val="16"/>
      <w:szCs w:val="16"/>
      <w:lang w:eastAsia="cs-CZ"/>
    </w:rPr>
  </w:style>
  <w:style w:type="paragraph" w:styleId="Zpat">
    <w:name w:val="footer"/>
    <w:basedOn w:val="Normln"/>
    <w:link w:val="ZpatChar"/>
    <w:uiPriority w:val="99"/>
    <w:unhideWhenUsed/>
    <w:rsid w:val="006726D2"/>
    <w:pPr>
      <w:tabs>
        <w:tab w:val="center" w:pos="4536"/>
        <w:tab w:val="right" w:pos="9072"/>
      </w:tabs>
      <w:spacing w:after="0" w:line="240" w:lineRule="auto"/>
      <w:jc w:val="center"/>
    </w:pPr>
    <w:rPr>
      <w:rFonts w:ascii="Arial" w:hAnsi="Arial" w:cs="Arial"/>
      <w:bCs/>
      <w:sz w:val="20"/>
      <w:szCs w:val="20"/>
    </w:rPr>
  </w:style>
  <w:style w:type="character" w:customStyle="1" w:styleId="ZpatChar">
    <w:name w:val="Zápatí Char"/>
    <w:basedOn w:val="Standardnpsmoodstavce"/>
    <w:link w:val="Zpat"/>
    <w:uiPriority w:val="99"/>
    <w:rsid w:val="006726D2"/>
    <w:rPr>
      <w:rFonts w:ascii="Arial" w:hAnsi="Arial" w:cs="Arial"/>
      <w:bCs/>
      <w:sz w:val="20"/>
      <w:szCs w:val="20"/>
    </w:rPr>
  </w:style>
  <w:style w:type="paragraph" w:customStyle="1" w:styleId="smrnice-nzev">
    <w:name w:val="směrnice-název"/>
    <w:basedOn w:val="Normln"/>
    <w:next w:val="Normln"/>
    <w:qFormat/>
    <w:rsid w:val="00F37009"/>
    <w:pPr>
      <w:keepNext/>
      <w:spacing w:before="480" w:after="360" w:line="240" w:lineRule="auto"/>
      <w:jc w:val="center"/>
    </w:pPr>
    <w:rPr>
      <w:rFonts w:ascii="Arial" w:eastAsia="Times New Roman" w:hAnsi="Arial" w:cs="Times New Roman"/>
      <w:b/>
      <w:caps/>
      <w:kern w:val="28"/>
      <w:sz w:val="28"/>
      <w:szCs w:val="20"/>
      <w:lang w:eastAsia="cs-CZ"/>
    </w:rPr>
  </w:style>
  <w:style w:type="paragraph" w:customStyle="1" w:styleId="mezera">
    <w:name w:val="mezera"/>
    <w:basedOn w:val="Normln"/>
    <w:rsid w:val="00F37009"/>
    <w:pPr>
      <w:spacing w:after="0" w:line="240" w:lineRule="auto"/>
      <w:jc w:val="both"/>
    </w:pPr>
    <w:rPr>
      <w:rFonts w:ascii="Times New Roman" w:eastAsia="Times New Roman" w:hAnsi="Times New Roman" w:cs="Times New Roman"/>
      <w:sz w:val="16"/>
      <w:szCs w:val="23"/>
      <w:lang w:eastAsia="cs-CZ"/>
    </w:rPr>
  </w:style>
  <w:style w:type="paragraph" w:customStyle="1" w:styleId="prohlauje">
    <w:name w:val="prohlašuje"/>
    <w:basedOn w:val="Normln"/>
    <w:qFormat/>
    <w:rsid w:val="00F37009"/>
    <w:pPr>
      <w:spacing w:before="200" w:line="240" w:lineRule="auto"/>
      <w:jc w:val="center"/>
    </w:pPr>
    <w:rPr>
      <w:rFonts w:ascii="Arial" w:hAnsi="Arial" w:cs="Arial"/>
      <w:b/>
      <w:sz w:val="24"/>
      <w:szCs w:val="24"/>
    </w:rPr>
  </w:style>
  <w:style w:type="paragraph" w:customStyle="1" w:styleId="ea">
    <w:name w:val="že a)"/>
    <w:basedOn w:val="Normln"/>
    <w:qFormat/>
    <w:rsid w:val="00F37009"/>
    <w:pPr>
      <w:tabs>
        <w:tab w:val="left" w:pos="426"/>
      </w:tabs>
      <w:ind w:left="426" w:hanging="426"/>
      <w:jc w:val="both"/>
    </w:pPr>
    <w:rPr>
      <w:rFonts w:ascii="Arial" w:hAnsi="Arial" w:cs="Arial"/>
      <w:bCs/>
    </w:rPr>
  </w:style>
  <w:style w:type="table" w:styleId="Mkatabulky">
    <w:name w:val="Table Grid"/>
    <w:basedOn w:val="Normlntabulka"/>
    <w:uiPriority w:val="59"/>
    <w:rsid w:val="00B22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mno-podpis">
    <w:name w:val="jméno-podpis"/>
    <w:basedOn w:val="Normln"/>
    <w:qFormat/>
    <w:rsid w:val="00B221C4"/>
    <w:pPr>
      <w:spacing w:before="960" w:after="0" w:line="240" w:lineRule="auto"/>
      <w:jc w:val="both"/>
    </w:pPr>
    <w:rPr>
      <w:rFonts w:ascii="Arial" w:hAnsi="Arial" w:cs="Arial"/>
    </w:rPr>
  </w:style>
  <w:style w:type="paragraph" w:customStyle="1" w:styleId="jmno-podpis-text">
    <w:name w:val="jméno-podpis-text"/>
    <w:basedOn w:val="Normln"/>
    <w:qFormat/>
    <w:rsid w:val="00B221C4"/>
    <w:pPr>
      <w:spacing w:after="0" w:line="240" w:lineRule="auto"/>
      <w:jc w:val="center"/>
    </w:pPr>
    <w:rPr>
      <w:rFonts w:ascii="Arial" w:hAnsi="Arial" w:cs="Arial"/>
      <w:sz w:val="20"/>
      <w:szCs w:val="20"/>
    </w:rPr>
  </w:style>
  <w:style w:type="paragraph" w:customStyle="1" w:styleId="datum">
    <w:name w:val="datum"/>
    <w:basedOn w:val="Normln"/>
    <w:next w:val="Normln"/>
    <w:qFormat/>
    <w:rsid w:val="00B221C4"/>
    <w:pPr>
      <w:spacing w:before="600" w:after="0" w:line="240" w:lineRule="auto"/>
      <w:jc w:val="both"/>
    </w:pPr>
    <w:rPr>
      <w:rFonts w:ascii="Arial" w:eastAsia="Times New Roman" w:hAnsi="Arial" w:cs="Times New Roman"/>
      <w:szCs w:val="23"/>
      <w:lang w:eastAsia="cs-CZ"/>
    </w:rPr>
  </w:style>
  <w:style w:type="paragraph" w:customStyle="1" w:styleId="identifikace">
    <w:name w:val="identifikace"/>
    <w:basedOn w:val="Normln"/>
    <w:qFormat/>
    <w:rsid w:val="006726D2"/>
    <w:pPr>
      <w:spacing w:before="120" w:after="0"/>
      <w:jc w:val="both"/>
    </w:pPr>
    <w:rPr>
      <w:rFonts w:ascii="Arial" w:hAnsi="Arial" w:cs="Arial"/>
      <w:b/>
    </w:rPr>
  </w:style>
  <w:style w:type="paragraph" w:customStyle="1" w:styleId="ploha-">
    <w:name w:val="příloha-č"/>
    <w:basedOn w:val="Normln"/>
    <w:qFormat/>
    <w:rsid w:val="004F0E78"/>
    <w:pPr>
      <w:keepNext/>
      <w:spacing w:after="480" w:line="0" w:lineRule="atLeast"/>
      <w:jc w:val="right"/>
    </w:pPr>
    <w:rPr>
      <w:rFonts w:ascii="Arial" w:eastAsia="Arial Unicode MS" w:hAnsi="Arial" w:cs="Arial"/>
      <w:b/>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ofacovat\Desktop\&#268;estn&#233;%20prohl&#225;&#353;en&#237;%20uchaze&#269;e.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c3fb474-7ee0-46e5-8a88-7652e86342ee">PPJUKTQ2N3EH-1-39044</_dlc_DocId>
    <_dlc_DocIdUrl xmlns="bc3fb474-7ee0-46e5-8a88-7652e86342ee">
      <Url>http://dms/_layouts/15/DocIdRedir.aspx?ID=PPJUKTQ2N3EH-1-39044</Url>
      <Description>PPJUKTQ2N3EH-1-39044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206D1F23D4B7D41BAFDD078F70E603C" ma:contentTypeVersion="0" ma:contentTypeDescription="Vytvoří nový dokument" ma:contentTypeScope="" ma:versionID="a47036528e8bb7f1311485dffa5fb69f">
  <xsd:schema xmlns:xsd="http://www.w3.org/2001/XMLSchema" xmlns:xs="http://www.w3.org/2001/XMLSchema" xmlns:p="http://schemas.microsoft.com/office/2006/metadata/properties" xmlns:ns2="bc3fb474-7ee0-46e5-8a88-7652e86342ee" targetNamespace="http://schemas.microsoft.com/office/2006/metadata/properties" ma:root="true" ma:fieldsID="a8f09a479c298ec734ac2a5224c49aa1" ns2:_="">
    <xsd:import namespace="bc3fb474-7ee0-46e5-8a88-7652e86342e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fb474-7ee0-46e5-8a88-7652e86342ee"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E2077-B587-4D43-AD30-F4320B1CB5E3}"/>
</file>

<file path=customXml/itemProps2.xml><?xml version="1.0" encoding="utf-8"?>
<ds:datastoreItem xmlns:ds="http://schemas.openxmlformats.org/officeDocument/2006/customXml" ds:itemID="{D0823D24-4C23-4563-ACA9-8B64C06C0E15}"/>
</file>

<file path=customXml/itemProps3.xml><?xml version="1.0" encoding="utf-8"?>
<ds:datastoreItem xmlns:ds="http://schemas.openxmlformats.org/officeDocument/2006/customXml" ds:itemID="{C1A2F42F-AC01-4738-B1A2-A46A8B124AF2}"/>
</file>

<file path=customXml/itemProps4.xml><?xml version="1.0" encoding="utf-8"?>
<ds:datastoreItem xmlns:ds="http://schemas.openxmlformats.org/officeDocument/2006/customXml" ds:itemID="{46BC08E5-4AE3-4D08-91A3-769B7A7709C1}"/>
</file>

<file path=customXml/itemProps5.xml><?xml version="1.0" encoding="utf-8"?>
<ds:datastoreItem xmlns:ds="http://schemas.openxmlformats.org/officeDocument/2006/customXml" ds:itemID="{E06336D6-9DB5-4EA5-82FF-67BF657E449A}"/>
</file>

<file path=docProps/app.xml><?xml version="1.0" encoding="utf-8"?>
<Properties xmlns="http://schemas.openxmlformats.org/officeDocument/2006/extended-properties" xmlns:vt="http://schemas.openxmlformats.org/officeDocument/2006/docPropsVTypes">
  <Template>Čestné prohlášení uchazeče</Template>
  <TotalTime>0</TotalTime>
  <Pages>2</Pages>
  <Words>631</Words>
  <Characters>3727</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VZ - NIA č. 7/2016 P1s06 Čestné prohlášení uchazeče</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 - NIA č. 7/2016 P1s06 Čestné prohlášení uchazeče</dc:title>
  <dc:creator>Klofáčová Tereza</dc:creator>
  <dc:description>NIA č. 7/2016 P1s6 Čestné prohlášení uchazeče</dc:description>
  <cp:lastModifiedBy>Klofáčová Tereza</cp:lastModifiedBy>
  <cp:revision>1</cp:revision>
  <cp:lastPrinted>2016-07-25T13:01:00Z</cp:lastPrinted>
  <dcterms:created xsi:type="dcterms:W3CDTF">2016-08-04T14:18:00Z</dcterms:created>
  <dcterms:modified xsi:type="dcterms:W3CDTF">2016-08-04T14:18:00Z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4ce74e4d-8e08-4905-a60a-1091a01b202a</vt:lpwstr>
  </property>
  <property fmtid="{D5CDD505-2E9C-101B-9397-08002B2CF9AE}" pid="3" name="ContentTypeId">
    <vt:lpwstr>0x0101004206D1F23D4B7D41BAFDD078F70E603C</vt:lpwstr>
  </property>
</Properties>
</file>