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EF" w:rsidRPr="00865F27" w:rsidRDefault="00C07BEF" w:rsidP="00074A24">
      <w:pPr>
        <w:spacing w:line="240" w:lineRule="auto"/>
        <w:jc w:val="center"/>
        <w:rPr>
          <w:b/>
        </w:rPr>
      </w:pPr>
      <w:r w:rsidRPr="00865F27">
        <w:rPr>
          <w:b/>
        </w:rPr>
        <w:t>Kupní smlouva</w:t>
      </w:r>
    </w:p>
    <w:p w:rsidR="00C07BEF" w:rsidRPr="00865F27" w:rsidRDefault="00C07BEF" w:rsidP="00074A24">
      <w:pPr>
        <w:spacing w:line="240" w:lineRule="auto"/>
        <w:jc w:val="center"/>
      </w:pPr>
      <w:r w:rsidRPr="00865F27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865F27">
          <w:t xml:space="preserve">2079 </w:t>
        </w:r>
        <w:r>
          <w:t>a</w:t>
        </w:r>
      </w:smartTag>
      <w:r>
        <w:t xml:space="preserve"> násl. zákona</w:t>
      </w:r>
      <w:r w:rsidRPr="00865F27">
        <w:t xml:space="preserve"> č. 89/2012 Sb., občanský zákoník</w:t>
      </w:r>
    </w:p>
    <w:p w:rsidR="00C07BEF" w:rsidRPr="00865F27" w:rsidRDefault="00C07BEF" w:rsidP="00074A24">
      <w:pPr>
        <w:spacing w:line="240" w:lineRule="auto"/>
        <w:rPr>
          <w:b/>
        </w:rPr>
      </w:pPr>
      <w:r w:rsidRPr="00865F27">
        <w:rPr>
          <w:b/>
        </w:rPr>
        <w:t>Smluvní strany</w:t>
      </w:r>
    </w:p>
    <w:p w:rsidR="00C07BEF" w:rsidRPr="00865F27" w:rsidRDefault="00C07BEF" w:rsidP="00074A24">
      <w:pPr>
        <w:spacing w:line="240" w:lineRule="auto"/>
      </w:pPr>
      <w:r>
        <w:rPr>
          <w:b/>
        </w:rPr>
        <w:t>Kupující</w:t>
      </w:r>
      <w:r w:rsidRPr="00865F27">
        <w:rPr>
          <w:b/>
        </w:rPr>
        <w:t>:</w:t>
      </w:r>
      <w:r w:rsidRPr="00865F27">
        <w:tab/>
      </w:r>
      <w:r w:rsidRPr="00865F27">
        <w:tab/>
        <w:t>Město Tachov</w:t>
      </w:r>
    </w:p>
    <w:p w:rsidR="00C07BEF" w:rsidRPr="00865F27" w:rsidRDefault="00C07BEF" w:rsidP="00074A24">
      <w:pPr>
        <w:spacing w:line="240" w:lineRule="auto"/>
      </w:pPr>
      <w:r w:rsidRPr="00865F27">
        <w:t>Sídlem:</w:t>
      </w:r>
      <w:r>
        <w:tab/>
      </w:r>
      <w:r>
        <w:tab/>
      </w:r>
      <w:r w:rsidRPr="00865F27">
        <w:tab/>
        <w:t>Hornická 1695, 347 01 Tachov</w:t>
      </w:r>
    </w:p>
    <w:p w:rsidR="00C07BEF" w:rsidRPr="00A9449B" w:rsidRDefault="00C07BEF" w:rsidP="00074A24">
      <w:pPr>
        <w:spacing w:line="240" w:lineRule="auto"/>
      </w:pPr>
      <w:r w:rsidRPr="00865F27">
        <w:t>Zastoupený:</w:t>
      </w:r>
      <w:r w:rsidRPr="00865F27">
        <w:tab/>
      </w:r>
      <w:r w:rsidRPr="00865F27">
        <w:tab/>
      </w:r>
      <w:r w:rsidRPr="00A9449B">
        <w:t xml:space="preserve">JUDr. Zdeněk Uhlík, </w:t>
      </w:r>
    </w:p>
    <w:p w:rsidR="00C07BEF" w:rsidRPr="00A9449B" w:rsidRDefault="00C07BEF" w:rsidP="00DC2DA1">
      <w:pPr>
        <w:spacing w:line="240" w:lineRule="auto"/>
        <w:ind w:left="1416" w:firstLine="708"/>
      </w:pPr>
      <w:r w:rsidRPr="00A9449B">
        <w:t>tajemník Městského úřadu Tachov</w:t>
      </w:r>
    </w:p>
    <w:p w:rsidR="00C07BEF" w:rsidRPr="00865F27" w:rsidRDefault="00C07BEF" w:rsidP="00074A24">
      <w:pPr>
        <w:spacing w:line="240" w:lineRule="auto"/>
      </w:pPr>
      <w:r w:rsidRPr="00A9449B">
        <w:t>Kontaktní osoba:</w:t>
      </w:r>
      <w:r w:rsidRPr="00A9449B">
        <w:tab/>
        <w:t>p. Petr Děd, telefon 374 774 476, mobil 775 744 464</w:t>
      </w:r>
    </w:p>
    <w:p w:rsidR="00C07BEF" w:rsidRPr="00865F27" w:rsidRDefault="00C07BEF" w:rsidP="00074A24">
      <w:pPr>
        <w:spacing w:line="240" w:lineRule="auto"/>
      </w:pPr>
      <w:r w:rsidRPr="00865F27">
        <w:t>IČ:</w:t>
      </w:r>
      <w:r w:rsidRPr="00865F27">
        <w:tab/>
      </w:r>
      <w:r w:rsidRPr="00865F27">
        <w:tab/>
      </w:r>
      <w:r w:rsidRPr="00865F27">
        <w:tab/>
        <w:t>00260231</w:t>
      </w:r>
    </w:p>
    <w:p w:rsidR="00C07BEF" w:rsidRPr="00865F27" w:rsidRDefault="00C07BEF" w:rsidP="00074A24">
      <w:pPr>
        <w:spacing w:line="240" w:lineRule="auto"/>
      </w:pPr>
      <w:r w:rsidRPr="00865F27">
        <w:t xml:space="preserve">DIČ: </w:t>
      </w:r>
      <w:r w:rsidRPr="00865F27">
        <w:tab/>
      </w:r>
      <w:r w:rsidRPr="00865F27">
        <w:tab/>
      </w:r>
      <w:r w:rsidRPr="00865F27">
        <w:tab/>
        <w:t>CZ00260231</w:t>
      </w:r>
    </w:p>
    <w:p w:rsidR="00C07BEF" w:rsidRPr="00865F27" w:rsidRDefault="00C07BEF" w:rsidP="00074A24">
      <w:pPr>
        <w:spacing w:line="240" w:lineRule="auto"/>
      </w:pPr>
      <w:r w:rsidRPr="00865F27">
        <w:t>Bankovní spojení:</w:t>
      </w:r>
      <w:r w:rsidRPr="00865F27">
        <w:tab/>
        <w:t>Komerční banka, a.s., pobočka Tachov</w:t>
      </w:r>
    </w:p>
    <w:p w:rsidR="00C07BEF" w:rsidRPr="00865F27" w:rsidRDefault="00C07BEF" w:rsidP="00074A24">
      <w:pPr>
        <w:spacing w:line="240" w:lineRule="auto"/>
      </w:pPr>
      <w:r w:rsidRPr="00865F27">
        <w:t>Číslo účtu:</w:t>
      </w:r>
      <w:r w:rsidRPr="00865F27">
        <w:tab/>
      </w:r>
      <w:r w:rsidRPr="00865F27">
        <w:tab/>
      </w:r>
      <w:r w:rsidRPr="00865F27">
        <w:rPr>
          <w:bCs/>
        </w:rPr>
        <w:t>2688970257/0100</w:t>
      </w:r>
      <w:r w:rsidRPr="00865F27">
        <w:rPr>
          <w:b/>
          <w:bCs/>
        </w:rPr>
        <w:t xml:space="preserve">        </w:t>
      </w:r>
    </w:p>
    <w:p w:rsidR="00C07BEF" w:rsidRPr="00865F27" w:rsidRDefault="00C07BEF" w:rsidP="00074A24">
      <w:pPr>
        <w:spacing w:line="240" w:lineRule="auto"/>
      </w:pPr>
      <w:r w:rsidRPr="00865F27">
        <w:t>(dále jen „kupující“)</w:t>
      </w:r>
    </w:p>
    <w:p w:rsidR="00C07BEF" w:rsidRPr="00865F27" w:rsidRDefault="00C07BEF" w:rsidP="00074A24">
      <w:pPr>
        <w:spacing w:line="240" w:lineRule="auto"/>
      </w:pPr>
      <w:r w:rsidRPr="00865F27">
        <w:t>a</w:t>
      </w:r>
    </w:p>
    <w:p w:rsidR="00C07BEF" w:rsidRPr="00865F27" w:rsidRDefault="00C07BEF" w:rsidP="00074A24">
      <w:pPr>
        <w:spacing w:line="240" w:lineRule="auto"/>
        <w:rPr>
          <w:b/>
        </w:rPr>
      </w:pPr>
      <w:r>
        <w:rPr>
          <w:b/>
        </w:rPr>
        <w:t>Prodávající</w:t>
      </w:r>
      <w:r w:rsidRPr="00865F27">
        <w:rPr>
          <w:b/>
        </w:rPr>
        <w:t>:</w:t>
      </w:r>
      <w:r w:rsidRPr="00865F27">
        <w:rPr>
          <w:b/>
        </w:rPr>
        <w:tab/>
      </w:r>
      <w:r w:rsidRPr="00C3499A">
        <w:rPr>
          <w:b/>
          <w:highlight w:val="yellow"/>
        </w:rPr>
        <w:t xml:space="preserve">Doplnit údaje zde + podpis oprávněné osoby na 3. straně </w:t>
      </w:r>
      <w:r>
        <w:rPr>
          <w:b/>
          <w:highlight w:val="yellow"/>
        </w:rPr>
        <w:t xml:space="preserve">návrhu </w:t>
      </w:r>
      <w:r w:rsidRPr="00C3499A">
        <w:rPr>
          <w:b/>
          <w:highlight w:val="yellow"/>
        </w:rPr>
        <w:t>kupní smlouvy!</w:t>
      </w:r>
    </w:p>
    <w:p w:rsidR="00C07BEF" w:rsidRPr="00865F27" w:rsidRDefault="00C07BEF" w:rsidP="00074A24">
      <w:pPr>
        <w:spacing w:line="240" w:lineRule="auto"/>
      </w:pPr>
      <w:r w:rsidRPr="00865F27">
        <w:t>Sídlem:</w:t>
      </w:r>
    </w:p>
    <w:p w:rsidR="00C07BEF" w:rsidRPr="00865F27" w:rsidRDefault="00C07BEF" w:rsidP="00074A24">
      <w:pPr>
        <w:spacing w:line="240" w:lineRule="auto"/>
      </w:pPr>
      <w:r w:rsidRPr="00865F27">
        <w:t>Zastoupený:</w:t>
      </w:r>
    </w:p>
    <w:p w:rsidR="00C07BEF" w:rsidRPr="00865F27" w:rsidRDefault="00C07BEF" w:rsidP="00074A24">
      <w:pPr>
        <w:spacing w:line="240" w:lineRule="auto"/>
      </w:pPr>
      <w:r w:rsidRPr="00865F27">
        <w:t>Kontaktní osoba:</w:t>
      </w:r>
      <w:r w:rsidRPr="00865F27">
        <w:tab/>
      </w:r>
      <w:r w:rsidRPr="00865F27">
        <w:tab/>
      </w:r>
      <w:r w:rsidRPr="00865F27">
        <w:tab/>
      </w:r>
      <w:r w:rsidRPr="00865F27">
        <w:tab/>
      </w:r>
      <w:r w:rsidRPr="00865F27">
        <w:tab/>
        <w:t>telefon:</w:t>
      </w:r>
    </w:p>
    <w:p w:rsidR="00C07BEF" w:rsidRPr="00865F27" w:rsidRDefault="00C07BEF" w:rsidP="00074A24">
      <w:pPr>
        <w:spacing w:line="240" w:lineRule="auto"/>
      </w:pPr>
      <w:r w:rsidRPr="00865F27">
        <w:t>IČ:</w:t>
      </w:r>
    </w:p>
    <w:p w:rsidR="00C07BEF" w:rsidRPr="00865F27" w:rsidRDefault="00C07BEF" w:rsidP="00074A24">
      <w:pPr>
        <w:spacing w:line="240" w:lineRule="auto"/>
      </w:pPr>
      <w:r w:rsidRPr="00865F27">
        <w:t>DIČ:</w:t>
      </w:r>
    </w:p>
    <w:p w:rsidR="00C07BEF" w:rsidRPr="00865F27" w:rsidRDefault="00C07BEF" w:rsidP="00074A24">
      <w:pPr>
        <w:spacing w:line="240" w:lineRule="auto"/>
      </w:pPr>
      <w:r w:rsidRPr="00865F27">
        <w:t>Bankovní spojení:</w:t>
      </w:r>
    </w:p>
    <w:p w:rsidR="00C07BEF" w:rsidRPr="00865F27" w:rsidRDefault="00C07BEF" w:rsidP="00074A24">
      <w:pPr>
        <w:spacing w:line="240" w:lineRule="auto"/>
      </w:pPr>
      <w:r w:rsidRPr="00865F27">
        <w:t>Číslo účtu:</w:t>
      </w:r>
    </w:p>
    <w:p w:rsidR="00C07BEF" w:rsidRPr="00865F27" w:rsidRDefault="00C07BEF" w:rsidP="00074A24">
      <w:pPr>
        <w:spacing w:line="240" w:lineRule="auto"/>
      </w:pPr>
      <w:r w:rsidRPr="00865F27">
        <w:t>(dále jen „prodávající“</w:t>
      </w:r>
      <w:r>
        <w:t>)</w:t>
      </w:r>
    </w:p>
    <w:p w:rsidR="00C07BEF" w:rsidRDefault="00C07BEF" w:rsidP="00074A24">
      <w:pPr>
        <w:spacing w:line="240" w:lineRule="auto"/>
      </w:pPr>
      <w:r w:rsidRPr="00865F27">
        <w:tab/>
        <w:t xml:space="preserve">Uvedené smluvní strany uzavírají níže uvedeného dne, měsíce a roku tuto kupní smlouvu dle ust. § </w:t>
      </w:r>
      <w:smartTag w:uri="urn:schemas-microsoft-com:office:smarttags" w:element="metricconverter">
        <w:smartTagPr>
          <w:attr w:name="ProductID" w:val="2079 a"/>
        </w:smartTagPr>
        <w:r w:rsidRPr="00865F27">
          <w:t>2079 a</w:t>
        </w:r>
      </w:smartTag>
      <w:r w:rsidRPr="00865F27">
        <w:t xml:space="preserve"> násl. Občanského zákoníku.</w:t>
      </w:r>
    </w:p>
    <w:p w:rsidR="00C07BEF" w:rsidRDefault="00C07BEF" w:rsidP="00066CB5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</w:rPr>
      </w:pPr>
      <w:r w:rsidRPr="00066CB5">
        <w:rPr>
          <w:b/>
        </w:rPr>
        <w:t>Předmět koupě</w:t>
      </w:r>
    </w:p>
    <w:p w:rsidR="00C07BEF" w:rsidRPr="00066CB5" w:rsidRDefault="00C07BEF" w:rsidP="00F012C5">
      <w:pPr>
        <w:pStyle w:val="ListParagraph"/>
        <w:spacing w:line="240" w:lineRule="auto"/>
        <w:ind w:left="1080"/>
        <w:rPr>
          <w:b/>
        </w:rPr>
      </w:pPr>
    </w:p>
    <w:p w:rsidR="00C07BEF" w:rsidRDefault="00C07BEF" w:rsidP="00A52696">
      <w:pPr>
        <w:pStyle w:val="ListParagraph"/>
        <w:numPr>
          <w:ilvl w:val="0"/>
          <w:numId w:val="2"/>
        </w:numPr>
        <w:spacing w:line="240" w:lineRule="auto"/>
        <w:jc w:val="both"/>
      </w:pPr>
      <w:r>
        <w:t>Prodávající se touto smlouvou zavazuje odevzdat kupujícímu zboží dle specifikace uvedené v zadávacím řízení na elektronickém tržišti GEMIN.</w:t>
      </w:r>
    </w:p>
    <w:p w:rsidR="00C07BEF" w:rsidRPr="00A9449B" w:rsidRDefault="00C07BEF" w:rsidP="00630BC9">
      <w:pPr>
        <w:pStyle w:val="ListParagraph"/>
        <w:numPr>
          <w:ilvl w:val="0"/>
          <w:numId w:val="2"/>
        </w:numPr>
        <w:spacing w:line="240" w:lineRule="auto"/>
        <w:jc w:val="both"/>
      </w:pPr>
      <w:r w:rsidRPr="00A9449B">
        <w:rPr>
          <w:b/>
        </w:rPr>
        <w:t xml:space="preserve">Název veřejné zakázky: </w:t>
      </w:r>
      <w:r w:rsidRPr="00A9449B">
        <w:t>Nákup počítačů</w:t>
      </w:r>
    </w:p>
    <w:p w:rsidR="00C07BEF" w:rsidRPr="00531ABD" w:rsidRDefault="00C07BEF" w:rsidP="00A52696">
      <w:pPr>
        <w:pStyle w:val="ListParagraph"/>
        <w:spacing w:line="240" w:lineRule="auto"/>
        <w:jc w:val="both"/>
      </w:pPr>
      <w:r>
        <w:rPr>
          <w:b/>
        </w:rPr>
        <w:t>Druh zadávacího řízení</w:t>
      </w:r>
      <w:r w:rsidRPr="007A38D5">
        <w:t>: VZMR otevřená výzva</w:t>
      </w:r>
    </w:p>
    <w:p w:rsidR="00C07BEF" w:rsidRPr="00531ABD" w:rsidRDefault="00C07BEF" w:rsidP="00A52696">
      <w:pPr>
        <w:pStyle w:val="ListParagraph"/>
        <w:spacing w:line="240" w:lineRule="auto"/>
        <w:jc w:val="both"/>
      </w:pPr>
      <w:r>
        <w:rPr>
          <w:b/>
        </w:rPr>
        <w:t xml:space="preserve">Druh veřejné zakázky: </w:t>
      </w:r>
      <w:r>
        <w:t>dodávky</w:t>
      </w:r>
    </w:p>
    <w:p w:rsidR="00C07BEF" w:rsidRDefault="00C07BEF" w:rsidP="0021411A">
      <w:pPr>
        <w:pStyle w:val="ListParagraph"/>
        <w:spacing w:line="240" w:lineRule="auto"/>
        <w:jc w:val="both"/>
      </w:pPr>
      <w:r>
        <w:rPr>
          <w:b/>
        </w:rPr>
        <w:t xml:space="preserve">Systémové číslo: </w:t>
      </w:r>
      <w:r>
        <w:t>T002/16/V00037192</w:t>
      </w:r>
    </w:p>
    <w:p w:rsidR="00C07BEF" w:rsidRPr="0021411A" w:rsidRDefault="00C07BEF" w:rsidP="0021411A">
      <w:pPr>
        <w:pStyle w:val="ListParagraph"/>
        <w:spacing w:line="240" w:lineRule="auto"/>
        <w:jc w:val="both"/>
      </w:pPr>
      <w:r>
        <w:rPr>
          <w:b/>
        </w:rPr>
        <w:t>Termín dodání max.</w:t>
      </w:r>
      <w:r>
        <w:t>: 10.5.2016</w:t>
      </w:r>
    </w:p>
    <w:p w:rsidR="00C07BEF" w:rsidRDefault="00C07BEF" w:rsidP="006B54DE">
      <w:pPr>
        <w:pStyle w:val="ListParagraph"/>
        <w:numPr>
          <w:ilvl w:val="0"/>
          <w:numId w:val="2"/>
        </w:numPr>
        <w:spacing w:line="240" w:lineRule="auto"/>
        <w:jc w:val="both"/>
      </w:pPr>
      <w:r>
        <w:t>Součástí předání dodávky zadavateli je doprava na místo určení zdarma. Objednané zboží bude doručeno formou jednorázové dodávky.</w:t>
      </w:r>
    </w:p>
    <w:p w:rsidR="00C07BEF" w:rsidRDefault="00C07BEF" w:rsidP="00690A3A">
      <w:pPr>
        <w:pStyle w:val="ListParagraph"/>
        <w:numPr>
          <w:ilvl w:val="0"/>
          <w:numId w:val="2"/>
        </w:numPr>
        <w:spacing w:line="240" w:lineRule="auto"/>
        <w:jc w:val="both"/>
      </w:pPr>
      <w:r>
        <w:t>Kupující se zavazuje k uhrazení kupní ceny dle článku 2. této Kupní smlouvy.</w:t>
      </w:r>
    </w:p>
    <w:p w:rsidR="00C07BEF" w:rsidRDefault="00C07BEF" w:rsidP="00AE1AB8">
      <w:pPr>
        <w:pStyle w:val="ListParagraph"/>
        <w:spacing w:line="240" w:lineRule="auto"/>
        <w:jc w:val="both"/>
      </w:pPr>
    </w:p>
    <w:p w:rsidR="00C07BEF" w:rsidRDefault="00C07BEF" w:rsidP="00D13038">
      <w:pPr>
        <w:pStyle w:val="ListParagraph"/>
        <w:spacing w:line="240" w:lineRule="auto"/>
        <w:jc w:val="both"/>
      </w:pPr>
    </w:p>
    <w:p w:rsidR="00C07BEF" w:rsidRDefault="00C07BEF" w:rsidP="00066CB5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</w:rPr>
      </w:pPr>
      <w:r w:rsidRPr="00066CB5">
        <w:rPr>
          <w:b/>
        </w:rPr>
        <w:t>Kupní cena, platební podmínky</w:t>
      </w:r>
    </w:p>
    <w:p w:rsidR="00C07BEF" w:rsidRPr="00066CB5" w:rsidRDefault="00C07BEF" w:rsidP="00F012C5">
      <w:pPr>
        <w:pStyle w:val="ListParagraph"/>
        <w:spacing w:line="240" w:lineRule="auto"/>
        <w:ind w:left="1080"/>
        <w:rPr>
          <w:b/>
        </w:rPr>
      </w:pPr>
    </w:p>
    <w:p w:rsidR="00C07BEF" w:rsidRDefault="00C07BEF" w:rsidP="00066CB5">
      <w:pPr>
        <w:pStyle w:val="ListParagraph"/>
        <w:numPr>
          <w:ilvl w:val="0"/>
          <w:numId w:val="3"/>
        </w:numPr>
        <w:spacing w:line="240" w:lineRule="auto"/>
      </w:pPr>
      <w:r>
        <w:t>Cena dodaného zboží odpovídá nabídce dodavatele, kterou podal prostřednictvím elektronického tržiště Gemin k zakázce T002/16/V00037192</w:t>
      </w:r>
    </w:p>
    <w:p w:rsidR="00C07BEF" w:rsidRDefault="00C07BEF" w:rsidP="00066CB5">
      <w:pPr>
        <w:pStyle w:val="ListParagraph"/>
        <w:numPr>
          <w:ilvl w:val="0"/>
          <w:numId w:val="3"/>
        </w:numPr>
        <w:spacing w:line="240" w:lineRule="auto"/>
      </w:pPr>
      <w:r>
        <w:t>Kupní cena je stanovena v souladu s obecně závaznými platnými předpisy a je smluvními stranami dohodnuta ve výši:</w:t>
      </w:r>
    </w:p>
    <w:p w:rsidR="00C07BEF" w:rsidRDefault="00C07BEF" w:rsidP="000578F9">
      <w:pPr>
        <w:pStyle w:val="ListParagraph"/>
        <w:spacing w:line="240" w:lineRule="auto"/>
      </w:pPr>
    </w:p>
    <w:p w:rsidR="00C07BEF" w:rsidRDefault="00C07BEF" w:rsidP="000578F9">
      <w:pPr>
        <w:pStyle w:val="ListParagraph"/>
        <w:spacing w:line="240" w:lineRule="auto"/>
      </w:pPr>
      <w:r>
        <w:t xml:space="preserve">Cena bez DPH: </w:t>
      </w:r>
      <w:r>
        <w:rPr>
          <w:highlight w:val="yellow"/>
        </w:rPr>
        <w:t>………………….</w:t>
      </w:r>
      <w:r>
        <w:t>Kč</w:t>
      </w:r>
    </w:p>
    <w:p w:rsidR="00C07BEF" w:rsidRDefault="00C07BEF" w:rsidP="000578F9">
      <w:pPr>
        <w:pStyle w:val="ListParagraph"/>
        <w:spacing w:line="240" w:lineRule="auto"/>
      </w:pPr>
      <w:r>
        <w:t xml:space="preserve">DPH: </w:t>
      </w:r>
      <w:r>
        <w:rPr>
          <w:highlight w:val="yellow"/>
        </w:rPr>
        <w:t>…………………………………</w:t>
      </w:r>
      <w:r>
        <w:t>Kč</w:t>
      </w:r>
    </w:p>
    <w:p w:rsidR="00C07BEF" w:rsidRDefault="00C07BEF" w:rsidP="000578F9">
      <w:pPr>
        <w:pStyle w:val="ListParagraph"/>
        <w:spacing w:line="240" w:lineRule="auto"/>
      </w:pPr>
      <w:r>
        <w:t xml:space="preserve">Cena včetně DPH: </w:t>
      </w:r>
      <w:r>
        <w:rPr>
          <w:highlight w:val="yellow"/>
        </w:rPr>
        <w:t>…………….</w:t>
      </w:r>
      <w:r>
        <w:t>Kč</w:t>
      </w:r>
    </w:p>
    <w:p w:rsidR="00C07BEF" w:rsidRDefault="00C07BEF" w:rsidP="000578F9">
      <w:pPr>
        <w:pStyle w:val="ListParagraph"/>
        <w:spacing w:line="240" w:lineRule="auto"/>
      </w:pPr>
    </w:p>
    <w:p w:rsidR="00C07BEF" w:rsidRDefault="00C07BEF" w:rsidP="000578F9">
      <w:pPr>
        <w:pStyle w:val="ListParagraph"/>
        <w:spacing w:line="240" w:lineRule="auto"/>
      </w:pPr>
      <w:r>
        <w:t>Uvedená cena je stanovena jako nejvýše přípustná a zahrnuje veškeré náklady spojené s předáním předmětu koupě.</w:t>
      </w:r>
    </w:p>
    <w:p w:rsidR="00C07BEF" w:rsidRDefault="00C07BEF" w:rsidP="000578F9">
      <w:pPr>
        <w:pStyle w:val="ListParagraph"/>
        <w:numPr>
          <w:ilvl w:val="0"/>
          <w:numId w:val="3"/>
        </w:numPr>
        <w:spacing w:line="240" w:lineRule="auto"/>
      </w:pPr>
      <w:r>
        <w:t>Ze strany dodavatele bude vystaven na dodané zboží řádný daňový doklad se splatností 14 dnů.</w:t>
      </w:r>
    </w:p>
    <w:p w:rsidR="00C07BEF" w:rsidRDefault="00C07BEF" w:rsidP="000578F9">
      <w:pPr>
        <w:pStyle w:val="ListParagraph"/>
        <w:numPr>
          <w:ilvl w:val="0"/>
          <w:numId w:val="3"/>
        </w:numPr>
        <w:spacing w:line="240" w:lineRule="auto"/>
      </w:pPr>
      <w:r>
        <w:t xml:space="preserve">Kupující má povinnost uhradit sjednanou kupní cenu v uvedeném termínu. </w:t>
      </w:r>
    </w:p>
    <w:p w:rsidR="00C07BEF" w:rsidRDefault="00C07BEF" w:rsidP="000578F9">
      <w:pPr>
        <w:pStyle w:val="ListParagraph"/>
        <w:numPr>
          <w:ilvl w:val="0"/>
          <w:numId w:val="3"/>
        </w:numPr>
        <w:spacing w:line="240" w:lineRule="auto"/>
      </w:pPr>
      <w:r>
        <w:t>Kupující prohlašuje, že má zajištěny finanční prostředky na uhrazení sjednané kupní ceny v plné výši.</w:t>
      </w:r>
    </w:p>
    <w:p w:rsidR="00C07BEF" w:rsidRPr="00690A3A" w:rsidRDefault="00C07BEF" w:rsidP="000578F9">
      <w:pPr>
        <w:pStyle w:val="ListParagraph"/>
        <w:spacing w:line="240" w:lineRule="auto"/>
      </w:pPr>
    </w:p>
    <w:p w:rsidR="00C07BEF" w:rsidRDefault="00C07BEF" w:rsidP="001A1AAC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</w:rPr>
      </w:pPr>
      <w:r>
        <w:rPr>
          <w:b/>
        </w:rPr>
        <w:t>Přeprava a převzetí předmětu kupní smlouvy</w:t>
      </w:r>
    </w:p>
    <w:p w:rsidR="00C07BEF" w:rsidRDefault="00C07BEF" w:rsidP="00F012C5">
      <w:pPr>
        <w:pStyle w:val="ListParagraph"/>
        <w:spacing w:line="240" w:lineRule="auto"/>
        <w:ind w:left="1080"/>
        <w:rPr>
          <w:b/>
        </w:rPr>
      </w:pPr>
    </w:p>
    <w:p w:rsidR="00C07BEF" w:rsidRDefault="00C07BEF" w:rsidP="001A1AAC">
      <w:pPr>
        <w:pStyle w:val="ListParagraph"/>
        <w:numPr>
          <w:ilvl w:val="0"/>
          <w:numId w:val="5"/>
        </w:numPr>
        <w:spacing w:line="240" w:lineRule="auto"/>
      </w:pPr>
      <w:r w:rsidRPr="001A1AAC">
        <w:t xml:space="preserve">Místem dodání je </w:t>
      </w:r>
      <w:r>
        <w:t xml:space="preserve">budova Městského úřadu </w:t>
      </w:r>
      <w:r w:rsidRPr="001A1AAC">
        <w:t>Tachov, Hornická 1695.</w:t>
      </w:r>
      <w:r>
        <w:t xml:space="preserve"> </w:t>
      </w:r>
    </w:p>
    <w:p w:rsidR="00C07BEF" w:rsidRDefault="00C07BEF" w:rsidP="001A1AAC">
      <w:pPr>
        <w:pStyle w:val="ListParagraph"/>
        <w:numPr>
          <w:ilvl w:val="0"/>
          <w:numId w:val="5"/>
        </w:numPr>
        <w:spacing w:line="240" w:lineRule="auto"/>
      </w:pPr>
      <w:r>
        <w:t>Prodávající zabalí věc způsobem potřebným pro uchování věci a její ochranu. Stejným způsobem pak opatří věc pro přepravu.</w:t>
      </w:r>
    </w:p>
    <w:p w:rsidR="00C07BEF" w:rsidRDefault="00C07BEF" w:rsidP="001A1AAC">
      <w:pPr>
        <w:pStyle w:val="ListParagraph"/>
        <w:numPr>
          <w:ilvl w:val="0"/>
          <w:numId w:val="5"/>
        </w:numPr>
        <w:spacing w:line="240" w:lineRule="auto"/>
      </w:pPr>
      <w:r>
        <w:t>Prodávající bude informovat kontaktní osobu kupujícího alespoň 2 pracovní dny dopředu o přesném termínu dodání předmětu smlouvy.</w:t>
      </w:r>
    </w:p>
    <w:p w:rsidR="00C07BEF" w:rsidRDefault="00C07BEF" w:rsidP="001A1AAC">
      <w:pPr>
        <w:pStyle w:val="ListParagraph"/>
        <w:numPr>
          <w:ilvl w:val="0"/>
          <w:numId w:val="5"/>
        </w:numPr>
        <w:spacing w:line="240" w:lineRule="auto"/>
      </w:pPr>
      <w:r>
        <w:t xml:space="preserve">Spolu s předmětem smlouvy předá prodávající kupujícímu doklady, které se k věci vztahují. </w:t>
      </w:r>
    </w:p>
    <w:p w:rsidR="00C07BEF" w:rsidRDefault="00C07BEF" w:rsidP="00BC6FE5">
      <w:pPr>
        <w:pStyle w:val="ListParagraph"/>
        <w:spacing w:line="240" w:lineRule="auto"/>
      </w:pPr>
    </w:p>
    <w:p w:rsidR="00C07BEF" w:rsidRDefault="00C07BEF" w:rsidP="00BC6FE5">
      <w:pPr>
        <w:pStyle w:val="ListParagraph"/>
        <w:spacing w:line="240" w:lineRule="auto"/>
      </w:pPr>
    </w:p>
    <w:p w:rsidR="00C07BEF" w:rsidRDefault="00C07BEF" w:rsidP="00441A42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</w:rPr>
      </w:pPr>
      <w:r w:rsidRPr="00441A42">
        <w:rPr>
          <w:b/>
        </w:rPr>
        <w:t>Převod vlastnictví, nebezpečí škody na věci</w:t>
      </w:r>
    </w:p>
    <w:p w:rsidR="00C07BEF" w:rsidRPr="00441A42" w:rsidRDefault="00C07BEF" w:rsidP="00F012C5">
      <w:pPr>
        <w:pStyle w:val="ListParagraph"/>
        <w:spacing w:line="240" w:lineRule="auto"/>
        <w:ind w:left="1080"/>
        <w:rPr>
          <w:b/>
        </w:rPr>
      </w:pPr>
    </w:p>
    <w:p w:rsidR="00C07BEF" w:rsidRDefault="00C07BEF" w:rsidP="00BC6FE5">
      <w:pPr>
        <w:pStyle w:val="ListParagraph"/>
        <w:numPr>
          <w:ilvl w:val="0"/>
          <w:numId w:val="6"/>
        </w:numPr>
        <w:spacing w:line="240" w:lineRule="auto"/>
      </w:pPr>
      <w:r>
        <w:t>Kupující nabude vlastnické právo k věci po úplném zaplacení kupní ceny včetně DPH, specifikované v článku 2. této Kupní smlouvy.</w:t>
      </w:r>
    </w:p>
    <w:p w:rsidR="00C07BEF" w:rsidRDefault="00C07BEF" w:rsidP="00BC6FE5">
      <w:pPr>
        <w:pStyle w:val="ListParagraph"/>
        <w:numPr>
          <w:ilvl w:val="0"/>
          <w:numId w:val="6"/>
        </w:numPr>
        <w:spacing w:line="240" w:lineRule="auto"/>
      </w:pPr>
      <w:r>
        <w:t xml:space="preserve">Nebezpečí škody na věci přechází na kupujícího převzetím věci. Toto převzetí musí být potvrzeno dokladem o předání a převzetí věci. </w:t>
      </w:r>
    </w:p>
    <w:p w:rsidR="00C07BEF" w:rsidRDefault="00C07BEF" w:rsidP="00441A42">
      <w:pPr>
        <w:pStyle w:val="ListParagraph"/>
        <w:numPr>
          <w:ilvl w:val="0"/>
          <w:numId w:val="6"/>
        </w:numPr>
        <w:spacing w:line="240" w:lineRule="auto"/>
      </w:pPr>
      <w:r>
        <w:t>Za škody vzniklé v průběhu dodání věcí na majetku kupujícího, případně na majetku třetích osob přebírá prodávající plnou zodpovědnost. O této události a škodách vzniklých v jejím průběhu sepíše kupující s prodávajícím protokol.</w:t>
      </w:r>
    </w:p>
    <w:p w:rsidR="00C07BEF" w:rsidRDefault="00C07BEF" w:rsidP="00F012C5">
      <w:pPr>
        <w:pStyle w:val="ListParagraph"/>
        <w:spacing w:line="240" w:lineRule="auto"/>
      </w:pPr>
    </w:p>
    <w:p w:rsidR="00C07BEF" w:rsidRDefault="00C07BEF" w:rsidP="00F012C5">
      <w:pPr>
        <w:pStyle w:val="ListParagraph"/>
        <w:spacing w:line="240" w:lineRule="auto"/>
      </w:pPr>
    </w:p>
    <w:p w:rsidR="00C07BEF" w:rsidRDefault="00C07BEF" w:rsidP="00441A42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</w:rPr>
      </w:pPr>
      <w:r>
        <w:rPr>
          <w:b/>
        </w:rPr>
        <w:t>Sankce</w:t>
      </w:r>
    </w:p>
    <w:p w:rsidR="00C07BEF" w:rsidRDefault="00C07BEF" w:rsidP="00F012C5">
      <w:pPr>
        <w:pStyle w:val="ListParagraph"/>
        <w:spacing w:line="240" w:lineRule="auto"/>
        <w:ind w:left="1080"/>
        <w:rPr>
          <w:b/>
        </w:rPr>
      </w:pPr>
    </w:p>
    <w:p w:rsidR="00C07BEF" w:rsidRDefault="00C07BEF" w:rsidP="00441A42">
      <w:pPr>
        <w:pStyle w:val="ListParagraph"/>
        <w:numPr>
          <w:ilvl w:val="0"/>
          <w:numId w:val="7"/>
        </w:numPr>
        <w:spacing w:line="240" w:lineRule="auto"/>
      </w:pPr>
      <w:r>
        <w:t>V případě prodlení prodávajícího s termínem dodání věcí má právo kupující uplatnit smluvní pokutu ve výši 0,05% z kupní ceny za každý den prodlení.</w:t>
      </w:r>
    </w:p>
    <w:p w:rsidR="00C07BEF" w:rsidRDefault="00C07BEF" w:rsidP="00AE1AB8">
      <w:pPr>
        <w:pStyle w:val="ListParagraph"/>
        <w:numPr>
          <w:ilvl w:val="0"/>
          <w:numId w:val="7"/>
        </w:numPr>
        <w:spacing w:line="240" w:lineRule="auto"/>
      </w:pPr>
      <w:r>
        <w:t>V případě prodlení kupujícího s uhrazením kupní ceny má prodávající právo uplatnit smluvní pokutu ve výši 0,05% z kupní ceny za každý den prodlení.</w:t>
      </w:r>
    </w:p>
    <w:p w:rsidR="00C07BEF" w:rsidRDefault="00C07BEF" w:rsidP="00DC2DA1">
      <w:pPr>
        <w:pStyle w:val="ListParagraph"/>
        <w:spacing w:line="240" w:lineRule="auto"/>
      </w:pPr>
    </w:p>
    <w:p w:rsidR="00C07BEF" w:rsidRPr="00DC2DA1" w:rsidRDefault="00C07BEF" w:rsidP="00DC2DA1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Odstoupení od smlouvy</w:t>
      </w:r>
    </w:p>
    <w:p w:rsidR="00C07BEF" w:rsidRDefault="00C07BEF" w:rsidP="00DC2DA1">
      <w:pPr>
        <w:pStyle w:val="ListParagraph"/>
        <w:spacing w:line="240" w:lineRule="auto"/>
        <w:jc w:val="center"/>
      </w:pPr>
    </w:p>
    <w:p w:rsidR="00C07BEF" w:rsidRDefault="00C07BEF" w:rsidP="00DC2DA1">
      <w:pPr>
        <w:pStyle w:val="ListParagraph"/>
        <w:numPr>
          <w:ilvl w:val="0"/>
          <w:numId w:val="12"/>
        </w:numPr>
        <w:spacing w:line="240" w:lineRule="auto"/>
      </w:pPr>
      <w:r>
        <w:t xml:space="preserve">Smluvní strany mohou od smlouvy odstoupit v souladu s ustanovením § </w:t>
      </w:r>
      <w:smartTag w:uri="urn:schemas-microsoft-com:office:smarttags" w:element="metricconverter">
        <w:smartTagPr>
          <w:attr w:name="ProductID" w:val="2001 a"/>
        </w:smartTagPr>
        <w:r>
          <w:t>2001 a</w:t>
        </w:r>
      </w:smartTag>
      <w:r>
        <w:t xml:space="preserve"> násl. občanského zákoníku v případě podstatného porušení smlouvy.</w:t>
      </w:r>
    </w:p>
    <w:p w:rsidR="00C07BEF" w:rsidRDefault="00C07BEF" w:rsidP="00DC2DA1">
      <w:pPr>
        <w:pStyle w:val="ListParagraph"/>
        <w:numPr>
          <w:ilvl w:val="0"/>
          <w:numId w:val="12"/>
        </w:numPr>
        <w:spacing w:line="240" w:lineRule="auto"/>
      </w:pPr>
      <w:r>
        <w:t>Za podstatné porušení smlouvy pokládají smluvní strany především:</w:t>
      </w:r>
    </w:p>
    <w:p w:rsidR="00C07BEF" w:rsidRDefault="00C07BEF" w:rsidP="008F29CD">
      <w:pPr>
        <w:pStyle w:val="ListParagraph"/>
        <w:numPr>
          <w:ilvl w:val="0"/>
          <w:numId w:val="13"/>
        </w:numPr>
        <w:spacing w:line="240" w:lineRule="auto"/>
      </w:pPr>
      <w:r>
        <w:t>Nedodání zboží ve lhůtě stanovené touto smlouvou</w:t>
      </w:r>
    </w:p>
    <w:p w:rsidR="00C07BEF" w:rsidRDefault="00C07BEF" w:rsidP="008F29CD">
      <w:pPr>
        <w:pStyle w:val="ListParagraph"/>
        <w:numPr>
          <w:ilvl w:val="0"/>
          <w:numId w:val="13"/>
        </w:numPr>
        <w:spacing w:line="240" w:lineRule="auto"/>
      </w:pPr>
      <w:r>
        <w:t xml:space="preserve">Dodání vadného zboží </w:t>
      </w:r>
    </w:p>
    <w:p w:rsidR="00C07BEF" w:rsidRDefault="00C07BEF" w:rsidP="008F29CD">
      <w:pPr>
        <w:pStyle w:val="ListParagraph"/>
        <w:numPr>
          <w:ilvl w:val="0"/>
          <w:numId w:val="13"/>
        </w:numPr>
        <w:spacing w:line="240" w:lineRule="auto"/>
      </w:pPr>
      <w:r>
        <w:t>Prodlení kupujícího s úhradou faktury nad rámec lhůty sjednané touto smlouvou</w:t>
      </w:r>
    </w:p>
    <w:p w:rsidR="00C07BEF" w:rsidRDefault="00C07BEF" w:rsidP="0036136A">
      <w:pPr>
        <w:pStyle w:val="ListParagraph"/>
        <w:numPr>
          <w:ilvl w:val="0"/>
          <w:numId w:val="12"/>
        </w:numPr>
        <w:spacing w:line="240" w:lineRule="auto"/>
      </w:pPr>
      <w:r>
        <w:t>U všech sporů, které vznikly mezi smluvními stranami v souvislosti s touto smlouvou, bude učiněn pokus o jejich smírné řešení. Po vyčerpání této možnosti budou spory řešeny místně a věcně příslušným soudem.</w:t>
      </w:r>
    </w:p>
    <w:p w:rsidR="00C07BEF" w:rsidRPr="00D13038" w:rsidRDefault="00C07BEF" w:rsidP="00DC2DA1">
      <w:pPr>
        <w:pStyle w:val="ListParagraph"/>
        <w:spacing w:line="240" w:lineRule="auto"/>
      </w:pPr>
    </w:p>
    <w:p w:rsidR="00C07BEF" w:rsidRPr="00077916" w:rsidRDefault="00C07BEF" w:rsidP="00077916">
      <w:pPr>
        <w:spacing w:line="240" w:lineRule="auto"/>
        <w:ind w:left="360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DC2DA1">
        <w:rPr>
          <w:b/>
        </w:rPr>
        <w:t>Práva z vadného plnění, reklamace</w:t>
      </w:r>
    </w:p>
    <w:p w:rsidR="00C07BEF" w:rsidRDefault="00C07BEF" w:rsidP="00591058">
      <w:pPr>
        <w:pStyle w:val="ListParagraph"/>
        <w:numPr>
          <w:ilvl w:val="0"/>
          <w:numId w:val="8"/>
        </w:numPr>
        <w:spacing w:line="240" w:lineRule="auto"/>
      </w:pPr>
      <w:r>
        <w:t xml:space="preserve">Odpovědnost za vady na věci se řídí ustanovením § </w:t>
      </w:r>
      <w:smartTag w:uri="urn:schemas-microsoft-com:office:smarttags" w:element="metricconverter">
        <w:smartTagPr>
          <w:attr w:name="ProductID" w:val="2099 a"/>
        </w:smartTagPr>
        <w:r>
          <w:t>2099 a</w:t>
        </w:r>
      </w:smartTag>
      <w:r>
        <w:t xml:space="preserve"> následně občanského zákoníku.</w:t>
      </w:r>
    </w:p>
    <w:p w:rsidR="00C07BEF" w:rsidRDefault="00C07BEF" w:rsidP="004D3F85">
      <w:pPr>
        <w:pStyle w:val="ListParagraph"/>
        <w:numPr>
          <w:ilvl w:val="0"/>
          <w:numId w:val="8"/>
        </w:numPr>
        <w:spacing w:line="240" w:lineRule="auto"/>
      </w:pPr>
      <w:r w:rsidRPr="004D3F85">
        <w:t>Ku</w:t>
      </w:r>
      <w:r>
        <w:t>pující je oprávněn uplatnit vůči prodávajícímu odpovědnost za vady. Kupující má povinnost svůj požadavek uplatnit písemně.</w:t>
      </w:r>
    </w:p>
    <w:p w:rsidR="00C07BEF" w:rsidRDefault="00C07BEF" w:rsidP="007A38D5">
      <w:pPr>
        <w:pStyle w:val="ListParagraph"/>
        <w:numPr>
          <w:ilvl w:val="0"/>
          <w:numId w:val="8"/>
        </w:numPr>
        <w:spacing w:line="240" w:lineRule="auto"/>
      </w:pPr>
      <w:r>
        <w:t xml:space="preserve">Prodávající je povinen bezodkladně informovat kupujícího o způsobu a době trvání odstranění vady, a to rovněž písemnou formou. Maximální lhůta pro odstranění vady je 5 (pět) pracovních dnů. </w:t>
      </w:r>
    </w:p>
    <w:p w:rsidR="00C07BEF" w:rsidRPr="00B050FD" w:rsidRDefault="00C07BEF" w:rsidP="007A38D5">
      <w:pPr>
        <w:pStyle w:val="ListParagraph"/>
        <w:spacing w:line="240" w:lineRule="auto"/>
      </w:pPr>
    </w:p>
    <w:p w:rsidR="00C07BEF" w:rsidRPr="00DC2DA1" w:rsidRDefault="00C07BEF" w:rsidP="00DC2DA1">
      <w:pPr>
        <w:pStyle w:val="ListParagraph"/>
        <w:numPr>
          <w:ilvl w:val="0"/>
          <w:numId w:val="11"/>
        </w:numPr>
        <w:spacing w:line="240" w:lineRule="auto"/>
        <w:jc w:val="center"/>
        <w:rPr>
          <w:b/>
        </w:rPr>
      </w:pPr>
      <w:r w:rsidRPr="00DC2DA1">
        <w:rPr>
          <w:b/>
        </w:rPr>
        <w:t>Závěrečná ustanovení</w:t>
      </w:r>
    </w:p>
    <w:p w:rsidR="00C07BEF" w:rsidRDefault="00C07BEF" w:rsidP="00F012C5">
      <w:pPr>
        <w:pStyle w:val="ListParagraph"/>
        <w:spacing w:line="240" w:lineRule="auto"/>
        <w:ind w:left="1080"/>
        <w:rPr>
          <w:b/>
        </w:rPr>
      </w:pPr>
    </w:p>
    <w:p w:rsidR="00C07BEF" w:rsidRDefault="00C07BEF" w:rsidP="007772B2">
      <w:pPr>
        <w:pStyle w:val="ListParagraph"/>
        <w:numPr>
          <w:ilvl w:val="0"/>
          <w:numId w:val="9"/>
        </w:numPr>
        <w:spacing w:line="240" w:lineRule="auto"/>
      </w:pPr>
      <w:r>
        <w:t xml:space="preserve">Smluvní strany prohlašují, že tuto kupní smlouvu uzavřely na základě své svobodné vůle, nejednaly pod nátlakem, v časové tísni či za jiných nevýhodných podmínek. </w:t>
      </w:r>
    </w:p>
    <w:p w:rsidR="00C07BEF" w:rsidRDefault="00C07BEF" w:rsidP="007772B2">
      <w:pPr>
        <w:pStyle w:val="ListParagraph"/>
        <w:numPr>
          <w:ilvl w:val="0"/>
          <w:numId w:val="9"/>
        </w:numPr>
        <w:spacing w:line="240" w:lineRule="auto"/>
      </w:pPr>
      <w:r>
        <w:t>Účastníci obou smluvních stran si veškerá ustanovení smlouvy přečetli, jejímu obsahu rozumí a souhlasí s nimi, což stvrzují svými podpisy.</w:t>
      </w:r>
    </w:p>
    <w:p w:rsidR="00C07BEF" w:rsidRDefault="00C07BEF" w:rsidP="007772B2">
      <w:pPr>
        <w:pStyle w:val="ListParagraph"/>
        <w:numPr>
          <w:ilvl w:val="0"/>
          <w:numId w:val="9"/>
        </w:numPr>
        <w:spacing w:line="240" w:lineRule="auto"/>
      </w:pPr>
      <w:r>
        <w:t xml:space="preserve">Smlouvu lze ukončit dohodou smluvních stran. V takovém případě jsou obě smluvní strany povinny si vypořádat své vzájemné nároky nejpozději do 30 dnů ode dne ukončení platnosti smlouvy. </w:t>
      </w:r>
    </w:p>
    <w:p w:rsidR="00C07BEF" w:rsidRDefault="00C07BEF" w:rsidP="00B77E4C">
      <w:pPr>
        <w:pStyle w:val="ListParagraph"/>
        <w:numPr>
          <w:ilvl w:val="0"/>
          <w:numId w:val="9"/>
        </w:numPr>
        <w:spacing w:line="240" w:lineRule="auto"/>
      </w:pPr>
      <w:r>
        <w:t>Tato smlouva je vypracována ve dvou vyhotoveních stejné právní váhy a lze ji měnit pouze formou písemných dodatků po odsouhlasení obou zúčastněných stran. Každá smluvní strana obdrží jedno vyhotovení.</w:t>
      </w:r>
    </w:p>
    <w:p w:rsidR="00C07BEF" w:rsidRDefault="00C07BEF" w:rsidP="00077916">
      <w:pPr>
        <w:pStyle w:val="ListParagraph"/>
        <w:spacing w:line="240" w:lineRule="auto"/>
      </w:pPr>
    </w:p>
    <w:p w:rsidR="00C07BEF" w:rsidRDefault="00C07BEF" w:rsidP="00077916">
      <w:pPr>
        <w:pStyle w:val="ListParagraph"/>
        <w:spacing w:line="240" w:lineRule="auto"/>
      </w:pPr>
    </w:p>
    <w:p w:rsidR="00C07BEF" w:rsidRDefault="00C07BEF" w:rsidP="00B77E4C">
      <w:pPr>
        <w:spacing w:line="240" w:lineRule="auto"/>
      </w:pPr>
      <w:r>
        <w:t>V Tachově dne</w:t>
      </w:r>
      <w:r>
        <w:tab/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…………………. dne</w:t>
      </w:r>
    </w:p>
    <w:p w:rsidR="00C07BEF" w:rsidRDefault="00C07BEF" w:rsidP="00B77E4C">
      <w:pPr>
        <w:spacing w:line="240" w:lineRule="auto"/>
      </w:pPr>
    </w:p>
    <w:p w:rsidR="00C07BEF" w:rsidRDefault="00C07BEF" w:rsidP="00B77E4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 xml:space="preserve">PŘI PODÁNÍ NABÍDKY </w:t>
      </w:r>
      <w:r w:rsidRPr="00141B81">
        <w:rPr>
          <w:highlight w:val="yellow"/>
        </w:rPr>
        <w:t>DOPLNIT</w:t>
      </w:r>
      <w:r>
        <w:rPr>
          <w:highlight w:val="yellow"/>
        </w:rPr>
        <w:t xml:space="preserve"> PODPIS</w:t>
      </w:r>
      <w:r w:rsidRPr="00141B81">
        <w:rPr>
          <w:highlight w:val="yellow"/>
        </w:rPr>
        <w:t>!</w:t>
      </w:r>
    </w:p>
    <w:p w:rsidR="00C07BEF" w:rsidRDefault="00C07BEF" w:rsidP="00B77E4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07BEF" w:rsidRPr="007772B2" w:rsidRDefault="00C07BEF" w:rsidP="00B77E4C">
      <w:pPr>
        <w:spacing w:line="240" w:lineRule="auto"/>
      </w:pPr>
      <w:r>
        <w:tab/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C07BEF" w:rsidRPr="00865F27" w:rsidRDefault="00C07BEF" w:rsidP="00CA0D4B">
      <w:pPr>
        <w:spacing w:line="240" w:lineRule="auto"/>
      </w:pPr>
    </w:p>
    <w:p w:rsidR="00C07BEF" w:rsidRPr="00865F27" w:rsidRDefault="00C07BEF" w:rsidP="00CA0D4B">
      <w:pPr>
        <w:spacing w:line="240" w:lineRule="auto"/>
      </w:pPr>
    </w:p>
    <w:sectPr w:rsidR="00C07BEF" w:rsidRPr="00865F27" w:rsidSect="0052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4A"/>
    <w:multiLevelType w:val="hybridMultilevel"/>
    <w:tmpl w:val="91BAF8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74969"/>
    <w:multiLevelType w:val="hybridMultilevel"/>
    <w:tmpl w:val="212AB4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F0078A"/>
    <w:multiLevelType w:val="hybridMultilevel"/>
    <w:tmpl w:val="3304886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345B3"/>
    <w:multiLevelType w:val="hybridMultilevel"/>
    <w:tmpl w:val="7BC49FC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174EC"/>
    <w:multiLevelType w:val="hybridMultilevel"/>
    <w:tmpl w:val="C47A26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21531"/>
    <w:multiLevelType w:val="hybridMultilevel"/>
    <w:tmpl w:val="486A72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C202A"/>
    <w:multiLevelType w:val="hybridMultilevel"/>
    <w:tmpl w:val="601C8D7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C8C7DE7"/>
    <w:multiLevelType w:val="hybridMultilevel"/>
    <w:tmpl w:val="8D8A6C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F4777"/>
    <w:multiLevelType w:val="hybridMultilevel"/>
    <w:tmpl w:val="70282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2D4A56"/>
    <w:multiLevelType w:val="hybridMultilevel"/>
    <w:tmpl w:val="1AEC2C02"/>
    <w:lvl w:ilvl="0" w:tplc="542EEC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472942"/>
    <w:multiLevelType w:val="hybridMultilevel"/>
    <w:tmpl w:val="F8FA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131F9D"/>
    <w:multiLevelType w:val="hybridMultilevel"/>
    <w:tmpl w:val="26ECB4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54D16"/>
    <w:multiLevelType w:val="hybridMultilevel"/>
    <w:tmpl w:val="A7A6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2E1255"/>
    <w:multiLevelType w:val="hybridMultilevel"/>
    <w:tmpl w:val="EC0040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25204"/>
    <w:multiLevelType w:val="hybridMultilevel"/>
    <w:tmpl w:val="744CE21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4B"/>
    <w:rsid w:val="000578F9"/>
    <w:rsid w:val="00066CB5"/>
    <w:rsid w:val="00074A24"/>
    <w:rsid w:val="00077916"/>
    <w:rsid w:val="00141B81"/>
    <w:rsid w:val="00151598"/>
    <w:rsid w:val="001763CF"/>
    <w:rsid w:val="001A1AAC"/>
    <w:rsid w:val="001C3C34"/>
    <w:rsid w:val="0021411A"/>
    <w:rsid w:val="002419CA"/>
    <w:rsid w:val="00245DB6"/>
    <w:rsid w:val="0027471C"/>
    <w:rsid w:val="002B20BC"/>
    <w:rsid w:val="0036136A"/>
    <w:rsid w:val="0037025C"/>
    <w:rsid w:val="003C2A77"/>
    <w:rsid w:val="004236B2"/>
    <w:rsid w:val="00437B83"/>
    <w:rsid w:val="00441A42"/>
    <w:rsid w:val="004625A6"/>
    <w:rsid w:val="004647E0"/>
    <w:rsid w:val="004943AB"/>
    <w:rsid w:val="004D3F85"/>
    <w:rsid w:val="00526467"/>
    <w:rsid w:val="00531ABD"/>
    <w:rsid w:val="00533169"/>
    <w:rsid w:val="00591058"/>
    <w:rsid w:val="005D1FE1"/>
    <w:rsid w:val="005F6CC7"/>
    <w:rsid w:val="00600901"/>
    <w:rsid w:val="00630BC9"/>
    <w:rsid w:val="00690A3A"/>
    <w:rsid w:val="006B54DE"/>
    <w:rsid w:val="006E72EA"/>
    <w:rsid w:val="0071579A"/>
    <w:rsid w:val="007772B2"/>
    <w:rsid w:val="007A38D5"/>
    <w:rsid w:val="008053FC"/>
    <w:rsid w:val="00805750"/>
    <w:rsid w:val="00865F27"/>
    <w:rsid w:val="008E1464"/>
    <w:rsid w:val="008F29CD"/>
    <w:rsid w:val="00921717"/>
    <w:rsid w:val="009404E7"/>
    <w:rsid w:val="009434A7"/>
    <w:rsid w:val="009777E4"/>
    <w:rsid w:val="00995890"/>
    <w:rsid w:val="00A00513"/>
    <w:rsid w:val="00A52696"/>
    <w:rsid w:val="00A9449B"/>
    <w:rsid w:val="00AE1AB8"/>
    <w:rsid w:val="00B050FD"/>
    <w:rsid w:val="00B6108B"/>
    <w:rsid w:val="00B77E4C"/>
    <w:rsid w:val="00B82214"/>
    <w:rsid w:val="00BB5462"/>
    <w:rsid w:val="00BB7B19"/>
    <w:rsid w:val="00BC6FE5"/>
    <w:rsid w:val="00BF4EB4"/>
    <w:rsid w:val="00C02069"/>
    <w:rsid w:val="00C07BEF"/>
    <w:rsid w:val="00C3499A"/>
    <w:rsid w:val="00C349D8"/>
    <w:rsid w:val="00C65CF1"/>
    <w:rsid w:val="00CA0D4B"/>
    <w:rsid w:val="00D13038"/>
    <w:rsid w:val="00D5262D"/>
    <w:rsid w:val="00DC2DA1"/>
    <w:rsid w:val="00DD4FB7"/>
    <w:rsid w:val="00F012C5"/>
    <w:rsid w:val="00F40D42"/>
    <w:rsid w:val="00F66692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2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4E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4E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4EB4"/>
    <w:rPr>
      <w:b/>
      <w:bCs/>
    </w:rPr>
  </w:style>
  <w:style w:type="paragraph" w:styleId="Revision">
    <w:name w:val="Revision"/>
    <w:hidden/>
    <w:uiPriority w:val="99"/>
    <w:semiHidden/>
    <w:rsid w:val="00BF4E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761</Words>
  <Characters>4496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stuchlova</dc:creator>
  <cp:keywords/>
  <dc:description/>
  <cp:lastModifiedBy>pedro</cp:lastModifiedBy>
  <cp:revision>2</cp:revision>
  <dcterms:created xsi:type="dcterms:W3CDTF">2016-04-21T08:36:00Z</dcterms:created>
  <dcterms:modified xsi:type="dcterms:W3CDTF">2016-04-21T08:36:00Z</dcterms:modified>
</cp:coreProperties>
</file>