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39" w:rsidRDefault="00BC7539" w:rsidP="00BC7539">
      <w:pPr>
        <w:tabs>
          <w:tab w:val="left" w:pos="3828"/>
        </w:tabs>
        <w:rPr>
          <w:sz w:val="40"/>
          <w:u w:val="single"/>
        </w:rPr>
      </w:pPr>
      <w:r>
        <w:rPr>
          <w:sz w:val="40"/>
        </w:rPr>
        <w:t xml:space="preserve">DODÁVKOVÁ SMLOUVA -   </w:t>
      </w:r>
      <w:r>
        <w:rPr>
          <w:b/>
          <w:sz w:val="40"/>
          <w:u w:val="single"/>
        </w:rPr>
        <w:t>OBJEDNÁVKA:</w:t>
      </w:r>
    </w:p>
    <w:p w:rsidR="00BC7539" w:rsidRDefault="00BC7539" w:rsidP="00BC7539">
      <w:pPr>
        <w:pStyle w:val="Nadpis5"/>
      </w:pPr>
      <w:r>
        <w:t xml:space="preserve">                         číslo:   11</w:t>
      </w:r>
      <w:r w:rsidR="004E0ED3">
        <w:t>7</w:t>
      </w:r>
      <w:bookmarkStart w:id="0" w:name="_GoBack"/>
      <w:bookmarkEnd w:id="0"/>
      <w:r>
        <w:t xml:space="preserve"> / 2012</w:t>
      </w:r>
    </w:p>
    <w:p w:rsidR="00BC7539" w:rsidRDefault="00BC7539" w:rsidP="00BC7539">
      <w:pPr>
        <w:pStyle w:val="Zkladntext2"/>
      </w:pPr>
      <w:r>
        <w:t xml:space="preserve">                                          (uvádějte v korespondenci)</w:t>
      </w:r>
    </w:p>
    <w:p w:rsidR="00BC7539" w:rsidRDefault="00BC7539" w:rsidP="00BC7539">
      <w:pPr>
        <w:ind w:left="-1417" w:firstLine="1417"/>
        <w:rPr>
          <w:sz w:val="24"/>
        </w:rPr>
      </w:pPr>
    </w:p>
    <w:tbl>
      <w:tblPr>
        <w:tblW w:w="915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91"/>
        <w:gridCol w:w="4859"/>
      </w:tblGrid>
      <w:tr w:rsidR="00BC7539" w:rsidTr="00BC7539"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539" w:rsidRDefault="00BC7539">
            <w:pPr>
              <w:rPr>
                <w:sz w:val="24"/>
              </w:rPr>
            </w:pPr>
            <w:r>
              <w:rPr>
                <w:sz w:val="24"/>
              </w:rPr>
              <w:t>Dodavatel:</w:t>
            </w:r>
          </w:p>
          <w:p w:rsidR="004E0ED3" w:rsidRDefault="004E0ED3">
            <w:pPr>
              <w:rPr>
                <w:sz w:val="24"/>
              </w:rPr>
            </w:pPr>
            <w:r>
              <w:rPr>
                <w:sz w:val="24"/>
              </w:rPr>
              <w:t>Blanka Vlková</w:t>
            </w:r>
          </w:p>
          <w:p w:rsidR="00BC7539" w:rsidRDefault="004E0ED3">
            <w:pPr>
              <w:rPr>
                <w:sz w:val="24"/>
              </w:rPr>
            </w:pPr>
            <w:r>
              <w:rPr>
                <w:sz w:val="24"/>
              </w:rPr>
              <w:t>Bohuslava Němce 2704/17</w:t>
            </w:r>
          </w:p>
          <w:p w:rsidR="00BC7539" w:rsidRDefault="004E0ED3">
            <w:pPr>
              <w:rPr>
                <w:sz w:val="24"/>
              </w:rPr>
            </w:pPr>
            <w:r>
              <w:rPr>
                <w:sz w:val="24"/>
              </w:rPr>
              <w:t>Přerov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7539" w:rsidRDefault="00BC7539">
            <w:pPr>
              <w:rPr>
                <w:b/>
                <w:sz w:val="24"/>
              </w:rPr>
            </w:pPr>
            <w:r>
              <w:rPr>
                <w:sz w:val="24"/>
              </w:rPr>
              <w:t>Odběratel</w:t>
            </w:r>
            <w:r>
              <w:rPr>
                <w:b/>
                <w:sz w:val="24"/>
              </w:rPr>
              <w:t xml:space="preserve">:      </w:t>
            </w:r>
          </w:p>
          <w:p w:rsidR="00BC7539" w:rsidRDefault="00BC7539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VĚZEŇSKÁ   SLUŽBA</w:t>
            </w:r>
            <w:proofErr w:type="gramEnd"/>
            <w:r>
              <w:rPr>
                <w:b/>
                <w:sz w:val="24"/>
              </w:rPr>
              <w:t xml:space="preserve">   ČR</w:t>
            </w:r>
          </w:p>
          <w:p w:rsidR="00BC7539" w:rsidRDefault="00BC75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Vazební věznice Olomouc</w:t>
            </w:r>
          </w:p>
          <w:p w:rsidR="00BC7539" w:rsidRDefault="00BC7539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pošt</w:t>
            </w:r>
            <w:proofErr w:type="gramEnd"/>
            <w:r>
              <w:rPr>
                <w:b/>
                <w:sz w:val="24"/>
              </w:rPr>
              <w:t>.</w:t>
            </w:r>
            <w:proofErr w:type="gramStart"/>
            <w:r>
              <w:rPr>
                <w:b/>
                <w:sz w:val="24"/>
              </w:rPr>
              <w:t>úřad</w:t>
            </w:r>
            <w:proofErr w:type="spellEnd"/>
            <w:proofErr w:type="gramEnd"/>
            <w:r>
              <w:rPr>
                <w:b/>
                <w:sz w:val="24"/>
              </w:rPr>
              <w:t xml:space="preserve"> 1, </w:t>
            </w:r>
            <w:proofErr w:type="spellStart"/>
            <w:r>
              <w:rPr>
                <w:b/>
                <w:sz w:val="24"/>
              </w:rPr>
              <w:t>přihr</w:t>
            </w:r>
            <w:proofErr w:type="spellEnd"/>
            <w:r>
              <w:rPr>
                <w:b/>
                <w:sz w:val="24"/>
              </w:rPr>
              <w:t>. 84</w:t>
            </w:r>
          </w:p>
          <w:p w:rsidR="00BC7539" w:rsidRDefault="00BC753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PSČ 771 57</w:t>
            </w:r>
          </w:p>
        </w:tc>
      </w:tr>
      <w:tr w:rsidR="00BC7539" w:rsidTr="00BC7539"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539" w:rsidRDefault="00BC7539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Banka odběratele:       </w:t>
            </w:r>
            <w:r>
              <w:rPr>
                <w:b/>
                <w:sz w:val="24"/>
              </w:rPr>
              <w:t>ČNB Ostrava</w:t>
            </w:r>
          </w:p>
          <w:p w:rsidR="00BC7539" w:rsidRDefault="00BC7539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Číslo účtu:                   </w:t>
            </w:r>
            <w:r>
              <w:rPr>
                <w:b/>
                <w:sz w:val="24"/>
              </w:rPr>
              <w:t>27834-881 / 0710</w:t>
            </w:r>
            <w:r>
              <w:rPr>
                <w:sz w:val="24"/>
              </w:rPr>
              <w:t xml:space="preserve"> </w:t>
            </w:r>
          </w:p>
          <w:p w:rsidR="00BC7539" w:rsidRDefault="00BC7539">
            <w:pPr>
              <w:rPr>
                <w:b/>
                <w:sz w:val="24"/>
              </w:rPr>
            </w:pPr>
          </w:p>
          <w:p w:rsidR="00BC7539" w:rsidRDefault="00BC75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Nejsme plátci </w:t>
            </w:r>
            <w:proofErr w:type="gramStart"/>
            <w:r>
              <w:rPr>
                <w:b/>
                <w:sz w:val="24"/>
              </w:rPr>
              <w:t>DPH !</w:t>
            </w:r>
            <w:proofErr w:type="gramEnd"/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539" w:rsidRDefault="00BC7539">
            <w:pPr>
              <w:rPr>
                <w:sz w:val="24"/>
              </w:rPr>
            </w:pPr>
          </w:p>
          <w:p w:rsidR="00BC7539" w:rsidRDefault="00BC7539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IČ:                </w:t>
            </w:r>
            <w:r>
              <w:rPr>
                <w:b/>
                <w:sz w:val="24"/>
              </w:rPr>
              <w:t>00212423</w:t>
            </w:r>
          </w:p>
          <w:p w:rsidR="00BC7539" w:rsidRDefault="00BC7539" w:rsidP="004E0ED3">
            <w:pPr>
              <w:rPr>
                <w:sz w:val="24"/>
              </w:rPr>
            </w:pPr>
            <w:r>
              <w:rPr>
                <w:sz w:val="24"/>
              </w:rPr>
              <w:t>Datum</w:t>
            </w:r>
            <w:r>
              <w:rPr>
                <w:b/>
                <w:sz w:val="24"/>
              </w:rPr>
              <w:t xml:space="preserve">:         </w:t>
            </w:r>
            <w:r w:rsidR="004E0ED3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 1</w:t>
            </w:r>
            <w:r w:rsidR="004E0ED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 2012</w:t>
            </w:r>
          </w:p>
        </w:tc>
      </w:tr>
    </w:tbl>
    <w:p w:rsidR="00BC7539" w:rsidRDefault="00BC7539" w:rsidP="00BC7539">
      <w:pPr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6237"/>
        <w:gridCol w:w="992"/>
        <w:gridCol w:w="1134"/>
      </w:tblGrid>
      <w:tr w:rsidR="00BC7539" w:rsidTr="00BC75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539" w:rsidRDefault="00BC7539">
            <w:pPr>
              <w:ind w:left="-284" w:hanging="425"/>
              <w:jc w:val="center"/>
              <w:rPr>
                <w:sz w:val="24"/>
              </w:rPr>
            </w:pPr>
          </w:p>
          <w:p w:rsidR="00BC7539" w:rsidRDefault="00BC7539">
            <w:pPr>
              <w:ind w:left="-284" w:hanging="425"/>
              <w:jc w:val="center"/>
              <w:rPr>
                <w:sz w:val="24"/>
              </w:rPr>
            </w:pPr>
          </w:p>
          <w:p w:rsidR="00BC7539" w:rsidRDefault="00BC75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BC7539" w:rsidRDefault="00BC75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4E0ED3" w:rsidRDefault="004E0E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BC7539" w:rsidRDefault="00BC7539">
            <w:pPr>
              <w:jc w:val="center"/>
              <w:rPr>
                <w:sz w:val="24"/>
              </w:rPr>
            </w:pPr>
          </w:p>
          <w:p w:rsidR="00BC7539" w:rsidRDefault="00BC753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C7539" w:rsidRDefault="00BC753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BC7539" w:rsidRDefault="00BC753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C7539" w:rsidRDefault="00BC7539">
            <w:pPr>
              <w:jc w:val="center"/>
              <w:rPr>
                <w:sz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539" w:rsidRDefault="00BC7539">
            <w:pPr>
              <w:pStyle w:val="Nadpis4"/>
            </w:pPr>
            <w:r>
              <w:t xml:space="preserve">Objednáváme u </w:t>
            </w:r>
            <w:proofErr w:type="gramStart"/>
            <w:r>
              <w:t>Vás :</w:t>
            </w:r>
            <w:proofErr w:type="gramEnd"/>
          </w:p>
          <w:p w:rsidR="00BC7539" w:rsidRDefault="00BC7539">
            <w:pPr>
              <w:rPr>
                <w:sz w:val="24"/>
              </w:rPr>
            </w:pPr>
          </w:p>
          <w:p w:rsidR="00BC7539" w:rsidRDefault="004E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Čistící písky /500g/</w:t>
            </w:r>
          </w:p>
          <w:p w:rsidR="00BC7539" w:rsidRDefault="004E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SAVO antibakteriální á 5kg</w:t>
            </w:r>
          </w:p>
          <w:p w:rsidR="00BC7539" w:rsidRDefault="004E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Saponát universální á 5kg</w:t>
            </w:r>
          </w:p>
          <w:p w:rsidR="00BC7539" w:rsidRDefault="00BC7539">
            <w:pPr>
              <w:rPr>
                <w:sz w:val="24"/>
                <w:szCs w:val="24"/>
              </w:rPr>
            </w:pPr>
          </w:p>
          <w:p w:rsidR="004E0ED3" w:rsidRDefault="004E0ED3">
            <w:pPr>
              <w:rPr>
                <w:sz w:val="24"/>
                <w:szCs w:val="24"/>
              </w:rPr>
            </w:pPr>
          </w:p>
          <w:p w:rsidR="00BC7539" w:rsidRDefault="00BC7539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Místo dodání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Vazební věznice Olomouc, Švermova 2 </w:t>
            </w:r>
          </w:p>
          <w:p w:rsidR="00BC7539" w:rsidRDefault="00BC753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Termín dodání</w:t>
            </w:r>
            <w:r>
              <w:rPr>
                <w:sz w:val="24"/>
                <w:szCs w:val="24"/>
              </w:rPr>
              <w:t xml:space="preserve">: do </w:t>
            </w:r>
            <w:r w:rsidR="004E0ED3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. 11. 2012 včetně faktury </w:t>
            </w:r>
          </w:p>
          <w:p w:rsidR="00BC7539" w:rsidRDefault="00BC7539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 xml:space="preserve">Způsob platby: bankovním </w:t>
            </w:r>
            <w:r>
              <w:rPr>
                <w:b/>
                <w:sz w:val="24"/>
              </w:rPr>
              <w:t>převodem</w:t>
            </w:r>
          </w:p>
          <w:p w:rsidR="00BC7539" w:rsidRDefault="00BC7539">
            <w:pPr>
              <w:pStyle w:val="Nadpis2"/>
            </w:pPr>
            <w:r>
              <w:rPr>
                <w:b/>
                <w:bCs/>
              </w:rPr>
              <w:t xml:space="preserve">Doba splatnosti: </w:t>
            </w:r>
            <w:r>
              <w:t>21 dní</w:t>
            </w:r>
          </w:p>
          <w:p w:rsidR="00BC7539" w:rsidRDefault="00BC753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539" w:rsidRDefault="00BC753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  <w:p w:rsidR="00BC7539" w:rsidRDefault="00BC7539">
            <w:pPr>
              <w:jc w:val="center"/>
              <w:rPr>
                <w:b/>
                <w:bCs/>
                <w:sz w:val="24"/>
              </w:rPr>
            </w:pPr>
          </w:p>
          <w:p w:rsidR="00BC7539" w:rsidRDefault="00BC753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ks</w:t>
            </w:r>
          </w:p>
          <w:p w:rsidR="00BC7539" w:rsidRDefault="00BC753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ks </w:t>
            </w:r>
          </w:p>
          <w:p w:rsidR="00BC7539" w:rsidRDefault="004E0ED3" w:rsidP="00BC753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539" w:rsidRDefault="00BC7539">
            <w:pPr>
              <w:rPr>
                <w:b/>
                <w:bCs/>
                <w:sz w:val="24"/>
              </w:rPr>
            </w:pPr>
          </w:p>
          <w:p w:rsidR="00BC7539" w:rsidRDefault="00BC7539">
            <w:pPr>
              <w:rPr>
                <w:b/>
                <w:bCs/>
                <w:sz w:val="24"/>
              </w:rPr>
            </w:pPr>
          </w:p>
          <w:p w:rsidR="00BC7539" w:rsidRDefault="004E0ED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200</w:t>
            </w:r>
          </w:p>
          <w:p w:rsidR="00BC7539" w:rsidRDefault="004E0ED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</w:t>
            </w:r>
          </w:p>
          <w:p w:rsidR="00BC7539" w:rsidRDefault="004E0ED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50</w:t>
            </w:r>
          </w:p>
          <w:p w:rsidR="00BC7539" w:rsidRDefault="00BC7539">
            <w:pPr>
              <w:jc w:val="center"/>
              <w:rPr>
                <w:b/>
                <w:bCs/>
                <w:sz w:val="24"/>
              </w:rPr>
            </w:pPr>
          </w:p>
          <w:p w:rsidR="00BC7539" w:rsidRDefault="00BC7539">
            <w:pPr>
              <w:jc w:val="center"/>
              <w:rPr>
                <w:b/>
                <w:bCs/>
                <w:sz w:val="24"/>
              </w:rPr>
            </w:pPr>
          </w:p>
          <w:p w:rsidR="00BC7539" w:rsidRDefault="00BC7539">
            <w:pPr>
              <w:jc w:val="center"/>
              <w:rPr>
                <w:b/>
                <w:bCs/>
                <w:sz w:val="24"/>
              </w:rPr>
            </w:pPr>
          </w:p>
          <w:p w:rsidR="00BC7539" w:rsidRDefault="00BC753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C7539" w:rsidTr="00BC753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539" w:rsidRDefault="00BC7539">
            <w:pPr>
              <w:rPr>
                <w:sz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539" w:rsidRDefault="00BC7539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539" w:rsidRDefault="00BC753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539" w:rsidRDefault="00BC7539">
            <w:pPr>
              <w:rPr>
                <w:color w:val="000000"/>
              </w:rPr>
            </w:pPr>
          </w:p>
        </w:tc>
      </w:tr>
    </w:tbl>
    <w:p w:rsidR="00BC7539" w:rsidRDefault="00BC7539" w:rsidP="00BC7539">
      <w:r>
        <w:t xml:space="preserve">   </w:t>
      </w:r>
    </w:p>
    <w:p w:rsidR="00BC7539" w:rsidRDefault="00BC7539" w:rsidP="00BC7539"/>
    <w:p w:rsidR="00BC7539" w:rsidRDefault="00BC7539" w:rsidP="00BC7539"/>
    <w:p w:rsidR="00BC7539" w:rsidRDefault="00BC7539" w:rsidP="00BC7539">
      <w:r>
        <w:t xml:space="preserve">                                                                                     </w:t>
      </w:r>
    </w:p>
    <w:p w:rsidR="00BC7539" w:rsidRDefault="00BC7539" w:rsidP="00BC7539">
      <w:r>
        <w:t xml:space="preserve">                                                                                                       </w:t>
      </w:r>
    </w:p>
    <w:p w:rsidR="00BC7539" w:rsidRDefault="00BC7539" w:rsidP="00BC7539"/>
    <w:p w:rsidR="00BC7539" w:rsidRDefault="00BC7539" w:rsidP="00BC7539">
      <w:pPr>
        <w:ind w:left="4956"/>
        <w:rPr>
          <w:b/>
        </w:rPr>
      </w:pPr>
      <w:r>
        <w:t xml:space="preserve">          </w:t>
      </w:r>
      <w:r>
        <w:rPr>
          <w:u w:val="single"/>
        </w:rPr>
        <w:t>Vyřizuje</w:t>
      </w:r>
      <w:r>
        <w:t xml:space="preserve">:                    </w:t>
      </w:r>
      <w:smartTag w:uri="urn:schemas-microsoft-com:office:smarttags" w:element="PersonName">
        <w:smartTagPr>
          <w:attr w:name="ProductID" w:val="Josef Žíla"/>
        </w:smartTagPr>
        <w:r>
          <w:t>Josef Žíla</w:t>
        </w:r>
      </w:smartTag>
    </w:p>
    <w:p w:rsidR="00BC7539" w:rsidRDefault="00BC7539" w:rsidP="00BC7539">
      <w:r>
        <w:rPr>
          <w:b/>
          <w:bCs/>
        </w:rPr>
        <w:t xml:space="preserve">                                                                                                                                       </w:t>
      </w:r>
      <w:r>
        <w:t xml:space="preserve">Telefon: 585 525 223                                                     </w:t>
      </w:r>
    </w:p>
    <w:p w:rsidR="00BC7539" w:rsidRDefault="00BC7539" w:rsidP="00BC7539">
      <w:r>
        <w:t xml:space="preserve">        </w:t>
      </w:r>
    </w:p>
    <w:p w:rsidR="00BC7539" w:rsidRDefault="00BC7539" w:rsidP="00BC7539">
      <w:pPr>
        <w:tabs>
          <w:tab w:val="left" w:pos="4820"/>
        </w:tabs>
      </w:pPr>
    </w:p>
    <w:p w:rsidR="00BC7539" w:rsidRDefault="00BC7539" w:rsidP="00BC7539">
      <w:pPr>
        <w:tabs>
          <w:tab w:val="left" w:pos="4820"/>
        </w:tabs>
      </w:pPr>
      <w:r>
        <w:t xml:space="preserve">                                                                                                          </w:t>
      </w:r>
    </w:p>
    <w:p w:rsidR="00BC7539" w:rsidRDefault="00BC7539" w:rsidP="00BC7539">
      <w:pPr>
        <w:tabs>
          <w:tab w:val="left" w:pos="4820"/>
        </w:tabs>
      </w:pPr>
    </w:p>
    <w:p w:rsidR="00BC7539" w:rsidRDefault="00BC7539" w:rsidP="00BC7539">
      <w:pPr>
        <w:tabs>
          <w:tab w:val="left" w:pos="4820"/>
        </w:tabs>
      </w:pPr>
    </w:p>
    <w:p w:rsidR="00BC7539" w:rsidRDefault="00BC7539" w:rsidP="00BC7539">
      <w:pPr>
        <w:tabs>
          <w:tab w:val="left" w:pos="4820"/>
        </w:tabs>
      </w:pPr>
    </w:p>
    <w:p w:rsidR="00BC7539" w:rsidRDefault="00BC7539" w:rsidP="00BC7539">
      <w:pPr>
        <w:tabs>
          <w:tab w:val="left" w:pos="4820"/>
        </w:tabs>
        <w:rPr>
          <w:b/>
          <w:bCs/>
        </w:rPr>
      </w:pPr>
      <w:r>
        <w:tab/>
      </w:r>
      <w:r>
        <w:tab/>
        <w:t xml:space="preserve">          </w:t>
      </w:r>
      <w:r>
        <w:rPr>
          <w:b/>
          <w:u w:val="single"/>
        </w:rPr>
        <w:t>Schvaluji:</w:t>
      </w:r>
      <w:r>
        <w:t xml:space="preserve">          </w:t>
      </w:r>
      <w:r>
        <w:rPr>
          <w:b/>
          <w:bCs/>
        </w:rPr>
        <w:t>Ing. Jana Majdová</w:t>
      </w:r>
    </w:p>
    <w:p w:rsidR="00BC7539" w:rsidRDefault="00BC7539" w:rsidP="00BC7539">
      <w:pPr>
        <w:tabs>
          <w:tab w:val="left" w:pos="4820"/>
        </w:tabs>
      </w:pPr>
      <w:r>
        <w:t xml:space="preserve">                                                                                                                                   vedoucí oddělení logistiky</w:t>
      </w:r>
    </w:p>
    <w:p w:rsidR="00BC7539" w:rsidRDefault="00BC7539" w:rsidP="00BC7539">
      <w:pPr>
        <w:tabs>
          <w:tab w:val="left" w:pos="3828"/>
        </w:tabs>
        <w:rPr>
          <w:sz w:val="40"/>
        </w:rPr>
      </w:pPr>
    </w:p>
    <w:p w:rsidR="00BC7539" w:rsidRDefault="00BC7539" w:rsidP="00BC7539">
      <w:pPr>
        <w:tabs>
          <w:tab w:val="left" w:pos="3828"/>
        </w:tabs>
        <w:rPr>
          <w:sz w:val="40"/>
        </w:rPr>
      </w:pPr>
    </w:p>
    <w:p w:rsidR="00BC7539" w:rsidRDefault="00BC7539" w:rsidP="00BC7539">
      <w:pPr>
        <w:tabs>
          <w:tab w:val="left" w:pos="3828"/>
        </w:tabs>
        <w:rPr>
          <w:sz w:val="40"/>
        </w:rPr>
      </w:pPr>
    </w:p>
    <w:p w:rsidR="00A02049" w:rsidRDefault="00A02049"/>
    <w:sectPr w:rsidR="00A0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39"/>
    <w:rsid w:val="004E0ED3"/>
    <w:rsid w:val="00A02049"/>
    <w:rsid w:val="00BC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753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C7539"/>
    <w:pPr>
      <w:keepNext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C7539"/>
    <w:pPr>
      <w:keepNext/>
      <w:outlineLvl w:val="4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C753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C7539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C7539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BC7539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BC753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753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C7539"/>
    <w:pPr>
      <w:keepNext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C7539"/>
    <w:pPr>
      <w:keepNext/>
      <w:outlineLvl w:val="4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C753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C7539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C7539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BC7539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BC753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58187340.dotm</Template>
  <TotalTime>14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Žíla Josef</dc:creator>
  <cp:keywords/>
  <dc:description/>
  <cp:lastModifiedBy>Žíla Josef</cp:lastModifiedBy>
  <cp:revision>2</cp:revision>
  <cp:lastPrinted>2012-11-06T12:20:00Z</cp:lastPrinted>
  <dcterms:created xsi:type="dcterms:W3CDTF">2012-10-31T13:05:00Z</dcterms:created>
  <dcterms:modified xsi:type="dcterms:W3CDTF">2012-11-06T12:20:00Z</dcterms:modified>
</cp:coreProperties>
</file>