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8" w:rsidRDefault="00453748" w:rsidP="00EF019D">
      <w:pPr>
        <w:spacing w:line="320" w:lineRule="atLeast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EF019D" w:rsidRPr="00453748" w:rsidRDefault="00EF019D" w:rsidP="00EF019D">
      <w:pPr>
        <w:spacing w:line="320" w:lineRule="atLeast"/>
        <w:jc w:val="center"/>
        <w:rPr>
          <w:rFonts w:ascii="Calibri" w:hAnsi="Calibri" w:cs="Calibri"/>
          <w:b/>
          <w:bCs/>
          <w:snapToGrid w:val="0"/>
          <w:sz w:val="28"/>
          <w:szCs w:val="28"/>
        </w:rPr>
      </w:pPr>
      <w:r w:rsidRPr="00453748">
        <w:rPr>
          <w:rFonts w:ascii="Calibri" w:hAnsi="Calibri" w:cs="Calibri"/>
          <w:b/>
          <w:bCs/>
          <w:snapToGrid w:val="0"/>
          <w:sz w:val="28"/>
          <w:szCs w:val="28"/>
        </w:rPr>
        <w:t>Vzor čestného prohlášení o ekonomické a finanční způsobilosti uchazeče</w:t>
      </w:r>
    </w:p>
    <w:p w:rsidR="00EF019D" w:rsidRPr="00453748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F019D" w:rsidRPr="00453748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453748">
        <w:rPr>
          <w:rFonts w:ascii="Calibri" w:hAnsi="Calibri" w:cs="Calibri"/>
          <w:b/>
          <w:bCs/>
          <w:color w:val="000000"/>
          <w:sz w:val="28"/>
          <w:szCs w:val="28"/>
        </w:rPr>
        <w:t>Čestné prohlášení</w:t>
      </w:r>
    </w:p>
    <w:p w:rsidR="00EF019D" w:rsidRPr="00453748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EC5D20">
        <w:rPr>
          <w:rFonts w:ascii="Calibri" w:hAnsi="Calibri" w:cs="Calibri"/>
          <w:i/>
          <w:iCs/>
          <w:color w:val="000000"/>
          <w:sz w:val="22"/>
          <w:szCs w:val="22"/>
        </w:rPr>
        <w:t>obchodní firma / jméno a příjmení</w:t>
      </w:r>
      <w:r w:rsidRPr="00EC5D20">
        <w:rPr>
          <w:rFonts w:ascii="Calibri" w:hAnsi="Calibri" w:cs="Calibri"/>
          <w:i/>
          <w:iCs/>
          <w:color w:val="000000"/>
          <w:sz w:val="22"/>
          <w:szCs w:val="22"/>
          <w:vertAlign w:val="superscript"/>
        </w:rPr>
        <w:footnoteReference w:id="1"/>
      </w: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>se sídlem</w:t>
      </w:r>
      <w:r w:rsidRPr="00EC5D20">
        <w:rPr>
          <w:rFonts w:ascii="Calibri" w:hAnsi="Calibri" w:cs="Calibri"/>
          <w:color w:val="000000"/>
          <w:sz w:val="22"/>
          <w:szCs w:val="22"/>
        </w:rPr>
        <w:softHyphen/>
      </w:r>
      <w:r w:rsidRPr="00EC5D20">
        <w:rPr>
          <w:rFonts w:ascii="Calibri" w:hAnsi="Calibri" w:cs="Calibri"/>
          <w:color w:val="000000"/>
          <w:sz w:val="22"/>
          <w:szCs w:val="22"/>
        </w:rPr>
        <w:softHyphen/>
        <w:t xml:space="preserve"> / trvale bytem……</w:t>
      </w:r>
      <w:bookmarkStart w:id="0" w:name="_GoBack"/>
      <w:bookmarkEnd w:id="0"/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>IČ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EC5D20">
        <w:rPr>
          <w:rFonts w:ascii="Calibri" w:hAnsi="Calibri" w:cs="Calibri"/>
          <w:color w:val="000000"/>
          <w:sz w:val="22"/>
          <w:szCs w:val="22"/>
        </w:rPr>
        <w:t>:……</w:t>
      </w: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>společnost zapsaná v obchodním rejstříku vedeném ……,</w:t>
      </w: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 xml:space="preserve">oddíl ……, vložka </w:t>
      </w:r>
      <w:r w:rsidRPr="00EC5D20">
        <w:rPr>
          <w:rFonts w:ascii="Calibri" w:hAnsi="Calibri" w:cs="Calibri"/>
          <w:color w:val="000000"/>
          <w:sz w:val="22"/>
          <w:szCs w:val="22"/>
        </w:rPr>
        <w:softHyphen/>
      </w:r>
      <w:r w:rsidRPr="00EC5D20">
        <w:rPr>
          <w:rFonts w:ascii="Calibri" w:hAnsi="Calibri" w:cs="Calibri"/>
          <w:color w:val="000000"/>
          <w:sz w:val="22"/>
          <w:szCs w:val="22"/>
        </w:rPr>
        <w:softHyphen/>
        <w:t>……</w:t>
      </w: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zastoupená</w:t>
      </w:r>
      <w:r w:rsidRPr="00EC5D20">
        <w:rPr>
          <w:rFonts w:ascii="Calibri" w:hAnsi="Calibri" w:cs="Calibri"/>
          <w:color w:val="000000"/>
          <w:sz w:val="22"/>
          <w:szCs w:val="22"/>
        </w:rPr>
        <w:t>: ……</w:t>
      </w: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>čestně prohlašuje, že</w:t>
      </w:r>
    </w:p>
    <w:p w:rsidR="00EF019D" w:rsidRPr="00EC5D20" w:rsidRDefault="00EF019D" w:rsidP="00EF019D">
      <w:pPr>
        <w:autoSpaceDE w:val="0"/>
        <w:autoSpaceDN w:val="0"/>
        <w:adjustRightInd w:val="0"/>
        <w:spacing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Pr="00EC5D20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 xml:space="preserve"> je ekonomicky a finančně způsobilá splnit tuto veřejnou zakázku.</w:t>
      </w:r>
    </w:p>
    <w:p w:rsidR="00EF019D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Pr="00EC5D20" w:rsidRDefault="00EF019D" w:rsidP="00EF019D">
      <w:pPr>
        <w:autoSpaceDE w:val="0"/>
        <w:autoSpaceDN w:val="0"/>
        <w:adjustRightInd w:val="0"/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Pr="00EC5D20" w:rsidRDefault="00EF019D" w:rsidP="00EF019D">
      <w:pPr>
        <w:autoSpaceDE w:val="0"/>
        <w:autoSpaceDN w:val="0"/>
        <w:adjustRightInd w:val="0"/>
        <w:spacing w:after="120" w:line="320" w:lineRule="atLeast"/>
        <w:rPr>
          <w:rFonts w:ascii="Calibri" w:hAnsi="Calibri" w:cs="Calibri"/>
          <w:color w:val="000000"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>V ………………</w:t>
      </w:r>
      <w:proofErr w:type="gramStart"/>
      <w:r w:rsidRPr="00EC5D20">
        <w:rPr>
          <w:rFonts w:ascii="Calibri" w:hAnsi="Calibri" w:cs="Calibri"/>
          <w:color w:val="000000"/>
          <w:sz w:val="22"/>
          <w:szCs w:val="22"/>
        </w:rPr>
        <w:t>….. dne</w:t>
      </w:r>
      <w:proofErr w:type="gramEnd"/>
      <w:r w:rsidRPr="00EC5D20">
        <w:rPr>
          <w:rFonts w:ascii="Calibri" w:hAnsi="Calibri" w:cs="Calibri"/>
          <w:color w:val="000000"/>
          <w:sz w:val="22"/>
          <w:szCs w:val="22"/>
        </w:rPr>
        <w:t xml:space="preserve"> …………….. </w:t>
      </w:r>
    </w:p>
    <w:p w:rsidR="00EF019D" w:rsidRPr="00EC5D20" w:rsidRDefault="00EF019D" w:rsidP="00EF019D">
      <w:pPr>
        <w:spacing w:after="120" w:line="32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019D" w:rsidRDefault="00EF019D" w:rsidP="00EF019D">
      <w:pPr>
        <w:rPr>
          <w:rFonts w:ascii="Calibri" w:hAnsi="Calibri" w:cs="Calibri"/>
          <w:b/>
          <w:bCs/>
          <w:sz w:val="22"/>
          <w:szCs w:val="22"/>
        </w:rPr>
      </w:pPr>
      <w:r w:rsidRPr="00EC5D20">
        <w:rPr>
          <w:rFonts w:ascii="Calibri" w:hAnsi="Calibri" w:cs="Calibri"/>
          <w:color w:val="000000"/>
          <w:sz w:val="22"/>
          <w:szCs w:val="22"/>
        </w:rPr>
        <w:t xml:space="preserve">Podpis osoby oprávněné </w:t>
      </w:r>
      <w:r>
        <w:rPr>
          <w:rFonts w:ascii="Calibri" w:hAnsi="Calibri" w:cs="Calibri"/>
          <w:sz w:val="22"/>
          <w:szCs w:val="22"/>
        </w:rPr>
        <w:t>zastupovat</w:t>
      </w:r>
      <w:r w:rsidRPr="00EC5D20">
        <w:rPr>
          <w:rFonts w:ascii="Calibri" w:hAnsi="Calibri" w:cs="Calibri"/>
          <w:color w:val="000000"/>
          <w:sz w:val="22"/>
          <w:szCs w:val="22"/>
        </w:rPr>
        <w:t xml:space="preserve"> uchazeče: ……………………………….</w:t>
      </w:r>
    </w:p>
    <w:sectPr w:rsidR="00EF019D" w:rsidSect="005E5A8B">
      <w:headerReference w:type="even" r:id="rId9"/>
      <w:headerReference w:type="default" r:id="rId10"/>
      <w:footerReference w:type="default" r:id="rId11"/>
      <w:pgSz w:w="11906" w:h="16838"/>
      <w:pgMar w:top="1843" w:right="926" w:bottom="1276" w:left="108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EE" w:rsidRDefault="00A85FEE">
      <w:r>
        <w:separator/>
      </w:r>
    </w:p>
  </w:endnote>
  <w:endnote w:type="continuationSeparator" w:id="0">
    <w:p w:rsidR="00A85FEE" w:rsidRDefault="00A8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760"/>
      <w:gridCol w:w="6270"/>
      <w:gridCol w:w="1853"/>
    </w:tblGrid>
    <w:tr w:rsidR="00A85FEE" w:rsidRPr="00AA661A" w:rsidTr="00F96B1D">
      <w:trPr>
        <w:trHeight w:val="230"/>
      </w:trPr>
      <w:tc>
        <w:tcPr>
          <w:tcW w:w="1760" w:type="dxa"/>
          <w:vAlign w:val="center"/>
        </w:tcPr>
        <w:p w:rsidR="00A85FEE" w:rsidRPr="00AA661A" w:rsidRDefault="00A85FEE" w:rsidP="00920AC1">
          <w:pPr>
            <w:pStyle w:val="4DNormln"/>
            <w:rPr>
              <w:rFonts w:ascii="Tahoma" w:hAnsi="Tahoma"/>
              <w:sz w:val="16"/>
              <w:szCs w:val="16"/>
            </w:rPr>
          </w:pPr>
          <w:r w:rsidRPr="00AA661A">
            <w:rPr>
              <w:rFonts w:ascii="Tahoma" w:hAnsi="Tahoma"/>
              <w:sz w:val="16"/>
              <w:szCs w:val="16"/>
            </w:rPr>
            <w:t xml:space="preserve">strana </w:t>
          </w:r>
          <w:r w:rsidRPr="00AA661A">
            <w:rPr>
              <w:rFonts w:ascii="Tahoma" w:hAnsi="Tahoma"/>
              <w:b/>
              <w:sz w:val="16"/>
              <w:szCs w:val="16"/>
            </w:rPr>
            <w:fldChar w:fldCharType="begin"/>
          </w:r>
          <w:r w:rsidRPr="00AA661A">
            <w:rPr>
              <w:rFonts w:ascii="Tahoma" w:hAnsi="Tahoma"/>
              <w:b/>
              <w:sz w:val="16"/>
              <w:szCs w:val="16"/>
            </w:rPr>
            <w:instrText xml:space="preserve"> PAGE  \* Arabic  \* MERGEFORMAT </w:instrText>
          </w:r>
          <w:r w:rsidRPr="00AA661A">
            <w:rPr>
              <w:rFonts w:ascii="Tahoma" w:hAnsi="Tahoma"/>
              <w:b/>
              <w:sz w:val="16"/>
              <w:szCs w:val="16"/>
            </w:rPr>
            <w:fldChar w:fldCharType="separate"/>
          </w:r>
          <w:r w:rsidR="00453748">
            <w:rPr>
              <w:rFonts w:ascii="Tahoma" w:hAnsi="Tahoma"/>
              <w:b/>
              <w:noProof/>
              <w:sz w:val="16"/>
              <w:szCs w:val="16"/>
            </w:rPr>
            <w:t>1</w:t>
          </w:r>
          <w:r w:rsidRPr="00AA661A">
            <w:rPr>
              <w:rFonts w:ascii="Tahoma" w:hAnsi="Tahoma"/>
              <w:b/>
              <w:sz w:val="16"/>
              <w:szCs w:val="16"/>
            </w:rPr>
            <w:fldChar w:fldCharType="end"/>
          </w:r>
          <w:r w:rsidRPr="00AA661A">
            <w:rPr>
              <w:rFonts w:ascii="Tahoma" w:hAnsi="Tahoma"/>
              <w:sz w:val="16"/>
              <w:szCs w:val="16"/>
            </w:rPr>
            <w:t xml:space="preserve"> z </w:t>
          </w:r>
          <w:r w:rsidRPr="00AA661A">
            <w:rPr>
              <w:rFonts w:ascii="Tahoma" w:hAnsi="Tahoma"/>
              <w:b/>
              <w:sz w:val="16"/>
              <w:szCs w:val="16"/>
            </w:rPr>
            <w:fldChar w:fldCharType="begin"/>
          </w:r>
          <w:r w:rsidRPr="00AA661A">
            <w:rPr>
              <w:rFonts w:ascii="Tahoma" w:hAnsi="Tahoma"/>
              <w:b/>
              <w:sz w:val="16"/>
              <w:szCs w:val="16"/>
            </w:rPr>
            <w:instrText>NUMPAGES</w:instrText>
          </w:r>
          <w:r w:rsidRPr="00AA661A">
            <w:rPr>
              <w:rFonts w:ascii="Tahoma" w:hAnsi="Tahoma"/>
              <w:b/>
              <w:sz w:val="16"/>
              <w:szCs w:val="16"/>
            </w:rPr>
            <w:fldChar w:fldCharType="separate"/>
          </w:r>
          <w:r w:rsidR="00453748">
            <w:rPr>
              <w:rFonts w:ascii="Tahoma" w:hAnsi="Tahoma"/>
              <w:b/>
              <w:noProof/>
              <w:sz w:val="16"/>
              <w:szCs w:val="16"/>
            </w:rPr>
            <w:t>1</w:t>
          </w:r>
          <w:r w:rsidRPr="00AA661A">
            <w:rPr>
              <w:rFonts w:ascii="Tahoma" w:hAnsi="Tahoma"/>
              <w:b/>
              <w:sz w:val="16"/>
              <w:szCs w:val="16"/>
            </w:rPr>
            <w:fldChar w:fldCharType="end"/>
          </w:r>
        </w:p>
      </w:tc>
      <w:tc>
        <w:tcPr>
          <w:tcW w:w="6270" w:type="dxa"/>
          <w:vAlign w:val="center"/>
        </w:tcPr>
        <w:p w:rsidR="00A85FEE" w:rsidRPr="00AA661A" w:rsidRDefault="00A85FEE" w:rsidP="00AB41A3">
          <w:pPr>
            <w:pStyle w:val="4DNormln"/>
            <w:jc w:val="center"/>
            <w:rPr>
              <w:rFonts w:ascii="Tahoma" w:hAnsi="Tahoma"/>
              <w:sz w:val="16"/>
              <w:szCs w:val="16"/>
            </w:rPr>
          </w:pPr>
        </w:p>
      </w:tc>
      <w:tc>
        <w:tcPr>
          <w:tcW w:w="1853" w:type="dxa"/>
          <w:vAlign w:val="center"/>
        </w:tcPr>
        <w:p w:rsidR="00A85FEE" w:rsidRPr="00AB41A3" w:rsidRDefault="00A85FEE" w:rsidP="00F96B1D">
          <w:pPr>
            <w:pStyle w:val="4DNormln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DATE  \@ "yyyy"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36703E">
            <w:rPr>
              <w:rFonts w:cs="Arial"/>
              <w:noProof/>
              <w:sz w:val="16"/>
              <w:szCs w:val="16"/>
            </w:rPr>
            <w:t>2014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A85FEE" w:rsidRPr="00F16211" w:rsidRDefault="00A85FEE" w:rsidP="008C6875">
    <w:pPr>
      <w:pStyle w:val="4DNormln"/>
      <w:rPr>
        <w:rFonts w:cs="Arial"/>
        <w:sz w:val="16"/>
        <w:szCs w:val="16"/>
      </w:rPr>
    </w:pPr>
  </w:p>
  <w:p w:rsidR="00A85FEE" w:rsidRPr="008C6875" w:rsidRDefault="00A85FEE" w:rsidP="008C68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EE" w:rsidRDefault="00A85FEE">
      <w:r>
        <w:separator/>
      </w:r>
    </w:p>
  </w:footnote>
  <w:footnote w:type="continuationSeparator" w:id="0">
    <w:p w:rsidR="00A85FEE" w:rsidRDefault="00A85FEE">
      <w:r>
        <w:continuationSeparator/>
      </w:r>
    </w:p>
  </w:footnote>
  <w:footnote w:id="1">
    <w:p w:rsidR="00EF019D" w:rsidRDefault="00EF019D" w:rsidP="00EF019D">
      <w:pPr>
        <w:pStyle w:val="Textpoznpodarou"/>
      </w:pPr>
      <w:r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Identifikační údaje doplní uchazeč dle skutečnosti, zda se jedná o uchazeče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EE" w:rsidRDefault="00A85FEE"/>
  <w:p w:rsidR="00A85FEE" w:rsidRDefault="00A85FEE"/>
  <w:p w:rsidR="00A85FEE" w:rsidRDefault="00A85F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1"/>
      <w:gridCol w:w="5114"/>
      <w:gridCol w:w="2461"/>
    </w:tblGrid>
    <w:tr w:rsidR="00A85FEE" w:rsidRPr="00B13974" w:rsidTr="00AC4CB5">
      <w:trPr>
        <w:trHeight w:val="355"/>
        <w:tblHeader/>
        <w:jc w:val="center"/>
      </w:trPr>
      <w:tc>
        <w:tcPr>
          <w:tcW w:w="2598" w:type="dxa"/>
          <w:vMerge w:val="restart"/>
        </w:tcPr>
        <w:p w:rsidR="00A85FEE" w:rsidRDefault="00A85FEE" w:rsidP="009448B3">
          <w:pPr>
            <w:pStyle w:val="4DNormln"/>
            <w:spacing w:after="6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BA5B06B" wp14:editId="5E6DD6FB">
                <wp:extent cx="1533525" cy="6762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5FEE" w:rsidRPr="00AB185B" w:rsidRDefault="00A85FEE" w:rsidP="00AB185B">
          <w:pPr>
            <w:pStyle w:val="4DNormln"/>
            <w:spacing w:after="60"/>
            <w:jc w:val="center"/>
            <w:rPr>
              <w:rFonts w:cs="Arial"/>
              <w:b/>
              <w:smallCaps/>
              <w:sz w:val="16"/>
              <w:szCs w:val="16"/>
            </w:rPr>
          </w:pPr>
        </w:p>
      </w:tc>
      <w:tc>
        <w:tcPr>
          <w:tcW w:w="5051" w:type="dxa"/>
          <w:vAlign w:val="center"/>
        </w:tcPr>
        <w:p w:rsidR="00A85FEE" w:rsidRPr="005E5A8B" w:rsidRDefault="00A85FEE" w:rsidP="005E5A8B">
          <w:pPr>
            <w:pStyle w:val="4DNormln"/>
            <w:spacing w:line="276" w:lineRule="auto"/>
            <w:jc w:val="center"/>
            <w:rPr>
              <w:rFonts w:cs="Arial"/>
              <w:b/>
              <w:sz w:val="28"/>
              <w:szCs w:val="32"/>
            </w:rPr>
          </w:pPr>
        </w:p>
        <w:p w:rsidR="00D5444E" w:rsidRDefault="00D5444E" w:rsidP="005E5A8B">
          <w:pPr>
            <w:pStyle w:val="4DNormln"/>
            <w:spacing w:line="276" w:lineRule="auto"/>
            <w:jc w:val="center"/>
            <w:rPr>
              <w:rFonts w:cs="Arial"/>
              <w:b/>
              <w:sz w:val="28"/>
              <w:szCs w:val="32"/>
            </w:rPr>
          </w:pPr>
        </w:p>
        <w:p w:rsidR="00A85FEE" w:rsidRPr="005E5A8B" w:rsidRDefault="00453748" w:rsidP="00453748">
          <w:pPr>
            <w:pStyle w:val="4DNormln"/>
            <w:spacing w:line="276" w:lineRule="auto"/>
            <w:jc w:val="center"/>
            <w:rPr>
              <w:rFonts w:cs="Arial"/>
              <w:b/>
              <w:sz w:val="28"/>
              <w:szCs w:val="32"/>
            </w:rPr>
          </w:pPr>
          <w:r>
            <w:rPr>
              <w:rFonts w:cs="Arial"/>
              <w:b/>
              <w:sz w:val="28"/>
              <w:szCs w:val="32"/>
            </w:rPr>
            <w:t>Podklad pro veřejnou zakázku</w:t>
          </w:r>
        </w:p>
      </w:tc>
      <w:tc>
        <w:tcPr>
          <w:tcW w:w="2431" w:type="dxa"/>
          <w:vMerge w:val="restart"/>
          <w:vAlign w:val="center"/>
        </w:tcPr>
        <w:p w:rsidR="00A85FEE" w:rsidRPr="00625441" w:rsidRDefault="00A85FEE" w:rsidP="00453748">
          <w:pPr>
            <w:pStyle w:val="4DNormln"/>
            <w:jc w:val="center"/>
            <w:rPr>
              <w:rFonts w:cs="Arial"/>
              <w:b/>
              <w:caps/>
              <w:sz w:val="28"/>
              <w:szCs w:val="28"/>
            </w:rPr>
          </w:pPr>
          <w:r w:rsidRPr="00625441">
            <w:rPr>
              <w:rFonts w:cs="Arial"/>
              <w:b/>
              <w:caps/>
              <w:sz w:val="28"/>
              <w:szCs w:val="28"/>
            </w:rPr>
            <w:t>PR-</w:t>
          </w:r>
          <w:r w:rsidR="00D5444E">
            <w:rPr>
              <w:rFonts w:cs="Arial"/>
              <w:b/>
              <w:caps/>
              <w:sz w:val="28"/>
              <w:szCs w:val="28"/>
            </w:rPr>
            <w:t>00</w:t>
          </w:r>
          <w:r w:rsidR="00453748">
            <w:rPr>
              <w:rFonts w:cs="Arial"/>
              <w:b/>
              <w:caps/>
              <w:sz w:val="28"/>
              <w:szCs w:val="28"/>
            </w:rPr>
            <w:t>57</w:t>
          </w:r>
        </w:p>
      </w:tc>
    </w:tr>
    <w:tr w:rsidR="00A85FEE" w:rsidRPr="00B13974" w:rsidTr="00AC4CB5">
      <w:trPr>
        <w:trHeight w:val="382"/>
        <w:jc w:val="center"/>
      </w:trPr>
      <w:tc>
        <w:tcPr>
          <w:tcW w:w="2598" w:type="dxa"/>
          <w:vMerge/>
          <w:vAlign w:val="center"/>
        </w:tcPr>
        <w:p w:rsidR="00A85FEE" w:rsidRPr="00B13974" w:rsidRDefault="00A85FEE" w:rsidP="00CC3E00">
          <w:pPr>
            <w:rPr>
              <w:rFonts w:cs="Arial"/>
              <w:sz w:val="16"/>
            </w:rPr>
          </w:pPr>
        </w:p>
      </w:tc>
      <w:tc>
        <w:tcPr>
          <w:tcW w:w="5051" w:type="dxa"/>
          <w:vAlign w:val="center"/>
        </w:tcPr>
        <w:p w:rsidR="00A85FEE" w:rsidRPr="00AB185B" w:rsidRDefault="00A85FEE" w:rsidP="00AB185B">
          <w:pPr>
            <w:pStyle w:val="4DNormln"/>
            <w:spacing w:line="276" w:lineRule="auto"/>
            <w:jc w:val="center"/>
            <w:rPr>
              <w:rFonts w:cs="Arial"/>
              <w:b/>
            </w:rPr>
          </w:pPr>
        </w:p>
      </w:tc>
      <w:tc>
        <w:tcPr>
          <w:tcW w:w="2431" w:type="dxa"/>
          <w:vMerge/>
          <w:vAlign w:val="center"/>
        </w:tcPr>
        <w:p w:rsidR="00A85FEE" w:rsidRPr="00B13974" w:rsidRDefault="00A85FEE" w:rsidP="004C6608">
          <w:pPr>
            <w:pStyle w:val="4DNormln"/>
            <w:jc w:val="center"/>
            <w:rPr>
              <w:rFonts w:cs="Arial"/>
              <w:sz w:val="16"/>
              <w:szCs w:val="16"/>
            </w:rPr>
          </w:pPr>
        </w:p>
      </w:tc>
    </w:tr>
    <w:tr w:rsidR="00A85FEE" w:rsidRPr="00B13974" w:rsidTr="00AC4CB5">
      <w:tblPrEx>
        <w:tblBorders>
          <w:bottom w:val="none" w:sz="0" w:space="0" w:color="auto"/>
        </w:tblBorders>
      </w:tblPrEx>
      <w:trPr>
        <w:trHeight w:val="542"/>
        <w:jc w:val="center"/>
      </w:trPr>
      <w:tc>
        <w:tcPr>
          <w:tcW w:w="10080" w:type="dxa"/>
          <w:gridSpan w:val="3"/>
          <w:tcBorders>
            <w:top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A85FEE" w:rsidRPr="00625441" w:rsidRDefault="00453748" w:rsidP="00D5444E">
          <w:pPr>
            <w:pStyle w:val="4DNormln"/>
            <w:spacing w:line="276" w:lineRule="auto"/>
            <w:jc w:val="center"/>
            <w:rPr>
              <w:rFonts w:cs="Arial"/>
              <w:b/>
              <w:i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Systém pro řízení architektury </w:t>
          </w:r>
          <w:proofErr w:type="spellStart"/>
          <w:r w:rsidRPr="00A93828">
            <w:rPr>
              <w:b/>
              <w:sz w:val="28"/>
              <w:szCs w:val="28"/>
            </w:rPr>
            <w:t>AgriTecture</w:t>
          </w:r>
          <w:proofErr w:type="spellEnd"/>
        </w:p>
      </w:tc>
    </w:tr>
  </w:tbl>
  <w:p w:rsidR="00A85FEE" w:rsidRPr="00B13974" w:rsidRDefault="00A85FEE" w:rsidP="005E5A8B">
    <w:pPr>
      <w:tabs>
        <w:tab w:val="left" w:pos="216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4pt;height:9.4pt" o:bullet="t">
        <v:imagedata r:id="rId1" o:title="MCBD14582_0000[1]"/>
      </v:shape>
    </w:pict>
  </w:numPicBullet>
  <w:numPicBullet w:numPicBulletId="1">
    <w:pict>
      <v:shape id="_x0000_i1030" type="#_x0000_t75" style="width:9.4pt;height:9.4pt" o:bullet="t">
        <v:imagedata r:id="rId2" o:title="j0115836"/>
      </v:shape>
    </w:pict>
  </w:numPicBullet>
  <w:numPicBullet w:numPicBulletId="2">
    <w:pict>
      <v:shape id="_x0000_i1031" type="#_x0000_t75" style="width:9.4pt;height:9.4pt" o:bullet="t">
        <v:imagedata r:id="rId3" o:title="BD15061_"/>
      </v:shape>
    </w:pict>
  </w:numPicBullet>
  <w:abstractNum w:abstractNumId="0">
    <w:nsid w:val="01C4685B"/>
    <w:multiLevelType w:val="multilevel"/>
    <w:tmpl w:val="011ABB4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F333E5A"/>
    <w:multiLevelType w:val="hybridMultilevel"/>
    <w:tmpl w:val="637C13B8"/>
    <w:lvl w:ilvl="0" w:tplc="5024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8E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24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4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61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EB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29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A9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2D10"/>
    <w:multiLevelType w:val="hybridMultilevel"/>
    <w:tmpl w:val="D87A4BE0"/>
    <w:lvl w:ilvl="0" w:tplc="04050001">
      <w:start w:val="1"/>
      <w:numFmt w:val="bullet"/>
      <w:pStyle w:val="4DOdrky2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"/>
      <w:lvlJc w:val="left"/>
      <w:pPr>
        <w:tabs>
          <w:tab w:val="num" w:pos="372"/>
        </w:tabs>
        <w:ind w:left="372" w:hanging="360"/>
      </w:pPr>
      <w:rPr>
        <w:rFonts w:ascii="Wingdings 3" w:hAnsi="Wingdings 3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1A3C3508"/>
    <w:multiLevelType w:val="multilevel"/>
    <w:tmpl w:val="38568B10"/>
    <w:lvl w:ilvl="0">
      <w:start w:val="1"/>
      <w:numFmt w:val="decimal"/>
      <w:pStyle w:val="4D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B2F2201"/>
    <w:multiLevelType w:val="hybridMultilevel"/>
    <w:tmpl w:val="7A523894"/>
    <w:lvl w:ilvl="0" w:tplc="127C841C">
      <w:start w:val="1"/>
      <w:numFmt w:val="bullet"/>
      <w:pStyle w:val="4DOdrky3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C16865E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7E62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0643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96A3E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39723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95AC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046D58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3C24B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8266304"/>
    <w:multiLevelType w:val="hybridMultilevel"/>
    <w:tmpl w:val="7EC8459A"/>
    <w:lvl w:ilvl="0" w:tplc="E11C6BAA">
      <w:numFmt w:val="bullet"/>
      <w:pStyle w:val="Obsah4"/>
      <w:lvlText w:val="•"/>
      <w:lvlJc w:val="left"/>
      <w:pPr>
        <w:ind w:left="1200" w:hanging="360"/>
      </w:pPr>
      <w:rPr>
        <w:rFonts w:ascii="Frutiger LT Com 45 Light" w:eastAsia="Times New Roman" w:hAnsi="Frutiger LT Com 45 Light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B937332"/>
    <w:multiLevelType w:val="hybridMultilevel"/>
    <w:tmpl w:val="0DC46538"/>
    <w:lvl w:ilvl="0" w:tplc="3F065DE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D6827BF"/>
    <w:multiLevelType w:val="hybridMultilevel"/>
    <w:tmpl w:val="EE18A516"/>
    <w:lvl w:ilvl="0" w:tplc="9620F756">
      <w:start w:val="1"/>
      <w:numFmt w:val="bullet"/>
      <w:pStyle w:val="4DOdrky1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"/>
      <w:lvlJc w:val="left"/>
      <w:pPr>
        <w:tabs>
          <w:tab w:val="num" w:pos="372"/>
        </w:tabs>
        <w:ind w:left="372" w:hanging="360"/>
      </w:pPr>
      <w:rPr>
        <w:rFonts w:ascii="Wingdings 3" w:hAnsi="Wingdings 3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>
    <w:nsid w:val="32243B91"/>
    <w:multiLevelType w:val="hybridMultilevel"/>
    <w:tmpl w:val="F90CE1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F4595"/>
    <w:multiLevelType w:val="hybridMultilevel"/>
    <w:tmpl w:val="597EB3CC"/>
    <w:lvl w:ilvl="0" w:tplc="3436621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933BA5"/>
    <w:multiLevelType w:val="multilevel"/>
    <w:tmpl w:val="CC8A4A14"/>
    <w:lvl w:ilvl="0">
      <w:start w:val="1"/>
      <w:numFmt w:val="bullet"/>
      <w:lvlText w:val=""/>
      <w:lvlJc w:val="left"/>
      <w:pPr>
        <w:tabs>
          <w:tab w:val="num" w:pos="782"/>
        </w:tabs>
        <w:ind w:firstLine="425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1020AF"/>
    <w:multiLevelType w:val="multilevel"/>
    <w:tmpl w:val="7C1E02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4AE73938"/>
    <w:multiLevelType w:val="multilevel"/>
    <w:tmpl w:val="1500059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8">
    <w:nsid w:val="59BB2DEF"/>
    <w:multiLevelType w:val="hybridMultilevel"/>
    <w:tmpl w:val="CACC7E1C"/>
    <w:lvl w:ilvl="0" w:tplc="EFA2D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E6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65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E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3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84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6C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A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67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61CBD"/>
    <w:multiLevelType w:val="hybridMultilevel"/>
    <w:tmpl w:val="EDAEE2D2"/>
    <w:lvl w:ilvl="0" w:tplc="98F4413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9878C4"/>
    <w:multiLevelType w:val="hybridMultilevel"/>
    <w:tmpl w:val="8A64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6B975FCE"/>
    <w:multiLevelType w:val="hybridMultilevel"/>
    <w:tmpl w:val="3C5E65B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626D0"/>
    <w:multiLevelType w:val="hybridMultilevel"/>
    <w:tmpl w:val="1990E8F8"/>
    <w:lvl w:ilvl="0" w:tplc="83249BF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8662808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97E3DC0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4D6F2D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2083FE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E1E25B2C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3E35BC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B536576C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D02754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C8F43D3"/>
    <w:multiLevelType w:val="hybridMultilevel"/>
    <w:tmpl w:val="C08AF03E"/>
    <w:lvl w:ilvl="0" w:tplc="C564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C77C5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63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7C2D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F8C9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1A1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EA5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D698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8C9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23"/>
  </w:num>
  <w:num w:numId="10">
    <w:abstractNumId w:val="21"/>
  </w:num>
  <w:num w:numId="11">
    <w:abstractNumId w:val="6"/>
  </w:num>
  <w:num w:numId="12">
    <w:abstractNumId w:val="18"/>
  </w:num>
  <w:num w:numId="13">
    <w:abstractNumId w:val="2"/>
  </w:num>
  <w:num w:numId="14">
    <w:abstractNumId w:val="20"/>
  </w:num>
  <w:num w:numId="15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9"/>
  </w:num>
  <w:num w:numId="21">
    <w:abstractNumId w:val="12"/>
  </w:num>
  <w:num w:numId="22">
    <w:abstractNumId w:val="10"/>
  </w:num>
  <w:num w:numId="23">
    <w:abstractNumId w:val="0"/>
  </w:num>
  <w:num w:numId="24">
    <w:abstractNumId w:val="19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0"/>
    <w:rsid w:val="0000779A"/>
    <w:rsid w:val="000132C8"/>
    <w:rsid w:val="00033F7B"/>
    <w:rsid w:val="000523A3"/>
    <w:rsid w:val="0005406B"/>
    <w:rsid w:val="00062652"/>
    <w:rsid w:val="00072AF1"/>
    <w:rsid w:val="00074FB8"/>
    <w:rsid w:val="00075BEE"/>
    <w:rsid w:val="00075D41"/>
    <w:rsid w:val="000771C4"/>
    <w:rsid w:val="00080DF0"/>
    <w:rsid w:val="000845FC"/>
    <w:rsid w:val="00091C27"/>
    <w:rsid w:val="000954E3"/>
    <w:rsid w:val="000A79FD"/>
    <w:rsid w:val="000C1D89"/>
    <w:rsid w:val="000C630E"/>
    <w:rsid w:val="000D3391"/>
    <w:rsid w:val="000D59B6"/>
    <w:rsid w:val="000E2814"/>
    <w:rsid w:val="000E3B7F"/>
    <w:rsid w:val="000F2FF8"/>
    <w:rsid w:val="000F3DB7"/>
    <w:rsid w:val="001012FC"/>
    <w:rsid w:val="0010378F"/>
    <w:rsid w:val="0010695C"/>
    <w:rsid w:val="001128D4"/>
    <w:rsid w:val="00117616"/>
    <w:rsid w:val="001238DD"/>
    <w:rsid w:val="00135933"/>
    <w:rsid w:val="001375F5"/>
    <w:rsid w:val="00140F5F"/>
    <w:rsid w:val="00145584"/>
    <w:rsid w:val="00145F6A"/>
    <w:rsid w:val="00146E69"/>
    <w:rsid w:val="00154939"/>
    <w:rsid w:val="00161FCE"/>
    <w:rsid w:val="001869C0"/>
    <w:rsid w:val="001A1C6E"/>
    <w:rsid w:val="001A3011"/>
    <w:rsid w:val="001B097E"/>
    <w:rsid w:val="001B6BDF"/>
    <w:rsid w:val="001B7480"/>
    <w:rsid w:val="001C4637"/>
    <w:rsid w:val="001D1F09"/>
    <w:rsid w:val="001D2385"/>
    <w:rsid w:val="001D5A37"/>
    <w:rsid w:val="001D7110"/>
    <w:rsid w:val="001E107F"/>
    <w:rsid w:val="001E4BF5"/>
    <w:rsid w:val="001F4614"/>
    <w:rsid w:val="001F657F"/>
    <w:rsid w:val="001F65F7"/>
    <w:rsid w:val="002033E3"/>
    <w:rsid w:val="00205B1B"/>
    <w:rsid w:val="002062FB"/>
    <w:rsid w:val="00211669"/>
    <w:rsid w:val="00220784"/>
    <w:rsid w:val="002255C7"/>
    <w:rsid w:val="002261A7"/>
    <w:rsid w:val="00230476"/>
    <w:rsid w:val="0023560D"/>
    <w:rsid w:val="00235DB3"/>
    <w:rsid w:val="002439EA"/>
    <w:rsid w:val="002654CE"/>
    <w:rsid w:val="0029512A"/>
    <w:rsid w:val="002A7BB5"/>
    <w:rsid w:val="002C38B7"/>
    <w:rsid w:val="002C3DF1"/>
    <w:rsid w:val="002C4E42"/>
    <w:rsid w:val="002D1379"/>
    <w:rsid w:val="002D25F9"/>
    <w:rsid w:val="002D532E"/>
    <w:rsid w:val="002E18E1"/>
    <w:rsid w:val="002E2926"/>
    <w:rsid w:val="002E4B56"/>
    <w:rsid w:val="002E50B1"/>
    <w:rsid w:val="0030145B"/>
    <w:rsid w:val="00312F0B"/>
    <w:rsid w:val="00327228"/>
    <w:rsid w:val="0033267B"/>
    <w:rsid w:val="00332CED"/>
    <w:rsid w:val="003338D6"/>
    <w:rsid w:val="00333C68"/>
    <w:rsid w:val="003376B2"/>
    <w:rsid w:val="003400F2"/>
    <w:rsid w:val="00340A58"/>
    <w:rsid w:val="0034499E"/>
    <w:rsid w:val="00351059"/>
    <w:rsid w:val="00351AD7"/>
    <w:rsid w:val="0036491B"/>
    <w:rsid w:val="00365380"/>
    <w:rsid w:val="0036703E"/>
    <w:rsid w:val="00370073"/>
    <w:rsid w:val="003727E6"/>
    <w:rsid w:val="00373E51"/>
    <w:rsid w:val="0038103A"/>
    <w:rsid w:val="00382283"/>
    <w:rsid w:val="0038230B"/>
    <w:rsid w:val="00396114"/>
    <w:rsid w:val="003A1084"/>
    <w:rsid w:val="003A3DD9"/>
    <w:rsid w:val="003B39E9"/>
    <w:rsid w:val="003B4DE1"/>
    <w:rsid w:val="003C2F3A"/>
    <w:rsid w:val="003C4015"/>
    <w:rsid w:val="003C68D9"/>
    <w:rsid w:val="003D370C"/>
    <w:rsid w:val="003E1BA3"/>
    <w:rsid w:val="003E4061"/>
    <w:rsid w:val="003E57EB"/>
    <w:rsid w:val="003F2221"/>
    <w:rsid w:val="003F6B1B"/>
    <w:rsid w:val="00400DCB"/>
    <w:rsid w:val="004069F4"/>
    <w:rsid w:val="00416119"/>
    <w:rsid w:val="00416B04"/>
    <w:rsid w:val="0042181A"/>
    <w:rsid w:val="00433C95"/>
    <w:rsid w:val="00434FCB"/>
    <w:rsid w:val="00436F79"/>
    <w:rsid w:val="004478E8"/>
    <w:rsid w:val="00450E76"/>
    <w:rsid w:val="00453748"/>
    <w:rsid w:val="00456A06"/>
    <w:rsid w:val="00465450"/>
    <w:rsid w:val="00465ABA"/>
    <w:rsid w:val="0047425C"/>
    <w:rsid w:val="00482DE1"/>
    <w:rsid w:val="0048307B"/>
    <w:rsid w:val="00485376"/>
    <w:rsid w:val="00485C25"/>
    <w:rsid w:val="004866A4"/>
    <w:rsid w:val="00486D45"/>
    <w:rsid w:val="00487886"/>
    <w:rsid w:val="00494313"/>
    <w:rsid w:val="004A19CD"/>
    <w:rsid w:val="004B3F9C"/>
    <w:rsid w:val="004B6448"/>
    <w:rsid w:val="004C2B81"/>
    <w:rsid w:val="004C6608"/>
    <w:rsid w:val="004E0DC0"/>
    <w:rsid w:val="004F09C5"/>
    <w:rsid w:val="004F1874"/>
    <w:rsid w:val="005029F1"/>
    <w:rsid w:val="00505329"/>
    <w:rsid w:val="00506B97"/>
    <w:rsid w:val="00507668"/>
    <w:rsid w:val="00513BF7"/>
    <w:rsid w:val="00516BF3"/>
    <w:rsid w:val="005311FC"/>
    <w:rsid w:val="005406BE"/>
    <w:rsid w:val="0054106A"/>
    <w:rsid w:val="0054128A"/>
    <w:rsid w:val="00546CD7"/>
    <w:rsid w:val="00555AD3"/>
    <w:rsid w:val="005658BA"/>
    <w:rsid w:val="00566C56"/>
    <w:rsid w:val="00580B2C"/>
    <w:rsid w:val="00582DC2"/>
    <w:rsid w:val="00585539"/>
    <w:rsid w:val="00587C0B"/>
    <w:rsid w:val="005913F5"/>
    <w:rsid w:val="00592593"/>
    <w:rsid w:val="00597CE4"/>
    <w:rsid w:val="005B656B"/>
    <w:rsid w:val="005C63F6"/>
    <w:rsid w:val="005C6E7D"/>
    <w:rsid w:val="005C7A7A"/>
    <w:rsid w:val="005D0E25"/>
    <w:rsid w:val="005D2FB8"/>
    <w:rsid w:val="005D5142"/>
    <w:rsid w:val="005E14A0"/>
    <w:rsid w:val="005E5A8B"/>
    <w:rsid w:val="005F517D"/>
    <w:rsid w:val="005F6E20"/>
    <w:rsid w:val="006009D0"/>
    <w:rsid w:val="00600BAE"/>
    <w:rsid w:val="00601FC5"/>
    <w:rsid w:val="00603F10"/>
    <w:rsid w:val="00606639"/>
    <w:rsid w:val="00607300"/>
    <w:rsid w:val="00607CD1"/>
    <w:rsid w:val="00612B1B"/>
    <w:rsid w:val="00614E65"/>
    <w:rsid w:val="0061676A"/>
    <w:rsid w:val="00617243"/>
    <w:rsid w:val="00617E8A"/>
    <w:rsid w:val="00621DA0"/>
    <w:rsid w:val="00622779"/>
    <w:rsid w:val="00625441"/>
    <w:rsid w:val="0062582B"/>
    <w:rsid w:val="00632F9A"/>
    <w:rsid w:val="00633831"/>
    <w:rsid w:val="00642541"/>
    <w:rsid w:val="0064638B"/>
    <w:rsid w:val="00650214"/>
    <w:rsid w:val="00650DA2"/>
    <w:rsid w:val="006535BA"/>
    <w:rsid w:val="00665B80"/>
    <w:rsid w:val="006705AB"/>
    <w:rsid w:val="00671DDB"/>
    <w:rsid w:val="00682069"/>
    <w:rsid w:val="00693951"/>
    <w:rsid w:val="00695236"/>
    <w:rsid w:val="00696DD9"/>
    <w:rsid w:val="006A1874"/>
    <w:rsid w:val="006A3F6D"/>
    <w:rsid w:val="006A5CEC"/>
    <w:rsid w:val="006A5F45"/>
    <w:rsid w:val="006A77DE"/>
    <w:rsid w:val="006A7B60"/>
    <w:rsid w:val="006B549C"/>
    <w:rsid w:val="006B7326"/>
    <w:rsid w:val="006C0AAF"/>
    <w:rsid w:val="006C44C8"/>
    <w:rsid w:val="006D1740"/>
    <w:rsid w:val="006D61A6"/>
    <w:rsid w:val="006D7246"/>
    <w:rsid w:val="006D79A1"/>
    <w:rsid w:val="006E44EA"/>
    <w:rsid w:val="00700588"/>
    <w:rsid w:val="00703A60"/>
    <w:rsid w:val="007045DE"/>
    <w:rsid w:val="00706DE9"/>
    <w:rsid w:val="007071AF"/>
    <w:rsid w:val="00720FC5"/>
    <w:rsid w:val="007245DD"/>
    <w:rsid w:val="00727514"/>
    <w:rsid w:val="0074295B"/>
    <w:rsid w:val="00744FCC"/>
    <w:rsid w:val="00750735"/>
    <w:rsid w:val="00751464"/>
    <w:rsid w:val="007619D2"/>
    <w:rsid w:val="007629A6"/>
    <w:rsid w:val="00774DBC"/>
    <w:rsid w:val="0078127C"/>
    <w:rsid w:val="00781473"/>
    <w:rsid w:val="007A122A"/>
    <w:rsid w:val="007A53E4"/>
    <w:rsid w:val="007A5876"/>
    <w:rsid w:val="007A65D7"/>
    <w:rsid w:val="007B255F"/>
    <w:rsid w:val="007B3621"/>
    <w:rsid w:val="007C1483"/>
    <w:rsid w:val="007C17B1"/>
    <w:rsid w:val="007C2A1B"/>
    <w:rsid w:val="007C43D6"/>
    <w:rsid w:val="007C6A7A"/>
    <w:rsid w:val="007D6206"/>
    <w:rsid w:val="007E39E1"/>
    <w:rsid w:val="007E679F"/>
    <w:rsid w:val="007E6FAB"/>
    <w:rsid w:val="007F48D0"/>
    <w:rsid w:val="007F56EE"/>
    <w:rsid w:val="0080072E"/>
    <w:rsid w:val="0080574D"/>
    <w:rsid w:val="00806FB7"/>
    <w:rsid w:val="0081483B"/>
    <w:rsid w:val="008161C6"/>
    <w:rsid w:val="00816E3C"/>
    <w:rsid w:val="008239F7"/>
    <w:rsid w:val="00824178"/>
    <w:rsid w:val="00825C66"/>
    <w:rsid w:val="00833387"/>
    <w:rsid w:val="00833CE6"/>
    <w:rsid w:val="00834F00"/>
    <w:rsid w:val="00836413"/>
    <w:rsid w:val="00837164"/>
    <w:rsid w:val="008464C2"/>
    <w:rsid w:val="00856F9C"/>
    <w:rsid w:val="00867BFA"/>
    <w:rsid w:val="00872CCC"/>
    <w:rsid w:val="00875EBE"/>
    <w:rsid w:val="0087798A"/>
    <w:rsid w:val="00880925"/>
    <w:rsid w:val="008B45A0"/>
    <w:rsid w:val="008B7168"/>
    <w:rsid w:val="008B7353"/>
    <w:rsid w:val="008C4B34"/>
    <w:rsid w:val="008C6875"/>
    <w:rsid w:val="008C7CF6"/>
    <w:rsid w:val="008D7805"/>
    <w:rsid w:val="008E332E"/>
    <w:rsid w:val="008F19BB"/>
    <w:rsid w:val="008F7600"/>
    <w:rsid w:val="009043CE"/>
    <w:rsid w:val="00904968"/>
    <w:rsid w:val="00905E2C"/>
    <w:rsid w:val="00915B0E"/>
    <w:rsid w:val="00916B44"/>
    <w:rsid w:val="0091797B"/>
    <w:rsid w:val="00920946"/>
    <w:rsid w:val="00920AC1"/>
    <w:rsid w:val="00921F80"/>
    <w:rsid w:val="00923CCA"/>
    <w:rsid w:val="00930C22"/>
    <w:rsid w:val="00931186"/>
    <w:rsid w:val="00932C9B"/>
    <w:rsid w:val="00934D8D"/>
    <w:rsid w:val="0093557A"/>
    <w:rsid w:val="009375E8"/>
    <w:rsid w:val="009431BD"/>
    <w:rsid w:val="009448B3"/>
    <w:rsid w:val="00951B64"/>
    <w:rsid w:val="009550EB"/>
    <w:rsid w:val="00957B97"/>
    <w:rsid w:val="009759C5"/>
    <w:rsid w:val="00984F66"/>
    <w:rsid w:val="009A19CC"/>
    <w:rsid w:val="009A257E"/>
    <w:rsid w:val="009A41A2"/>
    <w:rsid w:val="009A47D2"/>
    <w:rsid w:val="009B094D"/>
    <w:rsid w:val="009B57C5"/>
    <w:rsid w:val="009C4BDC"/>
    <w:rsid w:val="009D1D9B"/>
    <w:rsid w:val="009D3987"/>
    <w:rsid w:val="009E1D3D"/>
    <w:rsid w:val="009E5AE5"/>
    <w:rsid w:val="009F2472"/>
    <w:rsid w:val="009F2A1F"/>
    <w:rsid w:val="009F7960"/>
    <w:rsid w:val="00A030CC"/>
    <w:rsid w:val="00A04400"/>
    <w:rsid w:val="00A061C2"/>
    <w:rsid w:val="00A17FAA"/>
    <w:rsid w:val="00A24BC0"/>
    <w:rsid w:val="00A25764"/>
    <w:rsid w:val="00A31958"/>
    <w:rsid w:val="00A3266F"/>
    <w:rsid w:val="00A40277"/>
    <w:rsid w:val="00A40438"/>
    <w:rsid w:val="00A52788"/>
    <w:rsid w:val="00A5390E"/>
    <w:rsid w:val="00A60764"/>
    <w:rsid w:val="00A70ADD"/>
    <w:rsid w:val="00A85FEE"/>
    <w:rsid w:val="00A94B86"/>
    <w:rsid w:val="00A95829"/>
    <w:rsid w:val="00A97FA0"/>
    <w:rsid w:val="00AA3275"/>
    <w:rsid w:val="00AA661A"/>
    <w:rsid w:val="00AB185B"/>
    <w:rsid w:val="00AB41A3"/>
    <w:rsid w:val="00AB6C33"/>
    <w:rsid w:val="00AB74AA"/>
    <w:rsid w:val="00AC17BB"/>
    <w:rsid w:val="00AC26C5"/>
    <w:rsid w:val="00AC4CB5"/>
    <w:rsid w:val="00AC6B35"/>
    <w:rsid w:val="00AD24A2"/>
    <w:rsid w:val="00AD6BC2"/>
    <w:rsid w:val="00AE47DC"/>
    <w:rsid w:val="00AF749A"/>
    <w:rsid w:val="00B00064"/>
    <w:rsid w:val="00B042F5"/>
    <w:rsid w:val="00B0747C"/>
    <w:rsid w:val="00B11BF3"/>
    <w:rsid w:val="00B12EED"/>
    <w:rsid w:val="00B13974"/>
    <w:rsid w:val="00B13D1D"/>
    <w:rsid w:val="00B37739"/>
    <w:rsid w:val="00B37FAA"/>
    <w:rsid w:val="00B40430"/>
    <w:rsid w:val="00B51EFC"/>
    <w:rsid w:val="00B52342"/>
    <w:rsid w:val="00B5374F"/>
    <w:rsid w:val="00B55CF8"/>
    <w:rsid w:val="00B55D27"/>
    <w:rsid w:val="00B56DA0"/>
    <w:rsid w:val="00B646FA"/>
    <w:rsid w:val="00B67255"/>
    <w:rsid w:val="00B756FA"/>
    <w:rsid w:val="00B76D70"/>
    <w:rsid w:val="00B962B2"/>
    <w:rsid w:val="00BA23F2"/>
    <w:rsid w:val="00BA3575"/>
    <w:rsid w:val="00BB2301"/>
    <w:rsid w:val="00BB684C"/>
    <w:rsid w:val="00BC0448"/>
    <w:rsid w:val="00BC2331"/>
    <w:rsid w:val="00BC29FF"/>
    <w:rsid w:val="00BD2407"/>
    <w:rsid w:val="00BD365E"/>
    <w:rsid w:val="00BD49F3"/>
    <w:rsid w:val="00BD5862"/>
    <w:rsid w:val="00BF0B16"/>
    <w:rsid w:val="00BF38B8"/>
    <w:rsid w:val="00BF4E9F"/>
    <w:rsid w:val="00BF51E8"/>
    <w:rsid w:val="00BF71A3"/>
    <w:rsid w:val="00BF7213"/>
    <w:rsid w:val="00C003C0"/>
    <w:rsid w:val="00C0417B"/>
    <w:rsid w:val="00C07F5D"/>
    <w:rsid w:val="00C1054B"/>
    <w:rsid w:val="00C11A58"/>
    <w:rsid w:val="00C11C00"/>
    <w:rsid w:val="00C1205F"/>
    <w:rsid w:val="00C15FC6"/>
    <w:rsid w:val="00C22E43"/>
    <w:rsid w:val="00C233EB"/>
    <w:rsid w:val="00C23EE2"/>
    <w:rsid w:val="00C31B71"/>
    <w:rsid w:val="00C31FC7"/>
    <w:rsid w:val="00C43E43"/>
    <w:rsid w:val="00C46EF6"/>
    <w:rsid w:val="00C46FEF"/>
    <w:rsid w:val="00C508C5"/>
    <w:rsid w:val="00C50A02"/>
    <w:rsid w:val="00C71B53"/>
    <w:rsid w:val="00C76824"/>
    <w:rsid w:val="00C81C53"/>
    <w:rsid w:val="00C847CB"/>
    <w:rsid w:val="00CA0BCD"/>
    <w:rsid w:val="00CA30CC"/>
    <w:rsid w:val="00CA3931"/>
    <w:rsid w:val="00CC109E"/>
    <w:rsid w:val="00CC2AE1"/>
    <w:rsid w:val="00CC3E00"/>
    <w:rsid w:val="00CE62B0"/>
    <w:rsid w:val="00CE6553"/>
    <w:rsid w:val="00CF3775"/>
    <w:rsid w:val="00D02B96"/>
    <w:rsid w:val="00D032AD"/>
    <w:rsid w:val="00D0451A"/>
    <w:rsid w:val="00D14D2C"/>
    <w:rsid w:val="00D17F0A"/>
    <w:rsid w:val="00D21A80"/>
    <w:rsid w:val="00D22DF1"/>
    <w:rsid w:val="00D23BA8"/>
    <w:rsid w:val="00D27620"/>
    <w:rsid w:val="00D31CDB"/>
    <w:rsid w:val="00D42286"/>
    <w:rsid w:val="00D43274"/>
    <w:rsid w:val="00D43A57"/>
    <w:rsid w:val="00D45079"/>
    <w:rsid w:val="00D46716"/>
    <w:rsid w:val="00D5444E"/>
    <w:rsid w:val="00D61084"/>
    <w:rsid w:val="00D67F70"/>
    <w:rsid w:val="00D75BF3"/>
    <w:rsid w:val="00D77465"/>
    <w:rsid w:val="00D842D6"/>
    <w:rsid w:val="00D97F17"/>
    <w:rsid w:val="00DA5A13"/>
    <w:rsid w:val="00DA5FB0"/>
    <w:rsid w:val="00DA7321"/>
    <w:rsid w:val="00DB7966"/>
    <w:rsid w:val="00DC6460"/>
    <w:rsid w:val="00DC680B"/>
    <w:rsid w:val="00DD1906"/>
    <w:rsid w:val="00DD31F7"/>
    <w:rsid w:val="00DD59DE"/>
    <w:rsid w:val="00DD789A"/>
    <w:rsid w:val="00E06A71"/>
    <w:rsid w:val="00E07329"/>
    <w:rsid w:val="00E24F0D"/>
    <w:rsid w:val="00E2517C"/>
    <w:rsid w:val="00E30DEC"/>
    <w:rsid w:val="00E31A84"/>
    <w:rsid w:val="00E33803"/>
    <w:rsid w:val="00E408A1"/>
    <w:rsid w:val="00E44EAB"/>
    <w:rsid w:val="00E54DB4"/>
    <w:rsid w:val="00E60112"/>
    <w:rsid w:val="00E624E3"/>
    <w:rsid w:val="00E87F39"/>
    <w:rsid w:val="00E93261"/>
    <w:rsid w:val="00E95294"/>
    <w:rsid w:val="00E95B7D"/>
    <w:rsid w:val="00EA0A23"/>
    <w:rsid w:val="00EA2D47"/>
    <w:rsid w:val="00EA564F"/>
    <w:rsid w:val="00EA5897"/>
    <w:rsid w:val="00EB3148"/>
    <w:rsid w:val="00EB6BC6"/>
    <w:rsid w:val="00ED30E7"/>
    <w:rsid w:val="00EE4295"/>
    <w:rsid w:val="00EE6540"/>
    <w:rsid w:val="00EF019D"/>
    <w:rsid w:val="00EF277B"/>
    <w:rsid w:val="00EF3CE0"/>
    <w:rsid w:val="00F00BCD"/>
    <w:rsid w:val="00F028A1"/>
    <w:rsid w:val="00F11130"/>
    <w:rsid w:val="00F1368E"/>
    <w:rsid w:val="00F13C80"/>
    <w:rsid w:val="00F152E9"/>
    <w:rsid w:val="00F163C1"/>
    <w:rsid w:val="00F17601"/>
    <w:rsid w:val="00F20C7C"/>
    <w:rsid w:val="00F243AB"/>
    <w:rsid w:val="00F32E36"/>
    <w:rsid w:val="00F37E6B"/>
    <w:rsid w:val="00F4437D"/>
    <w:rsid w:val="00F44450"/>
    <w:rsid w:val="00F476DB"/>
    <w:rsid w:val="00F518F9"/>
    <w:rsid w:val="00F51BDB"/>
    <w:rsid w:val="00F6088E"/>
    <w:rsid w:val="00F611A0"/>
    <w:rsid w:val="00F63481"/>
    <w:rsid w:val="00F719E7"/>
    <w:rsid w:val="00F770F7"/>
    <w:rsid w:val="00F87186"/>
    <w:rsid w:val="00F96B1D"/>
    <w:rsid w:val="00FA59D0"/>
    <w:rsid w:val="00FB5DF8"/>
    <w:rsid w:val="00FB60AB"/>
    <w:rsid w:val="00FB6397"/>
    <w:rsid w:val="00FC0175"/>
    <w:rsid w:val="00FC453C"/>
    <w:rsid w:val="00FE07B7"/>
    <w:rsid w:val="00FE0D1E"/>
    <w:rsid w:val="00FE7D24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F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185B"/>
    <w:pPr>
      <w:keepNext/>
      <w:shd w:val="solid" w:color="B2BC00" w:fill="auto"/>
      <w:spacing w:before="240" w:after="240"/>
      <w:outlineLvl w:val="0"/>
    </w:pPr>
    <w:rPr>
      <w:b/>
      <w:bCs/>
      <w:kern w:val="32"/>
      <w:sz w:val="28"/>
      <w:szCs w:val="32"/>
      <w:u w:val="thic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7D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7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7C2A1B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">
    <w:name w:val="Téma"/>
    <w:basedOn w:val="Normln"/>
    <w:semiHidden/>
    <w:rsid w:val="00CC3E00"/>
    <w:pPr>
      <w:ind w:left="99"/>
    </w:pPr>
    <w:rPr>
      <w:b/>
      <w:bCs/>
      <w:sz w:val="22"/>
      <w:szCs w:val="20"/>
    </w:rPr>
  </w:style>
  <w:style w:type="paragraph" w:styleId="Zpat">
    <w:name w:val="footer"/>
    <w:basedOn w:val="Normln"/>
    <w:link w:val="ZpatChar"/>
    <w:uiPriority w:val="99"/>
    <w:rsid w:val="009375E8"/>
    <w:pPr>
      <w:tabs>
        <w:tab w:val="center" w:pos="4536"/>
        <w:tab w:val="right" w:pos="9072"/>
      </w:tabs>
    </w:pPr>
  </w:style>
  <w:style w:type="paragraph" w:styleId="Zhlav">
    <w:name w:val="header"/>
    <w:aliases w:val="En-tête 1.1,ContentsHeader,hd"/>
    <w:basedOn w:val="Normln"/>
    <w:link w:val="ZhlavChar"/>
    <w:uiPriority w:val="99"/>
    <w:rsid w:val="009375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C6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1C6E"/>
    <w:rPr>
      <w:rFonts w:ascii="Tahoma" w:hAnsi="Tahoma" w:cs="Tahoma"/>
      <w:sz w:val="16"/>
      <w:szCs w:val="16"/>
    </w:rPr>
  </w:style>
  <w:style w:type="paragraph" w:customStyle="1" w:styleId="4DNormln">
    <w:name w:val="4D Normální"/>
    <w:link w:val="4DNormlnChar"/>
    <w:rsid w:val="001A1C6E"/>
    <w:rPr>
      <w:rFonts w:ascii="Arial" w:hAnsi="Arial" w:cs="Tahoma"/>
    </w:rPr>
  </w:style>
  <w:style w:type="character" w:customStyle="1" w:styleId="4DNormlnChar">
    <w:name w:val="4D Normální Char"/>
    <w:link w:val="4DNormln"/>
    <w:rsid w:val="005406BE"/>
    <w:rPr>
      <w:rFonts w:ascii="Arial" w:hAnsi="Arial" w:cs="Tahoma"/>
      <w:lang w:val="cs-CZ" w:eastAsia="cs-CZ" w:bidi="ar-SA"/>
    </w:rPr>
  </w:style>
  <w:style w:type="paragraph" w:customStyle="1" w:styleId="4DTabulkaNadpis">
    <w:name w:val="4D Tabulka (Nadpis)"/>
    <w:basedOn w:val="Normln"/>
    <w:rsid w:val="005406BE"/>
    <w:rPr>
      <w:rFonts w:cs="Arial"/>
      <w:b/>
      <w:bCs/>
      <w:color w:val="3399FF"/>
      <w:szCs w:val="20"/>
    </w:rPr>
  </w:style>
  <w:style w:type="paragraph" w:customStyle="1" w:styleId="MZePopisMal">
    <w:name w:val="MZe Popis (Malý)"/>
    <w:basedOn w:val="Normln"/>
    <w:rsid w:val="00905E2C"/>
    <w:rPr>
      <w:rFonts w:ascii="Calibri" w:hAnsi="Calibri" w:cs="Arial"/>
      <w:b/>
      <w:smallCaps/>
      <w:color w:val="008000"/>
      <w:szCs w:val="20"/>
      <w:shd w:val="clear" w:color="auto" w:fill="E0E0E0"/>
    </w:rPr>
  </w:style>
  <w:style w:type="paragraph" w:customStyle="1" w:styleId="4Dslovn">
    <w:name w:val="4D Číslování"/>
    <w:basedOn w:val="4DNormln"/>
    <w:rsid w:val="008C6875"/>
    <w:pPr>
      <w:numPr>
        <w:numId w:val="1"/>
      </w:numPr>
    </w:pPr>
  </w:style>
  <w:style w:type="paragraph" w:customStyle="1" w:styleId="4Dslovn3">
    <w:name w:val="4D Číslování 3"/>
    <w:basedOn w:val="4DNormln"/>
    <w:rsid w:val="008C6875"/>
    <w:pPr>
      <w:ind w:left="2160" w:hanging="720"/>
    </w:pPr>
    <w:rPr>
      <w:rFonts w:cs="Arial"/>
    </w:rPr>
  </w:style>
  <w:style w:type="paragraph" w:customStyle="1" w:styleId="4Dslovn2">
    <w:name w:val="4D Číslování 2"/>
    <w:basedOn w:val="4DNormln"/>
    <w:rsid w:val="008C6875"/>
    <w:pPr>
      <w:numPr>
        <w:ilvl w:val="1"/>
        <w:numId w:val="3"/>
      </w:numPr>
      <w:tabs>
        <w:tab w:val="clear" w:pos="1800"/>
        <w:tab w:val="num" w:pos="1610"/>
      </w:tabs>
    </w:pPr>
  </w:style>
  <w:style w:type="paragraph" w:customStyle="1" w:styleId="4DNadpis1">
    <w:name w:val="4D Nadpis 1"/>
    <w:basedOn w:val="Normln"/>
    <w:next w:val="4DNormln"/>
    <w:rsid w:val="008C6875"/>
    <w:pPr>
      <w:numPr>
        <w:numId w:val="2"/>
      </w:numPr>
      <w:shd w:val="clear" w:color="auto" w:fill="E6E6E6"/>
      <w:tabs>
        <w:tab w:val="clear" w:pos="360"/>
      </w:tabs>
      <w:ind w:left="539" w:hanging="539"/>
    </w:pPr>
    <w:rPr>
      <w:rFonts w:cs="Arial"/>
      <w:b/>
      <w:bCs/>
      <w:caps/>
      <w:color w:val="3399FF"/>
      <w:sz w:val="36"/>
      <w:szCs w:val="36"/>
    </w:rPr>
  </w:style>
  <w:style w:type="paragraph" w:customStyle="1" w:styleId="4DPopisVelk">
    <w:name w:val="4D Popis (Velký)"/>
    <w:basedOn w:val="Normln"/>
    <w:rsid w:val="008C6875"/>
    <w:rPr>
      <w:rFonts w:cs="Arial"/>
      <w:b/>
      <w:bCs/>
      <w:caps/>
      <w:color w:val="3399FF"/>
      <w:sz w:val="28"/>
      <w:szCs w:val="28"/>
      <w:shd w:val="clear" w:color="auto" w:fill="E0E0E0"/>
    </w:rPr>
  </w:style>
  <w:style w:type="paragraph" w:customStyle="1" w:styleId="4DPopisStedn">
    <w:name w:val="4D Popis (Střední)"/>
    <w:basedOn w:val="Normln"/>
    <w:rsid w:val="008C6875"/>
    <w:rPr>
      <w:rFonts w:cs="Arial"/>
      <w:b/>
      <w:smallCaps/>
      <w:color w:val="3399FF"/>
      <w:shd w:val="clear" w:color="auto" w:fill="E0E0E0"/>
    </w:rPr>
  </w:style>
  <w:style w:type="paragraph" w:customStyle="1" w:styleId="4DOdrky1">
    <w:name w:val="4D Odrážky 1"/>
    <w:basedOn w:val="Normln"/>
    <w:rsid w:val="008C6875"/>
    <w:pPr>
      <w:numPr>
        <w:numId w:val="4"/>
      </w:numPr>
      <w:tabs>
        <w:tab w:val="clear" w:pos="1068"/>
      </w:tabs>
      <w:ind w:left="1210" w:hanging="440"/>
    </w:pPr>
    <w:rPr>
      <w:rFonts w:cs="Tahoma"/>
      <w:szCs w:val="20"/>
    </w:rPr>
  </w:style>
  <w:style w:type="paragraph" w:customStyle="1" w:styleId="4DOdrky2">
    <w:name w:val="4D Odrážky 2"/>
    <w:basedOn w:val="4DOdrky1"/>
    <w:rsid w:val="008C6875"/>
    <w:pPr>
      <w:numPr>
        <w:numId w:val="5"/>
      </w:numPr>
      <w:tabs>
        <w:tab w:val="clear" w:pos="1068"/>
      </w:tabs>
      <w:ind w:left="1540" w:hanging="550"/>
    </w:pPr>
  </w:style>
  <w:style w:type="paragraph" w:customStyle="1" w:styleId="4DOdrky3">
    <w:name w:val="4D Odrážky 3"/>
    <w:basedOn w:val="Normln"/>
    <w:rsid w:val="008C6875"/>
    <w:pPr>
      <w:numPr>
        <w:numId w:val="6"/>
      </w:numPr>
      <w:tabs>
        <w:tab w:val="clear" w:pos="1068"/>
      </w:tabs>
      <w:ind w:left="1650" w:hanging="330"/>
    </w:pPr>
    <w:rPr>
      <w:rFonts w:cs="Tahoma"/>
      <w:szCs w:val="20"/>
    </w:rPr>
  </w:style>
  <w:style w:type="paragraph" w:customStyle="1" w:styleId="4DNadpis2">
    <w:name w:val="4D Nadpis 2"/>
    <w:basedOn w:val="Normln"/>
    <w:next w:val="4DNormln"/>
    <w:rsid w:val="008C6875"/>
    <w:pPr>
      <w:pBdr>
        <w:bottom w:val="single" w:sz="12" w:space="1" w:color="808080"/>
      </w:pBdr>
      <w:ind w:left="1080" w:hanging="720"/>
    </w:pPr>
    <w:rPr>
      <w:rFonts w:cs="Arial"/>
      <w:b/>
      <w:bCs/>
      <w:caps/>
      <w:color w:val="3399FF"/>
      <w:sz w:val="32"/>
      <w:szCs w:val="32"/>
    </w:rPr>
  </w:style>
  <w:style w:type="paragraph" w:customStyle="1" w:styleId="4DNadpis3">
    <w:name w:val="4D Nadpis 3"/>
    <w:basedOn w:val="Normln"/>
    <w:next w:val="4DNormln"/>
    <w:rsid w:val="008C6875"/>
    <w:pPr>
      <w:ind w:left="1620" w:hanging="900"/>
    </w:pPr>
    <w:rPr>
      <w:rFonts w:cs="Arial"/>
      <w:b/>
      <w:bCs/>
      <w:caps/>
      <w:color w:val="3399FF"/>
      <w:sz w:val="28"/>
      <w:szCs w:val="20"/>
    </w:rPr>
  </w:style>
  <w:style w:type="paragraph" w:customStyle="1" w:styleId="4DNadpis4">
    <w:name w:val="4D Nadpis 4"/>
    <w:basedOn w:val="Normln"/>
    <w:next w:val="4DNormln"/>
    <w:rsid w:val="008C6875"/>
    <w:pPr>
      <w:ind w:left="1728" w:hanging="648"/>
    </w:pPr>
    <w:rPr>
      <w:rFonts w:cs="Arial"/>
      <w:b/>
      <w:bCs/>
      <w:smallCaps/>
      <w:szCs w:val="20"/>
    </w:rPr>
  </w:style>
  <w:style w:type="paragraph" w:customStyle="1" w:styleId="4DNadpis5">
    <w:name w:val="4D Nadpis 5"/>
    <w:basedOn w:val="Normln"/>
    <w:next w:val="4DNormln"/>
    <w:rsid w:val="008C6875"/>
    <w:pPr>
      <w:ind w:left="2640" w:hanging="1200"/>
    </w:pPr>
    <w:rPr>
      <w:rFonts w:cs="Arial"/>
      <w:b/>
      <w:bCs/>
      <w:sz w:val="22"/>
      <w:szCs w:val="20"/>
    </w:rPr>
  </w:style>
  <w:style w:type="paragraph" w:customStyle="1" w:styleId="4DNadpis6">
    <w:name w:val="4D Nadpis 6"/>
    <w:basedOn w:val="Normln"/>
    <w:next w:val="4DNormln"/>
    <w:rsid w:val="008C6875"/>
    <w:pPr>
      <w:tabs>
        <w:tab w:val="left" w:pos="3190"/>
      </w:tabs>
      <w:ind w:left="3300" w:hanging="1500"/>
    </w:pPr>
    <w:rPr>
      <w:rFonts w:cs="Arial"/>
      <w:b/>
      <w:bCs/>
      <w:i/>
      <w:szCs w:val="18"/>
    </w:rPr>
  </w:style>
  <w:style w:type="paragraph" w:customStyle="1" w:styleId="4DTabulkaNzev">
    <w:name w:val="4D Tabulka (Název)"/>
    <w:basedOn w:val="MZePopisMal"/>
    <w:rsid w:val="008C6875"/>
  </w:style>
  <w:style w:type="character" w:styleId="Hypertextovodkaz">
    <w:name w:val="Hyperlink"/>
    <w:uiPriority w:val="99"/>
    <w:rsid w:val="008C687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71B53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9A47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7D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7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7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A47D2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12EE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B12EED"/>
    <w:rPr>
      <w:rFonts w:ascii="Consolas" w:eastAsia="Calibri" w:hAnsi="Consolas" w:cs="Consolas"/>
      <w:sz w:val="21"/>
      <w:szCs w:val="21"/>
    </w:rPr>
  </w:style>
  <w:style w:type="paragraph" w:customStyle="1" w:styleId="RLTextlnkuslovan">
    <w:name w:val="RL Text článku číslovaný"/>
    <w:basedOn w:val="Normln"/>
    <w:link w:val="RLTextlnkuslovanChar"/>
    <w:rsid w:val="00837164"/>
    <w:pPr>
      <w:numPr>
        <w:ilvl w:val="1"/>
        <w:numId w:val="7"/>
      </w:numPr>
      <w:spacing w:after="120" w:line="280" w:lineRule="exact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rsid w:val="00837164"/>
    <w:pPr>
      <w:keepNext/>
      <w:numPr>
        <w:numId w:val="7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lang w:eastAsia="en-US"/>
    </w:rPr>
  </w:style>
  <w:style w:type="paragraph" w:customStyle="1" w:styleId="RLSeznamploh">
    <w:name w:val="RL Seznam příloh"/>
    <w:basedOn w:val="RLTextlnkuslovan"/>
    <w:rsid w:val="0083716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link w:val="RLTextlnkuslovan"/>
    <w:rsid w:val="00837164"/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6705AB"/>
    <w:rPr>
      <w:b/>
      <w:bCs/>
    </w:rPr>
  </w:style>
  <w:style w:type="paragraph" w:customStyle="1" w:styleId="RLlnekzadvacdokumentace">
    <w:name w:val="RL Článek zadávací dokumentace"/>
    <w:basedOn w:val="Normln"/>
    <w:next w:val="RLTextlnkuslovan"/>
    <w:rsid w:val="005410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napToGrid w:val="0"/>
      <w:spacing w:before="360" w:after="120" w:line="280" w:lineRule="exact"/>
      <w:ind w:left="737" w:hanging="737"/>
      <w:outlineLvl w:val="0"/>
    </w:pPr>
    <w:rPr>
      <w:b/>
      <w:sz w:val="22"/>
      <w:lang w:eastAsia="en-US"/>
    </w:rPr>
  </w:style>
  <w:style w:type="paragraph" w:customStyle="1" w:styleId="Zadvacdokumentacenadpis">
    <w:name w:val="Zadávací dokumentace nadpis"/>
    <w:basedOn w:val="Normln"/>
    <w:uiPriority w:val="99"/>
    <w:rsid w:val="0054106A"/>
    <w:pPr>
      <w:tabs>
        <w:tab w:val="num" w:pos="709"/>
      </w:tabs>
      <w:spacing w:after="120" w:line="280" w:lineRule="exact"/>
    </w:pPr>
    <w:rPr>
      <w:b/>
      <w:u w:val="single"/>
    </w:rPr>
  </w:style>
  <w:style w:type="paragraph" w:customStyle="1" w:styleId="RLProhlensmluvnchstran">
    <w:name w:val="RL Prohlášení smluvních stran"/>
    <w:basedOn w:val="Normln"/>
    <w:link w:val="RLProhlensmluvnchstranChar"/>
    <w:rsid w:val="002D1379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2D1379"/>
    <w:rPr>
      <w:rFonts w:ascii="Garamond" w:hAnsi="Garamond"/>
      <w:b/>
      <w:sz w:val="24"/>
      <w:szCs w:val="24"/>
    </w:rPr>
  </w:style>
  <w:style w:type="character" w:styleId="slostrnky">
    <w:name w:val="page number"/>
    <w:rsid w:val="002D1379"/>
  </w:style>
  <w:style w:type="paragraph" w:customStyle="1" w:styleId="odrka2">
    <w:name w:val="odrážka 2"/>
    <w:basedOn w:val="Seznam"/>
    <w:rsid w:val="002D1379"/>
    <w:pPr>
      <w:numPr>
        <w:numId w:val="8"/>
      </w:numPr>
      <w:tabs>
        <w:tab w:val="clear" w:pos="720"/>
        <w:tab w:val="num" w:pos="1080"/>
      </w:tabs>
      <w:spacing w:before="60" w:after="40"/>
      <w:ind w:left="1080"/>
      <w:contextualSpacing w:val="0"/>
    </w:pPr>
    <w:rPr>
      <w:sz w:val="22"/>
      <w:szCs w:val="20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2D137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2D1379"/>
    <w:rPr>
      <w:sz w:val="24"/>
      <w:szCs w:val="24"/>
    </w:rPr>
  </w:style>
  <w:style w:type="paragraph" w:styleId="Seznam">
    <w:name w:val="List"/>
    <w:basedOn w:val="Normln"/>
    <w:uiPriority w:val="99"/>
    <w:semiHidden/>
    <w:unhideWhenUsed/>
    <w:rsid w:val="002D1379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0132C8"/>
    <w:pPr>
      <w:spacing w:after="120" w:line="280" w:lineRule="exact"/>
    </w:pPr>
    <w:rPr>
      <w:rFonts w:ascii="Garamond" w:hAnsi="Garamond"/>
    </w:rPr>
  </w:style>
  <w:style w:type="character" w:customStyle="1" w:styleId="ZkladntextChar">
    <w:name w:val="Základní text Char"/>
    <w:link w:val="Zkladntext"/>
    <w:rsid w:val="000132C8"/>
    <w:rPr>
      <w:rFonts w:ascii="Garamond" w:hAnsi="Garamond"/>
      <w:sz w:val="24"/>
      <w:szCs w:val="24"/>
    </w:rPr>
  </w:style>
  <w:style w:type="paragraph" w:customStyle="1" w:styleId="Seznamploh">
    <w:name w:val="Seznam příloh"/>
    <w:basedOn w:val="Normln"/>
    <w:link w:val="SeznamplohChar"/>
    <w:rsid w:val="00693951"/>
    <w:pPr>
      <w:spacing w:after="120" w:line="280" w:lineRule="exact"/>
      <w:ind w:left="3572" w:hanging="1361"/>
    </w:pPr>
    <w:rPr>
      <w:rFonts w:ascii="Calibri" w:hAnsi="Calibri"/>
      <w:sz w:val="22"/>
      <w:lang w:eastAsia="en-US"/>
    </w:rPr>
  </w:style>
  <w:style w:type="character" w:customStyle="1" w:styleId="SeznamplohChar">
    <w:name w:val="Seznam příloh Char"/>
    <w:link w:val="Seznamploh"/>
    <w:rsid w:val="00693951"/>
    <w:rPr>
      <w:rFonts w:ascii="Calibri" w:hAnsi="Calibri"/>
      <w:sz w:val="22"/>
      <w:szCs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rsid w:val="007C2A1B"/>
    <w:rPr>
      <w:rFonts w:ascii="NimbusSanNovTEE" w:hAnsi="NimbusSanNovTEE"/>
      <w:b/>
      <w:sz w:val="22"/>
      <w:lang w:val="en-GB"/>
    </w:rPr>
  </w:style>
  <w:style w:type="character" w:customStyle="1" w:styleId="Nadpis1Char">
    <w:name w:val="Nadpis 1 Char"/>
    <w:link w:val="Nadpis1"/>
    <w:uiPriority w:val="9"/>
    <w:rsid w:val="00AB185B"/>
    <w:rPr>
      <w:rFonts w:ascii="Arial" w:hAnsi="Arial"/>
      <w:b/>
      <w:bCs/>
      <w:kern w:val="32"/>
      <w:sz w:val="28"/>
      <w:szCs w:val="32"/>
      <w:u w:val="thick"/>
      <w:shd w:val="solid" w:color="B2BC00" w:fill="auto"/>
    </w:rPr>
  </w:style>
  <w:style w:type="character" w:customStyle="1" w:styleId="Nadpis2Char">
    <w:name w:val="Nadpis 2 Char"/>
    <w:link w:val="Nadpis2"/>
    <w:uiPriority w:val="9"/>
    <w:semiHidden/>
    <w:rsid w:val="00FE7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FE7D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">
    <w:name w:val="Body"/>
    <w:rsid w:val="00FE7D24"/>
    <w:pPr>
      <w:spacing w:after="120"/>
      <w:ind w:left="60"/>
      <w:jc w:val="both"/>
    </w:pPr>
    <w:rPr>
      <w:color w:val="000000"/>
    </w:rPr>
  </w:style>
  <w:style w:type="paragraph" w:customStyle="1" w:styleId="FreeForm">
    <w:name w:val="Free Form"/>
    <w:rsid w:val="00FE7D24"/>
    <w:rPr>
      <w:rFonts w:eastAsia="ヒラギノ角ゴ Pro W3"/>
      <w:color w:val="000000"/>
    </w:rPr>
  </w:style>
  <w:style w:type="paragraph" w:customStyle="1" w:styleId="Footer1">
    <w:name w:val="Footer1"/>
    <w:rsid w:val="00FE7D24"/>
    <w:pPr>
      <w:spacing w:after="120"/>
      <w:ind w:left="60"/>
      <w:jc w:val="right"/>
    </w:pPr>
    <w:rPr>
      <w:rFonts w:ascii="Helvetica" w:eastAsia="ヒラギノ角ゴ Pro W3" w:hAnsi="Helvetica"/>
      <w:color w:val="000000"/>
      <w:sz w:val="16"/>
    </w:rPr>
  </w:style>
  <w:style w:type="paragraph" w:customStyle="1" w:styleId="Textodstavce">
    <w:name w:val="Text odstavce"/>
    <w:basedOn w:val="Normln"/>
    <w:uiPriority w:val="99"/>
    <w:rsid w:val="00FE7D24"/>
    <w:pPr>
      <w:numPr>
        <w:numId w:val="10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FE7D24"/>
    <w:pPr>
      <w:numPr>
        <w:ilvl w:val="2"/>
        <w:numId w:val="10"/>
      </w:numPr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FE7D24"/>
    <w:pPr>
      <w:numPr>
        <w:ilvl w:val="1"/>
        <w:numId w:val="10"/>
      </w:numPr>
      <w:outlineLvl w:val="7"/>
    </w:pPr>
    <w:rPr>
      <w:szCs w:val="20"/>
    </w:rPr>
  </w:style>
  <w:style w:type="paragraph" w:customStyle="1" w:styleId="Paragraf">
    <w:name w:val="Paragraf"/>
    <w:basedOn w:val="Normln"/>
    <w:next w:val="Textodstavce"/>
    <w:rsid w:val="00FE7D24"/>
    <w:pPr>
      <w:keepNext/>
      <w:keepLines/>
      <w:spacing w:before="240"/>
      <w:jc w:val="center"/>
      <w:outlineLvl w:val="5"/>
    </w:pPr>
    <w:rPr>
      <w:szCs w:val="20"/>
    </w:rPr>
  </w:style>
  <w:style w:type="paragraph" w:styleId="Obsah4">
    <w:name w:val="toc 4"/>
    <w:basedOn w:val="Normln"/>
    <w:next w:val="Normln"/>
    <w:autoRedefine/>
    <w:uiPriority w:val="99"/>
    <w:rsid w:val="00FE7D24"/>
    <w:pPr>
      <w:numPr>
        <w:numId w:val="11"/>
      </w:numPr>
      <w:tabs>
        <w:tab w:val="left" w:pos="1134"/>
      </w:tabs>
      <w:spacing w:line="276" w:lineRule="auto"/>
      <w:ind w:left="1134" w:hanging="567"/>
    </w:pPr>
    <w:rPr>
      <w:szCs w:val="20"/>
    </w:rPr>
  </w:style>
  <w:style w:type="paragraph" w:customStyle="1" w:styleId="Odstavecseseznamem1">
    <w:name w:val="Odstavec se seznamem1"/>
    <w:basedOn w:val="Normln"/>
    <w:rsid w:val="00FE7D24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D97F17"/>
    <w:pPr>
      <w:spacing w:before="100" w:beforeAutospacing="1" w:after="100" w:afterAutospacing="1"/>
    </w:pPr>
  </w:style>
  <w:style w:type="paragraph" w:customStyle="1" w:styleId="StylRLlnekzadvacdokumentacePed0bdkovnNej">
    <w:name w:val="Styl RL Článek zadávací dokumentace + Před:  0 b. Řádkování:  Nej..."/>
    <w:basedOn w:val="RLlnekzadvacdokumentace"/>
    <w:uiPriority w:val="99"/>
    <w:rsid w:val="00A85FEE"/>
    <w:pPr>
      <w:snapToGrid/>
      <w:spacing w:after="360" w:line="240" w:lineRule="auto"/>
    </w:pPr>
    <w:rPr>
      <w:rFonts w:cs="Arial"/>
      <w:bCs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D5444E"/>
    <w:rPr>
      <w:rFonts w:cs="Arial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444E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54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F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185B"/>
    <w:pPr>
      <w:keepNext/>
      <w:shd w:val="solid" w:color="B2BC00" w:fill="auto"/>
      <w:spacing w:before="240" w:after="240"/>
      <w:outlineLvl w:val="0"/>
    </w:pPr>
    <w:rPr>
      <w:b/>
      <w:bCs/>
      <w:kern w:val="32"/>
      <w:sz w:val="28"/>
      <w:szCs w:val="32"/>
      <w:u w:val="thic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7D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7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7C2A1B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ma">
    <w:name w:val="Téma"/>
    <w:basedOn w:val="Normln"/>
    <w:semiHidden/>
    <w:rsid w:val="00CC3E00"/>
    <w:pPr>
      <w:ind w:left="99"/>
    </w:pPr>
    <w:rPr>
      <w:b/>
      <w:bCs/>
      <w:sz w:val="22"/>
      <w:szCs w:val="20"/>
    </w:rPr>
  </w:style>
  <w:style w:type="paragraph" w:styleId="Zpat">
    <w:name w:val="footer"/>
    <w:basedOn w:val="Normln"/>
    <w:link w:val="ZpatChar"/>
    <w:uiPriority w:val="99"/>
    <w:rsid w:val="009375E8"/>
    <w:pPr>
      <w:tabs>
        <w:tab w:val="center" w:pos="4536"/>
        <w:tab w:val="right" w:pos="9072"/>
      </w:tabs>
    </w:pPr>
  </w:style>
  <w:style w:type="paragraph" w:styleId="Zhlav">
    <w:name w:val="header"/>
    <w:aliases w:val="En-tête 1.1,ContentsHeader,hd"/>
    <w:basedOn w:val="Normln"/>
    <w:link w:val="ZhlavChar"/>
    <w:uiPriority w:val="99"/>
    <w:rsid w:val="009375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C6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1C6E"/>
    <w:rPr>
      <w:rFonts w:ascii="Tahoma" w:hAnsi="Tahoma" w:cs="Tahoma"/>
      <w:sz w:val="16"/>
      <w:szCs w:val="16"/>
    </w:rPr>
  </w:style>
  <w:style w:type="paragraph" w:customStyle="1" w:styleId="4DNormln">
    <w:name w:val="4D Normální"/>
    <w:link w:val="4DNormlnChar"/>
    <w:rsid w:val="001A1C6E"/>
    <w:rPr>
      <w:rFonts w:ascii="Arial" w:hAnsi="Arial" w:cs="Tahoma"/>
    </w:rPr>
  </w:style>
  <w:style w:type="character" w:customStyle="1" w:styleId="4DNormlnChar">
    <w:name w:val="4D Normální Char"/>
    <w:link w:val="4DNormln"/>
    <w:rsid w:val="005406BE"/>
    <w:rPr>
      <w:rFonts w:ascii="Arial" w:hAnsi="Arial" w:cs="Tahoma"/>
      <w:lang w:val="cs-CZ" w:eastAsia="cs-CZ" w:bidi="ar-SA"/>
    </w:rPr>
  </w:style>
  <w:style w:type="paragraph" w:customStyle="1" w:styleId="4DTabulkaNadpis">
    <w:name w:val="4D Tabulka (Nadpis)"/>
    <w:basedOn w:val="Normln"/>
    <w:rsid w:val="005406BE"/>
    <w:rPr>
      <w:rFonts w:cs="Arial"/>
      <w:b/>
      <w:bCs/>
      <w:color w:val="3399FF"/>
      <w:szCs w:val="20"/>
    </w:rPr>
  </w:style>
  <w:style w:type="paragraph" w:customStyle="1" w:styleId="MZePopisMal">
    <w:name w:val="MZe Popis (Malý)"/>
    <w:basedOn w:val="Normln"/>
    <w:rsid w:val="00905E2C"/>
    <w:rPr>
      <w:rFonts w:ascii="Calibri" w:hAnsi="Calibri" w:cs="Arial"/>
      <w:b/>
      <w:smallCaps/>
      <w:color w:val="008000"/>
      <w:szCs w:val="20"/>
      <w:shd w:val="clear" w:color="auto" w:fill="E0E0E0"/>
    </w:rPr>
  </w:style>
  <w:style w:type="paragraph" w:customStyle="1" w:styleId="4Dslovn">
    <w:name w:val="4D Číslování"/>
    <w:basedOn w:val="4DNormln"/>
    <w:rsid w:val="008C6875"/>
    <w:pPr>
      <w:numPr>
        <w:numId w:val="1"/>
      </w:numPr>
    </w:pPr>
  </w:style>
  <w:style w:type="paragraph" w:customStyle="1" w:styleId="4Dslovn3">
    <w:name w:val="4D Číslování 3"/>
    <w:basedOn w:val="4DNormln"/>
    <w:rsid w:val="008C6875"/>
    <w:pPr>
      <w:ind w:left="2160" w:hanging="720"/>
    </w:pPr>
    <w:rPr>
      <w:rFonts w:cs="Arial"/>
    </w:rPr>
  </w:style>
  <w:style w:type="paragraph" w:customStyle="1" w:styleId="4Dslovn2">
    <w:name w:val="4D Číslování 2"/>
    <w:basedOn w:val="4DNormln"/>
    <w:rsid w:val="008C6875"/>
    <w:pPr>
      <w:numPr>
        <w:ilvl w:val="1"/>
        <w:numId w:val="3"/>
      </w:numPr>
      <w:tabs>
        <w:tab w:val="clear" w:pos="1800"/>
        <w:tab w:val="num" w:pos="1610"/>
      </w:tabs>
    </w:pPr>
  </w:style>
  <w:style w:type="paragraph" w:customStyle="1" w:styleId="4DNadpis1">
    <w:name w:val="4D Nadpis 1"/>
    <w:basedOn w:val="Normln"/>
    <w:next w:val="4DNormln"/>
    <w:rsid w:val="008C6875"/>
    <w:pPr>
      <w:numPr>
        <w:numId w:val="2"/>
      </w:numPr>
      <w:shd w:val="clear" w:color="auto" w:fill="E6E6E6"/>
      <w:tabs>
        <w:tab w:val="clear" w:pos="360"/>
      </w:tabs>
      <w:ind w:left="539" w:hanging="539"/>
    </w:pPr>
    <w:rPr>
      <w:rFonts w:cs="Arial"/>
      <w:b/>
      <w:bCs/>
      <w:caps/>
      <w:color w:val="3399FF"/>
      <w:sz w:val="36"/>
      <w:szCs w:val="36"/>
    </w:rPr>
  </w:style>
  <w:style w:type="paragraph" w:customStyle="1" w:styleId="4DPopisVelk">
    <w:name w:val="4D Popis (Velký)"/>
    <w:basedOn w:val="Normln"/>
    <w:rsid w:val="008C6875"/>
    <w:rPr>
      <w:rFonts w:cs="Arial"/>
      <w:b/>
      <w:bCs/>
      <w:caps/>
      <w:color w:val="3399FF"/>
      <w:sz w:val="28"/>
      <w:szCs w:val="28"/>
      <w:shd w:val="clear" w:color="auto" w:fill="E0E0E0"/>
    </w:rPr>
  </w:style>
  <w:style w:type="paragraph" w:customStyle="1" w:styleId="4DPopisStedn">
    <w:name w:val="4D Popis (Střední)"/>
    <w:basedOn w:val="Normln"/>
    <w:rsid w:val="008C6875"/>
    <w:rPr>
      <w:rFonts w:cs="Arial"/>
      <w:b/>
      <w:smallCaps/>
      <w:color w:val="3399FF"/>
      <w:shd w:val="clear" w:color="auto" w:fill="E0E0E0"/>
    </w:rPr>
  </w:style>
  <w:style w:type="paragraph" w:customStyle="1" w:styleId="4DOdrky1">
    <w:name w:val="4D Odrážky 1"/>
    <w:basedOn w:val="Normln"/>
    <w:rsid w:val="008C6875"/>
    <w:pPr>
      <w:numPr>
        <w:numId w:val="4"/>
      </w:numPr>
      <w:tabs>
        <w:tab w:val="clear" w:pos="1068"/>
      </w:tabs>
      <w:ind w:left="1210" w:hanging="440"/>
    </w:pPr>
    <w:rPr>
      <w:rFonts w:cs="Tahoma"/>
      <w:szCs w:val="20"/>
    </w:rPr>
  </w:style>
  <w:style w:type="paragraph" w:customStyle="1" w:styleId="4DOdrky2">
    <w:name w:val="4D Odrážky 2"/>
    <w:basedOn w:val="4DOdrky1"/>
    <w:rsid w:val="008C6875"/>
    <w:pPr>
      <w:numPr>
        <w:numId w:val="5"/>
      </w:numPr>
      <w:tabs>
        <w:tab w:val="clear" w:pos="1068"/>
      </w:tabs>
      <w:ind w:left="1540" w:hanging="550"/>
    </w:pPr>
  </w:style>
  <w:style w:type="paragraph" w:customStyle="1" w:styleId="4DOdrky3">
    <w:name w:val="4D Odrážky 3"/>
    <w:basedOn w:val="Normln"/>
    <w:rsid w:val="008C6875"/>
    <w:pPr>
      <w:numPr>
        <w:numId w:val="6"/>
      </w:numPr>
      <w:tabs>
        <w:tab w:val="clear" w:pos="1068"/>
      </w:tabs>
      <w:ind w:left="1650" w:hanging="330"/>
    </w:pPr>
    <w:rPr>
      <w:rFonts w:cs="Tahoma"/>
      <w:szCs w:val="20"/>
    </w:rPr>
  </w:style>
  <w:style w:type="paragraph" w:customStyle="1" w:styleId="4DNadpis2">
    <w:name w:val="4D Nadpis 2"/>
    <w:basedOn w:val="Normln"/>
    <w:next w:val="4DNormln"/>
    <w:rsid w:val="008C6875"/>
    <w:pPr>
      <w:pBdr>
        <w:bottom w:val="single" w:sz="12" w:space="1" w:color="808080"/>
      </w:pBdr>
      <w:ind w:left="1080" w:hanging="720"/>
    </w:pPr>
    <w:rPr>
      <w:rFonts w:cs="Arial"/>
      <w:b/>
      <w:bCs/>
      <w:caps/>
      <w:color w:val="3399FF"/>
      <w:sz w:val="32"/>
      <w:szCs w:val="32"/>
    </w:rPr>
  </w:style>
  <w:style w:type="paragraph" w:customStyle="1" w:styleId="4DNadpis3">
    <w:name w:val="4D Nadpis 3"/>
    <w:basedOn w:val="Normln"/>
    <w:next w:val="4DNormln"/>
    <w:rsid w:val="008C6875"/>
    <w:pPr>
      <w:ind w:left="1620" w:hanging="900"/>
    </w:pPr>
    <w:rPr>
      <w:rFonts w:cs="Arial"/>
      <w:b/>
      <w:bCs/>
      <w:caps/>
      <w:color w:val="3399FF"/>
      <w:sz w:val="28"/>
      <w:szCs w:val="20"/>
    </w:rPr>
  </w:style>
  <w:style w:type="paragraph" w:customStyle="1" w:styleId="4DNadpis4">
    <w:name w:val="4D Nadpis 4"/>
    <w:basedOn w:val="Normln"/>
    <w:next w:val="4DNormln"/>
    <w:rsid w:val="008C6875"/>
    <w:pPr>
      <w:ind w:left="1728" w:hanging="648"/>
    </w:pPr>
    <w:rPr>
      <w:rFonts w:cs="Arial"/>
      <w:b/>
      <w:bCs/>
      <w:smallCaps/>
      <w:szCs w:val="20"/>
    </w:rPr>
  </w:style>
  <w:style w:type="paragraph" w:customStyle="1" w:styleId="4DNadpis5">
    <w:name w:val="4D Nadpis 5"/>
    <w:basedOn w:val="Normln"/>
    <w:next w:val="4DNormln"/>
    <w:rsid w:val="008C6875"/>
    <w:pPr>
      <w:ind w:left="2640" w:hanging="1200"/>
    </w:pPr>
    <w:rPr>
      <w:rFonts w:cs="Arial"/>
      <w:b/>
      <w:bCs/>
      <w:sz w:val="22"/>
      <w:szCs w:val="20"/>
    </w:rPr>
  </w:style>
  <w:style w:type="paragraph" w:customStyle="1" w:styleId="4DNadpis6">
    <w:name w:val="4D Nadpis 6"/>
    <w:basedOn w:val="Normln"/>
    <w:next w:val="4DNormln"/>
    <w:rsid w:val="008C6875"/>
    <w:pPr>
      <w:tabs>
        <w:tab w:val="left" w:pos="3190"/>
      </w:tabs>
      <w:ind w:left="3300" w:hanging="1500"/>
    </w:pPr>
    <w:rPr>
      <w:rFonts w:cs="Arial"/>
      <w:b/>
      <w:bCs/>
      <w:i/>
      <w:szCs w:val="18"/>
    </w:rPr>
  </w:style>
  <w:style w:type="paragraph" w:customStyle="1" w:styleId="4DTabulkaNzev">
    <w:name w:val="4D Tabulka (Název)"/>
    <w:basedOn w:val="MZePopisMal"/>
    <w:rsid w:val="008C6875"/>
  </w:style>
  <w:style w:type="character" w:styleId="Hypertextovodkaz">
    <w:name w:val="Hyperlink"/>
    <w:uiPriority w:val="99"/>
    <w:rsid w:val="008C687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71B53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9A47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7D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7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7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A47D2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12EE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B12EED"/>
    <w:rPr>
      <w:rFonts w:ascii="Consolas" w:eastAsia="Calibri" w:hAnsi="Consolas" w:cs="Consolas"/>
      <w:sz w:val="21"/>
      <w:szCs w:val="21"/>
    </w:rPr>
  </w:style>
  <w:style w:type="paragraph" w:customStyle="1" w:styleId="RLTextlnkuslovan">
    <w:name w:val="RL Text článku číslovaný"/>
    <w:basedOn w:val="Normln"/>
    <w:link w:val="RLTextlnkuslovanChar"/>
    <w:rsid w:val="00837164"/>
    <w:pPr>
      <w:numPr>
        <w:ilvl w:val="1"/>
        <w:numId w:val="7"/>
      </w:numPr>
      <w:spacing w:after="120" w:line="280" w:lineRule="exact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rsid w:val="00837164"/>
    <w:pPr>
      <w:keepNext/>
      <w:numPr>
        <w:numId w:val="7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lang w:eastAsia="en-US"/>
    </w:rPr>
  </w:style>
  <w:style w:type="paragraph" w:customStyle="1" w:styleId="RLSeznamploh">
    <w:name w:val="RL Seznam příloh"/>
    <w:basedOn w:val="RLTextlnkuslovan"/>
    <w:rsid w:val="0083716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link w:val="RLTextlnkuslovan"/>
    <w:rsid w:val="00837164"/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6705AB"/>
    <w:rPr>
      <w:b/>
      <w:bCs/>
    </w:rPr>
  </w:style>
  <w:style w:type="paragraph" w:customStyle="1" w:styleId="RLlnekzadvacdokumentace">
    <w:name w:val="RL Článek zadávací dokumentace"/>
    <w:basedOn w:val="Normln"/>
    <w:next w:val="RLTextlnkuslovan"/>
    <w:rsid w:val="005410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napToGrid w:val="0"/>
      <w:spacing w:before="360" w:after="120" w:line="280" w:lineRule="exact"/>
      <w:ind w:left="737" w:hanging="737"/>
      <w:outlineLvl w:val="0"/>
    </w:pPr>
    <w:rPr>
      <w:b/>
      <w:sz w:val="22"/>
      <w:lang w:eastAsia="en-US"/>
    </w:rPr>
  </w:style>
  <w:style w:type="paragraph" w:customStyle="1" w:styleId="Zadvacdokumentacenadpis">
    <w:name w:val="Zadávací dokumentace nadpis"/>
    <w:basedOn w:val="Normln"/>
    <w:uiPriority w:val="99"/>
    <w:rsid w:val="0054106A"/>
    <w:pPr>
      <w:tabs>
        <w:tab w:val="num" w:pos="709"/>
      </w:tabs>
      <w:spacing w:after="120" w:line="280" w:lineRule="exact"/>
    </w:pPr>
    <w:rPr>
      <w:b/>
      <w:u w:val="single"/>
    </w:rPr>
  </w:style>
  <w:style w:type="paragraph" w:customStyle="1" w:styleId="RLProhlensmluvnchstran">
    <w:name w:val="RL Prohlášení smluvních stran"/>
    <w:basedOn w:val="Normln"/>
    <w:link w:val="RLProhlensmluvnchstranChar"/>
    <w:rsid w:val="002D1379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2D1379"/>
    <w:rPr>
      <w:rFonts w:ascii="Garamond" w:hAnsi="Garamond"/>
      <w:b/>
      <w:sz w:val="24"/>
      <w:szCs w:val="24"/>
    </w:rPr>
  </w:style>
  <w:style w:type="character" w:styleId="slostrnky">
    <w:name w:val="page number"/>
    <w:rsid w:val="002D1379"/>
  </w:style>
  <w:style w:type="paragraph" w:customStyle="1" w:styleId="odrka2">
    <w:name w:val="odrážka 2"/>
    <w:basedOn w:val="Seznam"/>
    <w:rsid w:val="002D1379"/>
    <w:pPr>
      <w:numPr>
        <w:numId w:val="8"/>
      </w:numPr>
      <w:tabs>
        <w:tab w:val="clear" w:pos="720"/>
        <w:tab w:val="num" w:pos="1080"/>
      </w:tabs>
      <w:spacing w:before="60" w:after="40"/>
      <w:ind w:left="1080"/>
      <w:contextualSpacing w:val="0"/>
    </w:pPr>
    <w:rPr>
      <w:sz w:val="22"/>
      <w:szCs w:val="20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2D137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2D1379"/>
    <w:rPr>
      <w:sz w:val="24"/>
      <w:szCs w:val="24"/>
    </w:rPr>
  </w:style>
  <w:style w:type="paragraph" w:styleId="Seznam">
    <w:name w:val="List"/>
    <w:basedOn w:val="Normln"/>
    <w:uiPriority w:val="99"/>
    <w:semiHidden/>
    <w:unhideWhenUsed/>
    <w:rsid w:val="002D1379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0132C8"/>
    <w:pPr>
      <w:spacing w:after="120" w:line="280" w:lineRule="exact"/>
    </w:pPr>
    <w:rPr>
      <w:rFonts w:ascii="Garamond" w:hAnsi="Garamond"/>
    </w:rPr>
  </w:style>
  <w:style w:type="character" w:customStyle="1" w:styleId="ZkladntextChar">
    <w:name w:val="Základní text Char"/>
    <w:link w:val="Zkladntext"/>
    <w:rsid w:val="000132C8"/>
    <w:rPr>
      <w:rFonts w:ascii="Garamond" w:hAnsi="Garamond"/>
      <w:sz w:val="24"/>
      <w:szCs w:val="24"/>
    </w:rPr>
  </w:style>
  <w:style w:type="paragraph" w:customStyle="1" w:styleId="Seznamploh">
    <w:name w:val="Seznam příloh"/>
    <w:basedOn w:val="Normln"/>
    <w:link w:val="SeznamplohChar"/>
    <w:rsid w:val="00693951"/>
    <w:pPr>
      <w:spacing w:after="120" w:line="280" w:lineRule="exact"/>
      <w:ind w:left="3572" w:hanging="1361"/>
    </w:pPr>
    <w:rPr>
      <w:rFonts w:ascii="Calibri" w:hAnsi="Calibri"/>
      <w:sz w:val="22"/>
      <w:lang w:eastAsia="en-US"/>
    </w:rPr>
  </w:style>
  <w:style w:type="character" w:customStyle="1" w:styleId="SeznamplohChar">
    <w:name w:val="Seznam příloh Char"/>
    <w:link w:val="Seznamploh"/>
    <w:rsid w:val="00693951"/>
    <w:rPr>
      <w:rFonts w:ascii="Calibri" w:hAnsi="Calibri"/>
      <w:sz w:val="22"/>
      <w:szCs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rsid w:val="007C2A1B"/>
    <w:rPr>
      <w:rFonts w:ascii="NimbusSanNovTEE" w:hAnsi="NimbusSanNovTEE"/>
      <w:b/>
      <w:sz w:val="22"/>
      <w:lang w:val="en-GB"/>
    </w:rPr>
  </w:style>
  <w:style w:type="character" w:customStyle="1" w:styleId="Nadpis1Char">
    <w:name w:val="Nadpis 1 Char"/>
    <w:link w:val="Nadpis1"/>
    <w:uiPriority w:val="9"/>
    <w:rsid w:val="00AB185B"/>
    <w:rPr>
      <w:rFonts w:ascii="Arial" w:hAnsi="Arial"/>
      <w:b/>
      <w:bCs/>
      <w:kern w:val="32"/>
      <w:sz w:val="28"/>
      <w:szCs w:val="32"/>
      <w:u w:val="thick"/>
      <w:shd w:val="solid" w:color="B2BC00" w:fill="auto"/>
    </w:rPr>
  </w:style>
  <w:style w:type="character" w:customStyle="1" w:styleId="Nadpis2Char">
    <w:name w:val="Nadpis 2 Char"/>
    <w:link w:val="Nadpis2"/>
    <w:uiPriority w:val="9"/>
    <w:semiHidden/>
    <w:rsid w:val="00FE7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FE7D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">
    <w:name w:val="Body"/>
    <w:rsid w:val="00FE7D24"/>
    <w:pPr>
      <w:spacing w:after="120"/>
      <w:ind w:left="60"/>
      <w:jc w:val="both"/>
    </w:pPr>
    <w:rPr>
      <w:color w:val="000000"/>
    </w:rPr>
  </w:style>
  <w:style w:type="paragraph" w:customStyle="1" w:styleId="FreeForm">
    <w:name w:val="Free Form"/>
    <w:rsid w:val="00FE7D24"/>
    <w:rPr>
      <w:rFonts w:eastAsia="ヒラギノ角ゴ Pro W3"/>
      <w:color w:val="000000"/>
    </w:rPr>
  </w:style>
  <w:style w:type="paragraph" w:customStyle="1" w:styleId="Footer1">
    <w:name w:val="Footer1"/>
    <w:rsid w:val="00FE7D24"/>
    <w:pPr>
      <w:spacing w:after="120"/>
      <w:ind w:left="60"/>
      <w:jc w:val="right"/>
    </w:pPr>
    <w:rPr>
      <w:rFonts w:ascii="Helvetica" w:eastAsia="ヒラギノ角ゴ Pro W3" w:hAnsi="Helvetica"/>
      <w:color w:val="000000"/>
      <w:sz w:val="16"/>
    </w:rPr>
  </w:style>
  <w:style w:type="paragraph" w:customStyle="1" w:styleId="Textodstavce">
    <w:name w:val="Text odstavce"/>
    <w:basedOn w:val="Normln"/>
    <w:uiPriority w:val="99"/>
    <w:rsid w:val="00FE7D24"/>
    <w:pPr>
      <w:numPr>
        <w:numId w:val="10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FE7D24"/>
    <w:pPr>
      <w:numPr>
        <w:ilvl w:val="2"/>
        <w:numId w:val="10"/>
      </w:numPr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FE7D24"/>
    <w:pPr>
      <w:numPr>
        <w:ilvl w:val="1"/>
        <w:numId w:val="10"/>
      </w:numPr>
      <w:outlineLvl w:val="7"/>
    </w:pPr>
    <w:rPr>
      <w:szCs w:val="20"/>
    </w:rPr>
  </w:style>
  <w:style w:type="paragraph" w:customStyle="1" w:styleId="Paragraf">
    <w:name w:val="Paragraf"/>
    <w:basedOn w:val="Normln"/>
    <w:next w:val="Textodstavce"/>
    <w:rsid w:val="00FE7D24"/>
    <w:pPr>
      <w:keepNext/>
      <w:keepLines/>
      <w:spacing w:before="240"/>
      <w:jc w:val="center"/>
      <w:outlineLvl w:val="5"/>
    </w:pPr>
    <w:rPr>
      <w:szCs w:val="20"/>
    </w:rPr>
  </w:style>
  <w:style w:type="paragraph" w:styleId="Obsah4">
    <w:name w:val="toc 4"/>
    <w:basedOn w:val="Normln"/>
    <w:next w:val="Normln"/>
    <w:autoRedefine/>
    <w:uiPriority w:val="99"/>
    <w:rsid w:val="00FE7D24"/>
    <w:pPr>
      <w:numPr>
        <w:numId w:val="11"/>
      </w:numPr>
      <w:tabs>
        <w:tab w:val="left" w:pos="1134"/>
      </w:tabs>
      <w:spacing w:line="276" w:lineRule="auto"/>
      <w:ind w:left="1134" w:hanging="567"/>
    </w:pPr>
    <w:rPr>
      <w:szCs w:val="20"/>
    </w:rPr>
  </w:style>
  <w:style w:type="paragraph" w:customStyle="1" w:styleId="Odstavecseseznamem1">
    <w:name w:val="Odstavec se seznamem1"/>
    <w:basedOn w:val="Normln"/>
    <w:rsid w:val="00FE7D24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D97F17"/>
    <w:pPr>
      <w:spacing w:before="100" w:beforeAutospacing="1" w:after="100" w:afterAutospacing="1"/>
    </w:pPr>
  </w:style>
  <w:style w:type="paragraph" w:customStyle="1" w:styleId="StylRLlnekzadvacdokumentacePed0bdkovnNej">
    <w:name w:val="Styl RL Článek zadávací dokumentace + Před:  0 b. Řádkování:  Nej..."/>
    <w:basedOn w:val="RLlnekzadvacdokumentace"/>
    <w:uiPriority w:val="99"/>
    <w:rsid w:val="00A85FEE"/>
    <w:pPr>
      <w:snapToGrid/>
      <w:spacing w:after="360" w:line="240" w:lineRule="auto"/>
    </w:pPr>
    <w:rPr>
      <w:rFonts w:cs="Arial"/>
      <w:bCs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D5444E"/>
    <w:rPr>
      <w:rFonts w:cs="Arial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444E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54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441\Local%20Settings\Temporary%20Internet%20Files\Content.Outlook\SVSKOAB4\MZe_sablona_DZ%20(3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58E4-EBA9-4BF9-A164-B9E35C8D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MZe_sablona_DZ (3)</Template>
  <TotalTime>0</TotalTime>
  <Pages>1</Pages>
  <Words>58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2014-10-01T12:42:00Z</dcterms:created>
  <dcterms:modified xsi:type="dcterms:W3CDTF">2014-10-01T12:46:00Z</dcterms:modified>
</cp:coreProperties>
</file>